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7D" w:rsidRDefault="003E0028">
      <w:pPr>
        <w:spacing w:before="5"/>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sz w:val="6"/>
          <w:szCs w:val="6"/>
        </w:rPr>
        <w:t>a</w:t>
      </w:r>
    </w:p>
    <w:p w:rsidR="007F047D" w:rsidRDefault="007F047D">
      <w:pPr>
        <w:spacing w:before="3"/>
        <w:rPr>
          <w:rFonts w:ascii="Times New Roman" w:eastAsia="Times New Roman" w:hAnsi="Times New Roman" w:cs="Times New Roman"/>
          <w:sz w:val="14"/>
          <w:szCs w:val="14"/>
        </w:rPr>
      </w:pPr>
    </w:p>
    <w:p w:rsidR="007F047D" w:rsidRDefault="00440882">
      <w:pPr>
        <w:spacing w:line="20" w:lineRule="atLeast"/>
        <w:ind w:left="152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CA" w:eastAsia="fr-CA"/>
        </w:rPr>
        <mc:AlternateContent>
          <mc:Choice Requires="wpg">
            <w:drawing>
              <wp:inline distT="0" distB="0" distL="0" distR="0">
                <wp:extent cx="5576570" cy="13970"/>
                <wp:effectExtent l="8255" t="5080" r="6350" b="0"/>
                <wp:docPr id="3543" name="Group 3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13970"/>
                          <a:chOff x="0" y="0"/>
                          <a:chExt cx="8782" cy="22"/>
                        </a:xfrm>
                      </wpg:grpSpPr>
                      <wpg:grpSp>
                        <wpg:cNvPr id="3544" name="Group 3757"/>
                        <wpg:cNvGrpSpPr>
                          <a:grpSpLocks/>
                        </wpg:cNvGrpSpPr>
                        <wpg:grpSpPr bwMode="auto">
                          <a:xfrm>
                            <a:off x="6" y="6"/>
                            <a:ext cx="39" cy="10"/>
                            <a:chOff x="6" y="6"/>
                            <a:chExt cx="39" cy="10"/>
                          </a:xfrm>
                        </wpg:grpSpPr>
                        <wps:wsp>
                          <wps:cNvPr id="3545" name="Freeform 3758"/>
                          <wps:cNvSpPr>
                            <a:spLocks/>
                          </wps:cNvSpPr>
                          <wps:spPr bwMode="auto">
                            <a:xfrm>
                              <a:off x="6" y="6"/>
                              <a:ext cx="39" cy="10"/>
                            </a:xfrm>
                            <a:custGeom>
                              <a:avLst/>
                              <a:gdLst>
                                <a:gd name="T0" fmla="+- 0 6 6"/>
                                <a:gd name="T1" fmla="*/ T0 w 39"/>
                                <a:gd name="T2" fmla="+- 0 11 6"/>
                                <a:gd name="T3" fmla="*/ 11 h 10"/>
                                <a:gd name="T4" fmla="+- 0 44 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6" name="Group 3755"/>
                        <wpg:cNvGrpSpPr>
                          <a:grpSpLocks/>
                        </wpg:cNvGrpSpPr>
                        <wpg:grpSpPr bwMode="auto">
                          <a:xfrm>
                            <a:off x="83" y="6"/>
                            <a:ext cx="39" cy="10"/>
                            <a:chOff x="83" y="6"/>
                            <a:chExt cx="39" cy="10"/>
                          </a:xfrm>
                        </wpg:grpSpPr>
                        <wps:wsp>
                          <wps:cNvPr id="3547" name="Freeform 3756"/>
                          <wps:cNvSpPr>
                            <a:spLocks/>
                          </wps:cNvSpPr>
                          <wps:spPr bwMode="auto">
                            <a:xfrm>
                              <a:off x="83" y="6"/>
                              <a:ext cx="39" cy="10"/>
                            </a:xfrm>
                            <a:custGeom>
                              <a:avLst/>
                              <a:gdLst>
                                <a:gd name="T0" fmla="+- 0 83 83"/>
                                <a:gd name="T1" fmla="*/ T0 w 39"/>
                                <a:gd name="T2" fmla="+- 0 11 6"/>
                                <a:gd name="T3" fmla="*/ 11 h 10"/>
                                <a:gd name="T4" fmla="+- 0 121 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8" name="Group 3753"/>
                        <wpg:cNvGrpSpPr>
                          <a:grpSpLocks/>
                        </wpg:cNvGrpSpPr>
                        <wpg:grpSpPr bwMode="auto">
                          <a:xfrm>
                            <a:off x="159" y="6"/>
                            <a:ext cx="39" cy="10"/>
                            <a:chOff x="159" y="6"/>
                            <a:chExt cx="39" cy="10"/>
                          </a:xfrm>
                        </wpg:grpSpPr>
                        <wps:wsp>
                          <wps:cNvPr id="3549" name="Freeform 3754"/>
                          <wps:cNvSpPr>
                            <a:spLocks/>
                          </wps:cNvSpPr>
                          <wps:spPr bwMode="auto">
                            <a:xfrm>
                              <a:off x="159" y="6"/>
                              <a:ext cx="39" cy="10"/>
                            </a:xfrm>
                            <a:custGeom>
                              <a:avLst/>
                              <a:gdLst>
                                <a:gd name="T0" fmla="+- 0 159 159"/>
                                <a:gd name="T1" fmla="*/ T0 w 39"/>
                                <a:gd name="T2" fmla="+- 0 11 6"/>
                                <a:gd name="T3" fmla="*/ 11 h 10"/>
                                <a:gd name="T4" fmla="+- 0 198 1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0" name="Group 3751"/>
                        <wpg:cNvGrpSpPr>
                          <a:grpSpLocks/>
                        </wpg:cNvGrpSpPr>
                        <wpg:grpSpPr bwMode="auto">
                          <a:xfrm>
                            <a:off x="236" y="6"/>
                            <a:ext cx="39" cy="10"/>
                            <a:chOff x="236" y="6"/>
                            <a:chExt cx="39" cy="10"/>
                          </a:xfrm>
                        </wpg:grpSpPr>
                        <wps:wsp>
                          <wps:cNvPr id="3551" name="Freeform 3752"/>
                          <wps:cNvSpPr>
                            <a:spLocks/>
                          </wps:cNvSpPr>
                          <wps:spPr bwMode="auto">
                            <a:xfrm>
                              <a:off x="236" y="6"/>
                              <a:ext cx="39" cy="10"/>
                            </a:xfrm>
                            <a:custGeom>
                              <a:avLst/>
                              <a:gdLst>
                                <a:gd name="T0" fmla="+- 0 236 236"/>
                                <a:gd name="T1" fmla="*/ T0 w 39"/>
                                <a:gd name="T2" fmla="+- 0 11 6"/>
                                <a:gd name="T3" fmla="*/ 11 h 10"/>
                                <a:gd name="T4" fmla="+- 0 275 2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2" name="Group 3749"/>
                        <wpg:cNvGrpSpPr>
                          <a:grpSpLocks/>
                        </wpg:cNvGrpSpPr>
                        <wpg:grpSpPr bwMode="auto">
                          <a:xfrm>
                            <a:off x="313" y="6"/>
                            <a:ext cx="39" cy="10"/>
                            <a:chOff x="313" y="6"/>
                            <a:chExt cx="39" cy="10"/>
                          </a:xfrm>
                        </wpg:grpSpPr>
                        <wps:wsp>
                          <wps:cNvPr id="3553" name="Freeform 3750"/>
                          <wps:cNvSpPr>
                            <a:spLocks/>
                          </wps:cNvSpPr>
                          <wps:spPr bwMode="auto">
                            <a:xfrm>
                              <a:off x="313" y="6"/>
                              <a:ext cx="39" cy="10"/>
                            </a:xfrm>
                            <a:custGeom>
                              <a:avLst/>
                              <a:gdLst>
                                <a:gd name="T0" fmla="+- 0 313 313"/>
                                <a:gd name="T1" fmla="*/ T0 w 39"/>
                                <a:gd name="T2" fmla="+- 0 11 6"/>
                                <a:gd name="T3" fmla="*/ 11 h 10"/>
                                <a:gd name="T4" fmla="+- 0 351 3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4" name="Group 3747"/>
                        <wpg:cNvGrpSpPr>
                          <a:grpSpLocks/>
                        </wpg:cNvGrpSpPr>
                        <wpg:grpSpPr bwMode="auto">
                          <a:xfrm>
                            <a:off x="390" y="6"/>
                            <a:ext cx="39" cy="10"/>
                            <a:chOff x="390" y="6"/>
                            <a:chExt cx="39" cy="10"/>
                          </a:xfrm>
                        </wpg:grpSpPr>
                        <wps:wsp>
                          <wps:cNvPr id="3555" name="Freeform 3748"/>
                          <wps:cNvSpPr>
                            <a:spLocks/>
                          </wps:cNvSpPr>
                          <wps:spPr bwMode="auto">
                            <a:xfrm>
                              <a:off x="390" y="6"/>
                              <a:ext cx="39" cy="10"/>
                            </a:xfrm>
                            <a:custGeom>
                              <a:avLst/>
                              <a:gdLst>
                                <a:gd name="T0" fmla="+- 0 390 390"/>
                                <a:gd name="T1" fmla="*/ T0 w 39"/>
                                <a:gd name="T2" fmla="+- 0 11 6"/>
                                <a:gd name="T3" fmla="*/ 11 h 10"/>
                                <a:gd name="T4" fmla="+- 0 428 3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6" name="Group 3745"/>
                        <wpg:cNvGrpSpPr>
                          <a:grpSpLocks/>
                        </wpg:cNvGrpSpPr>
                        <wpg:grpSpPr bwMode="auto">
                          <a:xfrm>
                            <a:off x="467" y="6"/>
                            <a:ext cx="39" cy="10"/>
                            <a:chOff x="467" y="6"/>
                            <a:chExt cx="39" cy="10"/>
                          </a:xfrm>
                        </wpg:grpSpPr>
                        <wps:wsp>
                          <wps:cNvPr id="3557" name="Freeform 3746"/>
                          <wps:cNvSpPr>
                            <a:spLocks/>
                          </wps:cNvSpPr>
                          <wps:spPr bwMode="auto">
                            <a:xfrm>
                              <a:off x="467" y="6"/>
                              <a:ext cx="39" cy="10"/>
                            </a:xfrm>
                            <a:custGeom>
                              <a:avLst/>
                              <a:gdLst>
                                <a:gd name="T0" fmla="+- 0 467 467"/>
                                <a:gd name="T1" fmla="*/ T0 w 39"/>
                                <a:gd name="T2" fmla="+- 0 11 6"/>
                                <a:gd name="T3" fmla="*/ 11 h 10"/>
                                <a:gd name="T4" fmla="+- 0 505 4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8" name="Group 3743"/>
                        <wpg:cNvGrpSpPr>
                          <a:grpSpLocks/>
                        </wpg:cNvGrpSpPr>
                        <wpg:grpSpPr bwMode="auto">
                          <a:xfrm>
                            <a:off x="543" y="6"/>
                            <a:ext cx="39" cy="10"/>
                            <a:chOff x="543" y="6"/>
                            <a:chExt cx="39" cy="10"/>
                          </a:xfrm>
                        </wpg:grpSpPr>
                        <wps:wsp>
                          <wps:cNvPr id="3559" name="Freeform 3744"/>
                          <wps:cNvSpPr>
                            <a:spLocks/>
                          </wps:cNvSpPr>
                          <wps:spPr bwMode="auto">
                            <a:xfrm>
                              <a:off x="543" y="6"/>
                              <a:ext cx="39" cy="10"/>
                            </a:xfrm>
                            <a:custGeom>
                              <a:avLst/>
                              <a:gdLst>
                                <a:gd name="T0" fmla="+- 0 543 543"/>
                                <a:gd name="T1" fmla="*/ T0 w 39"/>
                                <a:gd name="T2" fmla="+- 0 11 6"/>
                                <a:gd name="T3" fmla="*/ 11 h 10"/>
                                <a:gd name="T4" fmla="+- 0 582 5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0" name="Group 3741"/>
                        <wpg:cNvGrpSpPr>
                          <a:grpSpLocks/>
                        </wpg:cNvGrpSpPr>
                        <wpg:grpSpPr bwMode="auto">
                          <a:xfrm>
                            <a:off x="620" y="6"/>
                            <a:ext cx="39" cy="10"/>
                            <a:chOff x="620" y="6"/>
                            <a:chExt cx="39" cy="10"/>
                          </a:xfrm>
                        </wpg:grpSpPr>
                        <wps:wsp>
                          <wps:cNvPr id="3561" name="Freeform 3742"/>
                          <wps:cNvSpPr>
                            <a:spLocks/>
                          </wps:cNvSpPr>
                          <wps:spPr bwMode="auto">
                            <a:xfrm>
                              <a:off x="620" y="6"/>
                              <a:ext cx="39" cy="10"/>
                            </a:xfrm>
                            <a:custGeom>
                              <a:avLst/>
                              <a:gdLst>
                                <a:gd name="T0" fmla="+- 0 620 620"/>
                                <a:gd name="T1" fmla="*/ T0 w 39"/>
                                <a:gd name="T2" fmla="+- 0 11 6"/>
                                <a:gd name="T3" fmla="*/ 11 h 10"/>
                                <a:gd name="T4" fmla="+- 0 659 6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2" name="Group 3739"/>
                        <wpg:cNvGrpSpPr>
                          <a:grpSpLocks/>
                        </wpg:cNvGrpSpPr>
                        <wpg:grpSpPr bwMode="auto">
                          <a:xfrm>
                            <a:off x="697" y="6"/>
                            <a:ext cx="39" cy="10"/>
                            <a:chOff x="697" y="6"/>
                            <a:chExt cx="39" cy="10"/>
                          </a:xfrm>
                        </wpg:grpSpPr>
                        <wps:wsp>
                          <wps:cNvPr id="3563" name="Freeform 3740"/>
                          <wps:cNvSpPr>
                            <a:spLocks/>
                          </wps:cNvSpPr>
                          <wps:spPr bwMode="auto">
                            <a:xfrm>
                              <a:off x="697" y="6"/>
                              <a:ext cx="39" cy="10"/>
                            </a:xfrm>
                            <a:custGeom>
                              <a:avLst/>
                              <a:gdLst>
                                <a:gd name="T0" fmla="+- 0 697 697"/>
                                <a:gd name="T1" fmla="*/ T0 w 39"/>
                                <a:gd name="T2" fmla="+- 0 11 6"/>
                                <a:gd name="T3" fmla="*/ 11 h 10"/>
                                <a:gd name="T4" fmla="+- 0 735 6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4" name="Group 3737"/>
                        <wpg:cNvGrpSpPr>
                          <a:grpSpLocks/>
                        </wpg:cNvGrpSpPr>
                        <wpg:grpSpPr bwMode="auto">
                          <a:xfrm>
                            <a:off x="774" y="6"/>
                            <a:ext cx="39" cy="10"/>
                            <a:chOff x="774" y="6"/>
                            <a:chExt cx="39" cy="10"/>
                          </a:xfrm>
                        </wpg:grpSpPr>
                        <wps:wsp>
                          <wps:cNvPr id="3565" name="Freeform 3738"/>
                          <wps:cNvSpPr>
                            <a:spLocks/>
                          </wps:cNvSpPr>
                          <wps:spPr bwMode="auto">
                            <a:xfrm>
                              <a:off x="774" y="6"/>
                              <a:ext cx="39" cy="10"/>
                            </a:xfrm>
                            <a:custGeom>
                              <a:avLst/>
                              <a:gdLst>
                                <a:gd name="T0" fmla="+- 0 774 774"/>
                                <a:gd name="T1" fmla="*/ T0 w 39"/>
                                <a:gd name="T2" fmla="+- 0 11 6"/>
                                <a:gd name="T3" fmla="*/ 11 h 10"/>
                                <a:gd name="T4" fmla="+- 0 812 7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6" name="Group 3735"/>
                        <wpg:cNvGrpSpPr>
                          <a:grpSpLocks/>
                        </wpg:cNvGrpSpPr>
                        <wpg:grpSpPr bwMode="auto">
                          <a:xfrm>
                            <a:off x="851" y="6"/>
                            <a:ext cx="39" cy="10"/>
                            <a:chOff x="851" y="6"/>
                            <a:chExt cx="39" cy="10"/>
                          </a:xfrm>
                        </wpg:grpSpPr>
                        <wps:wsp>
                          <wps:cNvPr id="3567" name="Freeform 3736"/>
                          <wps:cNvSpPr>
                            <a:spLocks/>
                          </wps:cNvSpPr>
                          <wps:spPr bwMode="auto">
                            <a:xfrm>
                              <a:off x="851" y="6"/>
                              <a:ext cx="39" cy="10"/>
                            </a:xfrm>
                            <a:custGeom>
                              <a:avLst/>
                              <a:gdLst>
                                <a:gd name="T0" fmla="+- 0 851 851"/>
                                <a:gd name="T1" fmla="*/ T0 w 39"/>
                                <a:gd name="T2" fmla="+- 0 11 6"/>
                                <a:gd name="T3" fmla="*/ 11 h 10"/>
                                <a:gd name="T4" fmla="+- 0 889 8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8" name="Group 3733"/>
                        <wpg:cNvGrpSpPr>
                          <a:grpSpLocks/>
                        </wpg:cNvGrpSpPr>
                        <wpg:grpSpPr bwMode="auto">
                          <a:xfrm>
                            <a:off x="927" y="6"/>
                            <a:ext cx="39" cy="10"/>
                            <a:chOff x="927" y="6"/>
                            <a:chExt cx="39" cy="10"/>
                          </a:xfrm>
                        </wpg:grpSpPr>
                        <wps:wsp>
                          <wps:cNvPr id="3569" name="Freeform 3734"/>
                          <wps:cNvSpPr>
                            <a:spLocks/>
                          </wps:cNvSpPr>
                          <wps:spPr bwMode="auto">
                            <a:xfrm>
                              <a:off x="927" y="6"/>
                              <a:ext cx="39" cy="10"/>
                            </a:xfrm>
                            <a:custGeom>
                              <a:avLst/>
                              <a:gdLst>
                                <a:gd name="T0" fmla="+- 0 927 927"/>
                                <a:gd name="T1" fmla="*/ T0 w 39"/>
                                <a:gd name="T2" fmla="+- 0 11 6"/>
                                <a:gd name="T3" fmla="*/ 11 h 10"/>
                                <a:gd name="T4" fmla="+- 0 966 9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0" name="Group 3731"/>
                        <wpg:cNvGrpSpPr>
                          <a:grpSpLocks/>
                        </wpg:cNvGrpSpPr>
                        <wpg:grpSpPr bwMode="auto">
                          <a:xfrm>
                            <a:off x="1004" y="6"/>
                            <a:ext cx="39" cy="10"/>
                            <a:chOff x="1004" y="6"/>
                            <a:chExt cx="39" cy="10"/>
                          </a:xfrm>
                        </wpg:grpSpPr>
                        <wps:wsp>
                          <wps:cNvPr id="3571" name="Freeform 3732"/>
                          <wps:cNvSpPr>
                            <a:spLocks/>
                          </wps:cNvSpPr>
                          <wps:spPr bwMode="auto">
                            <a:xfrm>
                              <a:off x="1004" y="6"/>
                              <a:ext cx="39" cy="10"/>
                            </a:xfrm>
                            <a:custGeom>
                              <a:avLst/>
                              <a:gdLst>
                                <a:gd name="T0" fmla="+- 0 1004 1004"/>
                                <a:gd name="T1" fmla="*/ T0 w 39"/>
                                <a:gd name="T2" fmla="+- 0 11 6"/>
                                <a:gd name="T3" fmla="*/ 11 h 10"/>
                                <a:gd name="T4" fmla="+- 0 1043 10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2" name="Group 3729"/>
                        <wpg:cNvGrpSpPr>
                          <a:grpSpLocks/>
                        </wpg:cNvGrpSpPr>
                        <wpg:grpSpPr bwMode="auto">
                          <a:xfrm>
                            <a:off x="1081" y="6"/>
                            <a:ext cx="39" cy="10"/>
                            <a:chOff x="1081" y="6"/>
                            <a:chExt cx="39" cy="10"/>
                          </a:xfrm>
                        </wpg:grpSpPr>
                        <wps:wsp>
                          <wps:cNvPr id="3573" name="Freeform 3730"/>
                          <wps:cNvSpPr>
                            <a:spLocks/>
                          </wps:cNvSpPr>
                          <wps:spPr bwMode="auto">
                            <a:xfrm>
                              <a:off x="1081" y="6"/>
                              <a:ext cx="39" cy="10"/>
                            </a:xfrm>
                            <a:custGeom>
                              <a:avLst/>
                              <a:gdLst>
                                <a:gd name="T0" fmla="+- 0 1081 1081"/>
                                <a:gd name="T1" fmla="*/ T0 w 39"/>
                                <a:gd name="T2" fmla="+- 0 11 6"/>
                                <a:gd name="T3" fmla="*/ 11 h 10"/>
                                <a:gd name="T4" fmla="+- 0 1119 10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4" name="Group 3727"/>
                        <wpg:cNvGrpSpPr>
                          <a:grpSpLocks/>
                        </wpg:cNvGrpSpPr>
                        <wpg:grpSpPr bwMode="auto">
                          <a:xfrm>
                            <a:off x="1158" y="6"/>
                            <a:ext cx="39" cy="10"/>
                            <a:chOff x="1158" y="6"/>
                            <a:chExt cx="39" cy="10"/>
                          </a:xfrm>
                        </wpg:grpSpPr>
                        <wps:wsp>
                          <wps:cNvPr id="3575" name="Freeform 3728"/>
                          <wps:cNvSpPr>
                            <a:spLocks/>
                          </wps:cNvSpPr>
                          <wps:spPr bwMode="auto">
                            <a:xfrm>
                              <a:off x="1158" y="6"/>
                              <a:ext cx="39" cy="10"/>
                            </a:xfrm>
                            <a:custGeom>
                              <a:avLst/>
                              <a:gdLst>
                                <a:gd name="T0" fmla="+- 0 1158 1158"/>
                                <a:gd name="T1" fmla="*/ T0 w 39"/>
                                <a:gd name="T2" fmla="+- 0 11 6"/>
                                <a:gd name="T3" fmla="*/ 11 h 10"/>
                                <a:gd name="T4" fmla="+- 0 1196 11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6" name="Group 3725"/>
                        <wpg:cNvGrpSpPr>
                          <a:grpSpLocks/>
                        </wpg:cNvGrpSpPr>
                        <wpg:grpSpPr bwMode="auto">
                          <a:xfrm>
                            <a:off x="1235" y="6"/>
                            <a:ext cx="39" cy="10"/>
                            <a:chOff x="1235" y="6"/>
                            <a:chExt cx="39" cy="10"/>
                          </a:xfrm>
                        </wpg:grpSpPr>
                        <wps:wsp>
                          <wps:cNvPr id="3577" name="Freeform 3726"/>
                          <wps:cNvSpPr>
                            <a:spLocks/>
                          </wps:cNvSpPr>
                          <wps:spPr bwMode="auto">
                            <a:xfrm>
                              <a:off x="1235" y="6"/>
                              <a:ext cx="39" cy="10"/>
                            </a:xfrm>
                            <a:custGeom>
                              <a:avLst/>
                              <a:gdLst>
                                <a:gd name="T0" fmla="+- 0 1235 1235"/>
                                <a:gd name="T1" fmla="*/ T0 w 39"/>
                                <a:gd name="T2" fmla="+- 0 11 6"/>
                                <a:gd name="T3" fmla="*/ 11 h 10"/>
                                <a:gd name="T4" fmla="+- 0 1273 12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8" name="Group 3723"/>
                        <wpg:cNvGrpSpPr>
                          <a:grpSpLocks/>
                        </wpg:cNvGrpSpPr>
                        <wpg:grpSpPr bwMode="auto">
                          <a:xfrm>
                            <a:off x="1311" y="6"/>
                            <a:ext cx="39" cy="10"/>
                            <a:chOff x="1311" y="6"/>
                            <a:chExt cx="39" cy="10"/>
                          </a:xfrm>
                        </wpg:grpSpPr>
                        <wps:wsp>
                          <wps:cNvPr id="3579" name="Freeform 3724"/>
                          <wps:cNvSpPr>
                            <a:spLocks/>
                          </wps:cNvSpPr>
                          <wps:spPr bwMode="auto">
                            <a:xfrm>
                              <a:off x="1311" y="6"/>
                              <a:ext cx="39" cy="10"/>
                            </a:xfrm>
                            <a:custGeom>
                              <a:avLst/>
                              <a:gdLst>
                                <a:gd name="T0" fmla="+- 0 1311 1311"/>
                                <a:gd name="T1" fmla="*/ T0 w 39"/>
                                <a:gd name="T2" fmla="+- 0 11 6"/>
                                <a:gd name="T3" fmla="*/ 11 h 10"/>
                                <a:gd name="T4" fmla="+- 0 1350 13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0" name="Group 3721"/>
                        <wpg:cNvGrpSpPr>
                          <a:grpSpLocks/>
                        </wpg:cNvGrpSpPr>
                        <wpg:grpSpPr bwMode="auto">
                          <a:xfrm>
                            <a:off x="1388" y="6"/>
                            <a:ext cx="39" cy="10"/>
                            <a:chOff x="1388" y="6"/>
                            <a:chExt cx="39" cy="10"/>
                          </a:xfrm>
                        </wpg:grpSpPr>
                        <wps:wsp>
                          <wps:cNvPr id="3581" name="Freeform 3722"/>
                          <wps:cNvSpPr>
                            <a:spLocks/>
                          </wps:cNvSpPr>
                          <wps:spPr bwMode="auto">
                            <a:xfrm>
                              <a:off x="1388" y="6"/>
                              <a:ext cx="39" cy="10"/>
                            </a:xfrm>
                            <a:custGeom>
                              <a:avLst/>
                              <a:gdLst>
                                <a:gd name="T0" fmla="+- 0 1388 1388"/>
                                <a:gd name="T1" fmla="*/ T0 w 39"/>
                                <a:gd name="T2" fmla="+- 0 11 6"/>
                                <a:gd name="T3" fmla="*/ 11 h 10"/>
                                <a:gd name="T4" fmla="+- 0 1427 13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2" name="Group 3719"/>
                        <wpg:cNvGrpSpPr>
                          <a:grpSpLocks/>
                        </wpg:cNvGrpSpPr>
                        <wpg:grpSpPr bwMode="auto">
                          <a:xfrm>
                            <a:off x="1465" y="6"/>
                            <a:ext cx="39" cy="10"/>
                            <a:chOff x="1465" y="6"/>
                            <a:chExt cx="39" cy="10"/>
                          </a:xfrm>
                        </wpg:grpSpPr>
                        <wps:wsp>
                          <wps:cNvPr id="3583" name="Freeform 3720"/>
                          <wps:cNvSpPr>
                            <a:spLocks/>
                          </wps:cNvSpPr>
                          <wps:spPr bwMode="auto">
                            <a:xfrm>
                              <a:off x="1465" y="6"/>
                              <a:ext cx="39" cy="10"/>
                            </a:xfrm>
                            <a:custGeom>
                              <a:avLst/>
                              <a:gdLst>
                                <a:gd name="T0" fmla="+- 0 1465 1465"/>
                                <a:gd name="T1" fmla="*/ T0 w 39"/>
                                <a:gd name="T2" fmla="+- 0 11 6"/>
                                <a:gd name="T3" fmla="*/ 11 h 10"/>
                                <a:gd name="T4" fmla="+- 0 1503 14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4" name="Group 3717"/>
                        <wpg:cNvGrpSpPr>
                          <a:grpSpLocks/>
                        </wpg:cNvGrpSpPr>
                        <wpg:grpSpPr bwMode="auto">
                          <a:xfrm>
                            <a:off x="1542" y="6"/>
                            <a:ext cx="39" cy="10"/>
                            <a:chOff x="1542" y="6"/>
                            <a:chExt cx="39" cy="10"/>
                          </a:xfrm>
                        </wpg:grpSpPr>
                        <wps:wsp>
                          <wps:cNvPr id="3585" name="Freeform 3718"/>
                          <wps:cNvSpPr>
                            <a:spLocks/>
                          </wps:cNvSpPr>
                          <wps:spPr bwMode="auto">
                            <a:xfrm>
                              <a:off x="1542" y="6"/>
                              <a:ext cx="39" cy="10"/>
                            </a:xfrm>
                            <a:custGeom>
                              <a:avLst/>
                              <a:gdLst>
                                <a:gd name="T0" fmla="+- 0 1542 1542"/>
                                <a:gd name="T1" fmla="*/ T0 w 39"/>
                                <a:gd name="T2" fmla="+- 0 11 6"/>
                                <a:gd name="T3" fmla="*/ 11 h 10"/>
                                <a:gd name="T4" fmla="+- 0 1580 15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6" name="Group 3715"/>
                        <wpg:cNvGrpSpPr>
                          <a:grpSpLocks/>
                        </wpg:cNvGrpSpPr>
                        <wpg:grpSpPr bwMode="auto">
                          <a:xfrm>
                            <a:off x="1619" y="6"/>
                            <a:ext cx="39" cy="10"/>
                            <a:chOff x="1619" y="6"/>
                            <a:chExt cx="39" cy="10"/>
                          </a:xfrm>
                        </wpg:grpSpPr>
                        <wps:wsp>
                          <wps:cNvPr id="3587" name="Freeform 3716"/>
                          <wps:cNvSpPr>
                            <a:spLocks/>
                          </wps:cNvSpPr>
                          <wps:spPr bwMode="auto">
                            <a:xfrm>
                              <a:off x="1619" y="6"/>
                              <a:ext cx="39" cy="10"/>
                            </a:xfrm>
                            <a:custGeom>
                              <a:avLst/>
                              <a:gdLst>
                                <a:gd name="T0" fmla="+- 0 1619 1619"/>
                                <a:gd name="T1" fmla="*/ T0 w 39"/>
                                <a:gd name="T2" fmla="+- 0 11 6"/>
                                <a:gd name="T3" fmla="*/ 11 h 10"/>
                                <a:gd name="T4" fmla="+- 0 1657 16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8" name="Group 3713"/>
                        <wpg:cNvGrpSpPr>
                          <a:grpSpLocks/>
                        </wpg:cNvGrpSpPr>
                        <wpg:grpSpPr bwMode="auto">
                          <a:xfrm>
                            <a:off x="1695" y="6"/>
                            <a:ext cx="39" cy="10"/>
                            <a:chOff x="1695" y="6"/>
                            <a:chExt cx="39" cy="10"/>
                          </a:xfrm>
                        </wpg:grpSpPr>
                        <wps:wsp>
                          <wps:cNvPr id="3589" name="Freeform 3714"/>
                          <wps:cNvSpPr>
                            <a:spLocks/>
                          </wps:cNvSpPr>
                          <wps:spPr bwMode="auto">
                            <a:xfrm>
                              <a:off x="1695" y="6"/>
                              <a:ext cx="39" cy="10"/>
                            </a:xfrm>
                            <a:custGeom>
                              <a:avLst/>
                              <a:gdLst>
                                <a:gd name="T0" fmla="+- 0 1695 1695"/>
                                <a:gd name="T1" fmla="*/ T0 w 39"/>
                                <a:gd name="T2" fmla="+- 0 11 6"/>
                                <a:gd name="T3" fmla="*/ 11 h 10"/>
                                <a:gd name="T4" fmla="+- 0 1734 16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0" name="Group 3711"/>
                        <wpg:cNvGrpSpPr>
                          <a:grpSpLocks/>
                        </wpg:cNvGrpSpPr>
                        <wpg:grpSpPr bwMode="auto">
                          <a:xfrm>
                            <a:off x="1772" y="6"/>
                            <a:ext cx="39" cy="10"/>
                            <a:chOff x="1772" y="6"/>
                            <a:chExt cx="39" cy="10"/>
                          </a:xfrm>
                        </wpg:grpSpPr>
                        <wps:wsp>
                          <wps:cNvPr id="3591" name="Freeform 3712"/>
                          <wps:cNvSpPr>
                            <a:spLocks/>
                          </wps:cNvSpPr>
                          <wps:spPr bwMode="auto">
                            <a:xfrm>
                              <a:off x="1772" y="6"/>
                              <a:ext cx="39" cy="10"/>
                            </a:xfrm>
                            <a:custGeom>
                              <a:avLst/>
                              <a:gdLst>
                                <a:gd name="T0" fmla="+- 0 1772 1772"/>
                                <a:gd name="T1" fmla="*/ T0 w 39"/>
                                <a:gd name="T2" fmla="+- 0 11 6"/>
                                <a:gd name="T3" fmla="*/ 11 h 10"/>
                                <a:gd name="T4" fmla="+- 0 1811 17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2" name="Group 3709"/>
                        <wpg:cNvGrpSpPr>
                          <a:grpSpLocks/>
                        </wpg:cNvGrpSpPr>
                        <wpg:grpSpPr bwMode="auto">
                          <a:xfrm>
                            <a:off x="1849" y="6"/>
                            <a:ext cx="39" cy="10"/>
                            <a:chOff x="1849" y="6"/>
                            <a:chExt cx="39" cy="10"/>
                          </a:xfrm>
                        </wpg:grpSpPr>
                        <wps:wsp>
                          <wps:cNvPr id="3593" name="Freeform 3710"/>
                          <wps:cNvSpPr>
                            <a:spLocks/>
                          </wps:cNvSpPr>
                          <wps:spPr bwMode="auto">
                            <a:xfrm>
                              <a:off x="1849" y="6"/>
                              <a:ext cx="39" cy="10"/>
                            </a:xfrm>
                            <a:custGeom>
                              <a:avLst/>
                              <a:gdLst>
                                <a:gd name="T0" fmla="+- 0 1849 1849"/>
                                <a:gd name="T1" fmla="*/ T0 w 39"/>
                                <a:gd name="T2" fmla="+- 0 11 6"/>
                                <a:gd name="T3" fmla="*/ 11 h 10"/>
                                <a:gd name="T4" fmla="+- 0 1887 18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4" name="Group 3707"/>
                        <wpg:cNvGrpSpPr>
                          <a:grpSpLocks/>
                        </wpg:cNvGrpSpPr>
                        <wpg:grpSpPr bwMode="auto">
                          <a:xfrm>
                            <a:off x="1926" y="6"/>
                            <a:ext cx="39" cy="10"/>
                            <a:chOff x="1926" y="6"/>
                            <a:chExt cx="39" cy="10"/>
                          </a:xfrm>
                        </wpg:grpSpPr>
                        <wps:wsp>
                          <wps:cNvPr id="3595" name="Freeform 3708"/>
                          <wps:cNvSpPr>
                            <a:spLocks/>
                          </wps:cNvSpPr>
                          <wps:spPr bwMode="auto">
                            <a:xfrm>
                              <a:off x="1926" y="6"/>
                              <a:ext cx="39" cy="10"/>
                            </a:xfrm>
                            <a:custGeom>
                              <a:avLst/>
                              <a:gdLst>
                                <a:gd name="T0" fmla="+- 0 1926 1926"/>
                                <a:gd name="T1" fmla="*/ T0 w 39"/>
                                <a:gd name="T2" fmla="+- 0 11 6"/>
                                <a:gd name="T3" fmla="*/ 11 h 10"/>
                                <a:gd name="T4" fmla="+- 0 1964 19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6" name="Group 3705"/>
                        <wpg:cNvGrpSpPr>
                          <a:grpSpLocks/>
                        </wpg:cNvGrpSpPr>
                        <wpg:grpSpPr bwMode="auto">
                          <a:xfrm>
                            <a:off x="2003" y="6"/>
                            <a:ext cx="39" cy="10"/>
                            <a:chOff x="2003" y="6"/>
                            <a:chExt cx="39" cy="10"/>
                          </a:xfrm>
                        </wpg:grpSpPr>
                        <wps:wsp>
                          <wps:cNvPr id="3597" name="Freeform 3706"/>
                          <wps:cNvSpPr>
                            <a:spLocks/>
                          </wps:cNvSpPr>
                          <wps:spPr bwMode="auto">
                            <a:xfrm>
                              <a:off x="2003" y="6"/>
                              <a:ext cx="39" cy="10"/>
                            </a:xfrm>
                            <a:custGeom>
                              <a:avLst/>
                              <a:gdLst>
                                <a:gd name="T0" fmla="+- 0 2003 2003"/>
                                <a:gd name="T1" fmla="*/ T0 w 39"/>
                                <a:gd name="T2" fmla="+- 0 11 6"/>
                                <a:gd name="T3" fmla="*/ 11 h 10"/>
                                <a:gd name="T4" fmla="+- 0 2041 20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8" name="Group 3703"/>
                        <wpg:cNvGrpSpPr>
                          <a:grpSpLocks/>
                        </wpg:cNvGrpSpPr>
                        <wpg:grpSpPr bwMode="auto">
                          <a:xfrm>
                            <a:off x="2079" y="6"/>
                            <a:ext cx="39" cy="10"/>
                            <a:chOff x="2079" y="6"/>
                            <a:chExt cx="39" cy="10"/>
                          </a:xfrm>
                        </wpg:grpSpPr>
                        <wps:wsp>
                          <wps:cNvPr id="3599" name="Freeform 3704"/>
                          <wps:cNvSpPr>
                            <a:spLocks/>
                          </wps:cNvSpPr>
                          <wps:spPr bwMode="auto">
                            <a:xfrm>
                              <a:off x="2079" y="6"/>
                              <a:ext cx="39" cy="10"/>
                            </a:xfrm>
                            <a:custGeom>
                              <a:avLst/>
                              <a:gdLst>
                                <a:gd name="T0" fmla="+- 0 2079 2079"/>
                                <a:gd name="T1" fmla="*/ T0 w 39"/>
                                <a:gd name="T2" fmla="+- 0 11 6"/>
                                <a:gd name="T3" fmla="*/ 11 h 10"/>
                                <a:gd name="T4" fmla="+- 0 2118 20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0" name="Group 3701"/>
                        <wpg:cNvGrpSpPr>
                          <a:grpSpLocks/>
                        </wpg:cNvGrpSpPr>
                        <wpg:grpSpPr bwMode="auto">
                          <a:xfrm>
                            <a:off x="2156" y="6"/>
                            <a:ext cx="39" cy="10"/>
                            <a:chOff x="2156" y="6"/>
                            <a:chExt cx="39" cy="10"/>
                          </a:xfrm>
                        </wpg:grpSpPr>
                        <wps:wsp>
                          <wps:cNvPr id="3601" name="Freeform 3702"/>
                          <wps:cNvSpPr>
                            <a:spLocks/>
                          </wps:cNvSpPr>
                          <wps:spPr bwMode="auto">
                            <a:xfrm>
                              <a:off x="2156" y="6"/>
                              <a:ext cx="39" cy="10"/>
                            </a:xfrm>
                            <a:custGeom>
                              <a:avLst/>
                              <a:gdLst>
                                <a:gd name="T0" fmla="+- 0 2156 2156"/>
                                <a:gd name="T1" fmla="*/ T0 w 39"/>
                                <a:gd name="T2" fmla="+- 0 11 6"/>
                                <a:gd name="T3" fmla="*/ 11 h 10"/>
                                <a:gd name="T4" fmla="+- 0 2195 21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2" name="Group 3699"/>
                        <wpg:cNvGrpSpPr>
                          <a:grpSpLocks/>
                        </wpg:cNvGrpSpPr>
                        <wpg:grpSpPr bwMode="auto">
                          <a:xfrm>
                            <a:off x="2233" y="6"/>
                            <a:ext cx="39" cy="10"/>
                            <a:chOff x="2233" y="6"/>
                            <a:chExt cx="39" cy="10"/>
                          </a:xfrm>
                        </wpg:grpSpPr>
                        <wps:wsp>
                          <wps:cNvPr id="3603" name="Freeform 3700"/>
                          <wps:cNvSpPr>
                            <a:spLocks/>
                          </wps:cNvSpPr>
                          <wps:spPr bwMode="auto">
                            <a:xfrm>
                              <a:off x="2233" y="6"/>
                              <a:ext cx="39" cy="10"/>
                            </a:xfrm>
                            <a:custGeom>
                              <a:avLst/>
                              <a:gdLst>
                                <a:gd name="T0" fmla="+- 0 2233 2233"/>
                                <a:gd name="T1" fmla="*/ T0 w 39"/>
                                <a:gd name="T2" fmla="+- 0 11 6"/>
                                <a:gd name="T3" fmla="*/ 11 h 10"/>
                                <a:gd name="T4" fmla="+- 0 2271 22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4" name="Group 3697"/>
                        <wpg:cNvGrpSpPr>
                          <a:grpSpLocks/>
                        </wpg:cNvGrpSpPr>
                        <wpg:grpSpPr bwMode="auto">
                          <a:xfrm>
                            <a:off x="2310" y="6"/>
                            <a:ext cx="39" cy="10"/>
                            <a:chOff x="2310" y="6"/>
                            <a:chExt cx="39" cy="10"/>
                          </a:xfrm>
                        </wpg:grpSpPr>
                        <wps:wsp>
                          <wps:cNvPr id="3605" name="Freeform 3698"/>
                          <wps:cNvSpPr>
                            <a:spLocks/>
                          </wps:cNvSpPr>
                          <wps:spPr bwMode="auto">
                            <a:xfrm>
                              <a:off x="2310" y="6"/>
                              <a:ext cx="39" cy="10"/>
                            </a:xfrm>
                            <a:custGeom>
                              <a:avLst/>
                              <a:gdLst>
                                <a:gd name="T0" fmla="+- 0 2310 2310"/>
                                <a:gd name="T1" fmla="*/ T0 w 39"/>
                                <a:gd name="T2" fmla="+- 0 11 6"/>
                                <a:gd name="T3" fmla="*/ 11 h 10"/>
                                <a:gd name="T4" fmla="+- 0 2348 23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6" name="Group 3695"/>
                        <wpg:cNvGrpSpPr>
                          <a:grpSpLocks/>
                        </wpg:cNvGrpSpPr>
                        <wpg:grpSpPr bwMode="auto">
                          <a:xfrm>
                            <a:off x="2387" y="6"/>
                            <a:ext cx="39" cy="10"/>
                            <a:chOff x="2387" y="6"/>
                            <a:chExt cx="39" cy="10"/>
                          </a:xfrm>
                        </wpg:grpSpPr>
                        <wps:wsp>
                          <wps:cNvPr id="3607" name="Freeform 3696"/>
                          <wps:cNvSpPr>
                            <a:spLocks/>
                          </wps:cNvSpPr>
                          <wps:spPr bwMode="auto">
                            <a:xfrm>
                              <a:off x="2387" y="6"/>
                              <a:ext cx="39" cy="10"/>
                            </a:xfrm>
                            <a:custGeom>
                              <a:avLst/>
                              <a:gdLst>
                                <a:gd name="T0" fmla="+- 0 2387 2387"/>
                                <a:gd name="T1" fmla="*/ T0 w 39"/>
                                <a:gd name="T2" fmla="+- 0 11 6"/>
                                <a:gd name="T3" fmla="*/ 11 h 10"/>
                                <a:gd name="T4" fmla="+- 0 2425 23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8" name="Group 3693"/>
                        <wpg:cNvGrpSpPr>
                          <a:grpSpLocks/>
                        </wpg:cNvGrpSpPr>
                        <wpg:grpSpPr bwMode="auto">
                          <a:xfrm>
                            <a:off x="2463" y="6"/>
                            <a:ext cx="39" cy="10"/>
                            <a:chOff x="2463" y="6"/>
                            <a:chExt cx="39" cy="10"/>
                          </a:xfrm>
                        </wpg:grpSpPr>
                        <wps:wsp>
                          <wps:cNvPr id="3609" name="Freeform 3694"/>
                          <wps:cNvSpPr>
                            <a:spLocks/>
                          </wps:cNvSpPr>
                          <wps:spPr bwMode="auto">
                            <a:xfrm>
                              <a:off x="2463" y="6"/>
                              <a:ext cx="39" cy="10"/>
                            </a:xfrm>
                            <a:custGeom>
                              <a:avLst/>
                              <a:gdLst>
                                <a:gd name="T0" fmla="+- 0 2463 2463"/>
                                <a:gd name="T1" fmla="*/ T0 w 39"/>
                                <a:gd name="T2" fmla="+- 0 11 6"/>
                                <a:gd name="T3" fmla="*/ 11 h 10"/>
                                <a:gd name="T4" fmla="+- 0 2502 24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0" name="Group 3691"/>
                        <wpg:cNvGrpSpPr>
                          <a:grpSpLocks/>
                        </wpg:cNvGrpSpPr>
                        <wpg:grpSpPr bwMode="auto">
                          <a:xfrm>
                            <a:off x="2540" y="6"/>
                            <a:ext cx="39" cy="10"/>
                            <a:chOff x="2540" y="6"/>
                            <a:chExt cx="39" cy="10"/>
                          </a:xfrm>
                        </wpg:grpSpPr>
                        <wps:wsp>
                          <wps:cNvPr id="3611" name="Freeform 3692"/>
                          <wps:cNvSpPr>
                            <a:spLocks/>
                          </wps:cNvSpPr>
                          <wps:spPr bwMode="auto">
                            <a:xfrm>
                              <a:off x="2540" y="6"/>
                              <a:ext cx="39" cy="10"/>
                            </a:xfrm>
                            <a:custGeom>
                              <a:avLst/>
                              <a:gdLst>
                                <a:gd name="T0" fmla="+- 0 2540 2540"/>
                                <a:gd name="T1" fmla="*/ T0 w 39"/>
                                <a:gd name="T2" fmla="+- 0 11 6"/>
                                <a:gd name="T3" fmla="*/ 11 h 10"/>
                                <a:gd name="T4" fmla="+- 0 2579 25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2" name="Group 3689"/>
                        <wpg:cNvGrpSpPr>
                          <a:grpSpLocks/>
                        </wpg:cNvGrpSpPr>
                        <wpg:grpSpPr bwMode="auto">
                          <a:xfrm>
                            <a:off x="2617" y="6"/>
                            <a:ext cx="39" cy="10"/>
                            <a:chOff x="2617" y="6"/>
                            <a:chExt cx="39" cy="10"/>
                          </a:xfrm>
                        </wpg:grpSpPr>
                        <wps:wsp>
                          <wps:cNvPr id="3613" name="Freeform 3690"/>
                          <wps:cNvSpPr>
                            <a:spLocks/>
                          </wps:cNvSpPr>
                          <wps:spPr bwMode="auto">
                            <a:xfrm>
                              <a:off x="2617" y="6"/>
                              <a:ext cx="39" cy="10"/>
                            </a:xfrm>
                            <a:custGeom>
                              <a:avLst/>
                              <a:gdLst>
                                <a:gd name="T0" fmla="+- 0 2617 2617"/>
                                <a:gd name="T1" fmla="*/ T0 w 39"/>
                                <a:gd name="T2" fmla="+- 0 11 6"/>
                                <a:gd name="T3" fmla="*/ 11 h 10"/>
                                <a:gd name="T4" fmla="+- 0 2655 26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4" name="Group 3687"/>
                        <wpg:cNvGrpSpPr>
                          <a:grpSpLocks/>
                        </wpg:cNvGrpSpPr>
                        <wpg:grpSpPr bwMode="auto">
                          <a:xfrm>
                            <a:off x="2694" y="6"/>
                            <a:ext cx="39" cy="10"/>
                            <a:chOff x="2694" y="6"/>
                            <a:chExt cx="39" cy="10"/>
                          </a:xfrm>
                        </wpg:grpSpPr>
                        <wps:wsp>
                          <wps:cNvPr id="3615" name="Freeform 3688"/>
                          <wps:cNvSpPr>
                            <a:spLocks/>
                          </wps:cNvSpPr>
                          <wps:spPr bwMode="auto">
                            <a:xfrm>
                              <a:off x="2694" y="6"/>
                              <a:ext cx="39" cy="10"/>
                            </a:xfrm>
                            <a:custGeom>
                              <a:avLst/>
                              <a:gdLst>
                                <a:gd name="T0" fmla="+- 0 2694 2694"/>
                                <a:gd name="T1" fmla="*/ T0 w 39"/>
                                <a:gd name="T2" fmla="+- 0 11 6"/>
                                <a:gd name="T3" fmla="*/ 11 h 10"/>
                                <a:gd name="T4" fmla="+- 0 2732 26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6" name="Group 3685"/>
                        <wpg:cNvGrpSpPr>
                          <a:grpSpLocks/>
                        </wpg:cNvGrpSpPr>
                        <wpg:grpSpPr bwMode="auto">
                          <a:xfrm>
                            <a:off x="2771" y="6"/>
                            <a:ext cx="39" cy="10"/>
                            <a:chOff x="2771" y="6"/>
                            <a:chExt cx="39" cy="10"/>
                          </a:xfrm>
                        </wpg:grpSpPr>
                        <wps:wsp>
                          <wps:cNvPr id="3617" name="Freeform 3686"/>
                          <wps:cNvSpPr>
                            <a:spLocks/>
                          </wps:cNvSpPr>
                          <wps:spPr bwMode="auto">
                            <a:xfrm>
                              <a:off x="2771" y="6"/>
                              <a:ext cx="39" cy="10"/>
                            </a:xfrm>
                            <a:custGeom>
                              <a:avLst/>
                              <a:gdLst>
                                <a:gd name="T0" fmla="+- 0 2771 2771"/>
                                <a:gd name="T1" fmla="*/ T0 w 39"/>
                                <a:gd name="T2" fmla="+- 0 11 6"/>
                                <a:gd name="T3" fmla="*/ 11 h 10"/>
                                <a:gd name="T4" fmla="+- 0 2809 27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8" name="Group 3683"/>
                        <wpg:cNvGrpSpPr>
                          <a:grpSpLocks/>
                        </wpg:cNvGrpSpPr>
                        <wpg:grpSpPr bwMode="auto">
                          <a:xfrm>
                            <a:off x="2847" y="6"/>
                            <a:ext cx="39" cy="10"/>
                            <a:chOff x="2847" y="6"/>
                            <a:chExt cx="39" cy="10"/>
                          </a:xfrm>
                        </wpg:grpSpPr>
                        <wps:wsp>
                          <wps:cNvPr id="3619" name="Freeform 3684"/>
                          <wps:cNvSpPr>
                            <a:spLocks/>
                          </wps:cNvSpPr>
                          <wps:spPr bwMode="auto">
                            <a:xfrm>
                              <a:off x="2847" y="6"/>
                              <a:ext cx="39" cy="10"/>
                            </a:xfrm>
                            <a:custGeom>
                              <a:avLst/>
                              <a:gdLst>
                                <a:gd name="T0" fmla="+- 0 2847 2847"/>
                                <a:gd name="T1" fmla="*/ T0 w 39"/>
                                <a:gd name="T2" fmla="+- 0 11 6"/>
                                <a:gd name="T3" fmla="*/ 11 h 10"/>
                                <a:gd name="T4" fmla="+- 0 2886 28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0" name="Group 3681"/>
                        <wpg:cNvGrpSpPr>
                          <a:grpSpLocks/>
                        </wpg:cNvGrpSpPr>
                        <wpg:grpSpPr bwMode="auto">
                          <a:xfrm>
                            <a:off x="2924" y="6"/>
                            <a:ext cx="39" cy="10"/>
                            <a:chOff x="2924" y="6"/>
                            <a:chExt cx="39" cy="10"/>
                          </a:xfrm>
                        </wpg:grpSpPr>
                        <wps:wsp>
                          <wps:cNvPr id="3621" name="Freeform 3682"/>
                          <wps:cNvSpPr>
                            <a:spLocks/>
                          </wps:cNvSpPr>
                          <wps:spPr bwMode="auto">
                            <a:xfrm>
                              <a:off x="2924" y="6"/>
                              <a:ext cx="39" cy="10"/>
                            </a:xfrm>
                            <a:custGeom>
                              <a:avLst/>
                              <a:gdLst>
                                <a:gd name="T0" fmla="+- 0 2924 2924"/>
                                <a:gd name="T1" fmla="*/ T0 w 39"/>
                                <a:gd name="T2" fmla="+- 0 11 6"/>
                                <a:gd name="T3" fmla="*/ 11 h 10"/>
                                <a:gd name="T4" fmla="+- 0 2963 29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2" name="Group 3679"/>
                        <wpg:cNvGrpSpPr>
                          <a:grpSpLocks/>
                        </wpg:cNvGrpSpPr>
                        <wpg:grpSpPr bwMode="auto">
                          <a:xfrm>
                            <a:off x="3001" y="6"/>
                            <a:ext cx="39" cy="10"/>
                            <a:chOff x="3001" y="6"/>
                            <a:chExt cx="39" cy="10"/>
                          </a:xfrm>
                        </wpg:grpSpPr>
                        <wps:wsp>
                          <wps:cNvPr id="3623" name="Freeform 3680"/>
                          <wps:cNvSpPr>
                            <a:spLocks/>
                          </wps:cNvSpPr>
                          <wps:spPr bwMode="auto">
                            <a:xfrm>
                              <a:off x="3001" y="6"/>
                              <a:ext cx="39" cy="10"/>
                            </a:xfrm>
                            <a:custGeom>
                              <a:avLst/>
                              <a:gdLst>
                                <a:gd name="T0" fmla="+- 0 3001 3001"/>
                                <a:gd name="T1" fmla="*/ T0 w 39"/>
                                <a:gd name="T2" fmla="+- 0 11 6"/>
                                <a:gd name="T3" fmla="*/ 11 h 10"/>
                                <a:gd name="T4" fmla="+- 0 3039 30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4" name="Group 3677"/>
                        <wpg:cNvGrpSpPr>
                          <a:grpSpLocks/>
                        </wpg:cNvGrpSpPr>
                        <wpg:grpSpPr bwMode="auto">
                          <a:xfrm>
                            <a:off x="3078" y="6"/>
                            <a:ext cx="39" cy="10"/>
                            <a:chOff x="3078" y="6"/>
                            <a:chExt cx="39" cy="10"/>
                          </a:xfrm>
                        </wpg:grpSpPr>
                        <wps:wsp>
                          <wps:cNvPr id="3625" name="Freeform 3678"/>
                          <wps:cNvSpPr>
                            <a:spLocks/>
                          </wps:cNvSpPr>
                          <wps:spPr bwMode="auto">
                            <a:xfrm>
                              <a:off x="3078" y="6"/>
                              <a:ext cx="39" cy="10"/>
                            </a:xfrm>
                            <a:custGeom>
                              <a:avLst/>
                              <a:gdLst>
                                <a:gd name="T0" fmla="+- 0 3078 3078"/>
                                <a:gd name="T1" fmla="*/ T0 w 39"/>
                                <a:gd name="T2" fmla="+- 0 11 6"/>
                                <a:gd name="T3" fmla="*/ 11 h 10"/>
                                <a:gd name="T4" fmla="+- 0 3116 30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6" name="Group 3675"/>
                        <wpg:cNvGrpSpPr>
                          <a:grpSpLocks/>
                        </wpg:cNvGrpSpPr>
                        <wpg:grpSpPr bwMode="auto">
                          <a:xfrm>
                            <a:off x="3155" y="6"/>
                            <a:ext cx="39" cy="10"/>
                            <a:chOff x="3155" y="6"/>
                            <a:chExt cx="39" cy="10"/>
                          </a:xfrm>
                        </wpg:grpSpPr>
                        <wps:wsp>
                          <wps:cNvPr id="3627" name="Freeform 3676"/>
                          <wps:cNvSpPr>
                            <a:spLocks/>
                          </wps:cNvSpPr>
                          <wps:spPr bwMode="auto">
                            <a:xfrm>
                              <a:off x="3155" y="6"/>
                              <a:ext cx="39" cy="10"/>
                            </a:xfrm>
                            <a:custGeom>
                              <a:avLst/>
                              <a:gdLst>
                                <a:gd name="T0" fmla="+- 0 3155 3155"/>
                                <a:gd name="T1" fmla="*/ T0 w 39"/>
                                <a:gd name="T2" fmla="+- 0 11 6"/>
                                <a:gd name="T3" fmla="*/ 11 h 10"/>
                                <a:gd name="T4" fmla="+- 0 3193 31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8" name="Group 3673"/>
                        <wpg:cNvGrpSpPr>
                          <a:grpSpLocks/>
                        </wpg:cNvGrpSpPr>
                        <wpg:grpSpPr bwMode="auto">
                          <a:xfrm>
                            <a:off x="3231" y="6"/>
                            <a:ext cx="39" cy="10"/>
                            <a:chOff x="3231" y="6"/>
                            <a:chExt cx="39" cy="10"/>
                          </a:xfrm>
                        </wpg:grpSpPr>
                        <wps:wsp>
                          <wps:cNvPr id="3629" name="Freeform 3674"/>
                          <wps:cNvSpPr>
                            <a:spLocks/>
                          </wps:cNvSpPr>
                          <wps:spPr bwMode="auto">
                            <a:xfrm>
                              <a:off x="3231" y="6"/>
                              <a:ext cx="39" cy="10"/>
                            </a:xfrm>
                            <a:custGeom>
                              <a:avLst/>
                              <a:gdLst>
                                <a:gd name="T0" fmla="+- 0 3231 3231"/>
                                <a:gd name="T1" fmla="*/ T0 w 39"/>
                                <a:gd name="T2" fmla="+- 0 11 6"/>
                                <a:gd name="T3" fmla="*/ 11 h 10"/>
                                <a:gd name="T4" fmla="+- 0 3270 32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0" name="Group 3671"/>
                        <wpg:cNvGrpSpPr>
                          <a:grpSpLocks/>
                        </wpg:cNvGrpSpPr>
                        <wpg:grpSpPr bwMode="auto">
                          <a:xfrm>
                            <a:off x="3308" y="6"/>
                            <a:ext cx="39" cy="10"/>
                            <a:chOff x="3308" y="6"/>
                            <a:chExt cx="39" cy="10"/>
                          </a:xfrm>
                        </wpg:grpSpPr>
                        <wps:wsp>
                          <wps:cNvPr id="3631" name="Freeform 3672"/>
                          <wps:cNvSpPr>
                            <a:spLocks/>
                          </wps:cNvSpPr>
                          <wps:spPr bwMode="auto">
                            <a:xfrm>
                              <a:off x="3308" y="6"/>
                              <a:ext cx="39" cy="10"/>
                            </a:xfrm>
                            <a:custGeom>
                              <a:avLst/>
                              <a:gdLst>
                                <a:gd name="T0" fmla="+- 0 3308 3308"/>
                                <a:gd name="T1" fmla="*/ T0 w 39"/>
                                <a:gd name="T2" fmla="+- 0 11 6"/>
                                <a:gd name="T3" fmla="*/ 11 h 10"/>
                                <a:gd name="T4" fmla="+- 0 3347 33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2" name="Group 3669"/>
                        <wpg:cNvGrpSpPr>
                          <a:grpSpLocks/>
                        </wpg:cNvGrpSpPr>
                        <wpg:grpSpPr bwMode="auto">
                          <a:xfrm>
                            <a:off x="3385" y="6"/>
                            <a:ext cx="39" cy="10"/>
                            <a:chOff x="3385" y="6"/>
                            <a:chExt cx="39" cy="10"/>
                          </a:xfrm>
                        </wpg:grpSpPr>
                        <wps:wsp>
                          <wps:cNvPr id="3633" name="Freeform 3670"/>
                          <wps:cNvSpPr>
                            <a:spLocks/>
                          </wps:cNvSpPr>
                          <wps:spPr bwMode="auto">
                            <a:xfrm>
                              <a:off x="3385" y="6"/>
                              <a:ext cx="39" cy="10"/>
                            </a:xfrm>
                            <a:custGeom>
                              <a:avLst/>
                              <a:gdLst>
                                <a:gd name="T0" fmla="+- 0 3385 3385"/>
                                <a:gd name="T1" fmla="*/ T0 w 39"/>
                                <a:gd name="T2" fmla="+- 0 11 6"/>
                                <a:gd name="T3" fmla="*/ 11 h 10"/>
                                <a:gd name="T4" fmla="+- 0 3423 33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4" name="Group 3667"/>
                        <wpg:cNvGrpSpPr>
                          <a:grpSpLocks/>
                        </wpg:cNvGrpSpPr>
                        <wpg:grpSpPr bwMode="auto">
                          <a:xfrm>
                            <a:off x="3462" y="6"/>
                            <a:ext cx="39" cy="10"/>
                            <a:chOff x="3462" y="6"/>
                            <a:chExt cx="39" cy="10"/>
                          </a:xfrm>
                        </wpg:grpSpPr>
                        <wps:wsp>
                          <wps:cNvPr id="3635" name="Freeform 3668"/>
                          <wps:cNvSpPr>
                            <a:spLocks/>
                          </wps:cNvSpPr>
                          <wps:spPr bwMode="auto">
                            <a:xfrm>
                              <a:off x="3462" y="6"/>
                              <a:ext cx="39" cy="10"/>
                            </a:xfrm>
                            <a:custGeom>
                              <a:avLst/>
                              <a:gdLst>
                                <a:gd name="T0" fmla="+- 0 3462 3462"/>
                                <a:gd name="T1" fmla="*/ T0 w 39"/>
                                <a:gd name="T2" fmla="+- 0 11 6"/>
                                <a:gd name="T3" fmla="*/ 11 h 10"/>
                                <a:gd name="T4" fmla="+- 0 3500 34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6" name="Group 3665"/>
                        <wpg:cNvGrpSpPr>
                          <a:grpSpLocks/>
                        </wpg:cNvGrpSpPr>
                        <wpg:grpSpPr bwMode="auto">
                          <a:xfrm>
                            <a:off x="3539" y="6"/>
                            <a:ext cx="39" cy="10"/>
                            <a:chOff x="3539" y="6"/>
                            <a:chExt cx="39" cy="10"/>
                          </a:xfrm>
                        </wpg:grpSpPr>
                        <wps:wsp>
                          <wps:cNvPr id="3637" name="Freeform 3666"/>
                          <wps:cNvSpPr>
                            <a:spLocks/>
                          </wps:cNvSpPr>
                          <wps:spPr bwMode="auto">
                            <a:xfrm>
                              <a:off x="3539" y="6"/>
                              <a:ext cx="39" cy="10"/>
                            </a:xfrm>
                            <a:custGeom>
                              <a:avLst/>
                              <a:gdLst>
                                <a:gd name="T0" fmla="+- 0 3539 3539"/>
                                <a:gd name="T1" fmla="*/ T0 w 39"/>
                                <a:gd name="T2" fmla="+- 0 11 6"/>
                                <a:gd name="T3" fmla="*/ 11 h 10"/>
                                <a:gd name="T4" fmla="+- 0 3577 35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8" name="Group 3663"/>
                        <wpg:cNvGrpSpPr>
                          <a:grpSpLocks/>
                        </wpg:cNvGrpSpPr>
                        <wpg:grpSpPr bwMode="auto">
                          <a:xfrm>
                            <a:off x="3615" y="6"/>
                            <a:ext cx="39" cy="10"/>
                            <a:chOff x="3615" y="6"/>
                            <a:chExt cx="39" cy="10"/>
                          </a:xfrm>
                        </wpg:grpSpPr>
                        <wps:wsp>
                          <wps:cNvPr id="3639" name="Freeform 3664"/>
                          <wps:cNvSpPr>
                            <a:spLocks/>
                          </wps:cNvSpPr>
                          <wps:spPr bwMode="auto">
                            <a:xfrm>
                              <a:off x="3615" y="6"/>
                              <a:ext cx="39" cy="10"/>
                            </a:xfrm>
                            <a:custGeom>
                              <a:avLst/>
                              <a:gdLst>
                                <a:gd name="T0" fmla="+- 0 3615 3615"/>
                                <a:gd name="T1" fmla="*/ T0 w 39"/>
                                <a:gd name="T2" fmla="+- 0 11 6"/>
                                <a:gd name="T3" fmla="*/ 11 h 10"/>
                                <a:gd name="T4" fmla="+- 0 3654 36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0" name="Group 3661"/>
                        <wpg:cNvGrpSpPr>
                          <a:grpSpLocks/>
                        </wpg:cNvGrpSpPr>
                        <wpg:grpSpPr bwMode="auto">
                          <a:xfrm>
                            <a:off x="3692" y="6"/>
                            <a:ext cx="39" cy="10"/>
                            <a:chOff x="3692" y="6"/>
                            <a:chExt cx="39" cy="10"/>
                          </a:xfrm>
                        </wpg:grpSpPr>
                        <wps:wsp>
                          <wps:cNvPr id="3641" name="Freeform 3662"/>
                          <wps:cNvSpPr>
                            <a:spLocks/>
                          </wps:cNvSpPr>
                          <wps:spPr bwMode="auto">
                            <a:xfrm>
                              <a:off x="3692" y="6"/>
                              <a:ext cx="39" cy="10"/>
                            </a:xfrm>
                            <a:custGeom>
                              <a:avLst/>
                              <a:gdLst>
                                <a:gd name="T0" fmla="+- 0 3692 3692"/>
                                <a:gd name="T1" fmla="*/ T0 w 39"/>
                                <a:gd name="T2" fmla="+- 0 11 6"/>
                                <a:gd name="T3" fmla="*/ 11 h 10"/>
                                <a:gd name="T4" fmla="+- 0 3731 36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2" name="Group 3659"/>
                        <wpg:cNvGrpSpPr>
                          <a:grpSpLocks/>
                        </wpg:cNvGrpSpPr>
                        <wpg:grpSpPr bwMode="auto">
                          <a:xfrm>
                            <a:off x="3769" y="6"/>
                            <a:ext cx="39" cy="10"/>
                            <a:chOff x="3769" y="6"/>
                            <a:chExt cx="39" cy="10"/>
                          </a:xfrm>
                        </wpg:grpSpPr>
                        <wps:wsp>
                          <wps:cNvPr id="3643" name="Freeform 3660"/>
                          <wps:cNvSpPr>
                            <a:spLocks/>
                          </wps:cNvSpPr>
                          <wps:spPr bwMode="auto">
                            <a:xfrm>
                              <a:off x="3769" y="6"/>
                              <a:ext cx="39" cy="10"/>
                            </a:xfrm>
                            <a:custGeom>
                              <a:avLst/>
                              <a:gdLst>
                                <a:gd name="T0" fmla="+- 0 3769 3769"/>
                                <a:gd name="T1" fmla="*/ T0 w 39"/>
                                <a:gd name="T2" fmla="+- 0 11 6"/>
                                <a:gd name="T3" fmla="*/ 11 h 10"/>
                                <a:gd name="T4" fmla="+- 0 3807 37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4" name="Group 3657"/>
                        <wpg:cNvGrpSpPr>
                          <a:grpSpLocks/>
                        </wpg:cNvGrpSpPr>
                        <wpg:grpSpPr bwMode="auto">
                          <a:xfrm>
                            <a:off x="3846" y="6"/>
                            <a:ext cx="39" cy="10"/>
                            <a:chOff x="3846" y="6"/>
                            <a:chExt cx="39" cy="10"/>
                          </a:xfrm>
                        </wpg:grpSpPr>
                        <wps:wsp>
                          <wps:cNvPr id="3645" name="Freeform 3658"/>
                          <wps:cNvSpPr>
                            <a:spLocks/>
                          </wps:cNvSpPr>
                          <wps:spPr bwMode="auto">
                            <a:xfrm>
                              <a:off x="3846" y="6"/>
                              <a:ext cx="39" cy="10"/>
                            </a:xfrm>
                            <a:custGeom>
                              <a:avLst/>
                              <a:gdLst>
                                <a:gd name="T0" fmla="+- 0 3846 3846"/>
                                <a:gd name="T1" fmla="*/ T0 w 39"/>
                                <a:gd name="T2" fmla="+- 0 11 6"/>
                                <a:gd name="T3" fmla="*/ 11 h 10"/>
                                <a:gd name="T4" fmla="+- 0 3884 38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6" name="Group 3655"/>
                        <wpg:cNvGrpSpPr>
                          <a:grpSpLocks/>
                        </wpg:cNvGrpSpPr>
                        <wpg:grpSpPr bwMode="auto">
                          <a:xfrm>
                            <a:off x="3923" y="6"/>
                            <a:ext cx="39" cy="10"/>
                            <a:chOff x="3923" y="6"/>
                            <a:chExt cx="39" cy="10"/>
                          </a:xfrm>
                        </wpg:grpSpPr>
                        <wps:wsp>
                          <wps:cNvPr id="3647" name="Freeform 3656"/>
                          <wps:cNvSpPr>
                            <a:spLocks/>
                          </wps:cNvSpPr>
                          <wps:spPr bwMode="auto">
                            <a:xfrm>
                              <a:off x="3923" y="6"/>
                              <a:ext cx="39" cy="10"/>
                            </a:xfrm>
                            <a:custGeom>
                              <a:avLst/>
                              <a:gdLst>
                                <a:gd name="T0" fmla="+- 0 3923 3923"/>
                                <a:gd name="T1" fmla="*/ T0 w 39"/>
                                <a:gd name="T2" fmla="+- 0 11 6"/>
                                <a:gd name="T3" fmla="*/ 11 h 10"/>
                                <a:gd name="T4" fmla="+- 0 3961 39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8" name="Group 3653"/>
                        <wpg:cNvGrpSpPr>
                          <a:grpSpLocks/>
                        </wpg:cNvGrpSpPr>
                        <wpg:grpSpPr bwMode="auto">
                          <a:xfrm>
                            <a:off x="3999" y="6"/>
                            <a:ext cx="39" cy="10"/>
                            <a:chOff x="3999" y="6"/>
                            <a:chExt cx="39" cy="10"/>
                          </a:xfrm>
                        </wpg:grpSpPr>
                        <wps:wsp>
                          <wps:cNvPr id="3649" name="Freeform 3654"/>
                          <wps:cNvSpPr>
                            <a:spLocks/>
                          </wps:cNvSpPr>
                          <wps:spPr bwMode="auto">
                            <a:xfrm>
                              <a:off x="3999" y="6"/>
                              <a:ext cx="39" cy="10"/>
                            </a:xfrm>
                            <a:custGeom>
                              <a:avLst/>
                              <a:gdLst>
                                <a:gd name="T0" fmla="+- 0 3999 3999"/>
                                <a:gd name="T1" fmla="*/ T0 w 39"/>
                                <a:gd name="T2" fmla="+- 0 11 6"/>
                                <a:gd name="T3" fmla="*/ 11 h 10"/>
                                <a:gd name="T4" fmla="+- 0 4038 39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0" name="Group 3651"/>
                        <wpg:cNvGrpSpPr>
                          <a:grpSpLocks/>
                        </wpg:cNvGrpSpPr>
                        <wpg:grpSpPr bwMode="auto">
                          <a:xfrm>
                            <a:off x="4076" y="6"/>
                            <a:ext cx="39" cy="10"/>
                            <a:chOff x="4076" y="6"/>
                            <a:chExt cx="39" cy="10"/>
                          </a:xfrm>
                        </wpg:grpSpPr>
                        <wps:wsp>
                          <wps:cNvPr id="3651" name="Freeform 3652"/>
                          <wps:cNvSpPr>
                            <a:spLocks/>
                          </wps:cNvSpPr>
                          <wps:spPr bwMode="auto">
                            <a:xfrm>
                              <a:off x="4076" y="6"/>
                              <a:ext cx="39" cy="10"/>
                            </a:xfrm>
                            <a:custGeom>
                              <a:avLst/>
                              <a:gdLst>
                                <a:gd name="T0" fmla="+- 0 4076 4076"/>
                                <a:gd name="T1" fmla="*/ T0 w 39"/>
                                <a:gd name="T2" fmla="+- 0 11 6"/>
                                <a:gd name="T3" fmla="*/ 11 h 10"/>
                                <a:gd name="T4" fmla="+- 0 4115 40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2" name="Group 3649"/>
                        <wpg:cNvGrpSpPr>
                          <a:grpSpLocks/>
                        </wpg:cNvGrpSpPr>
                        <wpg:grpSpPr bwMode="auto">
                          <a:xfrm>
                            <a:off x="4153" y="6"/>
                            <a:ext cx="39" cy="10"/>
                            <a:chOff x="4153" y="6"/>
                            <a:chExt cx="39" cy="10"/>
                          </a:xfrm>
                        </wpg:grpSpPr>
                        <wps:wsp>
                          <wps:cNvPr id="3653" name="Freeform 3650"/>
                          <wps:cNvSpPr>
                            <a:spLocks/>
                          </wps:cNvSpPr>
                          <wps:spPr bwMode="auto">
                            <a:xfrm>
                              <a:off x="4153" y="6"/>
                              <a:ext cx="39" cy="10"/>
                            </a:xfrm>
                            <a:custGeom>
                              <a:avLst/>
                              <a:gdLst>
                                <a:gd name="T0" fmla="+- 0 4153 4153"/>
                                <a:gd name="T1" fmla="*/ T0 w 39"/>
                                <a:gd name="T2" fmla="+- 0 11 6"/>
                                <a:gd name="T3" fmla="*/ 11 h 10"/>
                                <a:gd name="T4" fmla="+- 0 4191 41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4" name="Group 3647"/>
                        <wpg:cNvGrpSpPr>
                          <a:grpSpLocks/>
                        </wpg:cNvGrpSpPr>
                        <wpg:grpSpPr bwMode="auto">
                          <a:xfrm>
                            <a:off x="4230" y="6"/>
                            <a:ext cx="39" cy="10"/>
                            <a:chOff x="4230" y="6"/>
                            <a:chExt cx="39" cy="10"/>
                          </a:xfrm>
                        </wpg:grpSpPr>
                        <wps:wsp>
                          <wps:cNvPr id="3655" name="Freeform 3648"/>
                          <wps:cNvSpPr>
                            <a:spLocks/>
                          </wps:cNvSpPr>
                          <wps:spPr bwMode="auto">
                            <a:xfrm>
                              <a:off x="4230" y="6"/>
                              <a:ext cx="39" cy="10"/>
                            </a:xfrm>
                            <a:custGeom>
                              <a:avLst/>
                              <a:gdLst>
                                <a:gd name="T0" fmla="+- 0 4230 4230"/>
                                <a:gd name="T1" fmla="*/ T0 w 39"/>
                                <a:gd name="T2" fmla="+- 0 11 6"/>
                                <a:gd name="T3" fmla="*/ 11 h 10"/>
                                <a:gd name="T4" fmla="+- 0 4268 42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6" name="Group 3645"/>
                        <wpg:cNvGrpSpPr>
                          <a:grpSpLocks/>
                        </wpg:cNvGrpSpPr>
                        <wpg:grpSpPr bwMode="auto">
                          <a:xfrm>
                            <a:off x="4307" y="6"/>
                            <a:ext cx="39" cy="10"/>
                            <a:chOff x="4307" y="6"/>
                            <a:chExt cx="39" cy="10"/>
                          </a:xfrm>
                        </wpg:grpSpPr>
                        <wps:wsp>
                          <wps:cNvPr id="3657" name="Freeform 3646"/>
                          <wps:cNvSpPr>
                            <a:spLocks/>
                          </wps:cNvSpPr>
                          <wps:spPr bwMode="auto">
                            <a:xfrm>
                              <a:off x="4307" y="6"/>
                              <a:ext cx="39" cy="10"/>
                            </a:xfrm>
                            <a:custGeom>
                              <a:avLst/>
                              <a:gdLst>
                                <a:gd name="T0" fmla="+- 0 4307 4307"/>
                                <a:gd name="T1" fmla="*/ T0 w 39"/>
                                <a:gd name="T2" fmla="+- 0 11 6"/>
                                <a:gd name="T3" fmla="*/ 11 h 10"/>
                                <a:gd name="T4" fmla="+- 0 4345 43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8" name="Group 3643"/>
                        <wpg:cNvGrpSpPr>
                          <a:grpSpLocks/>
                        </wpg:cNvGrpSpPr>
                        <wpg:grpSpPr bwMode="auto">
                          <a:xfrm>
                            <a:off x="4383" y="6"/>
                            <a:ext cx="39" cy="10"/>
                            <a:chOff x="4383" y="6"/>
                            <a:chExt cx="39" cy="10"/>
                          </a:xfrm>
                        </wpg:grpSpPr>
                        <wps:wsp>
                          <wps:cNvPr id="3659" name="Freeform 3644"/>
                          <wps:cNvSpPr>
                            <a:spLocks/>
                          </wps:cNvSpPr>
                          <wps:spPr bwMode="auto">
                            <a:xfrm>
                              <a:off x="4383" y="6"/>
                              <a:ext cx="39" cy="10"/>
                            </a:xfrm>
                            <a:custGeom>
                              <a:avLst/>
                              <a:gdLst>
                                <a:gd name="T0" fmla="+- 0 4383 4383"/>
                                <a:gd name="T1" fmla="*/ T0 w 39"/>
                                <a:gd name="T2" fmla="+- 0 11 6"/>
                                <a:gd name="T3" fmla="*/ 11 h 10"/>
                                <a:gd name="T4" fmla="+- 0 4422 43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0" name="Group 3641"/>
                        <wpg:cNvGrpSpPr>
                          <a:grpSpLocks/>
                        </wpg:cNvGrpSpPr>
                        <wpg:grpSpPr bwMode="auto">
                          <a:xfrm>
                            <a:off x="4460" y="6"/>
                            <a:ext cx="39" cy="10"/>
                            <a:chOff x="4460" y="6"/>
                            <a:chExt cx="39" cy="10"/>
                          </a:xfrm>
                        </wpg:grpSpPr>
                        <wps:wsp>
                          <wps:cNvPr id="3661" name="Freeform 3642"/>
                          <wps:cNvSpPr>
                            <a:spLocks/>
                          </wps:cNvSpPr>
                          <wps:spPr bwMode="auto">
                            <a:xfrm>
                              <a:off x="4460" y="6"/>
                              <a:ext cx="39" cy="10"/>
                            </a:xfrm>
                            <a:custGeom>
                              <a:avLst/>
                              <a:gdLst>
                                <a:gd name="T0" fmla="+- 0 4460 4460"/>
                                <a:gd name="T1" fmla="*/ T0 w 39"/>
                                <a:gd name="T2" fmla="+- 0 11 6"/>
                                <a:gd name="T3" fmla="*/ 11 h 10"/>
                                <a:gd name="T4" fmla="+- 0 4499 44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2" name="Group 3639"/>
                        <wpg:cNvGrpSpPr>
                          <a:grpSpLocks/>
                        </wpg:cNvGrpSpPr>
                        <wpg:grpSpPr bwMode="auto">
                          <a:xfrm>
                            <a:off x="4537" y="6"/>
                            <a:ext cx="39" cy="10"/>
                            <a:chOff x="4537" y="6"/>
                            <a:chExt cx="39" cy="10"/>
                          </a:xfrm>
                        </wpg:grpSpPr>
                        <wps:wsp>
                          <wps:cNvPr id="3663" name="Freeform 3640"/>
                          <wps:cNvSpPr>
                            <a:spLocks/>
                          </wps:cNvSpPr>
                          <wps:spPr bwMode="auto">
                            <a:xfrm>
                              <a:off x="4537" y="6"/>
                              <a:ext cx="39" cy="10"/>
                            </a:xfrm>
                            <a:custGeom>
                              <a:avLst/>
                              <a:gdLst>
                                <a:gd name="T0" fmla="+- 0 4537 4537"/>
                                <a:gd name="T1" fmla="*/ T0 w 39"/>
                                <a:gd name="T2" fmla="+- 0 11 6"/>
                                <a:gd name="T3" fmla="*/ 11 h 10"/>
                                <a:gd name="T4" fmla="+- 0 4575 45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4" name="Group 3637"/>
                        <wpg:cNvGrpSpPr>
                          <a:grpSpLocks/>
                        </wpg:cNvGrpSpPr>
                        <wpg:grpSpPr bwMode="auto">
                          <a:xfrm>
                            <a:off x="4614" y="6"/>
                            <a:ext cx="39" cy="10"/>
                            <a:chOff x="4614" y="6"/>
                            <a:chExt cx="39" cy="10"/>
                          </a:xfrm>
                        </wpg:grpSpPr>
                        <wps:wsp>
                          <wps:cNvPr id="3665" name="Freeform 3638"/>
                          <wps:cNvSpPr>
                            <a:spLocks/>
                          </wps:cNvSpPr>
                          <wps:spPr bwMode="auto">
                            <a:xfrm>
                              <a:off x="4614" y="6"/>
                              <a:ext cx="39" cy="10"/>
                            </a:xfrm>
                            <a:custGeom>
                              <a:avLst/>
                              <a:gdLst>
                                <a:gd name="T0" fmla="+- 0 4614 4614"/>
                                <a:gd name="T1" fmla="*/ T0 w 39"/>
                                <a:gd name="T2" fmla="+- 0 11 6"/>
                                <a:gd name="T3" fmla="*/ 11 h 10"/>
                                <a:gd name="T4" fmla="+- 0 4652 46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6" name="Group 3635"/>
                        <wpg:cNvGrpSpPr>
                          <a:grpSpLocks/>
                        </wpg:cNvGrpSpPr>
                        <wpg:grpSpPr bwMode="auto">
                          <a:xfrm>
                            <a:off x="4691" y="6"/>
                            <a:ext cx="39" cy="10"/>
                            <a:chOff x="4691" y="6"/>
                            <a:chExt cx="39" cy="10"/>
                          </a:xfrm>
                        </wpg:grpSpPr>
                        <wps:wsp>
                          <wps:cNvPr id="3667" name="Freeform 3636"/>
                          <wps:cNvSpPr>
                            <a:spLocks/>
                          </wps:cNvSpPr>
                          <wps:spPr bwMode="auto">
                            <a:xfrm>
                              <a:off x="4691" y="6"/>
                              <a:ext cx="39" cy="10"/>
                            </a:xfrm>
                            <a:custGeom>
                              <a:avLst/>
                              <a:gdLst>
                                <a:gd name="T0" fmla="+- 0 4691 4691"/>
                                <a:gd name="T1" fmla="*/ T0 w 39"/>
                                <a:gd name="T2" fmla="+- 0 11 6"/>
                                <a:gd name="T3" fmla="*/ 11 h 10"/>
                                <a:gd name="T4" fmla="+- 0 4729 46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8" name="Group 3633"/>
                        <wpg:cNvGrpSpPr>
                          <a:grpSpLocks/>
                        </wpg:cNvGrpSpPr>
                        <wpg:grpSpPr bwMode="auto">
                          <a:xfrm>
                            <a:off x="4767" y="6"/>
                            <a:ext cx="39" cy="10"/>
                            <a:chOff x="4767" y="6"/>
                            <a:chExt cx="39" cy="10"/>
                          </a:xfrm>
                        </wpg:grpSpPr>
                        <wps:wsp>
                          <wps:cNvPr id="3669" name="Freeform 3634"/>
                          <wps:cNvSpPr>
                            <a:spLocks/>
                          </wps:cNvSpPr>
                          <wps:spPr bwMode="auto">
                            <a:xfrm>
                              <a:off x="4767" y="6"/>
                              <a:ext cx="39" cy="10"/>
                            </a:xfrm>
                            <a:custGeom>
                              <a:avLst/>
                              <a:gdLst>
                                <a:gd name="T0" fmla="+- 0 4767 4767"/>
                                <a:gd name="T1" fmla="*/ T0 w 39"/>
                                <a:gd name="T2" fmla="+- 0 11 6"/>
                                <a:gd name="T3" fmla="*/ 11 h 10"/>
                                <a:gd name="T4" fmla="+- 0 4806 47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0" name="Group 3631"/>
                        <wpg:cNvGrpSpPr>
                          <a:grpSpLocks/>
                        </wpg:cNvGrpSpPr>
                        <wpg:grpSpPr bwMode="auto">
                          <a:xfrm>
                            <a:off x="4844" y="6"/>
                            <a:ext cx="39" cy="10"/>
                            <a:chOff x="4844" y="6"/>
                            <a:chExt cx="39" cy="10"/>
                          </a:xfrm>
                        </wpg:grpSpPr>
                        <wps:wsp>
                          <wps:cNvPr id="3671" name="Freeform 3632"/>
                          <wps:cNvSpPr>
                            <a:spLocks/>
                          </wps:cNvSpPr>
                          <wps:spPr bwMode="auto">
                            <a:xfrm>
                              <a:off x="4844" y="6"/>
                              <a:ext cx="39" cy="10"/>
                            </a:xfrm>
                            <a:custGeom>
                              <a:avLst/>
                              <a:gdLst>
                                <a:gd name="T0" fmla="+- 0 4844 4844"/>
                                <a:gd name="T1" fmla="*/ T0 w 39"/>
                                <a:gd name="T2" fmla="+- 0 11 6"/>
                                <a:gd name="T3" fmla="*/ 11 h 10"/>
                                <a:gd name="T4" fmla="+- 0 4883 48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2" name="Group 3629"/>
                        <wpg:cNvGrpSpPr>
                          <a:grpSpLocks/>
                        </wpg:cNvGrpSpPr>
                        <wpg:grpSpPr bwMode="auto">
                          <a:xfrm>
                            <a:off x="4921" y="6"/>
                            <a:ext cx="39" cy="10"/>
                            <a:chOff x="4921" y="6"/>
                            <a:chExt cx="39" cy="10"/>
                          </a:xfrm>
                        </wpg:grpSpPr>
                        <wps:wsp>
                          <wps:cNvPr id="3673" name="Freeform 3630"/>
                          <wps:cNvSpPr>
                            <a:spLocks/>
                          </wps:cNvSpPr>
                          <wps:spPr bwMode="auto">
                            <a:xfrm>
                              <a:off x="4921" y="6"/>
                              <a:ext cx="39" cy="10"/>
                            </a:xfrm>
                            <a:custGeom>
                              <a:avLst/>
                              <a:gdLst>
                                <a:gd name="T0" fmla="+- 0 4921 4921"/>
                                <a:gd name="T1" fmla="*/ T0 w 39"/>
                                <a:gd name="T2" fmla="+- 0 11 6"/>
                                <a:gd name="T3" fmla="*/ 11 h 10"/>
                                <a:gd name="T4" fmla="+- 0 4959 49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4" name="Group 3627"/>
                        <wpg:cNvGrpSpPr>
                          <a:grpSpLocks/>
                        </wpg:cNvGrpSpPr>
                        <wpg:grpSpPr bwMode="auto">
                          <a:xfrm>
                            <a:off x="4998" y="6"/>
                            <a:ext cx="39" cy="10"/>
                            <a:chOff x="4998" y="6"/>
                            <a:chExt cx="39" cy="10"/>
                          </a:xfrm>
                        </wpg:grpSpPr>
                        <wps:wsp>
                          <wps:cNvPr id="3675" name="Freeform 3628"/>
                          <wps:cNvSpPr>
                            <a:spLocks/>
                          </wps:cNvSpPr>
                          <wps:spPr bwMode="auto">
                            <a:xfrm>
                              <a:off x="4998" y="6"/>
                              <a:ext cx="39" cy="10"/>
                            </a:xfrm>
                            <a:custGeom>
                              <a:avLst/>
                              <a:gdLst>
                                <a:gd name="T0" fmla="+- 0 4998 4998"/>
                                <a:gd name="T1" fmla="*/ T0 w 39"/>
                                <a:gd name="T2" fmla="+- 0 11 6"/>
                                <a:gd name="T3" fmla="*/ 11 h 10"/>
                                <a:gd name="T4" fmla="+- 0 5036 49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6" name="Group 3625"/>
                        <wpg:cNvGrpSpPr>
                          <a:grpSpLocks/>
                        </wpg:cNvGrpSpPr>
                        <wpg:grpSpPr bwMode="auto">
                          <a:xfrm>
                            <a:off x="5075" y="6"/>
                            <a:ext cx="39" cy="10"/>
                            <a:chOff x="5075" y="6"/>
                            <a:chExt cx="39" cy="10"/>
                          </a:xfrm>
                        </wpg:grpSpPr>
                        <wps:wsp>
                          <wps:cNvPr id="3677" name="Freeform 3626"/>
                          <wps:cNvSpPr>
                            <a:spLocks/>
                          </wps:cNvSpPr>
                          <wps:spPr bwMode="auto">
                            <a:xfrm>
                              <a:off x="5075" y="6"/>
                              <a:ext cx="39" cy="10"/>
                            </a:xfrm>
                            <a:custGeom>
                              <a:avLst/>
                              <a:gdLst>
                                <a:gd name="T0" fmla="+- 0 5075 5075"/>
                                <a:gd name="T1" fmla="*/ T0 w 39"/>
                                <a:gd name="T2" fmla="+- 0 11 6"/>
                                <a:gd name="T3" fmla="*/ 11 h 10"/>
                                <a:gd name="T4" fmla="+- 0 5113 50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8" name="Group 3623"/>
                        <wpg:cNvGrpSpPr>
                          <a:grpSpLocks/>
                        </wpg:cNvGrpSpPr>
                        <wpg:grpSpPr bwMode="auto">
                          <a:xfrm>
                            <a:off x="5151" y="6"/>
                            <a:ext cx="39" cy="10"/>
                            <a:chOff x="5151" y="6"/>
                            <a:chExt cx="39" cy="10"/>
                          </a:xfrm>
                        </wpg:grpSpPr>
                        <wps:wsp>
                          <wps:cNvPr id="3679" name="Freeform 3624"/>
                          <wps:cNvSpPr>
                            <a:spLocks/>
                          </wps:cNvSpPr>
                          <wps:spPr bwMode="auto">
                            <a:xfrm>
                              <a:off x="5151" y="6"/>
                              <a:ext cx="39" cy="10"/>
                            </a:xfrm>
                            <a:custGeom>
                              <a:avLst/>
                              <a:gdLst>
                                <a:gd name="T0" fmla="+- 0 5151 5151"/>
                                <a:gd name="T1" fmla="*/ T0 w 39"/>
                                <a:gd name="T2" fmla="+- 0 11 6"/>
                                <a:gd name="T3" fmla="*/ 11 h 10"/>
                                <a:gd name="T4" fmla="+- 0 5190 51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0" name="Group 3621"/>
                        <wpg:cNvGrpSpPr>
                          <a:grpSpLocks/>
                        </wpg:cNvGrpSpPr>
                        <wpg:grpSpPr bwMode="auto">
                          <a:xfrm>
                            <a:off x="5228" y="6"/>
                            <a:ext cx="39" cy="10"/>
                            <a:chOff x="5228" y="6"/>
                            <a:chExt cx="39" cy="10"/>
                          </a:xfrm>
                        </wpg:grpSpPr>
                        <wps:wsp>
                          <wps:cNvPr id="3681" name="Freeform 3622"/>
                          <wps:cNvSpPr>
                            <a:spLocks/>
                          </wps:cNvSpPr>
                          <wps:spPr bwMode="auto">
                            <a:xfrm>
                              <a:off x="5228" y="6"/>
                              <a:ext cx="39" cy="10"/>
                            </a:xfrm>
                            <a:custGeom>
                              <a:avLst/>
                              <a:gdLst>
                                <a:gd name="T0" fmla="+- 0 5228 5228"/>
                                <a:gd name="T1" fmla="*/ T0 w 39"/>
                                <a:gd name="T2" fmla="+- 0 11 6"/>
                                <a:gd name="T3" fmla="*/ 11 h 10"/>
                                <a:gd name="T4" fmla="+- 0 5267 52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2" name="Group 3619"/>
                        <wpg:cNvGrpSpPr>
                          <a:grpSpLocks/>
                        </wpg:cNvGrpSpPr>
                        <wpg:grpSpPr bwMode="auto">
                          <a:xfrm>
                            <a:off x="5305" y="6"/>
                            <a:ext cx="39" cy="10"/>
                            <a:chOff x="5305" y="6"/>
                            <a:chExt cx="39" cy="10"/>
                          </a:xfrm>
                        </wpg:grpSpPr>
                        <wps:wsp>
                          <wps:cNvPr id="3683" name="Freeform 3620"/>
                          <wps:cNvSpPr>
                            <a:spLocks/>
                          </wps:cNvSpPr>
                          <wps:spPr bwMode="auto">
                            <a:xfrm>
                              <a:off x="5305" y="6"/>
                              <a:ext cx="39" cy="10"/>
                            </a:xfrm>
                            <a:custGeom>
                              <a:avLst/>
                              <a:gdLst>
                                <a:gd name="T0" fmla="+- 0 5305 5305"/>
                                <a:gd name="T1" fmla="*/ T0 w 39"/>
                                <a:gd name="T2" fmla="+- 0 11 6"/>
                                <a:gd name="T3" fmla="*/ 11 h 10"/>
                                <a:gd name="T4" fmla="+- 0 5343 53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4" name="Group 3617"/>
                        <wpg:cNvGrpSpPr>
                          <a:grpSpLocks/>
                        </wpg:cNvGrpSpPr>
                        <wpg:grpSpPr bwMode="auto">
                          <a:xfrm>
                            <a:off x="5382" y="6"/>
                            <a:ext cx="39" cy="10"/>
                            <a:chOff x="5382" y="6"/>
                            <a:chExt cx="39" cy="10"/>
                          </a:xfrm>
                        </wpg:grpSpPr>
                        <wps:wsp>
                          <wps:cNvPr id="3685" name="Freeform 3618"/>
                          <wps:cNvSpPr>
                            <a:spLocks/>
                          </wps:cNvSpPr>
                          <wps:spPr bwMode="auto">
                            <a:xfrm>
                              <a:off x="5382" y="6"/>
                              <a:ext cx="39" cy="10"/>
                            </a:xfrm>
                            <a:custGeom>
                              <a:avLst/>
                              <a:gdLst>
                                <a:gd name="T0" fmla="+- 0 5382 5382"/>
                                <a:gd name="T1" fmla="*/ T0 w 39"/>
                                <a:gd name="T2" fmla="+- 0 11 6"/>
                                <a:gd name="T3" fmla="*/ 11 h 10"/>
                                <a:gd name="T4" fmla="+- 0 5420 53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6" name="Group 3615"/>
                        <wpg:cNvGrpSpPr>
                          <a:grpSpLocks/>
                        </wpg:cNvGrpSpPr>
                        <wpg:grpSpPr bwMode="auto">
                          <a:xfrm>
                            <a:off x="5459" y="6"/>
                            <a:ext cx="39" cy="10"/>
                            <a:chOff x="5459" y="6"/>
                            <a:chExt cx="39" cy="10"/>
                          </a:xfrm>
                        </wpg:grpSpPr>
                        <wps:wsp>
                          <wps:cNvPr id="3687" name="Freeform 3616"/>
                          <wps:cNvSpPr>
                            <a:spLocks/>
                          </wps:cNvSpPr>
                          <wps:spPr bwMode="auto">
                            <a:xfrm>
                              <a:off x="5459" y="6"/>
                              <a:ext cx="39" cy="10"/>
                            </a:xfrm>
                            <a:custGeom>
                              <a:avLst/>
                              <a:gdLst>
                                <a:gd name="T0" fmla="+- 0 5459 5459"/>
                                <a:gd name="T1" fmla="*/ T0 w 39"/>
                                <a:gd name="T2" fmla="+- 0 11 6"/>
                                <a:gd name="T3" fmla="*/ 11 h 10"/>
                                <a:gd name="T4" fmla="+- 0 5497 54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8" name="Group 3613"/>
                        <wpg:cNvGrpSpPr>
                          <a:grpSpLocks/>
                        </wpg:cNvGrpSpPr>
                        <wpg:grpSpPr bwMode="auto">
                          <a:xfrm>
                            <a:off x="5535" y="6"/>
                            <a:ext cx="39" cy="10"/>
                            <a:chOff x="5535" y="6"/>
                            <a:chExt cx="39" cy="10"/>
                          </a:xfrm>
                        </wpg:grpSpPr>
                        <wps:wsp>
                          <wps:cNvPr id="3689" name="Freeform 3614"/>
                          <wps:cNvSpPr>
                            <a:spLocks/>
                          </wps:cNvSpPr>
                          <wps:spPr bwMode="auto">
                            <a:xfrm>
                              <a:off x="5535" y="6"/>
                              <a:ext cx="39" cy="10"/>
                            </a:xfrm>
                            <a:custGeom>
                              <a:avLst/>
                              <a:gdLst>
                                <a:gd name="T0" fmla="+- 0 5535 5535"/>
                                <a:gd name="T1" fmla="*/ T0 w 39"/>
                                <a:gd name="T2" fmla="+- 0 11 6"/>
                                <a:gd name="T3" fmla="*/ 11 h 10"/>
                                <a:gd name="T4" fmla="+- 0 5574 55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0" name="Group 3611"/>
                        <wpg:cNvGrpSpPr>
                          <a:grpSpLocks/>
                        </wpg:cNvGrpSpPr>
                        <wpg:grpSpPr bwMode="auto">
                          <a:xfrm>
                            <a:off x="5612" y="6"/>
                            <a:ext cx="39" cy="10"/>
                            <a:chOff x="5612" y="6"/>
                            <a:chExt cx="39" cy="10"/>
                          </a:xfrm>
                        </wpg:grpSpPr>
                        <wps:wsp>
                          <wps:cNvPr id="3691" name="Freeform 3612"/>
                          <wps:cNvSpPr>
                            <a:spLocks/>
                          </wps:cNvSpPr>
                          <wps:spPr bwMode="auto">
                            <a:xfrm>
                              <a:off x="5612" y="6"/>
                              <a:ext cx="39" cy="10"/>
                            </a:xfrm>
                            <a:custGeom>
                              <a:avLst/>
                              <a:gdLst>
                                <a:gd name="T0" fmla="+- 0 5612 5612"/>
                                <a:gd name="T1" fmla="*/ T0 w 39"/>
                                <a:gd name="T2" fmla="+- 0 11 6"/>
                                <a:gd name="T3" fmla="*/ 11 h 10"/>
                                <a:gd name="T4" fmla="+- 0 5651 56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2" name="Group 3609"/>
                        <wpg:cNvGrpSpPr>
                          <a:grpSpLocks/>
                        </wpg:cNvGrpSpPr>
                        <wpg:grpSpPr bwMode="auto">
                          <a:xfrm>
                            <a:off x="5689" y="6"/>
                            <a:ext cx="39" cy="10"/>
                            <a:chOff x="5689" y="6"/>
                            <a:chExt cx="39" cy="10"/>
                          </a:xfrm>
                        </wpg:grpSpPr>
                        <wps:wsp>
                          <wps:cNvPr id="3693" name="Freeform 3610"/>
                          <wps:cNvSpPr>
                            <a:spLocks/>
                          </wps:cNvSpPr>
                          <wps:spPr bwMode="auto">
                            <a:xfrm>
                              <a:off x="5689" y="6"/>
                              <a:ext cx="39" cy="10"/>
                            </a:xfrm>
                            <a:custGeom>
                              <a:avLst/>
                              <a:gdLst>
                                <a:gd name="T0" fmla="+- 0 5689 5689"/>
                                <a:gd name="T1" fmla="*/ T0 w 39"/>
                                <a:gd name="T2" fmla="+- 0 11 6"/>
                                <a:gd name="T3" fmla="*/ 11 h 10"/>
                                <a:gd name="T4" fmla="+- 0 5727 56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4" name="Group 3607"/>
                        <wpg:cNvGrpSpPr>
                          <a:grpSpLocks/>
                        </wpg:cNvGrpSpPr>
                        <wpg:grpSpPr bwMode="auto">
                          <a:xfrm>
                            <a:off x="5766" y="6"/>
                            <a:ext cx="39" cy="10"/>
                            <a:chOff x="5766" y="6"/>
                            <a:chExt cx="39" cy="10"/>
                          </a:xfrm>
                        </wpg:grpSpPr>
                        <wps:wsp>
                          <wps:cNvPr id="3695" name="Freeform 3608"/>
                          <wps:cNvSpPr>
                            <a:spLocks/>
                          </wps:cNvSpPr>
                          <wps:spPr bwMode="auto">
                            <a:xfrm>
                              <a:off x="5766" y="6"/>
                              <a:ext cx="39" cy="10"/>
                            </a:xfrm>
                            <a:custGeom>
                              <a:avLst/>
                              <a:gdLst>
                                <a:gd name="T0" fmla="+- 0 5766 5766"/>
                                <a:gd name="T1" fmla="*/ T0 w 39"/>
                                <a:gd name="T2" fmla="+- 0 11 6"/>
                                <a:gd name="T3" fmla="*/ 11 h 10"/>
                                <a:gd name="T4" fmla="+- 0 5804 57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6" name="Group 3605"/>
                        <wpg:cNvGrpSpPr>
                          <a:grpSpLocks/>
                        </wpg:cNvGrpSpPr>
                        <wpg:grpSpPr bwMode="auto">
                          <a:xfrm>
                            <a:off x="5843" y="6"/>
                            <a:ext cx="39" cy="10"/>
                            <a:chOff x="5843" y="6"/>
                            <a:chExt cx="39" cy="10"/>
                          </a:xfrm>
                        </wpg:grpSpPr>
                        <wps:wsp>
                          <wps:cNvPr id="3697" name="Freeform 3606"/>
                          <wps:cNvSpPr>
                            <a:spLocks/>
                          </wps:cNvSpPr>
                          <wps:spPr bwMode="auto">
                            <a:xfrm>
                              <a:off x="5843" y="6"/>
                              <a:ext cx="39" cy="10"/>
                            </a:xfrm>
                            <a:custGeom>
                              <a:avLst/>
                              <a:gdLst>
                                <a:gd name="T0" fmla="+- 0 5843 5843"/>
                                <a:gd name="T1" fmla="*/ T0 w 39"/>
                                <a:gd name="T2" fmla="+- 0 11 6"/>
                                <a:gd name="T3" fmla="*/ 11 h 10"/>
                                <a:gd name="T4" fmla="+- 0 5881 58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8" name="Group 3603"/>
                        <wpg:cNvGrpSpPr>
                          <a:grpSpLocks/>
                        </wpg:cNvGrpSpPr>
                        <wpg:grpSpPr bwMode="auto">
                          <a:xfrm>
                            <a:off x="5919" y="6"/>
                            <a:ext cx="39" cy="10"/>
                            <a:chOff x="5919" y="6"/>
                            <a:chExt cx="39" cy="10"/>
                          </a:xfrm>
                        </wpg:grpSpPr>
                        <wps:wsp>
                          <wps:cNvPr id="3699" name="Freeform 3604"/>
                          <wps:cNvSpPr>
                            <a:spLocks/>
                          </wps:cNvSpPr>
                          <wps:spPr bwMode="auto">
                            <a:xfrm>
                              <a:off x="5919" y="6"/>
                              <a:ext cx="39" cy="10"/>
                            </a:xfrm>
                            <a:custGeom>
                              <a:avLst/>
                              <a:gdLst>
                                <a:gd name="T0" fmla="+- 0 5919 5919"/>
                                <a:gd name="T1" fmla="*/ T0 w 39"/>
                                <a:gd name="T2" fmla="+- 0 11 6"/>
                                <a:gd name="T3" fmla="*/ 11 h 10"/>
                                <a:gd name="T4" fmla="+- 0 5958 59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0" name="Group 3601"/>
                        <wpg:cNvGrpSpPr>
                          <a:grpSpLocks/>
                        </wpg:cNvGrpSpPr>
                        <wpg:grpSpPr bwMode="auto">
                          <a:xfrm>
                            <a:off x="5996" y="6"/>
                            <a:ext cx="39" cy="10"/>
                            <a:chOff x="5996" y="6"/>
                            <a:chExt cx="39" cy="10"/>
                          </a:xfrm>
                        </wpg:grpSpPr>
                        <wps:wsp>
                          <wps:cNvPr id="3701" name="Freeform 3602"/>
                          <wps:cNvSpPr>
                            <a:spLocks/>
                          </wps:cNvSpPr>
                          <wps:spPr bwMode="auto">
                            <a:xfrm>
                              <a:off x="5996" y="6"/>
                              <a:ext cx="39" cy="10"/>
                            </a:xfrm>
                            <a:custGeom>
                              <a:avLst/>
                              <a:gdLst>
                                <a:gd name="T0" fmla="+- 0 5996 5996"/>
                                <a:gd name="T1" fmla="*/ T0 w 39"/>
                                <a:gd name="T2" fmla="+- 0 11 6"/>
                                <a:gd name="T3" fmla="*/ 11 h 10"/>
                                <a:gd name="T4" fmla="+- 0 6035 59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2" name="Group 3599"/>
                        <wpg:cNvGrpSpPr>
                          <a:grpSpLocks/>
                        </wpg:cNvGrpSpPr>
                        <wpg:grpSpPr bwMode="auto">
                          <a:xfrm>
                            <a:off x="6073" y="6"/>
                            <a:ext cx="39" cy="10"/>
                            <a:chOff x="6073" y="6"/>
                            <a:chExt cx="39" cy="10"/>
                          </a:xfrm>
                        </wpg:grpSpPr>
                        <wps:wsp>
                          <wps:cNvPr id="3703" name="Freeform 3600"/>
                          <wps:cNvSpPr>
                            <a:spLocks/>
                          </wps:cNvSpPr>
                          <wps:spPr bwMode="auto">
                            <a:xfrm>
                              <a:off x="6073" y="6"/>
                              <a:ext cx="39" cy="10"/>
                            </a:xfrm>
                            <a:custGeom>
                              <a:avLst/>
                              <a:gdLst>
                                <a:gd name="T0" fmla="+- 0 6073 6073"/>
                                <a:gd name="T1" fmla="*/ T0 w 39"/>
                                <a:gd name="T2" fmla="+- 0 11 6"/>
                                <a:gd name="T3" fmla="*/ 11 h 10"/>
                                <a:gd name="T4" fmla="+- 0 6111 60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4" name="Group 3597"/>
                        <wpg:cNvGrpSpPr>
                          <a:grpSpLocks/>
                        </wpg:cNvGrpSpPr>
                        <wpg:grpSpPr bwMode="auto">
                          <a:xfrm>
                            <a:off x="6150" y="6"/>
                            <a:ext cx="39" cy="10"/>
                            <a:chOff x="6150" y="6"/>
                            <a:chExt cx="39" cy="10"/>
                          </a:xfrm>
                        </wpg:grpSpPr>
                        <wps:wsp>
                          <wps:cNvPr id="3705" name="Freeform 3598"/>
                          <wps:cNvSpPr>
                            <a:spLocks/>
                          </wps:cNvSpPr>
                          <wps:spPr bwMode="auto">
                            <a:xfrm>
                              <a:off x="6150" y="6"/>
                              <a:ext cx="39" cy="10"/>
                            </a:xfrm>
                            <a:custGeom>
                              <a:avLst/>
                              <a:gdLst>
                                <a:gd name="T0" fmla="+- 0 6150 6150"/>
                                <a:gd name="T1" fmla="*/ T0 w 39"/>
                                <a:gd name="T2" fmla="+- 0 11 6"/>
                                <a:gd name="T3" fmla="*/ 11 h 10"/>
                                <a:gd name="T4" fmla="+- 0 6188 61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6" name="Group 3595"/>
                        <wpg:cNvGrpSpPr>
                          <a:grpSpLocks/>
                        </wpg:cNvGrpSpPr>
                        <wpg:grpSpPr bwMode="auto">
                          <a:xfrm>
                            <a:off x="6227" y="6"/>
                            <a:ext cx="39" cy="10"/>
                            <a:chOff x="6227" y="6"/>
                            <a:chExt cx="39" cy="10"/>
                          </a:xfrm>
                        </wpg:grpSpPr>
                        <wps:wsp>
                          <wps:cNvPr id="3707" name="Freeform 3596"/>
                          <wps:cNvSpPr>
                            <a:spLocks/>
                          </wps:cNvSpPr>
                          <wps:spPr bwMode="auto">
                            <a:xfrm>
                              <a:off x="6227" y="6"/>
                              <a:ext cx="39" cy="10"/>
                            </a:xfrm>
                            <a:custGeom>
                              <a:avLst/>
                              <a:gdLst>
                                <a:gd name="T0" fmla="+- 0 6227 6227"/>
                                <a:gd name="T1" fmla="*/ T0 w 39"/>
                                <a:gd name="T2" fmla="+- 0 11 6"/>
                                <a:gd name="T3" fmla="*/ 11 h 10"/>
                                <a:gd name="T4" fmla="+- 0 6265 62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8" name="Group 3593"/>
                        <wpg:cNvGrpSpPr>
                          <a:grpSpLocks/>
                        </wpg:cNvGrpSpPr>
                        <wpg:grpSpPr bwMode="auto">
                          <a:xfrm>
                            <a:off x="6303" y="6"/>
                            <a:ext cx="39" cy="10"/>
                            <a:chOff x="6303" y="6"/>
                            <a:chExt cx="39" cy="10"/>
                          </a:xfrm>
                        </wpg:grpSpPr>
                        <wps:wsp>
                          <wps:cNvPr id="3709" name="Freeform 3594"/>
                          <wps:cNvSpPr>
                            <a:spLocks/>
                          </wps:cNvSpPr>
                          <wps:spPr bwMode="auto">
                            <a:xfrm>
                              <a:off x="6303" y="6"/>
                              <a:ext cx="39" cy="10"/>
                            </a:xfrm>
                            <a:custGeom>
                              <a:avLst/>
                              <a:gdLst>
                                <a:gd name="T0" fmla="+- 0 6303 6303"/>
                                <a:gd name="T1" fmla="*/ T0 w 39"/>
                                <a:gd name="T2" fmla="+- 0 11 6"/>
                                <a:gd name="T3" fmla="*/ 11 h 10"/>
                                <a:gd name="T4" fmla="+- 0 6342 63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0" name="Group 3591"/>
                        <wpg:cNvGrpSpPr>
                          <a:grpSpLocks/>
                        </wpg:cNvGrpSpPr>
                        <wpg:grpSpPr bwMode="auto">
                          <a:xfrm>
                            <a:off x="6380" y="6"/>
                            <a:ext cx="39" cy="10"/>
                            <a:chOff x="6380" y="6"/>
                            <a:chExt cx="39" cy="10"/>
                          </a:xfrm>
                        </wpg:grpSpPr>
                        <wps:wsp>
                          <wps:cNvPr id="3711" name="Freeform 3592"/>
                          <wps:cNvSpPr>
                            <a:spLocks/>
                          </wps:cNvSpPr>
                          <wps:spPr bwMode="auto">
                            <a:xfrm>
                              <a:off x="6380" y="6"/>
                              <a:ext cx="39" cy="10"/>
                            </a:xfrm>
                            <a:custGeom>
                              <a:avLst/>
                              <a:gdLst>
                                <a:gd name="T0" fmla="+- 0 6380 6380"/>
                                <a:gd name="T1" fmla="*/ T0 w 39"/>
                                <a:gd name="T2" fmla="+- 0 11 6"/>
                                <a:gd name="T3" fmla="*/ 11 h 10"/>
                                <a:gd name="T4" fmla="+- 0 6419 63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2" name="Group 3589"/>
                        <wpg:cNvGrpSpPr>
                          <a:grpSpLocks/>
                        </wpg:cNvGrpSpPr>
                        <wpg:grpSpPr bwMode="auto">
                          <a:xfrm>
                            <a:off x="6457" y="6"/>
                            <a:ext cx="39" cy="10"/>
                            <a:chOff x="6457" y="6"/>
                            <a:chExt cx="39" cy="10"/>
                          </a:xfrm>
                        </wpg:grpSpPr>
                        <wps:wsp>
                          <wps:cNvPr id="3713" name="Freeform 3590"/>
                          <wps:cNvSpPr>
                            <a:spLocks/>
                          </wps:cNvSpPr>
                          <wps:spPr bwMode="auto">
                            <a:xfrm>
                              <a:off x="6457" y="6"/>
                              <a:ext cx="39" cy="10"/>
                            </a:xfrm>
                            <a:custGeom>
                              <a:avLst/>
                              <a:gdLst>
                                <a:gd name="T0" fmla="+- 0 6457 6457"/>
                                <a:gd name="T1" fmla="*/ T0 w 39"/>
                                <a:gd name="T2" fmla="+- 0 11 6"/>
                                <a:gd name="T3" fmla="*/ 11 h 10"/>
                                <a:gd name="T4" fmla="+- 0 6495 64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4" name="Group 3587"/>
                        <wpg:cNvGrpSpPr>
                          <a:grpSpLocks/>
                        </wpg:cNvGrpSpPr>
                        <wpg:grpSpPr bwMode="auto">
                          <a:xfrm>
                            <a:off x="6534" y="6"/>
                            <a:ext cx="39" cy="10"/>
                            <a:chOff x="6534" y="6"/>
                            <a:chExt cx="39" cy="10"/>
                          </a:xfrm>
                        </wpg:grpSpPr>
                        <wps:wsp>
                          <wps:cNvPr id="3715" name="Freeform 3588"/>
                          <wps:cNvSpPr>
                            <a:spLocks/>
                          </wps:cNvSpPr>
                          <wps:spPr bwMode="auto">
                            <a:xfrm>
                              <a:off x="6534" y="6"/>
                              <a:ext cx="39" cy="10"/>
                            </a:xfrm>
                            <a:custGeom>
                              <a:avLst/>
                              <a:gdLst>
                                <a:gd name="T0" fmla="+- 0 6534 6534"/>
                                <a:gd name="T1" fmla="*/ T0 w 39"/>
                                <a:gd name="T2" fmla="+- 0 11 6"/>
                                <a:gd name="T3" fmla="*/ 11 h 10"/>
                                <a:gd name="T4" fmla="+- 0 6572 65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6" name="Group 3585"/>
                        <wpg:cNvGrpSpPr>
                          <a:grpSpLocks/>
                        </wpg:cNvGrpSpPr>
                        <wpg:grpSpPr bwMode="auto">
                          <a:xfrm>
                            <a:off x="6611" y="6"/>
                            <a:ext cx="39" cy="10"/>
                            <a:chOff x="6611" y="6"/>
                            <a:chExt cx="39" cy="10"/>
                          </a:xfrm>
                        </wpg:grpSpPr>
                        <wps:wsp>
                          <wps:cNvPr id="3717" name="Freeform 3586"/>
                          <wps:cNvSpPr>
                            <a:spLocks/>
                          </wps:cNvSpPr>
                          <wps:spPr bwMode="auto">
                            <a:xfrm>
                              <a:off x="6611" y="6"/>
                              <a:ext cx="39" cy="10"/>
                            </a:xfrm>
                            <a:custGeom>
                              <a:avLst/>
                              <a:gdLst>
                                <a:gd name="T0" fmla="+- 0 6611 6611"/>
                                <a:gd name="T1" fmla="*/ T0 w 39"/>
                                <a:gd name="T2" fmla="+- 0 11 6"/>
                                <a:gd name="T3" fmla="*/ 11 h 10"/>
                                <a:gd name="T4" fmla="+- 0 6649 66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8" name="Group 3583"/>
                        <wpg:cNvGrpSpPr>
                          <a:grpSpLocks/>
                        </wpg:cNvGrpSpPr>
                        <wpg:grpSpPr bwMode="auto">
                          <a:xfrm>
                            <a:off x="6687" y="6"/>
                            <a:ext cx="39" cy="10"/>
                            <a:chOff x="6687" y="6"/>
                            <a:chExt cx="39" cy="10"/>
                          </a:xfrm>
                        </wpg:grpSpPr>
                        <wps:wsp>
                          <wps:cNvPr id="3719" name="Freeform 3584"/>
                          <wps:cNvSpPr>
                            <a:spLocks/>
                          </wps:cNvSpPr>
                          <wps:spPr bwMode="auto">
                            <a:xfrm>
                              <a:off x="6687" y="6"/>
                              <a:ext cx="39" cy="10"/>
                            </a:xfrm>
                            <a:custGeom>
                              <a:avLst/>
                              <a:gdLst>
                                <a:gd name="T0" fmla="+- 0 6687 6687"/>
                                <a:gd name="T1" fmla="*/ T0 w 39"/>
                                <a:gd name="T2" fmla="+- 0 11 6"/>
                                <a:gd name="T3" fmla="*/ 11 h 10"/>
                                <a:gd name="T4" fmla="+- 0 6726 66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0" name="Group 3581"/>
                        <wpg:cNvGrpSpPr>
                          <a:grpSpLocks/>
                        </wpg:cNvGrpSpPr>
                        <wpg:grpSpPr bwMode="auto">
                          <a:xfrm>
                            <a:off x="6764" y="6"/>
                            <a:ext cx="39" cy="10"/>
                            <a:chOff x="6764" y="6"/>
                            <a:chExt cx="39" cy="10"/>
                          </a:xfrm>
                        </wpg:grpSpPr>
                        <wps:wsp>
                          <wps:cNvPr id="3721" name="Freeform 3582"/>
                          <wps:cNvSpPr>
                            <a:spLocks/>
                          </wps:cNvSpPr>
                          <wps:spPr bwMode="auto">
                            <a:xfrm>
                              <a:off x="6764" y="6"/>
                              <a:ext cx="39" cy="10"/>
                            </a:xfrm>
                            <a:custGeom>
                              <a:avLst/>
                              <a:gdLst>
                                <a:gd name="T0" fmla="+- 0 6764 6764"/>
                                <a:gd name="T1" fmla="*/ T0 w 39"/>
                                <a:gd name="T2" fmla="+- 0 11 6"/>
                                <a:gd name="T3" fmla="*/ 11 h 10"/>
                                <a:gd name="T4" fmla="+- 0 6803 67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2" name="Group 3579"/>
                        <wpg:cNvGrpSpPr>
                          <a:grpSpLocks/>
                        </wpg:cNvGrpSpPr>
                        <wpg:grpSpPr bwMode="auto">
                          <a:xfrm>
                            <a:off x="6841" y="6"/>
                            <a:ext cx="39" cy="10"/>
                            <a:chOff x="6841" y="6"/>
                            <a:chExt cx="39" cy="10"/>
                          </a:xfrm>
                        </wpg:grpSpPr>
                        <wps:wsp>
                          <wps:cNvPr id="3723" name="Freeform 3580"/>
                          <wps:cNvSpPr>
                            <a:spLocks/>
                          </wps:cNvSpPr>
                          <wps:spPr bwMode="auto">
                            <a:xfrm>
                              <a:off x="6841" y="6"/>
                              <a:ext cx="39" cy="10"/>
                            </a:xfrm>
                            <a:custGeom>
                              <a:avLst/>
                              <a:gdLst>
                                <a:gd name="T0" fmla="+- 0 6841 6841"/>
                                <a:gd name="T1" fmla="*/ T0 w 39"/>
                                <a:gd name="T2" fmla="+- 0 11 6"/>
                                <a:gd name="T3" fmla="*/ 11 h 10"/>
                                <a:gd name="T4" fmla="+- 0 6879 68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4" name="Group 3577"/>
                        <wpg:cNvGrpSpPr>
                          <a:grpSpLocks/>
                        </wpg:cNvGrpSpPr>
                        <wpg:grpSpPr bwMode="auto">
                          <a:xfrm>
                            <a:off x="6918" y="6"/>
                            <a:ext cx="39" cy="10"/>
                            <a:chOff x="6918" y="6"/>
                            <a:chExt cx="39" cy="10"/>
                          </a:xfrm>
                        </wpg:grpSpPr>
                        <wps:wsp>
                          <wps:cNvPr id="3725" name="Freeform 3578"/>
                          <wps:cNvSpPr>
                            <a:spLocks/>
                          </wps:cNvSpPr>
                          <wps:spPr bwMode="auto">
                            <a:xfrm>
                              <a:off x="6918" y="6"/>
                              <a:ext cx="39" cy="10"/>
                            </a:xfrm>
                            <a:custGeom>
                              <a:avLst/>
                              <a:gdLst>
                                <a:gd name="T0" fmla="+- 0 6918 6918"/>
                                <a:gd name="T1" fmla="*/ T0 w 39"/>
                                <a:gd name="T2" fmla="+- 0 11 6"/>
                                <a:gd name="T3" fmla="*/ 11 h 10"/>
                                <a:gd name="T4" fmla="+- 0 6956 69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6" name="Group 3575"/>
                        <wpg:cNvGrpSpPr>
                          <a:grpSpLocks/>
                        </wpg:cNvGrpSpPr>
                        <wpg:grpSpPr bwMode="auto">
                          <a:xfrm>
                            <a:off x="6995" y="6"/>
                            <a:ext cx="39" cy="10"/>
                            <a:chOff x="6995" y="6"/>
                            <a:chExt cx="39" cy="10"/>
                          </a:xfrm>
                        </wpg:grpSpPr>
                        <wps:wsp>
                          <wps:cNvPr id="3727" name="Freeform 3576"/>
                          <wps:cNvSpPr>
                            <a:spLocks/>
                          </wps:cNvSpPr>
                          <wps:spPr bwMode="auto">
                            <a:xfrm>
                              <a:off x="6995" y="6"/>
                              <a:ext cx="39" cy="10"/>
                            </a:xfrm>
                            <a:custGeom>
                              <a:avLst/>
                              <a:gdLst>
                                <a:gd name="T0" fmla="+- 0 6995 6995"/>
                                <a:gd name="T1" fmla="*/ T0 w 39"/>
                                <a:gd name="T2" fmla="+- 0 11 6"/>
                                <a:gd name="T3" fmla="*/ 11 h 10"/>
                                <a:gd name="T4" fmla="+- 0 7033 69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8" name="Group 3573"/>
                        <wpg:cNvGrpSpPr>
                          <a:grpSpLocks/>
                        </wpg:cNvGrpSpPr>
                        <wpg:grpSpPr bwMode="auto">
                          <a:xfrm>
                            <a:off x="7071" y="6"/>
                            <a:ext cx="39" cy="10"/>
                            <a:chOff x="7071" y="6"/>
                            <a:chExt cx="39" cy="10"/>
                          </a:xfrm>
                        </wpg:grpSpPr>
                        <wps:wsp>
                          <wps:cNvPr id="3729" name="Freeform 3574"/>
                          <wps:cNvSpPr>
                            <a:spLocks/>
                          </wps:cNvSpPr>
                          <wps:spPr bwMode="auto">
                            <a:xfrm>
                              <a:off x="7071" y="6"/>
                              <a:ext cx="39" cy="10"/>
                            </a:xfrm>
                            <a:custGeom>
                              <a:avLst/>
                              <a:gdLst>
                                <a:gd name="T0" fmla="+- 0 7071 7071"/>
                                <a:gd name="T1" fmla="*/ T0 w 39"/>
                                <a:gd name="T2" fmla="+- 0 11 6"/>
                                <a:gd name="T3" fmla="*/ 11 h 10"/>
                                <a:gd name="T4" fmla="+- 0 7110 70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0" name="Group 3571"/>
                        <wpg:cNvGrpSpPr>
                          <a:grpSpLocks/>
                        </wpg:cNvGrpSpPr>
                        <wpg:grpSpPr bwMode="auto">
                          <a:xfrm>
                            <a:off x="7148" y="6"/>
                            <a:ext cx="39" cy="10"/>
                            <a:chOff x="7148" y="6"/>
                            <a:chExt cx="39" cy="10"/>
                          </a:xfrm>
                        </wpg:grpSpPr>
                        <wps:wsp>
                          <wps:cNvPr id="3731" name="Freeform 3572"/>
                          <wps:cNvSpPr>
                            <a:spLocks/>
                          </wps:cNvSpPr>
                          <wps:spPr bwMode="auto">
                            <a:xfrm>
                              <a:off x="7148" y="6"/>
                              <a:ext cx="39" cy="10"/>
                            </a:xfrm>
                            <a:custGeom>
                              <a:avLst/>
                              <a:gdLst>
                                <a:gd name="T0" fmla="+- 0 7148 7148"/>
                                <a:gd name="T1" fmla="*/ T0 w 39"/>
                                <a:gd name="T2" fmla="+- 0 11 6"/>
                                <a:gd name="T3" fmla="*/ 11 h 10"/>
                                <a:gd name="T4" fmla="+- 0 7187 71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2" name="Group 3569"/>
                        <wpg:cNvGrpSpPr>
                          <a:grpSpLocks/>
                        </wpg:cNvGrpSpPr>
                        <wpg:grpSpPr bwMode="auto">
                          <a:xfrm>
                            <a:off x="7225" y="6"/>
                            <a:ext cx="39" cy="10"/>
                            <a:chOff x="7225" y="6"/>
                            <a:chExt cx="39" cy="10"/>
                          </a:xfrm>
                        </wpg:grpSpPr>
                        <wps:wsp>
                          <wps:cNvPr id="3733" name="Freeform 3570"/>
                          <wps:cNvSpPr>
                            <a:spLocks/>
                          </wps:cNvSpPr>
                          <wps:spPr bwMode="auto">
                            <a:xfrm>
                              <a:off x="7225" y="6"/>
                              <a:ext cx="39" cy="10"/>
                            </a:xfrm>
                            <a:custGeom>
                              <a:avLst/>
                              <a:gdLst>
                                <a:gd name="T0" fmla="+- 0 7225 7225"/>
                                <a:gd name="T1" fmla="*/ T0 w 39"/>
                                <a:gd name="T2" fmla="+- 0 11 6"/>
                                <a:gd name="T3" fmla="*/ 11 h 10"/>
                                <a:gd name="T4" fmla="+- 0 7263 72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4" name="Group 3567"/>
                        <wpg:cNvGrpSpPr>
                          <a:grpSpLocks/>
                        </wpg:cNvGrpSpPr>
                        <wpg:grpSpPr bwMode="auto">
                          <a:xfrm>
                            <a:off x="7302" y="6"/>
                            <a:ext cx="39" cy="10"/>
                            <a:chOff x="7302" y="6"/>
                            <a:chExt cx="39" cy="10"/>
                          </a:xfrm>
                        </wpg:grpSpPr>
                        <wps:wsp>
                          <wps:cNvPr id="3735" name="Freeform 3568"/>
                          <wps:cNvSpPr>
                            <a:spLocks/>
                          </wps:cNvSpPr>
                          <wps:spPr bwMode="auto">
                            <a:xfrm>
                              <a:off x="7302" y="6"/>
                              <a:ext cx="39" cy="10"/>
                            </a:xfrm>
                            <a:custGeom>
                              <a:avLst/>
                              <a:gdLst>
                                <a:gd name="T0" fmla="+- 0 7302 7302"/>
                                <a:gd name="T1" fmla="*/ T0 w 39"/>
                                <a:gd name="T2" fmla="+- 0 11 6"/>
                                <a:gd name="T3" fmla="*/ 11 h 10"/>
                                <a:gd name="T4" fmla="+- 0 7340 73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6" name="Group 3565"/>
                        <wpg:cNvGrpSpPr>
                          <a:grpSpLocks/>
                        </wpg:cNvGrpSpPr>
                        <wpg:grpSpPr bwMode="auto">
                          <a:xfrm>
                            <a:off x="7379" y="6"/>
                            <a:ext cx="39" cy="10"/>
                            <a:chOff x="7379" y="6"/>
                            <a:chExt cx="39" cy="10"/>
                          </a:xfrm>
                        </wpg:grpSpPr>
                        <wps:wsp>
                          <wps:cNvPr id="3737" name="Freeform 3566"/>
                          <wps:cNvSpPr>
                            <a:spLocks/>
                          </wps:cNvSpPr>
                          <wps:spPr bwMode="auto">
                            <a:xfrm>
                              <a:off x="7379" y="6"/>
                              <a:ext cx="39" cy="10"/>
                            </a:xfrm>
                            <a:custGeom>
                              <a:avLst/>
                              <a:gdLst>
                                <a:gd name="T0" fmla="+- 0 7379 7379"/>
                                <a:gd name="T1" fmla="*/ T0 w 39"/>
                                <a:gd name="T2" fmla="+- 0 11 6"/>
                                <a:gd name="T3" fmla="*/ 11 h 10"/>
                                <a:gd name="T4" fmla="+- 0 7417 73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8" name="Group 3563"/>
                        <wpg:cNvGrpSpPr>
                          <a:grpSpLocks/>
                        </wpg:cNvGrpSpPr>
                        <wpg:grpSpPr bwMode="auto">
                          <a:xfrm>
                            <a:off x="7455" y="6"/>
                            <a:ext cx="39" cy="10"/>
                            <a:chOff x="7455" y="6"/>
                            <a:chExt cx="39" cy="10"/>
                          </a:xfrm>
                        </wpg:grpSpPr>
                        <wps:wsp>
                          <wps:cNvPr id="3739" name="Freeform 3564"/>
                          <wps:cNvSpPr>
                            <a:spLocks/>
                          </wps:cNvSpPr>
                          <wps:spPr bwMode="auto">
                            <a:xfrm>
                              <a:off x="7455" y="6"/>
                              <a:ext cx="39" cy="10"/>
                            </a:xfrm>
                            <a:custGeom>
                              <a:avLst/>
                              <a:gdLst>
                                <a:gd name="T0" fmla="+- 0 7455 7455"/>
                                <a:gd name="T1" fmla="*/ T0 w 39"/>
                                <a:gd name="T2" fmla="+- 0 11 6"/>
                                <a:gd name="T3" fmla="*/ 11 h 10"/>
                                <a:gd name="T4" fmla="+- 0 7494 74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0" name="Group 3561"/>
                        <wpg:cNvGrpSpPr>
                          <a:grpSpLocks/>
                        </wpg:cNvGrpSpPr>
                        <wpg:grpSpPr bwMode="auto">
                          <a:xfrm>
                            <a:off x="7532" y="6"/>
                            <a:ext cx="39" cy="10"/>
                            <a:chOff x="7532" y="6"/>
                            <a:chExt cx="39" cy="10"/>
                          </a:xfrm>
                        </wpg:grpSpPr>
                        <wps:wsp>
                          <wps:cNvPr id="3741" name="Freeform 3562"/>
                          <wps:cNvSpPr>
                            <a:spLocks/>
                          </wps:cNvSpPr>
                          <wps:spPr bwMode="auto">
                            <a:xfrm>
                              <a:off x="7532" y="6"/>
                              <a:ext cx="39" cy="10"/>
                            </a:xfrm>
                            <a:custGeom>
                              <a:avLst/>
                              <a:gdLst>
                                <a:gd name="T0" fmla="+- 0 7532 7532"/>
                                <a:gd name="T1" fmla="*/ T0 w 39"/>
                                <a:gd name="T2" fmla="+- 0 11 6"/>
                                <a:gd name="T3" fmla="*/ 11 h 10"/>
                                <a:gd name="T4" fmla="+- 0 7571 75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2" name="Group 3559"/>
                        <wpg:cNvGrpSpPr>
                          <a:grpSpLocks/>
                        </wpg:cNvGrpSpPr>
                        <wpg:grpSpPr bwMode="auto">
                          <a:xfrm>
                            <a:off x="7609" y="6"/>
                            <a:ext cx="39" cy="10"/>
                            <a:chOff x="7609" y="6"/>
                            <a:chExt cx="39" cy="10"/>
                          </a:xfrm>
                        </wpg:grpSpPr>
                        <wps:wsp>
                          <wps:cNvPr id="3743" name="Freeform 3560"/>
                          <wps:cNvSpPr>
                            <a:spLocks/>
                          </wps:cNvSpPr>
                          <wps:spPr bwMode="auto">
                            <a:xfrm>
                              <a:off x="7609" y="6"/>
                              <a:ext cx="39" cy="10"/>
                            </a:xfrm>
                            <a:custGeom>
                              <a:avLst/>
                              <a:gdLst>
                                <a:gd name="T0" fmla="+- 0 7609 7609"/>
                                <a:gd name="T1" fmla="*/ T0 w 39"/>
                                <a:gd name="T2" fmla="+- 0 11 6"/>
                                <a:gd name="T3" fmla="*/ 11 h 10"/>
                                <a:gd name="T4" fmla="+- 0 7647 76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4" name="Group 3557"/>
                        <wpg:cNvGrpSpPr>
                          <a:grpSpLocks/>
                        </wpg:cNvGrpSpPr>
                        <wpg:grpSpPr bwMode="auto">
                          <a:xfrm>
                            <a:off x="7686" y="6"/>
                            <a:ext cx="39" cy="10"/>
                            <a:chOff x="7686" y="6"/>
                            <a:chExt cx="39" cy="10"/>
                          </a:xfrm>
                        </wpg:grpSpPr>
                        <wps:wsp>
                          <wps:cNvPr id="3745" name="Freeform 3558"/>
                          <wps:cNvSpPr>
                            <a:spLocks/>
                          </wps:cNvSpPr>
                          <wps:spPr bwMode="auto">
                            <a:xfrm>
                              <a:off x="7686" y="6"/>
                              <a:ext cx="39" cy="10"/>
                            </a:xfrm>
                            <a:custGeom>
                              <a:avLst/>
                              <a:gdLst>
                                <a:gd name="T0" fmla="+- 0 7686 7686"/>
                                <a:gd name="T1" fmla="*/ T0 w 39"/>
                                <a:gd name="T2" fmla="+- 0 11 6"/>
                                <a:gd name="T3" fmla="*/ 11 h 10"/>
                                <a:gd name="T4" fmla="+- 0 7724 76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6" name="Group 3555"/>
                        <wpg:cNvGrpSpPr>
                          <a:grpSpLocks/>
                        </wpg:cNvGrpSpPr>
                        <wpg:grpSpPr bwMode="auto">
                          <a:xfrm>
                            <a:off x="7763" y="6"/>
                            <a:ext cx="39" cy="10"/>
                            <a:chOff x="7763" y="6"/>
                            <a:chExt cx="39" cy="10"/>
                          </a:xfrm>
                        </wpg:grpSpPr>
                        <wps:wsp>
                          <wps:cNvPr id="3747" name="Freeform 3556"/>
                          <wps:cNvSpPr>
                            <a:spLocks/>
                          </wps:cNvSpPr>
                          <wps:spPr bwMode="auto">
                            <a:xfrm>
                              <a:off x="7763" y="6"/>
                              <a:ext cx="39" cy="10"/>
                            </a:xfrm>
                            <a:custGeom>
                              <a:avLst/>
                              <a:gdLst>
                                <a:gd name="T0" fmla="+- 0 7763 7763"/>
                                <a:gd name="T1" fmla="*/ T0 w 39"/>
                                <a:gd name="T2" fmla="+- 0 11 6"/>
                                <a:gd name="T3" fmla="*/ 11 h 10"/>
                                <a:gd name="T4" fmla="+- 0 7801 77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8" name="Group 3553"/>
                        <wpg:cNvGrpSpPr>
                          <a:grpSpLocks/>
                        </wpg:cNvGrpSpPr>
                        <wpg:grpSpPr bwMode="auto">
                          <a:xfrm>
                            <a:off x="7839" y="6"/>
                            <a:ext cx="39" cy="10"/>
                            <a:chOff x="7839" y="6"/>
                            <a:chExt cx="39" cy="10"/>
                          </a:xfrm>
                        </wpg:grpSpPr>
                        <wps:wsp>
                          <wps:cNvPr id="3749" name="Freeform 3554"/>
                          <wps:cNvSpPr>
                            <a:spLocks/>
                          </wps:cNvSpPr>
                          <wps:spPr bwMode="auto">
                            <a:xfrm>
                              <a:off x="7839" y="6"/>
                              <a:ext cx="39" cy="10"/>
                            </a:xfrm>
                            <a:custGeom>
                              <a:avLst/>
                              <a:gdLst>
                                <a:gd name="T0" fmla="+- 0 7839 7839"/>
                                <a:gd name="T1" fmla="*/ T0 w 39"/>
                                <a:gd name="T2" fmla="+- 0 11 6"/>
                                <a:gd name="T3" fmla="*/ 11 h 10"/>
                                <a:gd name="T4" fmla="+- 0 7878 78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0" name="Group 3551"/>
                        <wpg:cNvGrpSpPr>
                          <a:grpSpLocks/>
                        </wpg:cNvGrpSpPr>
                        <wpg:grpSpPr bwMode="auto">
                          <a:xfrm>
                            <a:off x="7916" y="6"/>
                            <a:ext cx="39" cy="10"/>
                            <a:chOff x="7916" y="6"/>
                            <a:chExt cx="39" cy="10"/>
                          </a:xfrm>
                        </wpg:grpSpPr>
                        <wps:wsp>
                          <wps:cNvPr id="3751" name="Freeform 3552"/>
                          <wps:cNvSpPr>
                            <a:spLocks/>
                          </wps:cNvSpPr>
                          <wps:spPr bwMode="auto">
                            <a:xfrm>
                              <a:off x="7916" y="6"/>
                              <a:ext cx="39" cy="10"/>
                            </a:xfrm>
                            <a:custGeom>
                              <a:avLst/>
                              <a:gdLst>
                                <a:gd name="T0" fmla="+- 0 7916 7916"/>
                                <a:gd name="T1" fmla="*/ T0 w 39"/>
                                <a:gd name="T2" fmla="+- 0 11 6"/>
                                <a:gd name="T3" fmla="*/ 11 h 10"/>
                                <a:gd name="T4" fmla="+- 0 7955 79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2" name="Group 3549"/>
                        <wpg:cNvGrpSpPr>
                          <a:grpSpLocks/>
                        </wpg:cNvGrpSpPr>
                        <wpg:grpSpPr bwMode="auto">
                          <a:xfrm>
                            <a:off x="7993" y="6"/>
                            <a:ext cx="39" cy="10"/>
                            <a:chOff x="7993" y="6"/>
                            <a:chExt cx="39" cy="10"/>
                          </a:xfrm>
                        </wpg:grpSpPr>
                        <wps:wsp>
                          <wps:cNvPr id="3753" name="Freeform 3550"/>
                          <wps:cNvSpPr>
                            <a:spLocks/>
                          </wps:cNvSpPr>
                          <wps:spPr bwMode="auto">
                            <a:xfrm>
                              <a:off x="7993" y="6"/>
                              <a:ext cx="39" cy="10"/>
                            </a:xfrm>
                            <a:custGeom>
                              <a:avLst/>
                              <a:gdLst>
                                <a:gd name="T0" fmla="+- 0 7993 7993"/>
                                <a:gd name="T1" fmla="*/ T0 w 39"/>
                                <a:gd name="T2" fmla="+- 0 11 6"/>
                                <a:gd name="T3" fmla="*/ 11 h 10"/>
                                <a:gd name="T4" fmla="+- 0 8031 79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4" name="Group 3547"/>
                        <wpg:cNvGrpSpPr>
                          <a:grpSpLocks/>
                        </wpg:cNvGrpSpPr>
                        <wpg:grpSpPr bwMode="auto">
                          <a:xfrm>
                            <a:off x="8070" y="6"/>
                            <a:ext cx="39" cy="10"/>
                            <a:chOff x="8070" y="6"/>
                            <a:chExt cx="39" cy="10"/>
                          </a:xfrm>
                        </wpg:grpSpPr>
                        <wps:wsp>
                          <wps:cNvPr id="3755" name="Freeform 3548"/>
                          <wps:cNvSpPr>
                            <a:spLocks/>
                          </wps:cNvSpPr>
                          <wps:spPr bwMode="auto">
                            <a:xfrm>
                              <a:off x="8070" y="6"/>
                              <a:ext cx="39" cy="10"/>
                            </a:xfrm>
                            <a:custGeom>
                              <a:avLst/>
                              <a:gdLst>
                                <a:gd name="T0" fmla="+- 0 8070 8070"/>
                                <a:gd name="T1" fmla="*/ T0 w 39"/>
                                <a:gd name="T2" fmla="+- 0 11 6"/>
                                <a:gd name="T3" fmla="*/ 11 h 10"/>
                                <a:gd name="T4" fmla="+- 0 8108 80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6" name="Group 3545"/>
                        <wpg:cNvGrpSpPr>
                          <a:grpSpLocks/>
                        </wpg:cNvGrpSpPr>
                        <wpg:grpSpPr bwMode="auto">
                          <a:xfrm>
                            <a:off x="8147" y="6"/>
                            <a:ext cx="39" cy="10"/>
                            <a:chOff x="8147" y="6"/>
                            <a:chExt cx="39" cy="10"/>
                          </a:xfrm>
                        </wpg:grpSpPr>
                        <wps:wsp>
                          <wps:cNvPr id="3757" name="Freeform 3546"/>
                          <wps:cNvSpPr>
                            <a:spLocks/>
                          </wps:cNvSpPr>
                          <wps:spPr bwMode="auto">
                            <a:xfrm>
                              <a:off x="8147" y="6"/>
                              <a:ext cx="39" cy="10"/>
                            </a:xfrm>
                            <a:custGeom>
                              <a:avLst/>
                              <a:gdLst>
                                <a:gd name="T0" fmla="+- 0 8147 8147"/>
                                <a:gd name="T1" fmla="*/ T0 w 39"/>
                                <a:gd name="T2" fmla="+- 0 11 6"/>
                                <a:gd name="T3" fmla="*/ 11 h 10"/>
                                <a:gd name="T4" fmla="+- 0 8185 81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8" name="Group 3543"/>
                        <wpg:cNvGrpSpPr>
                          <a:grpSpLocks/>
                        </wpg:cNvGrpSpPr>
                        <wpg:grpSpPr bwMode="auto">
                          <a:xfrm>
                            <a:off x="8223" y="6"/>
                            <a:ext cx="39" cy="10"/>
                            <a:chOff x="8223" y="6"/>
                            <a:chExt cx="39" cy="10"/>
                          </a:xfrm>
                        </wpg:grpSpPr>
                        <wps:wsp>
                          <wps:cNvPr id="3759" name="Freeform 3544"/>
                          <wps:cNvSpPr>
                            <a:spLocks/>
                          </wps:cNvSpPr>
                          <wps:spPr bwMode="auto">
                            <a:xfrm>
                              <a:off x="8223" y="6"/>
                              <a:ext cx="39" cy="10"/>
                            </a:xfrm>
                            <a:custGeom>
                              <a:avLst/>
                              <a:gdLst>
                                <a:gd name="T0" fmla="+- 0 8223 8223"/>
                                <a:gd name="T1" fmla="*/ T0 w 39"/>
                                <a:gd name="T2" fmla="+- 0 11 6"/>
                                <a:gd name="T3" fmla="*/ 11 h 10"/>
                                <a:gd name="T4" fmla="+- 0 8262 82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0" name="Group 3541"/>
                        <wpg:cNvGrpSpPr>
                          <a:grpSpLocks/>
                        </wpg:cNvGrpSpPr>
                        <wpg:grpSpPr bwMode="auto">
                          <a:xfrm>
                            <a:off x="8300" y="6"/>
                            <a:ext cx="39" cy="10"/>
                            <a:chOff x="8300" y="6"/>
                            <a:chExt cx="39" cy="10"/>
                          </a:xfrm>
                        </wpg:grpSpPr>
                        <wps:wsp>
                          <wps:cNvPr id="3761" name="Freeform 3542"/>
                          <wps:cNvSpPr>
                            <a:spLocks/>
                          </wps:cNvSpPr>
                          <wps:spPr bwMode="auto">
                            <a:xfrm>
                              <a:off x="8300" y="6"/>
                              <a:ext cx="39" cy="10"/>
                            </a:xfrm>
                            <a:custGeom>
                              <a:avLst/>
                              <a:gdLst>
                                <a:gd name="T0" fmla="+- 0 8300 8300"/>
                                <a:gd name="T1" fmla="*/ T0 w 39"/>
                                <a:gd name="T2" fmla="+- 0 11 6"/>
                                <a:gd name="T3" fmla="*/ 11 h 10"/>
                                <a:gd name="T4" fmla="+- 0 8339 83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2" name="Group 3539"/>
                        <wpg:cNvGrpSpPr>
                          <a:grpSpLocks/>
                        </wpg:cNvGrpSpPr>
                        <wpg:grpSpPr bwMode="auto">
                          <a:xfrm>
                            <a:off x="8377" y="6"/>
                            <a:ext cx="39" cy="10"/>
                            <a:chOff x="8377" y="6"/>
                            <a:chExt cx="39" cy="10"/>
                          </a:xfrm>
                        </wpg:grpSpPr>
                        <wps:wsp>
                          <wps:cNvPr id="3763" name="Freeform 3540"/>
                          <wps:cNvSpPr>
                            <a:spLocks/>
                          </wps:cNvSpPr>
                          <wps:spPr bwMode="auto">
                            <a:xfrm>
                              <a:off x="8377" y="6"/>
                              <a:ext cx="39" cy="10"/>
                            </a:xfrm>
                            <a:custGeom>
                              <a:avLst/>
                              <a:gdLst>
                                <a:gd name="T0" fmla="+- 0 8377 8377"/>
                                <a:gd name="T1" fmla="*/ T0 w 39"/>
                                <a:gd name="T2" fmla="+- 0 11 6"/>
                                <a:gd name="T3" fmla="*/ 11 h 10"/>
                                <a:gd name="T4" fmla="+- 0 8415 83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4" name="Group 3537"/>
                        <wpg:cNvGrpSpPr>
                          <a:grpSpLocks/>
                        </wpg:cNvGrpSpPr>
                        <wpg:grpSpPr bwMode="auto">
                          <a:xfrm>
                            <a:off x="8454" y="6"/>
                            <a:ext cx="39" cy="10"/>
                            <a:chOff x="8454" y="6"/>
                            <a:chExt cx="39" cy="10"/>
                          </a:xfrm>
                        </wpg:grpSpPr>
                        <wps:wsp>
                          <wps:cNvPr id="3765" name="Freeform 3538"/>
                          <wps:cNvSpPr>
                            <a:spLocks/>
                          </wps:cNvSpPr>
                          <wps:spPr bwMode="auto">
                            <a:xfrm>
                              <a:off x="8454" y="6"/>
                              <a:ext cx="39" cy="10"/>
                            </a:xfrm>
                            <a:custGeom>
                              <a:avLst/>
                              <a:gdLst>
                                <a:gd name="T0" fmla="+- 0 8454 8454"/>
                                <a:gd name="T1" fmla="*/ T0 w 39"/>
                                <a:gd name="T2" fmla="+- 0 11 6"/>
                                <a:gd name="T3" fmla="*/ 11 h 10"/>
                                <a:gd name="T4" fmla="+- 0 8492 84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6" name="Group 3535"/>
                        <wpg:cNvGrpSpPr>
                          <a:grpSpLocks/>
                        </wpg:cNvGrpSpPr>
                        <wpg:grpSpPr bwMode="auto">
                          <a:xfrm>
                            <a:off x="8531" y="6"/>
                            <a:ext cx="39" cy="10"/>
                            <a:chOff x="8531" y="6"/>
                            <a:chExt cx="39" cy="10"/>
                          </a:xfrm>
                        </wpg:grpSpPr>
                        <wps:wsp>
                          <wps:cNvPr id="3767" name="Freeform 3536"/>
                          <wps:cNvSpPr>
                            <a:spLocks/>
                          </wps:cNvSpPr>
                          <wps:spPr bwMode="auto">
                            <a:xfrm>
                              <a:off x="8531" y="6"/>
                              <a:ext cx="39" cy="10"/>
                            </a:xfrm>
                            <a:custGeom>
                              <a:avLst/>
                              <a:gdLst>
                                <a:gd name="T0" fmla="+- 0 8531 8531"/>
                                <a:gd name="T1" fmla="*/ T0 w 39"/>
                                <a:gd name="T2" fmla="+- 0 11 6"/>
                                <a:gd name="T3" fmla="*/ 11 h 10"/>
                                <a:gd name="T4" fmla="+- 0 8569 85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8" name="Group 3533"/>
                        <wpg:cNvGrpSpPr>
                          <a:grpSpLocks/>
                        </wpg:cNvGrpSpPr>
                        <wpg:grpSpPr bwMode="auto">
                          <a:xfrm>
                            <a:off x="8607" y="6"/>
                            <a:ext cx="39" cy="10"/>
                            <a:chOff x="8607" y="6"/>
                            <a:chExt cx="39" cy="10"/>
                          </a:xfrm>
                        </wpg:grpSpPr>
                        <wps:wsp>
                          <wps:cNvPr id="3769" name="Freeform 3534"/>
                          <wps:cNvSpPr>
                            <a:spLocks/>
                          </wps:cNvSpPr>
                          <wps:spPr bwMode="auto">
                            <a:xfrm>
                              <a:off x="8607" y="6"/>
                              <a:ext cx="39" cy="10"/>
                            </a:xfrm>
                            <a:custGeom>
                              <a:avLst/>
                              <a:gdLst>
                                <a:gd name="T0" fmla="+- 0 8607 8607"/>
                                <a:gd name="T1" fmla="*/ T0 w 39"/>
                                <a:gd name="T2" fmla="+- 0 11 6"/>
                                <a:gd name="T3" fmla="*/ 11 h 10"/>
                                <a:gd name="T4" fmla="+- 0 8646 86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0" name="Group 3531"/>
                        <wpg:cNvGrpSpPr>
                          <a:grpSpLocks/>
                        </wpg:cNvGrpSpPr>
                        <wpg:grpSpPr bwMode="auto">
                          <a:xfrm>
                            <a:off x="8684" y="6"/>
                            <a:ext cx="39" cy="10"/>
                            <a:chOff x="8684" y="6"/>
                            <a:chExt cx="39" cy="10"/>
                          </a:xfrm>
                        </wpg:grpSpPr>
                        <wps:wsp>
                          <wps:cNvPr id="3771" name="Freeform 3532"/>
                          <wps:cNvSpPr>
                            <a:spLocks/>
                          </wps:cNvSpPr>
                          <wps:spPr bwMode="auto">
                            <a:xfrm>
                              <a:off x="8684" y="6"/>
                              <a:ext cx="39" cy="10"/>
                            </a:xfrm>
                            <a:custGeom>
                              <a:avLst/>
                              <a:gdLst>
                                <a:gd name="T0" fmla="+- 0 8684 8684"/>
                                <a:gd name="T1" fmla="*/ T0 w 39"/>
                                <a:gd name="T2" fmla="+- 0 11 6"/>
                                <a:gd name="T3" fmla="*/ 11 h 10"/>
                                <a:gd name="T4" fmla="+- 0 8723 86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2" name="Group 3529"/>
                        <wpg:cNvGrpSpPr>
                          <a:grpSpLocks/>
                        </wpg:cNvGrpSpPr>
                        <wpg:grpSpPr bwMode="auto">
                          <a:xfrm>
                            <a:off x="8761" y="6"/>
                            <a:ext cx="15" cy="10"/>
                            <a:chOff x="8761" y="6"/>
                            <a:chExt cx="15" cy="10"/>
                          </a:xfrm>
                        </wpg:grpSpPr>
                        <wps:wsp>
                          <wps:cNvPr id="3773" name="Freeform 3530"/>
                          <wps:cNvSpPr>
                            <a:spLocks/>
                          </wps:cNvSpPr>
                          <wps:spPr bwMode="auto">
                            <a:xfrm>
                              <a:off x="8761" y="6"/>
                              <a:ext cx="15" cy="10"/>
                            </a:xfrm>
                            <a:custGeom>
                              <a:avLst/>
                              <a:gdLst>
                                <a:gd name="T0" fmla="+- 0 8761 8761"/>
                                <a:gd name="T1" fmla="*/ T0 w 15"/>
                                <a:gd name="T2" fmla="+- 0 11 6"/>
                                <a:gd name="T3" fmla="*/ 11 h 10"/>
                                <a:gd name="T4" fmla="+- 0 8775 8761"/>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C2094" id="Group 3528" o:spid="_x0000_s1026" style="width:439.1pt;height:1.1pt;mso-position-horizontal-relative:char;mso-position-vertical-relative:line" coordsize="87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">
                <v:group id="Group 3757" o:spid="_x0000_s1027" style="position:absolute;left:6;top:6;width:39;height:10" coordorigin="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TzjMYAAADdAAAADwAAAGRycy9kb3ducmV2LnhtbESPS4vCQBCE74L/YWhh&#10;bzrJ+kCio4jsLh5E8AHircm0STDTEzKzSfz3zsKCx6KqvqKW686UoqHaFZYVxKMIBHFqdcGZgsv5&#10;ezgH4TyyxtIyKXiSg/Wq31tiom3LR2pOPhMBwi5BBbn3VSKlS3My6Ea2Ig7e3dYGfZB1JnWNbYCb&#10;Un5G0UwaLDgs5FjRNqf0cfo1Cn5abDfj+KvZP+7b5+08PVz3MSn1Meg2CxCeOv8O/7d3WsF4Opn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FPOMxgAAAN0A&#10;AAAPAAAAAAAAAAAAAAAAAKoCAABkcnMvZG93bnJldi54bWxQSwUGAAAAAAQABAD6AAAAnQMAAAAA&#10;">
                  <v:shape id="Freeform 3758" o:spid="_x0000_s1028" style="position:absolute;left: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0Q8gA&#10;AADdAAAADwAAAGRycy9kb3ducmV2LnhtbESPQWvCQBSE74X+h+UJXkQ3rTVIdJVSahWEQjUQvT2y&#10;zyQk+zZkt5r++26h4HGYmW+Y5bo3jbhS5yrLCp4mEQji3OqKCwXpcTOeg3AeWWNjmRT8kIP16vFh&#10;iYm2N/6i68EXIkDYJaig9L5NpHR5SQbdxLbEwbvYzqAPsiuk7vAW4KaRz1EUS4MVh4USW3orKa8P&#10;30ZBPPo8f+xHp6xv55mrt+f3dEe1UsNB/7oA4an39/B/e6cVTGcvM/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gnRDyAAAAN0AAAAPAAAAAAAAAAAAAAAAAJgCAABk&#10;cnMvZG93bnJldi54bWxQSwUGAAAAAAQABAD1AAAAjQMAAAAA&#10;" path="m,5r38,e" filled="f" strokeweight=".58pt">
                    <v:path arrowok="t" o:connecttype="custom" o:connectlocs="0,11;38,11" o:connectangles="0,0"/>
                  </v:shape>
                </v:group>
                <v:group id="Group 3755" o:spid="_x0000_s1029" style="position:absolute;left:83;top:6;width:39;height:10" coordorigin="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rIYMYAAADdAAAADwAAAGRycy9kb3ducmV2LnhtbESPS4vCQBCE7wv+h6GF&#10;va2TrA8kOorIuniQBR8g3ppMmwQzPSEzJvHfO8KCx6KqvqLmy86UoqHaFZYVxIMIBHFqdcGZgtNx&#10;8zUF4TyyxtIyKXiQg+Wi9zHHRNuW99QcfCYChF2CCnLvq0RKl+Zk0A1sRRy8q60N+iDrTOoa2wA3&#10;pfyOook0WHBYyLGidU7p7XA3Cn5bbFfD+KfZ3a7rx+U4/jvvYlLqs9+tZiA8df4d/m9vtYLheDS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ishgxgAAAN0A&#10;AAAPAAAAAAAAAAAAAAAAAKoCAABkcnMvZG93bnJldi54bWxQSwUGAAAAAAQABAD6AAAAnQMAAAAA&#10;">
                  <v:shape id="Freeform 3756" o:spid="_x0000_s1030" style="position:absolute;left: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Pr8gA&#10;AADdAAAADwAAAGRycy9kb3ducmV2LnhtbESP3WrCQBSE74W+w3IK3ohualuV6CoiVoVCwR9Q7w7Z&#10;0yQkezZkV41v3xUKXg4z8w0zmTWmFFeqXW5ZwVsvAkGcWJ1zquCw/+qOQDiPrLG0TAru5GA2fWlN&#10;MNb2xlu67nwqAoRdjAoy76tYSpdkZND1bEUcvF9bG/RB1qnUNd4C3JSyH0UDaTDnsJBhRYuMkmJ3&#10;MQoGnZ/z6rtzOjbV6OiK9Xl52FChVPu1mY9BeGr8M/zf3mgF758fQ3i8C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HE+vyAAAAN0AAAAPAAAAAAAAAAAAAAAAAJgCAABk&#10;cnMvZG93bnJldi54bWxQSwUGAAAAAAQABAD1AAAAjQMAAAAA&#10;" path="m,5r38,e" filled="f" strokeweight=".58pt">
                    <v:path arrowok="t" o:connecttype="custom" o:connectlocs="0,11;38,11" o:connectangles="0,0"/>
                  </v:shape>
                </v:group>
                <v:group id="Group 3753" o:spid="_x0000_s1031" style="position:absolute;left:159;top:6;width:39;height:10" coordorigin="1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5icIAAADdAAAADwAAAGRycy9kb3ducmV2LnhtbERPy4rCMBTdD/gP4Qru&#10;xrS+GDpGEVFxIYIPGGZ3aa5tsbkpTWzr35uF4PJw3vNlZ0rRUO0KywriYQSCOLW64EzB9bL9/gHh&#10;PLLG0jIpeJKD5aL3NcdE25ZP1Jx9JkIIuwQV5N5XiZQuzcmgG9qKOHA3Wxv0AdaZ1DW2IdyUchRF&#10;M2mw4NCQY0XrnNL7+WEU7FpsV+N40xzut/Xz/zI9/h1iUmrQ71a/IDx1/iN+u/dawXg6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Z+YnCAAAA3QAAAA8A&#10;AAAAAAAAAAAAAAAAqgIAAGRycy9kb3ducmV2LnhtbFBLBQYAAAAABAAEAPoAAACZAwAAAAA=&#10;">
                  <v:shape id="Freeform 3754" o:spid="_x0000_s1032" style="position:absolute;left:1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RsgA&#10;AADdAAAADwAAAGRycy9kb3ducmV2LnhtbESP3WrCQBSE74W+w3IK3ohualvR6CoiVoVCwR9Q7w7Z&#10;0yQkezZkV41v3xUKXg4z8w0zmTWmFFeqXW5ZwVsvAkGcWJ1zquCw/+oOQTiPrLG0TAru5GA2fWlN&#10;MNb2xlu67nwqAoRdjAoy76tYSpdkZND1bEUcvF9bG/RB1qnUNd4C3JSyH0UDaTDnsJBhRYuMkmJ3&#10;MQoGnZ/z6rtzOjbV8OiK9Xl52FChVPu1mY9BeGr8M/zf3mgF758fI3i8C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z35GyAAAAN0AAAAPAAAAAAAAAAAAAAAAAJgCAABk&#10;cnMvZG93bnJldi54bWxQSwUGAAAAAAQABAD1AAAAjQMAAAAA&#10;" path="m,5r39,e" filled="f" strokeweight=".58pt">
                    <v:path arrowok="t" o:connecttype="custom" o:connectlocs="0,11;39,11" o:connectangles="0,0"/>
                  </v:shape>
                </v:group>
                <v:group id="Group 3751" o:spid="_x0000_s1033" style="position:absolute;left:236;top:6;width:39;height:10" coordorigin="2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ZjUsQAAADdAAAADwAAAGRycy9kb3ducmV2LnhtbERPy2rCQBTdF/yH4Qru&#10;6iSVlBIdQxBbXIRCtVC6u2SuSTBzJ2Smefy9sxC6PJz3LptMKwbqXWNZQbyOQBCXVjdcKfi+vD+/&#10;gXAeWWNrmRTM5CDbL552mGo78hcNZ1+JEMIuRQW1910qpStrMujWtiMO3NX2Bn2AfSV1j2MIN618&#10;iaJXabDh0FBjR4eaytv5zyj4GHHMN/FxKG7Xw/x7ST5/ipiUWi2nfAvC0+T/xQ/3SSvYJEnYH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PZjUsQAAADdAAAA&#10;DwAAAAAAAAAAAAAAAACqAgAAZHJzL2Rvd25yZXYueG1sUEsFBgAAAAAEAAQA+gAAAJsDAAAAAA==&#10;">
                  <v:shape id="Freeform 3752" o:spid="_x0000_s1034" style="position:absolute;left:2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knccA&#10;AADdAAAADwAAAGRycy9kb3ducmV2LnhtbESP3YrCMBSE74V9h3AW9kY0dUWRapRl8Q8EYV1BvTs0&#10;x7a0OSlN1Pr2RhC8HGbmG2Yya0wprlS73LKCXjcCQZxYnXOqYP+/6IxAOI+ssbRMCu7kYDb9aE0w&#10;1vbGf3Td+VQECLsYFWTeV7GULsnIoOvaijh4Z1sb9EHWqdQ13gLclPI7iobSYM5hIcOKfjNKit3F&#10;KBi2t6flpn08NNXo4IrVab5fU6HU12fzMwbhqfHv8Ku91gr6g0EP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g5J3HAAAA3QAAAA8AAAAAAAAAAAAAAAAAmAIAAGRy&#10;cy9kb3ducmV2LnhtbFBLBQYAAAAABAAEAPUAAACMAwAAAAA=&#10;" path="m,5r39,e" filled="f" strokeweight=".58pt">
                    <v:path arrowok="t" o:connecttype="custom" o:connectlocs="0,11;39,11" o:connectangles="0,0"/>
                  </v:shape>
                </v:group>
                <v:group id="Group 3749" o:spid="_x0000_s1035" style="position:absolute;left:313;top:6;width:39;height:10" coordorigin="3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hYvsUAAADdAAAADwAAAGRycy9kb3ducmV2LnhtbESPQYvCMBSE7wv+h/AE&#10;b2tapctSjSLiigcRVhfE26N5tsXmpTTZtv57Iwgeh5n5hpkve1OJlhpXWlYQjyMQxJnVJecK/k4/&#10;n98gnEfWWFkmBXdysFwMPuaYatvxL7VHn4sAYZeigsL7OpXSZQUZdGNbEwfvahuDPsgml7rBLsBN&#10;JSdR9CUNlhwWCqxpXVB2O/4bBdsOu9U03rT723V9v5ySw3kfk1KjYb+agfDU+3f41d5pBdMk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9oWL7FAAAA3QAA&#10;AA8AAAAAAAAAAAAAAAAAqgIAAGRycy9kb3ducmV2LnhtbFBLBQYAAAAABAAEAPoAAACcAwAAAAA=&#10;">
                  <v:shape id="Freeform 3750" o:spid="_x0000_s1036" style="position:absolute;left:3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fcccA&#10;AADdAAAADwAAAGRycy9kb3ducmV2LnhtbESP3YrCMBSE74V9h3AWvBFNVRSpRhHxD4SFdQX17tAc&#10;29LmpDRRu29vFoS9HGbmG2a2aEwpHlS73LKCfi8CQZxYnXOq4PSz6U5AOI+ssbRMCn7JwWL+0Zph&#10;rO2Tv+lx9KkIEHYxKsi8r2IpXZKRQdezFXHwbrY26IOsU6lrfAa4KeUgisbSYM5hIcOKVhklxfFu&#10;FIw7X9ftoXM5N9Xk7IrddX3aU6FU+7NZTkF4avx/+N3eawXD0WgIf2/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33HHAAAA3QAAAA8AAAAAAAAAAAAAAAAAmAIAAGRy&#10;cy9kb3ducmV2LnhtbFBLBQYAAAAABAAEAPUAAACMAwAAAAA=&#10;" path="m,5r38,e" filled="f" strokeweight=".58pt">
                    <v:path arrowok="t" o:connecttype="custom" o:connectlocs="0,11;38,11" o:connectangles="0,0"/>
                  </v:shape>
                </v:group>
                <v:group id="Group 3747" o:spid="_x0000_s1037" style="position:absolute;left:390;top:6;width:39;height:10" coordorigin="3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lUcYAAADdAAAADwAAAGRycy9kb3ducmV2LnhtbESPQWvCQBSE7wX/w/IE&#10;b7qJNkWiq4ho6UGEqiDeHtlnEsy+Ddk1if++Wyj0OMzMN8xy3ZtKtNS40rKCeBKBIM6sLjlXcDnv&#10;x3MQziNrrCyTghc5WK8Gb0tMte34m9qTz0WAsEtRQeF9nUrpsoIMuomtiYN3t41BH2STS91gF+Cm&#10;ktMo+pAGSw4LBda0LSh7nJ5GwWeH3WYW79rD47593c7J8XqISanRsN8sQHjq/X/4r/2lFcyS5B1+&#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WVRxgAAAN0A&#10;AAAPAAAAAAAAAAAAAAAAAKoCAABkcnMvZG93bnJldi54bWxQSwUGAAAAAAQABAD6AAAAnQMAAAAA&#10;">
                  <v:shape id="Freeform 3748" o:spid="_x0000_s1038" style="position:absolute;left:3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nsgA&#10;AADdAAAADwAAAGRycy9kb3ducmV2LnhtbESPQWvCQBSE7wX/w/KEXqTZtBKR1FWktFUoCKZC6u2R&#10;fSYh2bchu9X037sFweMwM98wi9VgWnGm3tWWFTxHMQjiwuqaSwWH74+nOQjnkTW2lknBHzlYLUcP&#10;C0y1vfCezpkvRYCwS1FB5X2XSumKigy6yHbEwTvZ3qAPsi+l7vES4KaVL3E8kwZrDgsVdvRWUdFk&#10;v0bBbLI7fn5NfvKhm+eu2RzfD1tqlHocD+tXEJ4Gfw/f2lutYJok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KeyAAAAN0AAAAPAAAAAAAAAAAAAAAAAJgCAABk&#10;cnMvZG93bnJldi54bWxQSwUGAAAAAAQABAD1AAAAjQMAAAAA&#10;" path="m,5r38,e" filled="f" strokeweight=".58pt">
                    <v:path arrowok="t" o:connecttype="custom" o:connectlocs="0,11;38,11" o:connectangles="0,0"/>
                  </v:shape>
                </v:group>
                <v:group id="Group 3745" o:spid="_x0000_s1039" style="position:absolute;left:467;top:6;width:39;height:10" coordorigin="4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NevcUAAADdAAAADwAAAGRycy9kb3ducmV2LnhtbESPQYvCMBSE7wv+h/CE&#10;va1plYpUo4io7EGEVUG8PZpnW2xeShPb+u83C8Ieh5n5hlmselOJlhpXWlYQjyIQxJnVJecKLufd&#10;1wyE88gaK8uk4EUOVsvBxwJTbTv+ofbkcxEg7FJUUHhfp1K6rCCDbmRr4uDdbWPQB9nkUjfYBbip&#10;5DiKptJgyWGhwJo2BWWP09Mo2HfYrSfxtj087pvX7Zwcr4eYlPoc9us5CE+9/w+/299awSRJp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TXr3FAAAA3QAA&#10;AA8AAAAAAAAAAAAAAAAAqgIAAGRycy9kb3ducmV2LnhtbFBLBQYAAAAABAAEAPoAAACcAwAAAAA=&#10;">
                  <v:shape id="Freeform 3746" o:spid="_x0000_s1040" style="position:absolute;left:4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ZcsgA&#10;AADdAAAADwAAAGRycy9kb3ducmV2LnhtbESP3WrCQBSE7wXfYTlCb6TZ2KKV1FWk9EcQBKMQvTtk&#10;T5OQ7NmQ3Wr69m6h4OUwM98wi1VvGnGhzlWWFUyiGARxbnXFhYLj4eNxDsJ5ZI2NZVLwSw5Wy+Fg&#10;gYm2V97TJfWFCBB2CSoovW8TKV1ekkEX2ZY4eN+2M+iD7AqpO7wGuGnkUxzPpMGKw0KJLb2VlNfp&#10;j1EwG+/On9vxKevbeebqr/P7cUO1Ug+jfv0KwlPv7+H/9kYreJ5OX+D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xdlyyAAAAN0AAAAPAAAAAAAAAAAAAAAAAJgCAABk&#10;cnMvZG93bnJldi54bWxQSwUGAAAAAAQABAD1AAAAjQMAAAAA&#10;" path="m,5r38,e" filled="f" strokeweight=".58pt">
                    <v:path arrowok="t" o:connecttype="custom" o:connectlocs="0,11;38,11" o:connectangles="0,0"/>
                  </v:shape>
                </v:group>
                <v:group id="Group 3743" o:spid="_x0000_s1041" style="position:absolute;left:543;top:6;width:39;height:10" coordorigin="5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BvVMQAAADdAAAADwAAAGRycy9kb3ducmV2LnhtbERPy2rCQBTdF/yH4Qru&#10;6iSVlBIdQxBbXIRCtVC6u2SuSTBzJ2Smefy9sxC6PJz3LptMKwbqXWNZQbyOQBCXVjdcKfi+vD+/&#10;gXAeWWNrmRTM5CDbL552mGo78hcNZ1+JEMIuRQW1910qpStrMujWtiMO3NX2Bn2AfSV1j2MIN618&#10;iaJXabDh0FBjR4eaytv5zyj4GHHMN/FxKG7Xw/x7ST5/ipiUWi2nfAvC0+T/xQ/3SSvYJEmYG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oBvVMQAAADdAAAA&#10;DwAAAAAAAAAAAAAAAACqAgAAZHJzL2Rvd25yZXYueG1sUEsFBgAAAAAEAAQA+gAAAJsDAAAAAA==&#10;">
                  <v:shape id="Freeform 3744" o:spid="_x0000_s1042" style="position:absolute;left:5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om8cA&#10;AADdAAAADwAAAGRycy9kb3ducmV2LnhtbESPQWvCQBSE7wX/w/IEL1I3WhSNriKlVqEgaAX19sg+&#10;k5Ds25BdNf77riD0OMzMN8xs0ZhS3Kh2uWUF/V4EgjixOudUweF39T4G4TyyxtIyKXiQg8W89TbD&#10;WNs77+i296kIEHYxKsi8r2IpXZKRQdezFXHwLrY26IOsU6lrvAe4KeUgikbSYM5hIcOKPjNKiv3V&#10;KBh1t+fvn+7p2FTjoyvW56/DhgqlOu1mOQXhqfH/4Vd7oxV8DIcTeL4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W6JvHAAAA3QAAAA8AAAAAAAAAAAAAAAAAmAIAAGRy&#10;cy9kb3ducmV2LnhtbFBLBQYAAAAABAAEAPUAAACMAwAAAAA=&#10;" path="m,5r39,e" filled="f" strokeweight=".58pt">
                    <v:path arrowok="t" o:connecttype="custom" o:connectlocs="0,11;39,11" o:connectangles="0,0"/>
                  </v:shape>
                </v:group>
                <v:group id="Group 3741" o:spid="_x0000_s1043" style="position:absolute;left:620;top:6;width:39;height:10" coordorigin="6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qp78QAAADdAAAADwAAAGRycy9kb3ducmV2LnhtbERPTWvCQBC9F/oflil4&#10;q5soEUldRcSKh1BoIkhvQ3ZMgtnZkN0m8d+7h0KPj/e92U2mFQP1rrGsIJ5HIIhLqxuuFFyKz/c1&#10;COeRNbaWScGDHOy2ry8bTLUd+ZuG3FcihLBLUUHtfZdK6cqaDLq57YgDd7O9QR9gX0nd4xjCTSsX&#10;UbSSBhsODTV2dKipvOe/RsFpxHG/jI9Ddr8dHj9F8nXNYlJq9jbtP0B4mvy/+M991gqWySr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qp78QAAADdAAAA&#10;DwAAAAAAAAAAAAAAAACqAgAAZHJzL2Rvd25yZXYueG1sUEsFBgAAAAAEAAQA+gAAAJsDAAAAAA==&#10;">
                  <v:shape id="Freeform 3742" o:spid="_x0000_s1044" style="position:absolute;left:6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uIMgA&#10;AADdAAAADwAAAGRycy9kb3ducmV2LnhtbESP3WrCQBSE7wt9h+UUvJFmo6VBUlcp4h8IQlMh9e6Q&#10;PU1CsmdDdtX07bsFoZfDzHzDzJeDacWVeldbVjCJYhDEhdU1lwpOn5vnGQjnkTW2lknBDzlYLh4f&#10;5phqe+MPuma+FAHCLkUFlfddKqUrKjLoItsRB+/b9gZ9kH0pdY+3ADetnMZxIg3WHBYq7GhVUdFk&#10;F6MgGR/P28P4Kx+6We6a3Xl92lOj1OhpeH8D4Wnw/+F7e68VvLwm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C4gyAAAAN0AAAAPAAAAAAAAAAAAAAAAAJgCAABk&#10;cnMvZG93bnJldi54bWxQSwUGAAAAAAQABAD1AAAAjQMAAAAA&#10;" path="m,5r39,e" filled="f" strokeweight=".58pt">
                    <v:path arrowok="t" o:connecttype="custom" o:connectlocs="0,11;39,11" o:connectangles="0,0"/>
                  </v:shape>
                </v:group>
                <v:group id="Group 3739" o:spid="_x0000_s1045" style="position:absolute;left:697;top:6;width:39;height:10" coordorigin="6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SSA8UAAADdAAAADwAAAGRycy9kb3ducmV2LnhtbESPQYvCMBSE74L/ITxh&#10;b5pWUaRrFBGVPciCVZC9PZpnW2xeShPb+u83Cwseh5n5hlltelOJlhpXWlYQTyIQxJnVJecKrpfD&#10;eAnCeWSNlWVS8CIHm/VwsMJE247P1KY+FwHCLkEFhfd1IqXLCjLoJrYmDt7dNgZ9kE0udYNdgJtK&#10;TqNoIQ2WHBYKrGlXUPZIn0bBscNuO4v37elx371+LvPv2ykmpT5G/fYThKfev8P/7S+tYDZfT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EEkgPFAAAA3QAA&#10;AA8AAAAAAAAAAAAAAAAAqgIAAGRycy9kb3ducmV2LnhtbFBLBQYAAAAABAAEAPoAAACcAwAAAAA=&#10;">
                  <v:shape id="Freeform 3740" o:spid="_x0000_s1046" style="position:absolute;left:6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VzMgA&#10;AADdAAAADwAAAGRycy9kb3ducmV2LnhtbESPQWvCQBSE74X+h+UVehGzsdIg0VWKtFYoCI1C9PbI&#10;viYh2bchu2r6712h0OMwM98wi9VgWnGh3tWWFUyiGARxYXXNpYLD/mM8A+E8ssbWMin4JQer5ePD&#10;AlNtr/xNl8yXIkDYpaig8r5LpXRFRQZdZDvi4P3Y3qAPsi+l7vEa4KaVL3GcSIM1h4UKO1pXVDTZ&#10;2ShIRrvT5mt0zIdulrvm8/R+2FKj1PPT8DYH4Wnw/+G/9lYrmL4mU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khXMyAAAAN0AAAAPAAAAAAAAAAAAAAAAAJgCAABk&#10;cnMvZG93bnJldi54bWxQSwUGAAAAAAQABAD1AAAAjQMAAAAA&#10;" path="m,5r38,e" filled="f" strokeweight=".58pt">
                    <v:path arrowok="t" o:connecttype="custom" o:connectlocs="0,11;38,11" o:connectangles="0,0"/>
                  </v:shape>
                </v:group>
                <v:group id="Group 3737" o:spid="_x0000_s1047" style="position:absolute;left:774;top:6;width:39;height:10" coordorigin="7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Gv7MYAAADdAAAADwAAAGRycy9kb3ducmV2LnhtbESPS4vCQBCE7wv+h6GF&#10;va2TrA8kOorIuniQBR8g3ppMmwQzPSEzJvHfO8KCx6KqvqLmy86UoqHaFZYVxIMIBHFqdcGZgtNx&#10;8zUF4TyyxtIyKXiQg+Wi9zHHRNuW99QcfCYChF2CCnLvq0RKl+Zk0A1sRRy8q60N+iDrTOoa2wA3&#10;pfyOook0WHBYyLGidU7p7XA3Cn5bbFfD+KfZ3a7rx+U4/jvvYlLqs9+tZiA8df4d/m9vtYLheDKC&#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oa/sxgAAAN0A&#10;AAAPAAAAAAAAAAAAAAAAAKoCAABkcnMvZG93bnJldi54bWxQSwUGAAAAAAQABAD6AAAAnQMAAAAA&#10;">
                  <v:shape id="Freeform 3738" o:spid="_x0000_s1048" style="position:absolute;left:7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oI8gA&#10;AADdAAAADwAAAGRycy9kb3ducmV2LnhtbESPQWvCQBSE7wX/w/KEXqTZtGKQ1FWktFUoCKZC6u2R&#10;fSYh2bchu9X037sFweMwM98wi9VgWnGm3tWWFTxHMQjiwuqaSwWH74+nOQjnkTW2lknBHzlYLUcP&#10;C0y1vfCezpkvRYCwS1FB5X2XSumKigy6yHbEwTvZ3qAPsi+l7vES4KaVL3GcSIM1h4UKO3qrqGiy&#10;X6MgmeyOn1+Tn3zo5rlrNsf3w5YapR7Hw/oVhKfB38O39lYrmM6SG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ygjyAAAAN0AAAAPAAAAAAAAAAAAAAAAAJgCAABk&#10;cnMvZG93bnJldi54bWxQSwUGAAAAAAQABAD1AAAAjQMAAAAA&#10;" path="m,5r38,e" filled="f" strokeweight=".58pt">
                    <v:path arrowok="t" o:connecttype="custom" o:connectlocs="0,11;38,11" o:connectangles="0,0"/>
                  </v:shape>
                </v:group>
                <v:group id="Group 3735" o:spid="_x0000_s1049" style="position:absolute;left:851;top:6;width:39;height:10" coordorigin="8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UAMYAAADdAAAADwAAAGRycy9kb3ducmV2LnhtbESPT4vCMBTE78J+h/CE&#10;vWlaxSLVKCKr7EEE/8Cyt0fzbIvNS2liW7/9ZkHwOMzMb5jlujeVaKlxpWUF8TgCQZxZXXKu4HrZ&#10;jeYgnEfWWFkmBU9ysF59DJaYatvxidqzz0WAsEtRQeF9nUrpsoIMurGtiYN3s41BH2STS91gF+Cm&#10;kpMoSqTBksNCgTVtC8ru54dRsO+w20zjr/Zwv22fv5fZ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5QAxgAAAN0A&#10;AAAPAAAAAAAAAAAAAAAAAKoCAABkcnMvZG93bnJldi54bWxQSwUGAAAAAAQABAD6AAAAnQMAAAAA&#10;">
                  <v:shape id="Freeform 3736" o:spid="_x0000_s1050" style="position:absolute;left:8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Tz8cA&#10;AADdAAAADwAAAGRycy9kb3ducmV2LnhtbESP3WrCQBSE74W+w3IK3kjdqJhK6ipF/AOhUCtY7w7Z&#10;0yQkezZkV41v7wpCL4eZ+YaZzltTiQs1rrCsYNCPQBCnVhecKTj8rN4mIJxH1lhZJgU3cjCfvXSm&#10;mGh75W+67H0mAoRdggpy7+tESpfmZND1bU0cvD/bGPRBNpnUDV4D3FRyGEWxNFhwWMixpkVOabk/&#10;GwVx7+u03vV+j209Obpyc1oetlQq1X1tPz9AeGr9f/jZ3moFo3H8Do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pE8/HAAAA3QAAAA8AAAAAAAAAAAAAAAAAmAIAAGRy&#10;cy9kb3ducmV2LnhtbFBLBQYAAAAABAAEAPUAAACMAwAAAAA=&#10;" path="m,5r38,e" filled="f" strokeweight=".58pt">
                    <v:path arrowok="t" o:connecttype="custom" o:connectlocs="0,11;38,11" o:connectangles="0,0"/>
                  </v:shape>
                </v:group>
                <v:group id="Group 3733" o:spid="_x0000_s1051" style="position:absolute;left:927;top:6;width:39;height:10" coordorigin="9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yl6cQAAADdAAAADwAAAGRycy9kb3ducmV2LnhtbERPTWvCQBC9F/oflil4&#10;q5soEUldRcSKh1BoIkhvQ3ZMgtnZkN0m8d+7h0KPj/e92U2mFQP1rrGsIJ5HIIhLqxuuFFyKz/c1&#10;COeRNbaWScGDHOy2ry8bTLUd+ZuG3FcihLBLUUHtfZdK6cqaDLq57YgDd7O9QR9gX0nd4xjCTSsX&#10;UbSSBhsODTV2dKipvOe/RsFpxHG/jI9Ddr8dHj9F8nXNYlJq9jbtP0B4mvy/+M991gqWySr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yl6cQAAADdAAAA&#10;DwAAAAAAAAAAAAAAAACqAgAAZHJzL2Rvd25yZXYueG1sUEsFBgAAAAAEAAQA+gAAAJsDAAAAAA==&#10;">
                  <v:shape id="Freeform 3734" o:spid="_x0000_s1052" style="position:absolute;left:9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iJsgA&#10;AADdAAAADwAAAGRycy9kb3ducmV2LnhtbESP3WrCQBSE74W+w3IK3ohurBg0dZUitQpCwR+w3h2y&#10;p0lI9mzIbjW+vSsIvRxm5htmtmhNJS7UuMKyguEgAkGcWl1wpuB4WPUnIJxH1lhZJgU3crCYv3Rm&#10;mGh75R1d9j4TAcIuQQW593UipUtzMugGtiYO3q9tDPogm0zqBq8Bbir5FkWxNFhwWMixpmVOabn/&#10;Mwri3vf5a9v7ObX15OTK9fnzuKFSqe5r+/EOwlPr/8PP9kYrGI3jK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ImyAAAAN0AAAAPAAAAAAAAAAAAAAAAAJgCAABk&#10;cnMvZG93bnJldi54bWxQSwUGAAAAAAQABAD1AAAAjQMAAAAA&#10;" path="m,5r39,e" filled="f" strokeweight=".58pt">
                    <v:path arrowok="t" o:connecttype="custom" o:connectlocs="0,11;39,11" o:connectangles="0,0"/>
                  </v:shape>
                </v:group>
                <v:group id="Group 3731" o:spid="_x0000_s1053" style="position:absolute;left:1004;top:6;width:39;height:10" coordorigin="10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M/MsIAAADdAAAADwAAAGRycy9kb3ducmV2LnhtbERPy4rCMBTdD/gP4Qru&#10;xrSKOnSMIqLiQgQfMMzu0lzbYnNTmtjWvzcLweXhvOfLzpSiodoVlhXEwwgEcWp1wZmC62X7/QPC&#10;eWSNpWVS8CQHy0Xva46Jti2fqDn7TIQQdgkqyL2vEildmpNBN7QVceButjboA6wzqWtsQ7gp5SiK&#10;ptJgwaEhx4rWOaX388Mo2LXYrsbxpjncb+vn/2Vy/DvEpNSg361+QXjq/Ef8du+1gvFkF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tDPzLCAAAA3QAAAA8A&#10;AAAAAAAAAAAAAAAAqgIAAGRycy9kb3ducmV2LnhtbFBLBQYAAAAABAAEAPoAAACZAwAAAAA=&#10;">
                  <v:shape id="Freeform 3732" o:spid="_x0000_s1054" style="position:absolute;left:10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4/cgA&#10;AADdAAAADwAAAGRycy9kb3ducmV2LnhtbESP3WrCQBSE74W+w3IKvZFmY4tWUlcR6Y9QEIxC9O6Q&#10;PU1CsmdDdqvx7V1B6OUwM98ws0VvGnGizlWWFYyiGARxbnXFhYL97vN5CsJ5ZI2NZVJwIQeL+cNg&#10;hom2Z97SKfWFCBB2CSoovW8TKV1ekkEX2ZY4eL+2M+iD7AqpOzwHuGnkSxxPpMGKw0KJLa1Kyuv0&#10;zyiYDDfHr5/hIevbaebq7+PHfk21Uk+P/fIdhKfe/4fv7bVW8Dp+G8HtTX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1bj9yAAAAN0AAAAPAAAAAAAAAAAAAAAAAJgCAABk&#10;cnMvZG93bnJldi54bWxQSwUGAAAAAAQABAD1AAAAjQMAAAAA&#10;" path="m,5r39,e" filled="f" strokeweight=".58pt">
                    <v:path arrowok="t" o:connecttype="custom" o:connectlocs="0,11;39,11" o:connectangles="0,0"/>
                  </v:shape>
                </v:group>
                <v:group id="Group 3729" o:spid="_x0000_s1055" style="position:absolute;left:1081;top:6;width:39;height:10" coordorigin="10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0E3sYAAADdAAAADwAAAGRycy9kb3ducmV2LnhtbESPT4vCMBTE78J+h/AW&#10;9qZpFXWpRhFxlz2I4B9YvD2aZ1tsXkoT2/rtjSB4HGbmN8x82ZlSNFS7wrKCeBCBIE6tLjhTcDr+&#10;9L9BOI+ssbRMCu7kYLn46M0x0bblPTUHn4kAYZeggtz7KpHSpTkZdANbEQfvYmuDPsg6k7rGNsBN&#10;KYdRNJEGCw4LOVa0zim9Hm5GwW+L7WoUb5rt9bK+n4/j3f82JqW+PrvVDISnzr/Dr/afVjAaT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3QTexgAAAN0A&#10;AAAPAAAAAAAAAAAAAAAAAKoCAABkcnMvZG93bnJldi54bWxQSwUGAAAAAAQABAD6AAAAnQMAAAAA&#10;">
                  <v:shape id="Freeform 3730" o:spid="_x0000_s1056" style="position:absolute;left:10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DEccA&#10;AADdAAAADwAAAGRycy9kb3ducmV2LnhtbESP3WrCQBSE7wXfYTlCb6RurGgldRUptRUEwR9Q7w7Z&#10;0yQkezZkV41v7wqCl8PMfMNMZo0pxYVql1tW0O9FIIgTq3NOFex3i/cxCOeRNZaWScGNHMym7dYE&#10;Y22vvKHL1qciQNjFqCDzvoqldElGBl3PVsTB+7e1QR9knUpd4zXATSk/omgkDeYcFjKs6DujpNie&#10;jYJRd336XXWPh6YaH1zxd/rZL6lQ6q3TzL9AeGr8K/xsL7WCwfBzA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LgxHHAAAA3QAAAA8AAAAAAAAAAAAAAAAAmAIAAGRy&#10;cy9kb3ducmV2LnhtbFBLBQYAAAAABAAEAPUAAACMAwAAAAA=&#10;" path="m,5r38,e" filled="f" strokeweight=".58pt">
                    <v:path arrowok="t" o:connecttype="custom" o:connectlocs="0,11;38,11" o:connectangles="0,0"/>
                  </v:shape>
                </v:group>
                <v:group id="Group 3727" o:spid="_x0000_s1057" style="position:absolute;left:1158;top:6;width:39;height:10" coordorigin="11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g5McYAAADdAAAADwAAAGRycy9kb3ducmV2LnhtbESPQWvCQBSE74X+h+UV&#10;vOkmWluJriKi4kGEakG8PbLPJJh9G7JrEv99VxB6HGbmG2a26EwpGqpdYVlBPIhAEKdWF5wp+D1t&#10;+hMQziNrLC2Tggc5WMzf32aYaNvyDzVHn4kAYZeggtz7KpHSpTkZdANbEQfvamuDPsg6k7rGNsBN&#10;KYdR9CUNFhwWcqxolVN6O96Ngm2L7XIUr5v97bp6XE7jw3kfk1K9j245BeGp8//hV3unFYzG3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eDkxxgAAAN0A&#10;AAAPAAAAAAAAAAAAAAAAAKoCAABkcnMvZG93bnJldi54bWxQSwUGAAAAAAQABAD6AAAAnQMAAAAA&#10;">
                  <v:shape id="Freeform 3728" o:spid="_x0000_s1058" style="position:absolute;left:11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sgA&#10;AADdAAAADwAAAGRycy9kb3ducmV2LnhtbESP3WrCQBSE7wXfYTlCb6TZ2KKV1FWk9EcQBKMQvTtk&#10;T5OQ7NmQ3Wr69m6h4OUwM98wi1VvGnGhzlWWFUyiGARxbnXFhYLj4eNxDsJ5ZI2NZVLwSw5Wy+Fg&#10;gYm2V97TJfWFCBB2CSoovW8TKV1ekkEX2ZY4eN+2M+iD7AqpO7wGuGnkUxzPpMGKw0KJLb2VlNfp&#10;j1EwG+/On9vxKevbeebqr/P7cUO1Ug+jfv0KwlPv7+H/9kYreJ6+TOH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7r7+yAAAAN0AAAAPAAAAAAAAAAAAAAAAAJgCAABk&#10;cnMvZG93bnJldi54bWxQSwUGAAAAAAQABAD1AAAAjQMAAAAA&#10;" path="m,5r38,e" filled="f" strokeweight=".58pt">
                    <v:path arrowok="t" o:connecttype="custom" o:connectlocs="0,11;38,11" o:connectangles="0,0"/>
                  </v:shape>
                </v:group>
                <v:group id="Group 3725" o:spid="_x0000_s1059" style="position:absolute;left:1235;top:6;width:39;height:10" coordorigin="12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C3cYAAADdAAAADwAAAGRycy9kb3ducmV2LnhtbESPS4vCQBCE74L/YWhh&#10;bzrJig+io4jsLh5E8AHircm0STDTEzKzSfz3zsKCx6KqvqKW686UoqHaFZYVxKMIBHFqdcGZgsv5&#10;ezgH4TyyxtIyKXiSg/Wq31tiom3LR2pOPhMBwi5BBbn3VSKlS3My6Ea2Ig7e3dYGfZB1JnWNbYCb&#10;Un5G0VQaLDgs5FjRNqf0cfo1Cn5abDfj+KvZP+7b5+08OVz3MSn1Meg2CxCeOv8O/7d3WsF4Mpv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5gLdxgAAAN0A&#10;AAAPAAAAAAAAAAAAAAAAAKoCAABkcnMvZG93bnJldi54bWxQSwUGAAAAAAQABAD6AAAAnQMAAAAA&#10;">
                  <v:shape id="Freeform 3726" o:spid="_x0000_s1060" style="position:absolute;left:12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FEsgA&#10;AADdAAAADwAAAGRycy9kb3ducmV2LnhtbESPQWvCQBSE74X+h+UJXkQ3rdRIdJVSahWEQjUQvT2y&#10;zyQk+zZkt5r++26h4HGYmW+Y5bo3jbhS5yrLCp4mEQji3OqKCwXpcTOeg3AeWWNjmRT8kIP16vFh&#10;iYm2N/6i68EXIkDYJaig9L5NpHR5SQbdxLbEwbvYzqAPsiuk7vAW4KaRz1E0kwYrDgsltvRWUl4f&#10;vo2C2ejz/LEfnbK+nWeu3p7f0x3VSg0H/esChKfe38P/7Z1WMH2JY/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cIUSyAAAAN0AAAAPAAAAAAAAAAAAAAAAAJgCAABk&#10;cnMvZG93bnJldi54bWxQSwUGAAAAAAQABAD1AAAAjQMAAAAA&#10;" path="m,5r38,e" filled="f" strokeweight=".58pt">
                    <v:path arrowok="t" o:connecttype="custom" o:connectlocs="0,11;38,11" o:connectangles="0,0"/>
                  </v:shape>
                </v:group>
                <v:group id="Group 3723" o:spid="_x0000_s1061" style="position:absolute;left:1311;top:6;width:39;height:10" coordorigin="13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v:shape id="Freeform 3724" o:spid="_x0000_s1062" style="position:absolute;left:13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0+8gA&#10;AADdAAAADwAAAGRycy9kb3ducmV2LnhtbESPQWvCQBSE70L/w/IKXsRsWqm1qauUolYoFKqCze2R&#10;fU1Csm9DdtX4711B8DjMzDfMdN6ZWhypdaVlBU9RDII4s7rkXMFuuxxOQDiPrLG2TArO5GA+e+hN&#10;MdH2xL903PhcBAi7BBUU3jeJlC4ryKCLbEMcvH/bGvRBtrnULZ4C3NTyOY7H0mDJYaHAhj4LyqrN&#10;wSgYD37S1ffgb981k72rvtLFbk2VUv3H7uMdhKfO38O39lorGL28vsH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o7T7yAAAAN0AAAAPAAAAAAAAAAAAAAAAAJgCAABk&#10;cnMvZG93bnJldi54bWxQSwUGAAAAAAQABAD1AAAAjQMAAAAA&#10;" path="m,5r39,e" filled="f" strokeweight=".58pt">
                    <v:path arrowok="t" o:connecttype="custom" o:connectlocs="0,11;39,11" o:connectangles="0,0"/>
                  </v:shape>
                </v:group>
                <v:group id="Group 3721" o:spid="_x0000_s1063" style="position:absolute;left:1388;top:6;width:39;height:10" coordorigin="13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PFcMAAADdAAAADwAAAGRycy9kb3ducmV2LnhtbERPTYvCMBC9L/gfwgje&#10;1rSKi1RTEVHxIAurgngbmrEtbSaliW3995vDwh4f73u9GUwtOmpdaVlBPI1AEGdWl5wruF0Pn0sQ&#10;ziNrrC2Tgjc52KSjjzUm2vb8Q93F5yKEsEtQQeF9k0jpsoIMuqltiAP3tK1BH2CbS91iH8JNLWdR&#10;9CUNlhwaCmxoV1BWXV5GwbHHfjuP9925eu7ej+vi+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8VwwAAAN0AAAAP&#10;AAAAAAAAAAAAAAAAAKoCAABkcnMvZG93bnJldi54bWxQSwUGAAAAAAQABAD6AAAAmgMAAAAA&#10;">
                  <v:shape id="Freeform 3722" o:spid="_x0000_s1064" style="position:absolute;left:13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I2scA&#10;AADdAAAADwAAAGRycy9kb3ducmV2LnhtbESP3WrCQBSE7wt9h+UI3kjdaKmE6CpF/ANBqBXUu0P2&#10;mIRkz4bsqunbu4LQy2FmvmEms9ZU4kaNKywrGPQjEMSp1QVnCg6/y48YhPPIGivLpOCPHMym728T&#10;TLS98w/d9j4TAcIuQQW593UipUtzMuj6tiYO3sU2Bn2QTSZ1g/cAN5UcRtFIGiw4LORY0zyntNxf&#10;jYJRb3debXunY1vHR1euz4vDhkqlup32ewzCU+v/w6/2Riv4/IoH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AyNrHAAAA3QAAAA8AAAAAAAAAAAAAAAAAmAIAAGRy&#10;cy9kb3ducmV2LnhtbFBLBQYAAAAABAAEAPUAAACMAwAAAAA=&#10;" path="m,5r39,e" filled="f" strokeweight=".58pt">
                    <v:path arrowok="t" o:connecttype="custom" o:connectlocs="0,11;39,11" o:connectangles="0,0"/>
                  </v:shape>
                </v:group>
                <v:group id="Group 3719" o:spid="_x0000_s1065" style="position:absolute;left:1465;top:6;width:39;height:10" coordorigin="14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h0+cUAAADdAAAADwAAAGRycy9kb3ducmV2LnhtbESPQYvCMBSE7wv+h/AE&#10;b2taxUWqUURc8SDCqiDeHs2zLTYvpcm29d8bQfA4zMw3zHzZmVI0VLvCsoJ4GIEgTq0uOFNwPv1+&#10;T0E4j6yxtEwKHuRgueh9zTHRtuU/ao4+EwHCLkEFufdVIqVLczLohrYiDt7N1gZ9kHUmdY1tgJtS&#10;jqLoRxosOCzkWNE6p/R+/DcKti22q3G8afb32/pxPU0Ol31MSg363WoGwlPnP+F3e6cVjCfT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IdPnFAAAA3QAA&#10;AA8AAAAAAAAAAAAAAAAAqgIAAGRycy9kb3ducmV2LnhtbFBLBQYAAAAABAAEAPoAAACcAwAAAAA=&#10;">
                  <v:shape id="Freeform 3720" o:spid="_x0000_s1066" style="position:absolute;left:14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7zNscA&#10;AADdAAAADwAAAGRycy9kb3ducmV2LnhtbESPQWvCQBSE74X+h+UJvYhurFRCdJUirQqCUBXU2yP7&#10;TEKyb0N21fjvXUHocZiZb5jJrDWVuFLjCssKBv0IBHFqdcGZgv3utxeDcB5ZY2WZFNzJwWz6/jbB&#10;RNsb/9F16zMRIOwSVJB7XydSujQng65va+LgnW1j0AfZZFI3eAtwU8nPKBpJgwWHhRxrmueUltuL&#10;UTDqbk6Ldfd4aOv44Mrl6We/olKpj077PQbhqfX/4Vd7pRUMv+Ih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8zbHAAAA3QAAAA8AAAAAAAAAAAAAAAAAmAIAAGRy&#10;cy9kb3ducmV2LnhtbFBLBQYAAAAABAAEAPUAAACMAwAAAAA=&#10;" path="m,5r38,e" filled="f" strokeweight=".58pt">
                    <v:path arrowok="t" o:connecttype="custom" o:connectlocs="0,11;38,11" o:connectangles="0,0"/>
                  </v:shape>
                </v:group>
                <v:group id="Group 3717" o:spid="_x0000_s1067" style="position:absolute;left:1542;top:6;width:39;height:10" coordorigin="15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1JFsYAAADdAAAADwAAAGRycy9kb3ducmV2LnhtbESPS4vCQBCE7wv+h6EF&#10;b+skvpDoKCLrsgdZ8AHircm0STDTEzKzSfz3jiDssaiqr6jlujOlaKh2hWUF8TACQZxaXXCm4Hza&#10;fc5BOI+ssbRMCh7kYL3qfSwx0bblAzVHn4kAYZeggtz7KpHSpTkZdENbEQfvZmuDPsg6k7rGNsBN&#10;KUdRNJMGCw4LOVa0zSm9H/+Mgu8W2804/mr299v2cT1Nfy/7mJQa9LvNAoSnzv+H3+0frWA8nU/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UkWxgAAAN0A&#10;AAAPAAAAAAAAAAAAAAAAAKoCAABkcnMvZG93bnJldi54bWxQSwUGAAAAAAQABAD6AAAAnQMAAAAA&#10;">
                  <v:shape id="Freeform 3718" o:spid="_x0000_s1068" style="position:absolute;left:15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O2cgA&#10;AADdAAAADwAAAGRycy9kb3ducmV2LnhtbESP3WrCQBSE74W+w3KE3kizsUUJ0VWK9EcQhKaC5u6Q&#10;PSYh2bMhu9X49l2h0MthZr5hluvBtOJCvastK5hGMQjiwuqaSwWH7/enBITzyBpby6TgRg7Wq4fR&#10;ElNtr/xFl8yXIkDYpaig8r5LpXRFRQZdZDvi4J1tb9AH2ZdS93gNcNPK5zieS4M1h4UKO9pUVDTZ&#10;j1Ewn+zzj93kdBy65Oiaz/ztsKVGqcfx8LoA4Wnw/+G/9lYreJklM7i/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O87ZyAAAAN0AAAAPAAAAAAAAAAAAAAAAAJgCAABk&#10;cnMvZG93bnJldi54bWxQSwUGAAAAAAQABAD1AAAAjQMAAAAA&#10;" path="m,5r38,e" filled="f" strokeweight=".58pt">
                    <v:path arrowok="t" o:connecttype="custom" o:connectlocs="0,11;38,11" o:connectangles="0,0"/>
                  </v:shape>
                </v:group>
                <v:group id="Group 3715" o:spid="_x0000_s1069" style="position:absolute;left:1619;top:6;width:39;height:10" coordorigin="16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Ny+sUAAADdAAAADwAAAGRycy9kb3ducmV2LnhtbESPQYvCMBSE7wv+h/AE&#10;b2vaFUWqUURc8SDCqiDeHs2zLTYvpYlt/fdGEPY4zMw3zHzZmVI0VLvCsoJ4GIEgTq0uOFNwPv1+&#10;T0E4j6yxtEwKnuRgueh9zTHRtuU/ao4+EwHCLkEFufdVIqVLczLohrYiDt7N1gZ9kHUmdY1tgJtS&#10;/kTRRBosOCzkWNE6p/R+fBgF2xbb1SjeNPv7bf28nsaHyz4mpQb9bjUD4anz/+FPe6cVjMbT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4zcvrFAAAA3QAA&#10;AA8AAAAAAAAAAAAAAAAAqgIAAGRycy9kb3ducmV2LnhtbFBLBQYAAAAABAAEAPoAAACcAwAAAAA=&#10;">
                  <v:shape id="Freeform 3716" o:spid="_x0000_s1070" style="position:absolute;left:16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1NccA&#10;AADdAAAADwAAAGRycy9kb3ducmV2LnhtbESPQWvCQBSE74L/YXmCF6kbK2pIXUWkVkEQtIL19sg+&#10;k5Ds25Ddavrvu4WCx2FmvmHmy9ZU4k6NKywrGA0jEMSp1QVnCs6fm5cYhPPIGivLpOCHHCwX3c4c&#10;E20ffKT7yWciQNglqCD3vk6kdGlOBt3Q1sTBu9nGoA+yyaRu8BHgppKvUTSVBgsOCznWtM4pLU/f&#10;RsF0cLh+7Adfl7aOL67cXt/POyqV6vfa1RsIT61/hv/bO61gPIln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l9TXHAAAA3QAAAA8AAAAAAAAAAAAAAAAAmAIAAGRy&#10;cy9kb3ducmV2LnhtbFBLBQYAAAAABAAEAPUAAACMAwAAAAA=&#10;" path="m,5r38,e" filled="f" strokeweight=".58pt">
                    <v:path arrowok="t" o:connecttype="custom" o:connectlocs="0,11;38,11" o:connectangles="0,0"/>
                  </v:shape>
                </v:group>
                <v:group id="Group 3713" o:spid="_x0000_s1071" style="position:absolute;left:1695;top:6;width:39;height:10" coordorigin="16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BDE8MAAADdAAAADwAAAGRycy9kb3ducmV2LnhtbERPTYvCMBC9L/gfwgje&#10;1rSKi1RTEVHxIAurgngbmrEtbSaliW3995vDwh4f73u9GUwtOmpdaVlBPI1AEGdWl5wruF0Pn0sQ&#10;ziNrrC2Tgjc52KSjjzUm2vb8Q93F5yKEsEtQQeF9k0jpsoIMuqltiAP3tK1BH2CbS91iH8JNLWdR&#10;9CUNlhwaCmxoV1BWXV5GwbHHfjuP9925eu7ej+vi+36OSanJeNiuQHga/L/4z33SCuaL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4EMTwwAAAN0AAAAP&#10;AAAAAAAAAAAAAAAAAKoCAABkcnMvZG93bnJldi54bWxQSwUGAAAAAAQABAD6AAAAmgMAAAAA&#10;">
                  <v:shape id="Freeform 3714" o:spid="_x0000_s1072" style="position:absolute;left:16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E3McA&#10;AADdAAAADwAAAGRycy9kb3ducmV2LnhtbESPQWvCQBSE70L/w/IKXqRurCgxukqRWgWhUBXU2yP7&#10;moRk34bsVuO/dwWhx2FmvmFmi9ZU4kKNKywrGPQjEMSp1QVnCg771VsMwnlkjZVlUnAjB4v5S2eG&#10;ibZX/qHLzmciQNglqCD3vk6kdGlOBl3f1sTB+7WNQR9kk0nd4DXATSXfo2gsDRYcFnKsaZlTWu7+&#10;jIJx7/v8te2djm0dH125Pn8eNlQq1X1tP6YgPLX+P/xsb7SC4SiewONNe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2xNzHAAAA3QAAAA8AAAAAAAAAAAAAAAAAmAIAAGRy&#10;cy9kb3ducmV2LnhtbFBLBQYAAAAABAAEAPUAAACMAwAAAAA=&#10;" path="m,5r39,e" filled="f" strokeweight=".58pt">
                    <v:path arrowok="t" o:connecttype="custom" o:connectlocs="0,11;39,11" o:connectangles="0,0"/>
                  </v:shape>
                </v:group>
                <v:group id="Group 3711" o:spid="_x0000_s1073" style="position:absolute;left:1772;top:6;width:39;height:10" coordorigin="17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ZyMIAAADdAAAADwAAAGRycy9kb3ducmV2LnhtbERPy4rCMBTdD/gP4Qru&#10;xrSK4nSMIqLiQgQfMMzu0lzbYnNTmtjWvzcLweXhvOfLzpSiodoVlhXEwwgEcWp1wZmC62X7PQPh&#10;PLLG0jIpeJKD5aL3NcdE25ZP1Jx9JkIIuwQV5N5XiZQuzcmgG9qKOHA3Wxv0AdaZ1DW2IdyUchRF&#10;U2mw4NCQY0XrnNL7+WEU7FpsV+N40xzut/Xz/zI5/h1iUmrQ71a/IDx1/iN+u/dawXjy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tP2cjCAAAA3QAAAA8A&#10;AAAAAAAAAAAAAAAAqgIAAGRycy9kb3ducmV2LnhtbFBLBQYAAAAABAAEAPoAAACZAwAAAAA=&#10;">
                  <v:shape id="Freeform 3712" o:spid="_x0000_s1074" style="position:absolute;left:17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eB8gA&#10;AADdAAAADwAAAGRycy9kb3ducmV2LnhtbESPQWvCQBSE74L/YXlCL9JstCgxukopthUKglaI3h7Z&#10;ZxKSfRuyW03/fbdQ6HGYmW+Y1aY3jbhR5yrLCiZRDII4t7riQsHp8/UxAeE8ssbGMin4Jgeb9XCw&#10;wlTbOx/odvSFCBB2KSoovW9TKV1ekkEX2ZY4eFfbGfRBdoXUHd4D3DRyGsdzabDisFBiSy8l5fXx&#10;yyiYj/eXt4/xOevbJHP1+2V72lGt1MOof16C8NT7//Bfe6cVPM0WE/h9E5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2V4HyAAAAN0AAAAPAAAAAAAAAAAAAAAAAJgCAABk&#10;cnMvZG93bnJldi54bWxQSwUGAAAAAAQABAD1AAAAjQMAAAAA&#10;" path="m,5r39,e" filled="f" strokeweight=".58pt">
                    <v:path arrowok="t" o:connecttype="custom" o:connectlocs="0,11;39,11" o:connectangles="0,0"/>
                  </v:shape>
                </v:group>
                <v:group id="Group 3709" o:spid="_x0000_s1075" style="position:absolute;left:1849;top:6;width:39;height:10" coordorigin="18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HiJMYAAADdAAAADwAAAGRycy9kb3ducmV2LnhtbESPT4vCMBTE78J+h/AW&#10;9qZpFcWtRhFxlz2I4B9YvD2aZ1tsXkoT2/rtjSB4HGbmN8x82ZlSNFS7wrKCeBCBIE6tLjhTcDr+&#10;9KcgnEfWWFomBXdysFx89OaYaNvynpqDz0SAsEtQQe59lUjp0pwMuoGtiIN3sbVBH2SdSV1jG+Cm&#10;lMMomkiDBYeFHCta55ReDzej4LfFdjWKN832elnfz8fx7n8bk1Jfn91qBsJT59/hV/tPKxiNv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0eIkxgAAAN0A&#10;AAAPAAAAAAAAAAAAAAAAAKoCAABkcnMvZG93bnJldi54bWxQSwUGAAAAAAQABAD6AAAAnQMAAAAA&#10;">
                  <v:shape id="Freeform 3710" o:spid="_x0000_s1076" style="position:absolute;left:18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l68cA&#10;AADdAAAADwAAAGRycy9kb3ducmV2LnhtbESPQWvCQBSE74L/YXlCL6IbK4pGV5FSW0EoVAX19sg+&#10;k5Ds25BdNf77rlDwOMzMN8x82ZhS3Kh2uWUFg34EgjixOudUwWG/7k1AOI+ssbRMCh7kYLlot+YY&#10;a3vnX7rtfCoChF2MCjLvq1hKl2Rk0PVtRRy8i60N+iDrVOoa7wFuSvkeRWNpMOewkGFFHxklxe5q&#10;FIy7P+evbfd0bKrJ0RXf58/Dhgql3jrNagbCU+Nf4f/2RisYjqZDeL4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HZevHAAAA3QAAAA8AAAAAAAAAAAAAAAAAmAIAAGRy&#10;cy9kb3ducmV2LnhtbFBLBQYAAAAABAAEAPUAAACMAwAAAAA=&#10;" path="m,5r38,e" filled="f" strokeweight=".58pt">
                    <v:path arrowok="t" o:connecttype="custom" o:connectlocs="0,11;38,11" o:connectangles="0,0"/>
                  </v:shape>
                </v:group>
                <v:group id="Group 3707" o:spid="_x0000_s1077" style="position:absolute;left:1926;top:6;width:39;height:10" coordorigin="19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Tfy8YAAADdAAAADwAAAGRycy9kb3ducmV2LnhtbESPQWvCQBSE74X+h+UV&#10;vOkmWkuNriKi4kGEakG8PbLPJJh9G7JrEv99VxB6HGbmG2a26EwpGqpdYVlBPIhAEKdWF5wp+D1t&#10;+t8gnEfWWFomBQ9ysJi/v80w0bblH2qOPhMBwi5BBbn3VSKlS3My6Aa2Ig7e1dYGfZB1JnWNbYCb&#10;Ug6j6EsaLDgs5FjRKqf0drwbBdsW2+UoXjf723X1uJzGh/M+JqV6H91yCsJT5//Dr/ZOKxiNJ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LxgAAAN0A&#10;AAAPAAAAAAAAAAAAAAAAAKoCAABkcnMvZG93bnJldi54bWxQSwUGAAAAAAQABAD6AAAAnQMAAAAA&#10;">
                  <v:shape id="Freeform 3708" o:spid="_x0000_s1078" style="position:absolute;left:19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YBMcA&#10;AADdAAAADwAAAGRycy9kb3ducmV2LnhtbESPQWvCQBSE7wX/w/IEL1I3WhSNriKlVqEgaAX19sg+&#10;k5Ds25BdNf77riD0OMzMN8xs0ZhS3Kh2uWUF/V4EgjixOudUweF39T4G4TyyxtIyKXiQg8W89TbD&#10;WNs77+i296kIEHYxKsi8r2IpXZKRQdezFXHwLrY26IOsU6lrvAe4KeUgikbSYM5hIcOKPjNKiv3V&#10;KBh1t+fvn+7p2FTjoyvW56/DhgqlOu1mOQXhqfH/4Vd7oxV8DCdDeL4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iWATHAAAA3QAAAA8AAAAAAAAAAAAAAAAAmAIAAGRy&#10;cy9kb3ducmV2LnhtbFBLBQYAAAAABAAEAPUAAACMAwAAAAA=&#10;" path="m,5r38,e" filled="f" strokeweight=".58pt">
                    <v:path arrowok="t" o:connecttype="custom" o:connectlocs="0,11;38,11" o:connectangles="0,0"/>
                  </v:shape>
                </v:group>
                <v:group id="Group 3705" o:spid="_x0000_s1079" style="position:absolute;left:2003;top:6;width:39;height:10" coordorigin="20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kJ8YAAADdAAAADwAAAGRycy9kb3ducmV2LnhtbESPT4vCMBTE74LfITxh&#10;b5p2RdFqFJHdxYMI/gHx9miebbF5KU22rd/eLCx4HGbmN8xy3ZlSNFS7wrKCeBSBIE6tLjhTcDl/&#10;D2cgnEfWWFomBU9ysF71e0tMtG35SM3JZyJA2CWoIPe+SqR0aU4G3chWxMG729qgD7LOpK6xDXBT&#10;ys8omkqDBYeFHCva5pQ+Tr9GwU+L7WYcfzX7x337vJ0nh+s+JqU+Bt1mAcJT59/h//ZOKxhP5l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6uQnxgAAAN0A&#10;AAAPAAAAAAAAAAAAAAAAAKoCAABkcnMvZG93bnJldi54bWxQSwUGAAAAAAQABAD6AAAAnQMAAAAA&#10;">
                  <v:shape id="Freeform 3706" o:spid="_x0000_s1080" style="position:absolute;left:20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j6MgA&#10;AADdAAAADwAAAGRycy9kb3ducmV2LnhtbESPQWvCQBSE70L/w/IKXsRsWqm1qauUolYoFKqCze2R&#10;fU1Csm9DdtX4711B8DjMzDfMdN6ZWhypdaVlBU9RDII4s7rkXMFuuxxOQDiPrLG2TArO5GA+e+hN&#10;MdH2xL903PhcBAi7BBUU3jeJlC4ryKCLbEMcvH/bGvRBtrnULZ4C3NTyOY7H0mDJYaHAhj4LyqrN&#10;wSgYD37S1ffgb981k72rvtLFbk2VUv3H7uMdhKfO38O39lorGL28vcL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fGPoyAAAAN0AAAAPAAAAAAAAAAAAAAAAAJgCAABk&#10;cnMvZG93bnJldi54bWxQSwUGAAAAAAQABAD1AAAAjQMAAAAA&#10;" path="m,5r38,e" filled="f" strokeweight=".58pt">
                    <v:path arrowok="t" o:connecttype="custom" o:connectlocs="0,11;38,11" o:connectangles="0,0"/>
                  </v:shape>
                </v:group>
                <v:group id="Group 3703" o:spid="_x0000_s1081" style="position:absolute;left:2079;top:6;width:39;height:10" coordorigin="20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nVzsIAAADdAAAADwAAAGRycy9kb3ducmV2LnhtbERPy4rCMBTdD/gP4Qru&#10;xrSK4nSMIqLiQgQfMMzu0lzbYnNTmtjWvzcLweXhvOfLzpSiodoVlhXEwwgEcWp1wZmC62X7PQPh&#10;PLLG0jIpeJKD5aL3NcdE25ZP1Jx9JkIIuwQV5N5XiZQuzcmgG9qKOHA3Wxv0AdaZ1DW2IdyUchRF&#10;U2mw4NCQY0XrnNL7+WEU7FpsV+N40xzut/Xz/zI5/h1iUmrQ71a/IDx1/iN+u/dawXjyE+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51c7CAAAA3QAAAA8A&#10;AAAAAAAAAAAAAAAAqgIAAGRycy9kb3ducmV2LnhtbFBLBQYAAAAABAAEAPoAAACZAwAAAAA=&#10;">
                  <v:shape id="Freeform 3704" o:spid="_x0000_s1082" style="position:absolute;left:20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SAcgA&#10;AADdAAAADwAAAGRycy9kb3ducmV2LnhtbESPQWvCQBSE74X+h+UJXkQ3rVRidJVSahWEQjUQvT2y&#10;zyQk+zZkt5r++26h4HGYmW+Y5bo3jbhS5yrLCp4mEQji3OqKCwXpcTOOQTiPrLGxTAp+yMF69fiw&#10;xETbG3/R9eALESDsElRQet8mUrq8JINuYlvi4F1sZ9AH2RVSd3gLcNPI5yiaSYMVh4USW3orKa8P&#10;30bBbPR5/tiPTlnfxpmrt+f3dEe1UsNB/7oA4an39/B/e6cVTF/mc/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1IByAAAAN0AAAAPAAAAAAAAAAAAAAAAAJgCAABk&#10;cnMvZG93bnJldi54bWxQSwUGAAAAAAQABAD1AAAAjQMAAAAA&#10;" path="m,5r39,e" filled="f" strokeweight=".58pt">
                    <v:path arrowok="t" o:connecttype="custom" o:connectlocs="0,11;39,11" o:connectangles="0,0"/>
                  </v:shape>
                </v:group>
                <v:group id="Group 3701" o:spid="_x0000_s1083" style="position:absolute;left:2156;top:6;width:39;height:10" coordorigin="21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3702" o:spid="_x0000_s1084" style="position:absolute;left:21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q/MgA&#10;AADdAAAADwAAAGRycy9kb3ducmV2LnhtbESPQWvCQBSE74X+h+UVehGzSQtBoquI2FYQClUhentk&#10;n0lI9m3IbmP6791CocdhZr5hFqvRtGKg3tWWFSRRDIK4sLrmUsHp+DadgXAeWWNrmRT8kIPV8vFh&#10;gZm2N/6i4eBLESDsMlRQed9lUrqiIoMush1x8K62N+iD7Eupe7wFuGnlSxyn0mDNYaHCjjYVFc3h&#10;2yhIJ5+X9/3knI/dLHfNx2V72lGj1PPTuJ6D8DT6//Bfe6cVvKZxA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qr8yAAAAN0AAAAPAAAAAAAAAAAAAAAAAJgCAABk&#10;cnMvZG93bnJldi54bWxQSwUGAAAAAAQABAD1AAAAjQMAAAAA&#10;" path="m,5r39,e" filled="f" strokeweight=".58pt">
                    <v:path arrowok="t" o:connecttype="custom" o:connectlocs="0,11;39,11" o:connectangles="0,0"/>
                  </v:shape>
                </v:group>
                <v:group id="Group 3699" o:spid="_x0000_s1085" style="position:absolute;left:2233;top:6;width:39;height:10" coordorigin="22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W38cAAADdAAAADwAAAGRycy9kb3ducmV2LnhtbESPT2vCQBTE7wW/w/IE&#10;b3UTQ0OJriJipYdQqBbE2yP7TILZtyG7zZ9v3y0Uehxm5jfMZjeaRvTUudqygngZgSAurK65VPB1&#10;eXt+BeE8ssbGMimYyMFuO3vaYKbtwJ/Un30pAoRdhgoq79tMSldUZNAtbUscvLvtDPogu1LqDocA&#10;N41cRVEqDdYcFips6VBR8Th/GwWnAYd9Eh/7/HE/TLfLy8c1j0mpxXzcr0F4Gv1/+K/9rhUkabS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4W38cAAADd&#10;AAAADwAAAAAAAAAAAAAAAACqAgAAZHJzL2Rvd25yZXYueG1sUEsFBgAAAAAEAAQA+gAAAJ4DAAAA&#10;AA==&#10;">
                  <v:shape id="Freeform 3700" o:spid="_x0000_s1086" style="position:absolute;left:22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REMYA&#10;AADdAAAADwAAAGRycy9kb3ducmV2LnhtbESP3YrCMBSE7xd8h3AEb0RTFYpUo4j4BwsLq4J6d2iO&#10;bWlzUpqo9e03Cwt7OczMN8x82ZpKPKlxhWUFo2EEgji1uuBMwfm0HUxBOI+ssbJMCt7kYLnofMwx&#10;0fbF3/Q8+kwECLsEFeTe14mULs3JoBvamjh4d9sY9EE2mdQNvgLcVHIcRbE0WHBYyLGmdU5peXwY&#10;BXH/67b77F8vbT29uHJ/25wPVCrV67arGQhPrf8P/7UPWsEkjibw+yY8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iREMYAAADdAAAADwAAAAAAAAAAAAAAAACYAgAAZHJz&#10;L2Rvd25yZXYueG1sUEsFBgAAAAAEAAQA9QAAAIsDAAAAAA==&#10;" path="m,5r38,e" filled="f" strokeweight=".58pt">
                    <v:path arrowok="t" o:connecttype="custom" o:connectlocs="0,11;38,11" o:connectangles="0,0"/>
                  </v:shape>
                </v:group>
                <v:group id="Group 3697" o:spid="_x0000_s1087" style="position:absolute;left:2310;top:6;width:39;height:10" coordorigin="23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srMMcAAADdAAAADwAAAGRycy9kb3ducmV2LnhtbESPQWvCQBSE7wX/w/IK&#10;3ppNtA2SZhWRKh5CoSqU3h7ZZxLMvg3ZbRL/fbdQ6HGYmW+YfDOZVgzUu8aygiSKQRCXVjdcKbic&#10;908rEM4ja2wtk4I7OdisZw85ZtqO/EHDyVciQNhlqKD2vsukdGVNBl1kO+LgXW1v0AfZV1L3OAa4&#10;aeUijlNpsOGwUGNHu5rK2+nbKDiMOG6XydtQ3K67+9f55f2zSEip+eO0fQXhafL/4b/2UStYpvE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1srMMcAAADd&#10;AAAADwAAAAAAAAAAAAAAAACqAgAAZHJzL2Rvd25yZXYueG1sUEsFBgAAAAAEAAQA+gAAAJ4DAAAA&#10;AA==&#10;">
                  <v:shape id="Freeform 3698" o:spid="_x0000_s1088" style="position:absolute;left:23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s/8cA&#10;AADdAAAADwAAAGRycy9kb3ducmV2LnhtbESPQWvCQBSE74L/YXmCF9GNLQaJrlKKVaEg1Arq7ZF9&#10;JiHZtyG7avrvXaHgcZiZb5j5sjWVuFHjCssKxqMIBHFqdcGZgsPv13AKwnlkjZVlUvBHDpaLbmeO&#10;ibZ3/qHb3mciQNglqCD3vk6kdGlOBt3I1sTBu9jGoA+yyaRu8B7gppJvURRLgwWHhRxr+swpLfdX&#10;oyAe7M7r78Hp2NbToys359VhS6VS/V77MQPhqfWv8H97qxW8x9EE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NrP/HAAAA3QAAAA8AAAAAAAAAAAAAAAAAmAIAAGRy&#10;cy9kb3ducmV2LnhtbFBLBQYAAAAABAAEAPUAAACMAwAAAAA=&#10;" path="m,5r38,e" filled="f" strokeweight=".58pt">
                    <v:path arrowok="t" o:connecttype="custom" o:connectlocs="0,11;38,11" o:connectangles="0,0"/>
                  </v:shape>
                </v:group>
                <v:group id="Group 3695" o:spid="_x0000_s1089" style="position:absolute;left:2387;top:6;width:39;height:10" coordorigin="23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UQ3MUAAADdAAAADwAAAGRycy9kb3ducmV2LnhtbESPQYvCMBSE7wv+h/AE&#10;b2taxSLVKCKu7EGEVUG8PZpnW2xeSpNt67/fCMIeh5n5hlmue1OJlhpXWlYQjyMQxJnVJecKLuev&#10;zzkI55E1VpZJwZMcrFeDjyWm2nb8Q+3J5yJA2KWooPC+TqV0WUEG3djWxMG728agD7LJpW6wC3BT&#10;yUkUJdJgyWGhwJq2BWWP069RsO+w20zjXXt43LfP23l2vB5iUmo07DcLEJ56/x9+t7+1gmkSJf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FENzFAAAA3QAA&#10;AA8AAAAAAAAAAAAAAAAAqgIAAGRycy9kb3ducmV2LnhtbFBLBQYAAAAABAAEAPoAAACcAwAAAAA=&#10;">
                  <v:shape id="Freeform 3696" o:spid="_x0000_s1090" style="position:absolute;left:23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XE8cA&#10;AADdAAAADwAAAGRycy9kb3ducmV2LnhtbESPQWvCQBSE74L/YXmCF9GNLaQSXaUUq0JB0Arq7ZF9&#10;JiHZtyG7avrvXaHgcZiZb5jZojWVuFHjCssKxqMIBHFqdcGZgsPv93ACwnlkjZVlUvBHDhbzbmeG&#10;ibZ33tFt7zMRIOwSVJB7XydSujQng25ka+LgXWxj0AfZZFI3eA9wU8m3KIqlwYLDQo41feWUlvur&#10;URAPtufVz+B0bOvJ0ZXr8/KwoVKpfq/9nILw1PpX+L+90Qre4+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lxPHAAAA3QAAAA8AAAAAAAAAAAAAAAAAmAIAAGRy&#10;cy9kb3ducmV2LnhtbFBLBQYAAAAABAAEAPUAAACMAwAAAAA=&#10;" path="m,5r38,e" filled="f" strokeweight=".58pt">
                    <v:path arrowok="t" o:connecttype="custom" o:connectlocs="0,11;38,11" o:connectangles="0,0"/>
                  </v:shape>
                </v:group>
                <v:group id="Group 3693" o:spid="_x0000_s1091" style="position:absolute;left:2463;top:6;width:39;height:10" coordorigin="24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YhNcMAAADdAAAADwAAAGRycy9kb3ducmV2LnhtbERPTWvCQBC9F/wPywi9&#10;1U0qDSW6BhErPQShWhBvQ3ZMQrKzIbsm8d93D0KPj/e9zibTioF6V1tWEC8iEMSF1TWXCn7PX2+f&#10;IJxH1thaJgUPcpBtZi9rTLUd+YeGky9FCGGXooLK+y6V0hUVGXQL2xEH7mZ7gz7AvpS6xzGEm1a+&#10;R1EiDdYcGirsaFdR0ZzuRsFhxHG7jPdD3tx2j+v543jJY1LqdT5tVyA8Tf5f/HR/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FiE1wwAAAN0AAAAP&#10;AAAAAAAAAAAAAAAAAKoCAABkcnMvZG93bnJldi54bWxQSwUGAAAAAAQABAD6AAAAmgMAAAAA&#10;">
                  <v:shape id="Freeform 3694" o:spid="_x0000_s1092" style="position:absolute;left:24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m+sgA&#10;AADdAAAADwAAAGRycy9kb3ducmV2LnhtbESP3WrCQBSE7wu+w3IEb8RsaiFodBUp/REKQlNBc3fI&#10;HpOQ7NmQ3Wr69t1CwcthZr5h1tvBtOJKvastK3iMYhDEhdU1lwqOX6+zBQjnkTW2lknBDznYbkYP&#10;a0y1vfEnXTNfigBhl6KCyvsuldIVFRl0ke2Ig3exvUEfZF9K3eMtwE0r53GcSIM1h4UKO3quqGiy&#10;b6MgmR7yt4/p+TR0i5Nr3vOX454apSbjYbcC4Wnw9/B/e68VPCXxEv7ehCc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gKb6yAAAAN0AAAAPAAAAAAAAAAAAAAAAAJgCAABk&#10;cnMvZG93bnJldi54bWxQSwUGAAAAAAQABAD1AAAAjQMAAAAA&#10;" path="m,5r39,e" filled="f" strokeweight=".58pt">
                    <v:path arrowok="t" o:connecttype="custom" o:connectlocs="0,11;39,11" o:connectangles="0,0"/>
                  </v:shape>
                </v:group>
                <v:group id="Group 3691" o:spid="_x0000_s1093" style="position:absolute;left:2540;top:6;width:39;height:10" coordorigin="25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77sMAAADdAAAADwAAAGRycy9kb3ducmV2LnhtbERPy4rCMBTdC/MP4Qru&#10;NK2iSDUVkXFwIQM+YJjdpbl9YHNTmkxb/94sBlweznu7G0wtOmpdZVlBPItAEGdWV1wouN+O0zUI&#10;55E11pZJwZMc7NKP0RYTbXu+UHf1hQgh7BJUUHrfJFK6rCSDbmYb4sDltjXoA2wLqVvsQ7ip5TyK&#10;VtJgxaGhxIYOJWWP659R8NVjv1/En935kR+ev7fl9885JqUm42G/AeFp8G/xv/ukFSx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bvuwwAAAN0AAAAP&#10;AAAAAAAAAAAAAAAAAKoCAABkcnMvZG93bnJldi54bWxQSwUGAAAAAAQABAD6AAAAmgMAAAAA&#10;">
                  <v:shape id="Freeform 3692" o:spid="_x0000_s1094" style="position:absolute;left:25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8IcYA&#10;AADdAAAADwAAAGRycy9kb3ducmV2LnhtbESPQWvCQBSE7wX/w/IEL1I3UQgSXUXEVqFQ0Arq7ZF9&#10;JiHZtyG7avz33ULB4zAz3zDzZWdqcafWlZYVxKMIBHFmdcm5guPPx/sUhPPIGmvLpOBJDpaL3tsc&#10;U20fvKf7weciQNilqKDwvkmldFlBBt3INsTBu9rWoA+yzaVu8RHgppbjKEqkwZLDQoENrQvKqsPN&#10;KEiG35fPr+H51DXTk6u2l81xR5VSg363moHw1PlX+L+90womSRzD35v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88IcYAAADdAAAADwAAAAAAAAAAAAAAAACYAgAAZHJz&#10;L2Rvd25yZXYueG1sUEsFBgAAAAAEAAQA9QAAAIsDAAAAAA==&#10;" path="m,5r39,e" filled="f" strokeweight=".58pt">
                    <v:path arrowok="t" o:connecttype="custom" o:connectlocs="0,11;39,11" o:connectangles="0,0"/>
                  </v:shape>
                </v:group>
                <v:group id="Group 3689" o:spid="_x0000_s1095" style="position:absolute;left:2617;top:6;width:39;height:10" coordorigin="26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eAAsUAAADdAAAADwAAAGRycy9kb3ducmV2LnhtbESPQYvCMBSE7wv+h/AE&#10;b2taZUWqUURUPIiwKoi3R/Nsi81LaWJb/71ZEPY4zMw3zHzZmVI0VLvCsoJ4GIEgTq0uOFNwOW+/&#10;pyCcR9ZYWiYFL3KwXPS+5pho2/IvNSefiQBhl6CC3PsqkdKlORl0Q1sRB+9ua4M+yDqTusY2wE0p&#10;R1E0kQYLDgs5VrTOKX2cnkbBrsV2NY43zeFxX79u55/j9RCTUoN+t5qB8NT5//CnvdcKxpN4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ngALFAAAA3QAA&#10;AA8AAAAAAAAAAAAAAAAAqgIAAGRycy9kb3ducmV2LnhtbFBLBQYAAAAABAAEAPoAAACcAwAAAAA=&#10;">
                  <v:shape id="Freeform 3690" o:spid="_x0000_s1096" style="position:absolute;left:26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HzcgA&#10;AADdAAAADwAAAGRycy9kb3ducmV2LnhtbESPQWvCQBSE7wX/w/KEXqRuNBAkzUZEWhUKhVoh9fbI&#10;viYh2bchu9X477uFgsdhZr5hsvVoOnGhwTWWFSzmEQji0uqGKwWnz9enFQjnkTV2lknBjRys88lD&#10;hqm2V/6gy9FXIkDYpaig9r5PpXRlTQbd3PbEwfu2g0Ef5FBJPeA1wE0nl1GUSIMNh4Uae9rWVLbH&#10;H6Mgmb2fd2+zr2LsV4Vr9+eX04FapR6n4+YZhKfR38P/7YNWECeL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sQfNyAAAAN0AAAAPAAAAAAAAAAAAAAAAAJgCAABk&#10;cnMvZG93bnJldi54bWxQSwUGAAAAAAQABAD1AAAAjQMAAAAA&#10;" path="m,5r38,e" filled="f" strokeweight=".58pt">
                    <v:path arrowok="t" o:connecttype="custom" o:connectlocs="0,11;38,11" o:connectangles="0,0"/>
                  </v:shape>
                </v:group>
                <v:group id="Group 3687" o:spid="_x0000_s1097" style="position:absolute;left:2694;top:6;width:39;height:10" coordorigin="26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K97ccAAADdAAAADwAAAGRycy9kb3ducmV2LnhtbESPQWvCQBSE7wX/w/IK&#10;3ppNtA2SZhWRKh5CoSqU3h7ZZxLMvg3ZbRL/fbdQ6HGYmW+YfDOZVgzUu8aygiSKQRCXVjdcKbic&#10;908rEM4ja2wtk4I7OdisZw85ZtqO/EHDyVciQNhlqKD2vsukdGVNBl1kO+LgXW1v0AfZV1L3OAa4&#10;aeUijlNpsOGwUGNHu5rK2+nbKDiMOG6XydtQ3K67+9f55f2zSEip+eO0fQXhafL/4b/2UStYps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oK97ccAAADd&#10;AAAADwAAAAAAAAAAAAAAAACqAgAAZHJzL2Rvd25yZXYueG1sUEsFBgAAAAAEAAQA+gAAAJ4DAAAA&#10;AA==&#10;">
                  <v:shape id="Freeform 3688" o:spid="_x0000_s1098" style="position:absolute;left:26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6IsgA&#10;AADdAAAADwAAAGRycy9kb3ducmV2LnhtbESP3WrCQBSE7wt9h+UUvJFmo6VBUlcp4h8IQlMh9e6Q&#10;PU1CsmdDdtX07bsFoZfDzHzDzJeDacWVeldbVjCJYhDEhdU1lwpOn5vnGQjnkTW2lknBDzlYLh4f&#10;5phqe+MPuma+FAHCLkUFlfddKqUrKjLoItsRB+/b9gZ9kH0pdY+3ADetnMZxIg3WHBYq7GhVUdFk&#10;F6MgGR/P28P4Kx+6We6a3Xl92lOj1OhpeH8D4Wnw/+F7e68VvCSTV/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FDoiyAAAAN0AAAAPAAAAAAAAAAAAAAAAAJgCAABk&#10;cnMvZG93bnJldi54bWxQSwUGAAAAAAQABAD1AAAAjQMAAAAA&#10;" path="m,5r38,e" filled="f" strokeweight=".58pt">
                    <v:path arrowok="t" o:connecttype="custom" o:connectlocs="0,11;38,11" o:connectangles="0,0"/>
                  </v:shape>
                </v:group>
                <v:group id="Group 3685" o:spid="_x0000_s1099" style="position:absolute;left:2771;top:6;width:39;height:10" coordorigin="27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yGAcUAAADdAAAADwAAAGRycy9kb3ducmV2LnhtbESPQYvCMBSE7wv+h/AE&#10;b2taxSLVKCKu7EGEVUG8PZpnW2xeSpNt67/fCMIeh5n5hlmue1OJlhpXWlYQjyMQxJnVJecKLuev&#10;zzkI55E1VpZJwZMcrFeDjyWm2nb8Q+3J5yJA2KWooPC+TqV0WUEG3djWxMG728agD7LJpW6wC3BT&#10;yUkUJdJgyWGhwJq2BWWP069RsO+w20zjXXt43LfP23l2vB5iUmo07DcLEJ56/x9+t7+1gmkSJ/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0chgHFAAAA3QAA&#10;AA8AAAAAAAAAAAAAAAAAqgIAAGRycy9kb3ducmV2LnhtbFBLBQYAAAAABAAEAPoAAACcAwAAAAA=&#10;">
                  <v:shape id="Freeform 3686" o:spid="_x0000_s1100" style="position:absolute;left:27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BzsgA&#10;AADdAAAADwAAAGRycy9kb3ducmV2LnhtbESP3WrCQBSE7wt9h+UUvJFmo4VUUlcp4h8IQlMh9e6Q&#10;PU1CsmdDdtX07bsFoZfDzHzDzJeDacWVeldbVjCJYhDEhdU1lwpOn5vnGQjnkTW2lknBDzlYLh4f&#10;5phqe+MPuma+FAHCLkUFlfddKqUrKjLoItsRB+/b9gZ9kH0pdY+3ADetnMZxIg3WHBYq7GhVUdFk&#10;F6MgGR/P28P4Kx+6We6a3Xl92lOj1OhpeH8D4Wnw/+F7e68VvCSTV/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igHOyAAAAN0AAAAPAAAAAAAAAAAAAAAAAJgCAABk&#10;cnMvZG93bnJldi54bWxQSwUGAAAAAAQABAD1AAAAjQMAAAAA&#10;" path="m,5r38,e" filled="f" strokeweight=".58pt">
                    <v:path arrowok="t" o:connecttype="custom" o:connectlocs="0,11;38,11" o:connectangles="0,0"/>
                  </v:shape>
                </v:group>
                <v:group id="Group 3683" o:spid="_x0000_s1101" style="position:absolute;left:2847;top:6;width:39;height:10" coordorigin="28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36MMAAADdAAAADwAAAGRycy9kb3ducmV2LnhtbERPy4rCMBTdC/MP4Qru&#10;NK2iSDUVkXFwIQM+YJjdpbl9YHNTmkxb/94sBlweznu7G0wtOmpdZVlBPItAEGdWV1wouN+O0zUI&#10;55E11pZJwZMc7NKP0RYTbXu+UHf1hQgh7BJUUHrfJFK6rCSDbmYb4sDltjXoA2wLqVvsQ7ip5TyK&#10;VtJgxaGhxIYOJWWP659R8NVjv1/En935kR+ev7fl9885JqUm42G/AeFp8G/xv/ukFSxWc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z7fowwAAAN0AAAAP&#10;AAAAAAAAAAAAAAAAAKoCAABkcnMvZG93bnJldi54bWxQSwUGAAAAAAQABAD6AAAAmgMAAAAA&#10;">
                  <v:shape id="Freeform 3684" o:spid="_x0000_s1102" style="position:absolute;left:28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wJ8cA&#10;AADdAAAADwAAAGRycy9kb3ducmV2LnhtbESPQWvCQBSE70L/w/IKvYhubCFodJVS1AqCUBXU2yP7&#10;TEKyb0N21fjvXUHocZiZb5jJrDWVuFLjCssKBv0IBHFqdcGZgv1u0RuCcB5ZY2WZFNzJwWz61plg&#10;ou2N/+i69ZkIEHYJKsi9rxMpXZqTQde3NXHwzrYx6INsMqkbvAW4qeRnFMXSYMFhIceafnJKy+3F&#10;KIi7m9Ny3T0e2np4cOXvab5fUanUx3v7PQbhqfX/4Vd7pRV8xYMR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ZMCfHAAAA3QAAAA8AAAAAAAAAAAAAAAAAmAIAAGRy&#10;cy9kb3ducmV2LnhtbFBLBQYAAAAABAAEAPUAAACMAwAAAAA=&#10;" path="m,5r39,e" filled="f" strokeweight=".58pt">
                    <v:path arrowok="t" o:connecttype="custom" o:connectlocs="0,11;39,11" o:connectangles="0,0"/>
                  </v:shape>
                </v:group>
                <v:group id="Group 3681" o:spid="_x0000_s1103" style="position:absolute;left:2924;top:6;width:39;height:10" coordorigin="29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9VxU8MAAADdAAAADwAAAGRycy9kb3ducmV2LnhtbERPy4rCMBTdC/5DuII7&#10;Taso0jEVkRlxIQPqwDC7S3P7wOamNLGtf28WAy4P573dDaYWHbWusqwgnkcgiDOrKy4U/Ny+ZhsQ&#10;ziNrrC2Tgic52KXj0RYTbXu+UHf1hQgh7BJUUHrfJFK6rCSDbm4b4sDltjXoA2wLqVvsQ7ip5SKK&#10;1tJgxaGhxIYOJWX368MoOPbY75fxZ3e+54fn3231/XuOSanpZNh/gPA0+Lf4333SCpbrR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1XFTwwAAAN0AAAAP&#10;AAAAAAAAAAAAAAAAAKoCAABkcnMvZG93bnJldi54bWxQSwUGAAAAAAQABAD6AAAAmgMAAAAA&#10;">
                  <v:shape id="Freeform 3682" o:spid="_x0000_s1104" style="position:absolute;left:29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2nMcA&#10;AADdAAAADwAAAGRycy9kb3ducmV2LnhtbESP3YrCMBSE7xf2HcJZ2BvRVIUi1SjLoqsgLPgD6t2h&#10;ObalzUlpota3N4Lg5TAz3zCTWWsqcaXGFZYV9HsRCOLU6oIzBfvdojsC4TyyxsoyKbiTg9n082OC&#10;ibY33tB16zMRIOwSVJB7XydSujQng65na+LgnW1j0AfZZFI3eAtwU8lBFMXSYMFhIceafnNKy+3F&#10;KIg7/6e/ded4aOvRwZXL03y/olKp76/2ZwzCU+vf4Vd7pRUM40Ef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D9pzHAAAA3QAAAA8AAAAAAAAAAAAAAAAAmAIAAGRy&#10;cy9kb3ducmV2LnhtbFBLBQYAAAAABAAEAPUAAACMAwAAAAA=&#10;" path="m,5r39,e" filled="f" strokeweight=".58pt">
                    <v:path arrowok="t" o:connecttype="custom" o:connectlocs="0,11;39,11" o:connectangles="0,0"/>
                  </v:shape>
                </v:group>
                <v:group id="Group 3679" o:spid="_x0000_s1105" style="position:absolute;left:3001;top:6;width:39;height:10" coordorigin="30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tKv8YAAADdAAAADwAAAGRycy9kb3ducmV2LnhtbESPT4vCMBTE78J+h/AE&#10;b5q2okg1isiueJAF/8Cyt0fzbIvNS2mybf32RljwOMzMb5jVpjeVaKlxpWUF8SQCQZxZXXKu4Hr5&#10;Gi9AOI+ssbJMCh7kYLP+GKww1bbjE7Vnn4sAYZeigsL7OpXSZQUZdBNbEwfvZhuDPsgml7rBLsBN&#10;JZMomkuDJYeFAmvaFZTdz39Gwb7DbjuNP9vj/bZ7/F5m3z/HmJQaDfvtEoSn3r/D/+2DVjCdJ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S0q/xgAAAN0A&#10;AAAPAAAAAAAAAAAAAAAAAKoCAABkcnMvZG93bnJldi54bWxQSwUGAAAAAAQABAD6AAAAnQMAAAAA&#10;">
                  <v:shape id="Freeform 3680" o:spid="_x0000_s1106" style="position:absolute;left:30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NcMgA&#10;AADdAAAADwAAAGRycy9kb3ducmV2LnhtbESPQWvCQBSE7wX/w/IEL1I3NRAkzUZEqhUKhVoh9fbI&#10;viYh2bchu2r677uFgsdhZr5hsvVoOnGlwTWWFTwtIhDEpdUNVwpOn7vHFQjnkTV2lknBDzlY55OH&#10;DFNtb/xB16OvRICwS1FB7X2fSunKmgy6he2Jg/dtB4M+yKGSesBbgJtOLqMokQYbDgs19rStqWyP&#10;F6Mgmb+f92/zr2LsV4VrX88vpwO1Ss2m4+YZhKfR38P/7YNWECfL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3c1wyAAAAN0AAAAPAAAAAAAAAAAAAAAAAJgCAABk&#10;cnMvZG93bnJldi54bWxQSwUGAAAAAAQABAD1AAAAjQMAAAAA&#10;" path="m,5r38,e" filled="f" strokeweight=".58pt">
                    <v:path arrowok="t" o:connecttype="custom" o:connectlocs="0,11;38,11" o:connectangles="0,0"/>
                  </v:shape>
                </v:group>
                <v:group id="Group 3677" o:spid="_x0000_s1107" style="position:absolute;left:3078;top:6;width:39;height:10" coordorigin="30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53UMYAAADdAAAADwAAAGRycy9kb3ducmV2LnhtbESPS4vCQBCE78L+h6EX&#10;9qaT+GKJjiLiLnsQwQcs3ppMmwQzPSEzJvHfO4Lgsaiqr6j5sjOlaKh2hWUF8SACQZxaXXCm4HT8&#10;6X+DcB5ZY2mZFNzJwXLx0Ztjom3Le2oOPhMBwi5BBbn3VSKlS3My6Aa2Ig7exdYGfZB1JnWNbYCb&#10;Ug6jaCoNFhwWcqxonVN6PdyMgt8W29Uo3jTb62V9Px8nu/9tTEp9fXarGQhPnX+HX+0/rWA0HY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7ndQxgAAAN0A&#10;AAAPAAAAAAAAAAAAAAAAAKoCAABkcnMvZG93bnJldi54bWxQSwUGAAAAAAQABAD6AAAAnQMAAAAA&#10;">
                  <v:shape id="Freeform 3678" o:spid="_x0000_s1108" style="position:absolute;left:30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wn8gA&#10;AADdAAAADwAAAGRycy9kb3ducmV2LnhtbESP3WrCQBSE74W+w3IKvRGz0WKQ6CpF+iMUhEYhenfI&#10;niYh2bMhu9X07V2h0MthZr5hVpvBtOJCvastK5hGMQjiwuqaSwXHw9tkAcJ5ZI2tZVLwSw4264fR&#10;ClNtr/xFl8yXIkDYpaig8r5LpXRFRQZdZDvi4H3b3qAPsi+l7vEa4KaVszhOpMGaw0KFHW0rKprs&#10;xyhIxvvz++f4lA/dInfNx/n1uKNGqafH4WUJwtPg/8N/7Z1W8JzM5n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ePCfyAAAAN0AAAAPAAAAAAAAAAAAAAAAAJgCAABk&#10;cnMvZG93bnJldi54bWxQSwUGAAAAAAQABAD1AAAAjQMAAAAA&#10;" path="m,5r38,e" filled="f" strokeweight=".58pt">
                    <v:path arrowok="t" o:connecttype="custom" o:connectlocs="0,11;38,11" o:connectangles="0,0"/>
                  </v:shape>
                </v:group>
                <v:group id="Group 3675" o:spid="_x0000_s1109" style="position:absolute;left:3155;top:6;width:39;height:10" coordorigin="31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BMvMYAAADdAAAADwAAAGRycy9kb3ducmV2LnhtbESPT4vCMBTE78J+h/AE&#10;b5pW2SLVKCKreJAF/8Cyt0fzbIvNS2liW7+9WVjwOMzMb5jlujeVaKlxpWUF8SQCQZxZXXKu4HrZ&#10;jecgnEfWWFkmBU9ysF59DJaYatvxidqzz0WAsEtRQeF9nUrpsoIMuomtiYN3s41BH2STS91gF+Cm&#10;ktMoSqTBksNCgTVtC8ru54dRsO+w28zir/Z4v22fv5fP759jTEqNhv1mAcJT79/h//ZBK5gl0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cEy8xgAAAN0A&#10;AAAPAAAAAAAAAAAAAAAAAKoCAABkcnMvZG93bnJldi54bWxQSwUGAAAAAAQABAD6AAAAnQMAAAAA&#10;">
                  <v:shape id="Freeform 3676" o:spid="_x0000_s1110" style="position:absolute;left:31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Lc8gA&#10;AADdAAAADwAAAGRycy9kb3ducmV2LnhtbESP3WrCQBSE74W+w3IKvRGz0UIq0VWK9EcoCI1C9O6Q&#10;PU1CsmdDdqvp27tCwcthZr5hluvBtOJMvastK5hGMQjiwuqaSwWH/ftkDsJ5ZI2tZVLwRw7Wq4fR&#10;ElNtL/xN58yXIkDYpaig8r5LpXRFRQZdZDvi4P3Y3qAPsi+l7vES4KaVszhOpMGaw0KFHW0qKprs&#10;1yhIxrvTx9f4mA/dPHfN5+ntsKVGqafH4XUBwtPg7+H/9lYreE5mL3B7E5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5stzyAAAAN0AAAAPAAAAAAAAAAAAAAAAAJgCAABk&#10;cnMvZG93bnJldi54bWxQSwUGAAAAAAQABAD1AAAAjQMAAAAA&#10;" path="m,5r38,e" filled="f" strokeweight=".58pt">
                    <v:path arrowok="t" o:connecttype="custom" o:connectlocs="0,11;38,11" o:connectangles="0,0"/>
                  </v:shape>
                </v:group>
                <v:group id="Group 3673" o:spid="_x0000_s1111" style="position:absolute;left:3231;top:6;width:39;height:10" coordorigin="32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9VcMAAADdAAAADwAAAGRycy9kb3ducmV2LnhtbERPy4rCMBTdC/5DuII7&#10;Taso0jEVkRlxIQPqwDC7S3P7wOamNLGtf28WAy4P573dDaYWHbWusqwgnkcgiDOrKy4U/Ny+ZhsQ&#10;ziNrrC2Tgic52KXj0RYTbXu+UHf1hQgh7BJUUHrfJFK6rCSDbm4b4sDltjXoA2wLqVvsQ7ip5SKK&#10;1tJgxaGhxIYOJWX368MoOPbY75fxZ3e+54fn3231/XuOSanpZNh/gPA0+Lf4333SCpb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o31VwwAAAN0AAAAP&#10;AAAAAAAAAAAAAAAAAKoCAABkcnMvZG93bnJldi54bWxQSwUGAAAAAAQABAD6AAAAmgMAAAAA&#10;">
                  <v:shape id="Freeform 3674" o:spid="_x0000_s1112" style="position:absolute;left:32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6msgA&#10;AADdAAAADwAAAGRycy9kb3ducmV2LnhtbESPQWvCQBSE7wX/w/IEL9JsqhBs6ioitQoFwVSwuT2y&#10;r0lI9m3IbjX9991CweMwM98wy/VgWnGl3tWWFTxFMQjiwuqaSwXnj93jAoTzyBpby6TghxysV6OH&#10;Jaba3vhE18yXIkDYpaig8r5LpXRFRQZdZDvi4H3Z3qAPsi+l7vEW4KaVszhOpMGaw0KFHW0rKprs&#10;2yhIpsf87X36eRm6xcU1+/z1fKBGqcl42LyA8DT4e/i/fdAK5snsGf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NfqayAAAAN0AAAAPAAAAAAAAAAAAAAAAAJgCAABk&#10;cnMvZG93bnJldi54bWxQSwUGAAAAAAQABAD1AAAAjQMAAAAA&#10;" path="m,5r39,e" filled="f" strokeweight=".58pt">
                    <v:path arrowok="t" o:connecttype="custom" o:connectlocs="0,11;39,11" o:connectangles="0,0"/>
                  </v:shape>
                </v:group>
                <v:group id="Group 3671" o:spid="_x0000_s1113" style="position:absolute;left:3308;top:6;width:39;height:10" coordorigin="33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znjsIAAADdAAAADwAAAGRycy9kb3ducmV2LnhtbERPTYvCMBC9L/gfwgje&#10;1rQWZalGEVHxIMLqgngbmrEtNpPSxLb+e3MQ9vh434tVbyrRUuNKywricQSCOLO65FzB32X3/QPC&#10;eWSNlWVS8CIHq+Xga4Gpth3/Unv2uQgh7FJUUHhfp1K6rCCDbmxr4sDdbWPQB9jkUjfYhXBTyUkU&#10;zaTBkkNDgTVtCsoe56dRsO+wWyfxtj0+7pvX7TI9XY8xKTUa9us5CE+9/xd/3AetIJkl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M547CAAAA3QAAAA8A&#10;AAAAAAAAAAAAAAAAqgIAAGRycy9kb3ducmV2LnhtbFBLBQYAAAAABAAEAPoAAACZAwAAAAA=&#10;">
                  <v:shape id="Freeform 3672" o:spid="_x0000_s1114" style="position:absolute;left:33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gQcgA&#10;AADdAAAADwAAAGRycy9kb3ducmV2LnhtbESPQWvCQBSE7wX/w/KEXqRuNBAkzUZEWhUKhVoh9fbI&#10;viYh2bchu9X477uFgsdhZr5hsvVoOnGhwTWWFSzmEQji0uqGKwWnz9enFQjnkTV2lknBjRys88lD&#10;hqm2V/6gy9FXIkDYpaig9r5PpXRlTQbd3PbEwfu2g0Ef5FBJPeA1wE0nl1GUSIMNh4Uae9rWVLbH&#10;H6Mgmb2fd2+zr2LsV4Vr9+eX04FapR6n4+YZhKfR38P/7YNWECfxAv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mBByAAAAN0AAAAPAAAAAAAAAAAAAAAAAJgCAABk&#10;cnMvZG93bnJldi54bWxQSwUGAAAAAAQABAD1AAAAjQMAAAAA&#10;" path="m,5r39,e" filled="f" strokeweight=".58pt">
                    <v:path arrowok="t" o:connecttype="custom" o:connectlocs="0,11;39,11" o:connectangles="0,0"/>
                  </v:shape>
                </v:group>
                <v:group id="Group 3669" o:spid="_x0000_s1115" style="position:absolute;left:3385;top:6;width:39;height:10" coordorigin="33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cYsUAAADdAAAADwAAAGRycy9kb3ducmV2LnhtbESPQYvCMBSE7wv+h/AE&#10;b2tay8pSjSKi4kGE1QXx9miebbF5KU1s6783C8Ieh5n5hpkve1OJlhpXWlYQjyMQxJnVJecKfs/b&#10;z28QziNrrCyTgic5WC4GH3NMte34h9qTz0WAsEtRQeF9nUrpsoIMurGtiYN3s41BH2STS91gF+Cm&#10;kpMomkqDJYeFAmtaF5TdTw+jYNdht0riTXu439bP6/nreDnEpNRo2K9mIDz1/j/8bu+1gmSaTO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S3GLFAAAA3QAA&#10;AA8AAAAAAAAAAAAAAAAAqgIAAGRycy9kb3ducmV2LnhtbFBLBQYAAAAABAAEAPoAAACcAwAAAAA=&#10;">
                  <v:shape id="Freeform 3670" o:spid="_x0000_s1116" style="position:absolute;left:33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brccA&#10;AADdAAAADwAAAGRycy9kb3ducmV2LnhtbESP3WrCQBSE7wXfYTlCb0Q3GgiSukoRtUJB8Aesd4fs&#10;aRKSPRuyW03fvisIXg4z8w0zX3amFjdqXWlZwWQcgSDOrC45V3A+bUYzEM4ja6wtk4I/crBc9Htz&#10;TLW984FuR5+LAGGXooLC+yaV0mUFGXRj2xAH78e2Bn2QbS51i/cAN7WcRlEiDZYcFgpsaFVQVh1/&#10;jYJkuL9uv4bfl66ZXVz1eV2fd1Qp9TboPt5BeOr8K/xs77SCOIljeLwJT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EW63HAAAA3QAAAA8AAAAAAAAAAAAAAAAAmAIAAGRy&#10;cy9kb3ducmV2LnhtbFBLBQYAAAAABAAEAPUAAACMAwAAAAA=&#10;" path="m,5r38,e" filled="f" strokeweight=".58pt">
                    <v:path arrowok="t" o:connecttype="custom" o:connectlocs="0,11;38,11" o:connectangles="0,0"/>
                  </v:shape>
                </v:group>
                <v:group id="Group 3667" o:spid="_x0000_s1117" style="position:absolute;left:3462;top:6;width:39;height:10" coordorigin="34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hjcYAAADdAAAADwAAAGRycy9kb3ducmV2LnhtbESPQWvCQBSE7wX/w/IE&#10;b3UT04pEVxGp4kEKVUG8PbLPJJh9G7LbJP77riD0OMzMN8xi1ZtKtNS40rKCeByBIM6sLjlXcD5t&#10;32cgnEfWWFkmBQ9ysFoO3haYatvxD7VHn4sAYZeigsL7OpXSZQUZdGNbEwfvZhuDPsgml7rBLsBN&#10;JSdRNJUGSw4LBda0KSi7H3+Ngl2H3TqJv9r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N+GNxgAAAN0A&#10;AAAPAAAAAAAAAAAAAAAAAKoCAABkcnMvZG93bnJldi54bWxQSwUGAAAAAAQABAD6AAAAnQMAAAAA&#10;">
                  <v:shape id="Freeform 3668" o:spid="_x0000_s1118" style="position:absolute;left:34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mQsgA&#10;AADdAAAADwAAAGRycy9kb3ducmV2LnhtbESPQWvCQBSE74X+h+UVehGzsdIg0VWKtFYoCI1C9PbI&#10;viYh2bchu2r6712h0OMwM98wi9VgWnGh3tWWFUyiGARxYXXNpYLD/mM8A+E8ssbWMin4JQer5ePD&#10;AlNtr/xNl8yXIkDYpaig8r5LpXRFRQZdZDvi4P3Y3qAPsi+l7vEa4KaVL3GcSIM1h4UKO1pXVDTZ&#10;2ShIRrvT5mt0zIdulrvm8/R+2FKj1PPT8DYH4Wnw/+G/9lYrmCbTV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oWZCyAAAAN0AAAAPAAAAAAAAAAAAAAAAAJgCAABk&#10;cnMvZG93bnJldi54bWxQSwUGAAAAAAQABAD1AAAAjQMAAAAA&#10;" path="m,5r38,e" filled="f" strokeweight=".58pt">
                    <v:path arrowok="t" o:connecttype="custom" o:connectlocs="0,11;38,11" o:connectangles="0,0"/>
                  </v:shape>
                </v:group>
                <v:group id="Group 3665" o:spid="_x0000_s1119" style="position:absolute;left:3539;top:6;width:39;height:10" coordorigin="35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naYcYAAADdAAAADwAAAGRycy9kb3ducmV2LnhtbESPQWvCQBSE70L/w/IK&#10;3nQTg0FSVxFR6UEKVUF6e2SfSTD7NmTXJP77rlDocZiZb5jlejC16Kh1lWUF8TQCQZxbXXGh4HLe&#10;TxYgnEfWWFsmBU9ysF69jZaYadvzN3UnX4gAYZehgtL7JpPS5SUZdFPbEAfvZluDPsi2kLrFPsBN&#10;LWdRlEqDFYeFEhvalpTfTw+j4NBjv0niXXe837bPn/P863qMSanx+7D5AOFp8P/hv/anVpCk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qdphxgAAAN0A&#10;AAAPAAAAAAAAAAAAAAAAAKoCAABkcnMvZG93bnJldi54bWxQSwUGAAAAAAQABAD6AAAAnQMAAAAA&#10;">
                  <v:shape id="Freeform 3666" o:spid="_x0000_s1120" style="position:absolute;left:35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drsgA&#10;AADdAAAADwAAAGRycy9kb3ducmV2LnhtbESPQWvCQBSE70L/w/IKXqTZqJBK6ipFtAoFoamQentk&#10;X5OQ7NuQ3Wr8991CweMwM98wy/VgWnGh3tWWFUyjGARxYXXNpYLT5+5pAcJ5ZI2tZVJwIwfr1cNo&#10;iam2V/6gS+ZLESDsUlRQed+lUrqiIoMush1x8L5tb9AH2ZdS93gNcNPKWRwn0mDNYaHCjjYVFU32&#10;YxQkk+P57X3ylQ/dInfN/rw9HahRavw4vL6A8DT4e/i/fdAK5sn8Gf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P12uyAAAAN0AAAAPAAAAAAAAAAAAAAAAAJgCAABk&#10;cnMvZG93bnJldi54bWxQSwUGAAAAAAQABAD1AAAAjQMAAAAA&#10;" path="m,5r38,e" filled="f" strokeweight=".58pt">
                    <v:path arrowok="t" o:connecttype="custom" o:connectlocs="0,11;38,11" o:connectangles="0,0"/>
                  </v:shape>
                </v:group>
                <v:group id="Group 3663" o:spid="_x0000_s1121" style="position:absolute;left:3615;top:6;width:39;height:10" coordorigin="36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rriMIAAADdAAAADwAAAGRycy9kb3ducmV2LnhtbERPTYvCMBC9L/gfwgje&#10;1rQWZalGEVHxIMLqgngbmrEtNpPSxLb+e3MQ9vh434tVbyrRUuNKywricQSCOLO65FzB32X3/QPC&#10;eWSNlWVS8CIHq+Xga4Gpth3/Unv2uQgh7FJUUHhfp1K6rCCDbmxr4sDdbWPQB9jkUjfYhXBTyUkU&#10;zaTBkkNDgTVtCsoe56dRsO+wWyfxtj0+7pvX7TI9XY8xKTUa9us5CE+9/xd/3AetIJkl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h664jCAAAA3QAAAA8A&#10;AAAAAAAAAAAAAAAAqgIAAGRycy9kb3ducmV2LnhtbFBLBQYAAAAABAAEAPoAAACZAwAAAAA=&#10;">
                  <v:shape id="Freeform 3664" o:spid="_x0000_s1122" style="position:absolute;left:36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sR8gA&#10;AADdAAAADwAAAGRycy9kb3ducmV2LnhtbESP3WrCQBSE7wu+w3IEb6TZVCHY1FVE6g8UBK1gc3fI&#10;niYh2bMhu2r69t1CwcthZr5h5sveNOJGnassK3iJYhDEudUVFwrOn5vnGQjnkTU2lknBDzlYLgZP&#10;c0y1vfORbidfiABhl6KC0vs2ldLlJRl0kW2Jg/dtO4M+yK6QusN7gJtGTuI4kQYrDgsltrQuKa9P&#10;V6MgGR+y7cf469K3s4urd9n7eU+1UqNhv3oD4an3j/B/e68VTJPpK/y9C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7GxHyAAAAN0AAAAPAAAAAAAAAAAAAAAAAJgCAABk&#10;cnMvZG93bnJldi54bWxQSwUGAAAAAAQABAD1AAAAjQMAAAAA&#10;" path="m,5r39,e" filled="f" strokeweight=".58pt">
                    <v:path arrowok="t" o:connecttype="custom" o:connectlocs="0,11;39,11" o:connectangles="0,0"/>
                  </v:shape>
                </v:group>
                <v:group id="Group 3661" o:spid="_x0000_s1123" style="position:absolute;left:3692;top:6;width:39;height:10" coordorigin="36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qU88MAAADdAAAADwAAAGRycy9kb3ducmV2LnhtbERPTYvCMBC9C/sfwgh7&#10;07SrlqUaRcRd9iCCuiDehmZsi82kNLGt/94cBI+P971Y9aYSLTWutKwgHkcgiDOrS84V/J9+Rt8g&#10;nEfWWFkmBQ9ysFp+DBaYatvxgdqjz0UIYZeigsL7OpXSZQUZdGNbEwfuahuDPsAml7rBLoSbSn5F&#10;USINlhwaCqxpU1B2O96Ngt8Ou/Uk3ra723XzuJxm+/MuJqU+h/16DsJT79/il/tPK5gk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CpTzwwAAAN0AAAAP&#10;AAAAAAAAAAAAAAAAAKoCAABkcnMvZG93bnJldi54bWxQSwUGAAAAAAQABAD6AAAAmgMAAAAA&#10;">
                  <v:shape id="Freeform 3662" o:spid="_x0000_s1124" style="position:absolute;left:36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TPMgA&#10;AADdAAAADwAAAGRycy9kb3ducmV2LnhtbESP3WrCQBSE7wt9h+UUvJFmoy1BUlcp4h8IQlMh9e6Q&#10;PU1CsmdDdtX07bsFoZfDzHzDzJeDacWVeldbVjCJYhDEhdU1lwpOn5vnGQjnkTW2lknBDzlYLh4f&#10;5phqe+MPuma+FAHCLkUFlfddKqUrKjLoItsRB+/b9gZ9kH0pdY+3ADetnMZxIg3WHBYq7GhVUdFk&#10;F6MgGR/P28P4Kx+6We6a3Xl92lOj1OhpeH8D4Wnw/+F7e68VvCSv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nBM8yAAAAN0AAAAPAAAAAAAAAAAAAAAAAJgCAABk&#10;cnMvZG93bnJldi54bWxQSwUGAAAAAAQABAD1AAAAjQMAAAAA&#10;" path="m,5r39,e" filled="f" strokeweight=".58pt">
                    <v:path arrowok="t" o:connecttype="custom" o:connectlocs="0,11;39,11" o:connectangles="0,0"/>
                  </v:shape>
                </v:group>
                <v:group id="Group 3659" o:spid="_x0000_s1125" style="position:absolute;left:3769;top:6;width:39;height:10" coordorigin="37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SvH8YAAADdAAAADwAAAGRycy9kb3ducmV2LnhtbESPS4vCQBCE78L+h6EX&#10;9qaT+GKJjiLiLnsQwQcs3ppMmwQzPSEzJvHfO4Lgsaiqr6j5sjOlaKh2hWUF8SACQZxaXXCm4HT8&#10;6X+DcB5ZY2mZFNzJwXLx0Ztjom3Le2oOPhMBwi5BBbn3VSKlS3My6Aa2Ig7exdYGfZB1JnWNbYCb&#10;Ug6jaCoNFhwWcqxonVN6PdyMgt8W29Uo3jTb62V9Px8nu/9tTEp9fXarGQhPnX+HX+0/rWA0HQ/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lK8fxgAAAN0A&#10;AAAPAAAAAAAAAAAAAAAAAKoCAABkcnMvZG93bnJldi54bWxQSwUGAAAAAAQABAD6AAAAnQMAAAAA&#10;">
                  <v:shape id="Freeform 3660" o:spid="_x0000_s1126" style="position:absolute;left:37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o0MgA&#10;AADdAAAADwAAAGRycy9kb3ducmV2LnhtbESPQWvCQBSE74X+h+UVehGzsZYg0VWKtFYoCI1C9PbI&#10;viYh2bchu2r6712h0OMwM98wi9VgWnGh3tWWFUyiGARxYXXNpYLD/mM8A+E8ssbWMin4JQer5ePD&#10;AlNtr/xNl8yXIkDYpaig8r5LpXRFRQZdZDvi4P3Y3qAPsi+l7vEa4KaVL3GcSIM1h4UKO1pXVDTZ&#10;2ShIRrvT5mt0zIdulrvm8/R+2FKj1PPT8DYH4Wnw/+G/9lYrmCavU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AijQyAAAAN0AAAAPAAAAAAAAAAAAAAAAAJgCAABk&#10;cnMvZG93bnJldi54bWxQSwUGAAAAAAQABAD1AAAAjQMAAAAA&#10;" path="m,5r38,e" filled="f" strokeweight=".58pt">
                    <v:path arrowok="t" o:connecttype="custom" o:connectlocs="0,11;38,11" o:connectangles="0,0"/>
                  </v:shape>
                </v:group>
                <v:group id="Group 3657" o:spid="_x0000_s1127" style="position:absolute;left:3846;top:6;width:39;height:10" coordorigin="38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GS8MYAAADdAAAADwAAAGRycy9kb3ducmV2LnhtbESPT4vCMBTE7wt+h/AE&#10;b2tadWWpRhFR2YMs+AcWb4/m2Rabl9LEtn77jSB4HGbmN8x82ZlSNFS7wrKCeBiBIE6tLjhTcD5t&#10;P79BOI+ssbRMCh7kYLnofcwx0bblAzVHn4kAYZeggtz7KpHSpTkZdENbEQfvamuDPsg6k7rGNsBN&#10;KUdRNJUGCw4LOVa0zim9He9Gwa7FdjWON83+dl0/Lqev3799TEoN+t1qBsJT59/hV/tHKxhPJ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MZLwxgAAAN0A&#10;AAAPAAAAAAAAAAAAAAAAAKoCAABkcnMvZG93bnJldi54bWxQSwUGAAAAAAQABAD6AAAAnQMAAAAA&#10;">
                  <v:shape id="Freeform 3658" o:spid="_x0000_s1128" style="position:absolute;left:38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VP8gA&#10;AADdAAAADwAAAGRycy9kb3ducmV2LnhtbESPQWvCQBSE70L/w/IKXqRuqm2Q6CqltFYQCtVA9PbI&#10;PpOQ7NuQ3Wr6712h4HGYmW+Yxao3jThT5yrLCp7HEQji3OqKCwXp/vNpBsJ5ZI2NZVLwRw5Wy4fB&#10;AhNtL/xD550vRICwS1BB6X2bSOnykgy6sW2Jg3eynUEfZFdI3eElwE0jJ1EUS4MVh4USW3ovKa93&#10;v0ZBPPo+rrejQ9a3s8zVX8ePdEO1UsPH/m0OwlPv7+H/9kYrmMYvr3B7E5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pxU/yAAAAN0AAAAPAAAAAAAAAAAAAAAAAJgCAABk&#10;cnMvZG93bnJldi54bWxQSwUGAAAAAAQABAD1AAAAjQMAAAAA&#10;" path="m,5r38,e" filled="f" strokeweight=".58pt">
                    <v:path arrowok="t" o:connecttype="custom" o:connectlocs="0,11;38,11" o:connectangles="0,0"/>
                  </v:shape>
                </v:group>
                <v:group id="Group 3655" o:spid="_x0000_s1129" style="position:absolute;left:3923;top:6;width:39;height:10" coordorigin="39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pHM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Wz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6kcxgAAAN0A&#10;AAAPAAAAAAAAAAAAAAAAAKoCAABkcnMvZG93bnJldi54bWxQSwUGAAAAAAQABAD6AAAAnQMAAAAA&#10;">
                  <v:shape id="Freeform 3656" o:spid="_x0000_s1130" style="position:absolute;left:39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u08gA&#10;AADdAAAADwAAAGRycy9kb3ducmV2LnhtbESPW2vCQBSE34X+h+UUfJG68UIqqasU8QZCoVawvh2y&#10;p0lI9mzIrhr/vSsIfRxm5htmOm9NJS7UuMKygkE/AkGcWl1wpuDws3qbgHAeWWNlmRTcyMF89tKZ&#10;YqLtlb/psveZCBB2CSrIva8TKV2ak0HXtzVx8P5sY9AH2WRSN3gNcFPJYRTF0mDBYSHHmhY5peX+&#10;bBTEva/Tetf7Pbb15OjKzWl52FKpVPe1/fwA4an1/+Fne6sVjOLxOzzehCc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S7TyAAAAN0AAAAPAAAAAAAAAAAAAAAAAJgCAABk&#10;cnMvZG93bnJldi54bWxQSwUGAAAAAAQABAD1AAAAjQMAAAAA&#10;" path="m,5r38,e" filled="f" strokeweight=".58pt">
                    <v:path arrowok="t" o:connecttype="custom" o:connectlocs="0,11;38,11" o:connectangles="0,0"/>
                  </v:shape>
                </v:group>
                <v:group id="Group 3653" o:spid="_x0000_s1131" style="position:absolute;left:3999;top:6;width:39;height:10" coordorigin="39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yY9cMAAADdAAAADwAAAGRycy9kb3ducmV2LnhtbERPTYvCMBC9C/sfwgh7&#10;07SrlqUaRcRd9iCCuiDehmZsi82kNLGt/94cBI+P971Y9aYSLTWutKwgHkcgiDOrS84V/J9+Rt8g&#10;nEfWWFkmBQ9ysFp+DBaYatvxgdqjz0UIYZeigsL7OpXSZQUZdGNbEwfuahuDPsAml7rBLoSbSn5F&#10;USINlhwaCqxpU1B2O96Ngt8Ou/Uk3ra723XzuJxm+/MuJqU+h/16DsJT79/il/tPK5gk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fJj1wwAAAN0AAAAP&#10;AAAAAAAAAAAAAAAAAKoCAABkcnMvZG93bnJldi54bWxQSwUGAAAAAAQABAD6AAAAmgMAAAAA&#10;">
                  <v:shape id="Freeform 3654" o:spid="_x0000_s1132" style="position:absolute;left:39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fOsgA&#10;AADdAAAADwAAAGRycy9kb3ducmV2LnhtbESP3WrCQBSE74W+w3IK3ohurBI0dZUitQpCwR+w3h2y&#10;p0lI9mzIbjW+vSsIvRxm5htmtmhNJS7UuMKyguEgAkGcWl1wpuB4WPUnIJxH1lhZJgU3crCYv3Rm&#10;mGh75R1d9j4TAcIuQQW593UipUtzMugGtiYO3q9tDPogm0zqBq8Bbir5FkWxNFhwWMixpmVOabn/&#10;Mwri3vf5a9v7ObX15OTK9fnzuKFSqe5r+/EOwlPr/8PP9kYrGMXjK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6h86yAAAAN0AAAAPAAAAAAAAAAAAAAAAAJgCAABk&#10;cnMvZG93bnJldi54bWxQSwUGAAAAAAQABAD1AAAAjQMAAAAA&#10;" path="m,5r39,e" filled="f" strokeweight=".58pt">
                    <v:path arrowok="t" o:connecttype="custom" o:connectlocs="0,11;39,11" o:connectangles="0,0"/>
                  </v:shape>
                </v:group>
                <v:group id="Group 3651" o:spid="_x0000_s1133" style="position:absolute;left:4076;top:6;width:39;height:10" coordorigin="40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MCLsQAAADdAAAADwAAAGRycy9kb3ducmV2LnhtbERPTWvCQBC9F/oflil4&#10;q5soEUldRcSKh1BoIkhvQ3ZMgtnZkN0m8d+7h0KPj/e92U2mFQP1rrGsIJ5HIIhLqxuuFFyKz/c1&#10;COeRNbaWScGDHOy2ry8bTLUd+ZuG3FcihLBLUUHtfZdK6cqaDLq57YgDd7O9QR9gX0nd4xjCTSsX&#10;UbSSBhsODTV2dKipvOe/RsFpxHG/jI9Ddr8dHj9F8nXNYlJq9jbtP0B4mvy/+M991gqWqyT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9MCLsQAAADdAAAA&#10;DwAAAAAAAAAAAAAAAACqAgAAZHJzL2Rvd25yZXYueG1sUEsFBgAAAAAEAAQA+gAAAJsDAAAAAA==&#10;">
                  <v:shape id="Freeform 3652" o:spid="_x0000_s1134" style="position:absolute;left:40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F4cgA&#10;AADdAAAADwAAAGRycy9kb3ducmV2LnhtbESP3WrCQBSE7wt9h+UUvJFmo6VBUlcp4h8IQlMh9e6Q&#10;PU1CsmdDdtX07bsFoZfDzHzDzJeDacWVeldbVjCJYhDEhdU1lwpOn5vnGQjnkTW2lknBDzlYLh4f&#10;5phqe+MPuma+FAHCLkUFlfddKqUrKjLoItsRB+/b9gZ9kH0pdY+3ADetnMZxIg3WHBYq7GhVUdFk&#10;F6MgGR/P28P4Kx+6We6a3Xl92lOj1OhpeH8D4Wnw/+F7e68VvCSv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RYXhyAAAAN0AAAAPAAAAAAAAAAAAAAAAAJgCAABk&#10;cnMvZG93bnJldi54bWxQSwUGAAAAAAQABAD1AAAAjQMAAAAA&#10;" path="m,5r39,e" filled="f" strokeweight=".58pt">
                    <v:path arrowok="t" o:connecttype="custom" o:connectlocs="0,11;39,11" o:connectangles="0,0"/>
                  </v:shape>
                </v:group>
                <v:group id="Group 3649" o:spid="_x0000_s1135" style="position:absolute;left:4153;top:6;width:39;height:10" coordorigin="41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05wsUAAADdAAAADwAAAGRycy9kb3ducmV2LnhtbESPQYvCMBSE74L/ITxh&#10;b5pWUaRrFBGVPciCVZC9PZpnW2xeShPb+u83Cwseh5n5hlltelOJlhpXWlYQTyIQxJnVJecKrpfD&#10;eAnCeWSNlWVS8CIHm/VwsMJE247P1KY+FwHCLkEFhfd1IqXLCjLoJrYmDt7dNgZ9kE0udYNdgJtK&#10;TqNoIQ2WHBYKrGlXUPZIn0bBscNuO4v37elx371+LvPv2ykmpT5G/fYThKfev8P/7S+tYLaYT+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NOcLFAAAA3QAA&#10;AA8AAAAAAAAAAAAAAAAAqgIAAGRycy9kb3ducmV2LnhtbFBLBQYAAAAABAAEAPoAAACcAwAAAAA=&#10;">
                  <v:shape id="Freeform 3650" o:spid="_x0000_s1136" style="position:absolute;left:41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DcgA&#10;AADdAAAADwAAAGRycy9kb3ducmV2LnhtbESPQWvCQBSE74X+h+UVehGzsdIg0VWKtFYoCI1C9PbI&#10;viYh2bchu2r6712h0OMwM98wi9VgWnGh3tWWFUyiGARxYXXNpYLD/mM8A+E8ssbWMin4JQer5ePD&#10;AlNtr/xNl8yXIkDYpaig8r5LpXRFRQZdZDvi4P3Y3qAPsi+l7vEa4KaVL3GcSIM1h4UKO1pXVDTZ&#10;2ShIRrvT5mt0zIdulrvm8/R+2FKj1PPT8DYH4Wnw/+G/9lYrmCavU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274NyAAAAN0AAAAPAAAAAAAAAAAAAAAAAJgCAABk&#10;cnMvZG93bnJldi54bWxQSwUGAAAAAAQABAD1AAAAjQMAAAAA&#10;" path="m,5r38,e" filled="f" strokeweight=".58pt">
                    <v:path arrowok="t" o:connecttype="custom" o:connectlocs="0,11;38,11" o:connectangles="0,0"/>
                  </v:shape>
                </v:group>
                <v:group id="Group 3647" o:spid="_x0000_s1137" style="position:absolute;left:4230;top:6;width:39;height:10" coordorigin="42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gELcYAAADdAAAADwAAAGRycy9kb3ducmV2LnhtbESPS4vCQBCE7wv+h6GF&#10;va2TrA8kOorIuniQBR8g3ppMmwQzPSEzJvHfO8KCx6KqvqLmy86UoqHaFZYVxIMIBHFqdcGZgtNx&#10;8zUF4TyyxtIyKXiQg+Wi9zHHRNuW99QcfCYChF2CCnLvq0RKl+Zk0A1sRRy8q60N+iDrTOoa2wA3&#10;pfyOook0WHBYyLGidU7p7XA3Cn5bbFfD+KfZ3a7rx+U4/jvvYlLqs9+tZiA8df4d/m9vtYLhZDyC&#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6AQtxgAAAN0A&#10;AAAPAAAAAAAAAAAAAAAAAKoCAABkcnMvZG93bnJldi54bWxQSwUGAAAAAAQABAD6AAAAnQMAAAAA&#10;">
                  <v:shape id="Freeform 3648" o:spid="_x0000_s1138" style="position:absolute;left:42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D4sgA&#10;AADdAAAADwAAAGRycy9kb3ducmV2LnhtbESPQWvCQBSE7wX/w/KEXqTZtGKQ1FWktFUoCKZC6u2R&#10;fSYh2bchu9X037sFweMwM98wi9VgWnGm3tWWFTxHMQjiwuqaSwWH74+nOQjnkTW2lknBHzlYLUcP&#10;C0y1vfCezpkvRYCwS1FB5X2XSumKigy6yHbEwTvZ3qAPsi+l7vES4KaVL3GcSIM1h4UKO3qrqGiy&#10;X6MgmeyOn1+Tn3zo5rlrNsf3w5YapR7Hw/oVhKfB38O39lYrmCazG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foPiyAAAAN0AAAAPAAAAAAAAAAAAAAAAAJgCAABk&#10;cnMvZG93bnJldi54bWxQSwUGAAAAAAQABAD1AAAAjQMAAAAA&#10;" path="m,5r38,e" filled="f" strokeweight=".58pt">
                    <v:path arrowok="t" o:connecttype="custom" o:connectlocs="0,11;38,11" o:connectangles="0,0"/>
                  </v:shape>
                </v:group>
                <v:group id="Group 3645" o:spid="_x0000_s1139" style="position:absolute;left:4307;top:6;width:39;height:10" coordorigin="43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Y/wcYAAADdAAAADwAAAGRycy9kb3ducmV2LnhtbESPT4vCMBTE78J+h/CE&#10;vWlaxSLVKCKr7EEE/8Cyt0fzbIvNS2liW7/9ZkHwOMzMb5jlujeVaKlxpWUF8TgCQZxZXXKu4HrZ&#10;jeYgnEfWWFkmBU9ysF59DJaYatvxidqzz0WAsEtRQeF9nUrpsoIMurGtiYN3s41BH2STS91gF+Cm&#10;kpMoSqTBksNCgTVtC8ru54dRsO+w20zjr/Zwv22fv5fZ8ecQk1Kfw36zAOGp9+/wq/2tFUy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dj/BxgAAAN0A&#10;AAAPAAAAAAAAAAAAAAAAAKoCAABkcnMvZG93bnJldi54bWxQSwUGAAAAAAQABAD6AAAAnQMAAAAA&#10;">
                  <v:shape id="Freeform 3646" o:spid="_x0000_s1140" style="position:absolute;left:43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4DscA&#10;AADdAAAADwAAAGRycy9kb3ducmV2LnhtbESP3WrCQBSE74W+w3IK3kjdqJhK6ipF/AOhUCtY7w7Z&#10;0yQkezZkV41v7wpCL4eZ+YaZzltTiQs1rrCsYNCPQBCnVhecKTj8rN4mIJxH1lhZJgU3cjCfvXSm&#10;mGh75W+67H0mAoRdggpy7+tESpfmZND1bU0cvD/bGPRBNpnUDV4D3FRyGEWxNFhwWMixpkVOabk/&#10;GwVx7+u03vV+j209Obpyc1oetlQq1X1tPz9AeGr9f/jZ3moFo3j8Do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guA7HAAAA3QAAAA8AAAAAAAAAAAAAAAAAmAIAAGRy&#10;cy9kb3ducmV2LnhtbFBLBQYAAAAABAAEAPUAAACMAwAAAAA=&#10;" path="m,5r38,e" filled="f" strokeweight=".58pt">
                    <v:path arrowok="t" o:connecttype="custom" o:connectlocs="0,11;38,11" o:connectangles="0,0"/>
                  </v:shape>
                </v:group>
                <v:group id="Group 3643" o:spid="_x0000_s1141" style="position:absolute;left:4383;top:6;width:39;height:10" coordorigin="43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UOKMQAAADdAAAADwAAAGRycy9kb3ducmV2LnhtbERPTWvCQBC9F/oflil4&#10;q5soEUldRcSKh1BoIkhvQ3ZMgtnZkN0m8d+7h0KPj/e92U2mFQP1rrGsIJ5HIIhLqxuuFFyKz/c1&#10;COeRNbaWScGDHOy2ry8bTLUd+ZuG3FcihLBLUUHtfZdK6cqaDLq57YgDd7O9QR9gX0nd4xjCTSsX&#10;UbSSBhsODTV2dKipvOe/RsFpxHG/jI9Ddr8dHj9F8nXNYlJq9jbtP0B4mvy/+M991gqWqyT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UOKMQAAADdAAAA&#10;DwAAAAAAAAAAAAAAAACqAgAAZHJzL2Rvd25yZXYueG1sUEsFBgAAAAAEAAQA+gAAAJsDAAAAAA==&#10;">
                  <v:shape id="Freeform 3644" o:spid="_x0000_s1142" style="position:absolute;left:43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J58gA&#10;AADdAAAADwAAAGRycy9kb3ducmV2LnhtbESP3WrCQBSE74W+w3IK3ohurBg0dZUitQpCwR+w3h2y&#10;p0lI9mzIbjW+vSsIvRxm5htmtmhNJS7UuMKyguEgAkGcWl1wpuB4WPUnIJxH1lhZJgU3crCYv3Rm&#10;mGh75R1d9j4TAcIuQQW593UipUtzMugGtiYO3q9tDPogm0zqBq8Bbir5FkWxNFhwWMixpmVOabn/&#10;Mwri3vf5a9v7ObX15OTK9fnzuKFSqe5r+/EOwlPr/8PP9kYrGMXjK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M4nnyAAAAN0AAAAPAAAAAAAAAAAAAAAAAJgCAABk&#10;cnMvZG93bnJldi54bWxQSwUGAAAAAAQABAD1AAAAjQMAAAAA&#10;" path="m,5r39,e" filled="f" strokeweight=".58pt">
                    <v:path arrowok="t" o:connecttype="custom" o:connectlocs="0,11;39,11" o:connectangles="0,0"/>
                  </v:shape>
                </v:group>
                <v:group id="Group 3641" o:spid="_x0000_s1143" style="position:absolute;left:4460;top:6;width:39;height:10" coordorigin="44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Ik8MAAADdAAAADwAAAGRycy9kb3ducmV2LnhtbERPTYvCMBC9C/6HMMLe&#10;NK1ikWoUEV32IMJWYdnb0IxtsZmUJtvWf28Owh4f73uzG0wtOmpdZVlBPItAEOdWV1wouF1P0xUI&#10;55E11pZJwZMc7Lbj0QZTbXv+pi7zhQgh7FJUUHrfpFK6vCSDbmYb4sDdbWvQB9gWUrfYh3BTy3kU&#10;JdJgxaGhxIYOJeWP7M8o+Oyx3y/iY3d+3A/P3+vy8nOOSamPybBfg/A0+H/x2/2lFSyS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8iTwwAAAN0AAAAP&#10;AAAAAAAAAAAAAAAAAKoCAABkcnMvZG93bnJldi54bWxQSwUGAAAAAAQABAD6AAAAmgMAAAAA&#10;">
                  <v:shape id="Freeform 3642" o:spid="_x0000_s1144" style="position:absolute;left:44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PXMgA&#10;AADdAAAADwAAAGRycy9kb3ducmV2LnhtbESPQWvCQBSE74X+h+UVehGzSQtBoquI2FYQClUhentk&#10;n0lI9m3IbmP6791CocdhZr5hFqvRtGKg3tWWFSRRDIK4sLrmUsHp+DadgXAeWWNrmRT8kIPV8vFh&#10;gZm2N/6i4eBLESDsMlRQed9lUrqiIoMush1x8K62N+iD7Eupe7wFuGnlSxyn0mDNYaHCjjYVFc3h&#10;2yhIJ5+X9/3knI/dLHfNx2V72lGj1PPTuJ6D8DT6//Bfe6cVvKZpA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U9cyAAAAN0AAAAPAAAAAAAAAAAAAAAAAJgCAABk&#10;cnMvZG93bnJldi54bWxQSwUGAAAAAAQABAD1AAAAjQMAAAAA&#10;" path="m,5r39,e" filled="f" strokeweight=".58pt">
                    <v:path arrowok="t" o:connecttype="custom" o:connectlocs="0,11;39,11" o:connectangles="0,0"/>
                  </v:shape>
                </v:group>
                <v:group id="Group 3639" o:spid="_x0000_s1145" style="position:absolute;left:4537;top:6;width:39;height:10" coordorigin="45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zf8YAAADdAAAADwAAAGRycy9kb3ducmV2LnhtbESPT4vCMBTE78J+h/AE&#10;b5pW2SLVKCKreJAF/8Cyt0fzbIvNS2liW7+9WVjwOMzMb5jlujeVaKlxpWUF8SQCQZxZXXKu4HrZ&#10;jecgnEfWWFkmBU9ysF59DJaYatvxidqzz0WAsEtRQeF9nUrpsoIMuomtiYN3s41BH2STS91gF+Cm&#10;ktMoSqTBksNCgTVtC8ru54dRsO+w28zir/Z4v22fv5fP759jTEqNhv1mAcJT79/h//ZBK5gly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IfN/xgAAAN0A&#10;AAAPAAAAAAAAAAAAAAAAAKoCAABkcnMvZG93bnJldi54bWxQSwUGAAAAAAQABAD6AAAAnQMAAAAA&#10;">
                  <v:shape id="Freeform 3640" o:spid="_x0000_s1146" style="position:absolute;left:45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0sMgA&#10;AADdAAAADwAAAGRycy9kb3ducmV2LnhtbESP3WrCQBSE74W+w3IKvZFm0wpBomsopT+CIGiF6N0h&#10;e5qEZM+G7Damb+8KgpfDzHzDLLPRtGKg3tWWFbxEMQjiwuqaSwWHn8/nOQjnkTW2lknBPznIVg+T&#10;JabannlHw96XIkDYpaig8r5LpXRFRQZdZDvi4P3a3qAPsi+l7vEc4KaVr3GcSIM1h4UKO3qvqGj2&#10;f0ZBMt2evjbTYz5289w136ePw5oapZ4ex7cFCE+jv4dv7bVWMEuSGVzfhCc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3SwyAAAAN0AAAAPAAAAAAAAAAAAAAAAAJgCAABk&#10;cnMvZG93bnJldi54bWxQSwUGAAAAAAQABAD1AAAAjQMAAAAA&#10;" path="m,5r38,e" filled="f" strokeweight=".58pt">
                    <v:path arrowok="t" o:connecttype="custom" o:connectlocs="0,11;38,11" o:connectangles="0,0"/>
                  </v:shape>
                </v:group>
                <v:group id="Group 3637" o:spid="_x0000_s1147" style="position:absolute;left:4614;top:6;width:39;height:10" coordorigin="46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TOkM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WJ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hM6QxgAAAN0A&#10;AAAPAAAAAAAAAAAAAAAAAKoCAABkcnMvZG93bnJldi54bWxQSwUGAAAAAAQABAD6AAAAnQMAAAAA&#10;">
                  <v:shape id="Freeform 3638" o:spid="_x0000_s1148" style="position:absolute;left:46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JX8cA&#10;AADdAAAADwAAAGRycy9kb3ducmV2LnhtbESPQWvCQBSE74L/YXmCF9GNLQaJrlKKVaEg1Arq7ZF9&#10;JiHZtyG7avrvXaHgcZiZb5j5sjWVuFHjCssKxqMIBHFqdcGZgsPv13AKwnlkjZVlUvBHDpaLbmeO&#10;ibZ3/qHb3mciQNglqCD3vk6kdGlOBt3I1sTBu9jGoA+yyaRu8B7gppJvURRLgwWHhRxr+swpLfdX&#10;oyAe7M7r78Hp2NbToys359VhS6VS/V77MQPhqfWv8H97qxW8x/EE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SSV/HAAAA3QAAAA8AAAAAAAAAAAAAAAAAmAIAAGRy&#10;cy9kb3ducmV2LnhtbFBLBQYAAAAABAAEAPUAAACMAwAAAAA=&#10;" path="m,5r38,e" filled="f" strokeweight=".58pt">
                    <v:path arrowok="t" o:connecttype="custom" o:connectlocs="0,11;38,11" o:connectangles="0,0"/>
                  </v:shape>
                </v:group>
                <v:group id="Group 3635" o:spid="_x0000_s1149" style="position:absolute;left:4691;top:6;width:39;height:10" coordorigin="46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r1fMUAAADdAAAADwAAAGRycy9kb3ducmV2LnhtbESPQYvCMBSE7wv+h/AE&#10;b2taZYtUo4ioeJCFVUG8PZpnW2xeShPb+u/NwsIeh5n5hlmselOJlhpXWlYQjyMQxJnVJecKLufd&#10;5wyE88gaK8uk4EUOVsvBxwJTbTv+ofbkcxEg7FJUUHhfp1K6rCCDbmxr4uDdbWPQB9nkUjfYBbip&#10;5CSKEmmw5LBQYE2bgrLH6WkU7Dvs1t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a9XzFAAAA3QAA&#10;AA8AAAAAAAAAAAAAAAAAqgIAAGRycy9kb3ducmV2LnhtbFBLBQYAAAAABAAEAPoAAACcAwAAAAA=&#10;">
                  <v:shape id="Freeform 3636" o:spid="_x0000_s1150" style="position:absolute;left:46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ys8cA&#10;AADdAAAADwAAAGRycy9kb3ducmV2LnhtbESPQWvCQBSE74L/YXmCF9GNLaQSXaUUq0JB0Arq7ZF9&#10;JiHZtyG7avrvXaHgcZiZb5jZojWVuFHjCssKxqMIBHFqdcGZgsPv93ACwnlkjZVlUvBHDhbzbmeG&#10;ibZ33tFt7zMRIOwSVJB7XydSujQng25ka+LgXWxj0AfZZFI3eA9wU8m3KIqlwYLDQo41feWUlvur&#10;URAPtufVz+B0bOvJ0ZXr8/KwoVKpfq/9nILw1PpX+L+90Qre4/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McrPHAAAA3QAAAA8AAAAAAAAAAAAAAAAAmAIAAGRy&#10;cy9kb3ducmV2LnhtbFBLBQYAAAAABAAEAPUAAACMAwAAAAA=&#10;" path="m,5r38,e" filled="f" strokeweight=".58pt">
                    <v:path arrowok="t" o:connecttype="custom" o:connectlocs="0,11;38,11" o:connectangles="0,0"/>
                  </v:shape>
                </v:group>
                <v:group id="Group 3633" o:spid="_x0000_s1151" style="position:absolute;left:4767;top:6;width:39;height:10" coordorigin="47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nElcMAAADdAAAADwAAAGRycy9kb3ducmV2LnhtbERPTYvCMBC9C/6HMMLe&#10;NK1ikWoUEV32IMJWYdnb0IxtsZmUJtvWf28Owh4f73uzG0wtOmpdZVlBPItAEOdWV1wouF1P0xUI&#10;55E11pZJwZMc7Lbj0QZTbXv+pi7zhQgh7FJUUHrfpFK6vCSDbmYb4sDdbWvQB9gWUrfYh3BTy3kU&#10;JdJgxaGhxIYOJeWP7M8o+Oyx3y/iY3d+3A/P3+vy8nOOSamPybBfg/A0+H/x2/2lFSyS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ycSVwwAAAN0AAAAP&#10;AAAAAAAAAAAAAAAAAKoCAABkcnMvZG93bnJldi54bWxQSwUGAAAAAAQABAD6AAAAmgMAAAAA&#10;">
                  <v:shape id="Freeform 3634" o:spid="_x0000_s1152" style="position:absolute;left:47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DWscA&#10;AADdAAAADwAAAGRycy9kb3ducmV2LnhtbESP3WrCQBSE74W+w3IKvZG6sUKw0VWK+AeC0FRQ7w7Z&#10;0yQkezZkV41v3xUKXg4z8w0znXemFldqXWlZwXAQgSDOrC45V3D4Wb2PQTiPrLG2TAru5GA+e+lN&#10;MdH2xt90TX0uAoRdggoK75tESpcVZNANbEMcvF/bGvRBtrnULd4C3NTyI4piabDksFBgQ4uCsiq9&#10;GAVxf39e7/qnY9eMj67anJeHLVVKvb12XxMQnjr/DP+3t1rBKI4/4fEmP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Q1rHAAAA3QAAAA8AAAAAAAAAAAAAAAAAmAIAAGRy&#10;cy9kb3ducmV2LnhtbFBLBQYAAAAABAAEAPUAAACMAwAAAAA=&#10;" path="m,5r39,e" filled="f" strokeweight=".58pt">
                    <v:path arrowok="t" o:connecttype="custom" o:connectlocs="0,11;39,11" o:connectangles="0,0"/>
                  </v:shape>
                </v:group>
                <v:group id="Group 3631" o:spid="_x0000_s1153" style="position:absolute;left:4844;top:6;width:39;height:10" coordorigin="48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ZeTsIAAADdAAAADwAAAGRycy9kb3ducmV2LnhtbERPy4rCMBTdD/gP4Qru&#10;xrSKOnSMIqLiQgQfMMzu0lzbYnNTmtjWvzcLweXhvOfLzpSiodoVlhXEwwgEcWp1wZmC62X7/QPC&#10;eWSNpWVS8CQHy0Xva46Jti2fqDn7TIQQdgkqyL2vEildmpNBN7QVceButjboA6wzqWtsQ7gp5SiK&#10;ptJgwaEhx4rWOaX388Mo2LXYrsbxpjncb+vn/2Vy/DvEpNSg361+QXjq/Ef8du+1gvF0F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BmXk7CAAAA3QAAAA8A&#10;AAAAAAAAAAAAAAAAqgIAAGRycy9kb3ducmV2LnhtbFBLBQYAAAAABAAEAPoAAACZAwAAAAA=&#10;">
                  <v:shape id="Freeform 3632" o:spid="_x0000_s1154" style="position:absolute;left:48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ZgcgA&#10;AADdAAAADwAAAGRycy9kb3ducmV2LnhtbESP3WrCQBSE7wt9h+UUvJFmo4VUUlcp4h8IQlMh9e6Q&#10;PU1CsmdDdtX07bsFoZfDzHzDzJeDacWVeldbVjCJYhDEhdU1lwpOn5vnGQjnkTW2lknBDzlYLh4f&#10;5phqe+MPuma+FAHCLkUFlfddKqUrKjLoItsRB+/b9gZ9kH0pdY+3ADetnMZxIg3WHBYq7GhVUdFk&#10;F6MgGR/P28P4Kx+6We6a3Xl92lOj1OhpeH8D4Wnw/+F7e68VvCSv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8NmByAAAAN0AAAAPAAAAAAAAAAAAAAAAAJgCAABk&#10;cnMvZG93bnJldi54bWxQSwUGAAAAAAQABAD1AAAAjQMAAAAA&#10;" path="m,5r39,e" filled="f" strokeweight=".58pt">
                    <v:path arrowok="t" o:connecttype="custom" o:connectlocs="0,11;39,11" o:connectangles="0,0"/>
                  </v:shape>
                </v:group>
                <v:group id="Group 3629" o:spid="_x0000_s1155" style="position:absolute;left:4921;top:6;width:39;height:10" coordorigin="49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losYAAADdAAAADwAAAGRycy9kb3ducmV2LnhtbESPT4vCMBTE7wv7HcJb&#10;8KZpFXWpRhHRZQ8i+AcWb4/m2Rabl9LEtn57Iwh7HGbmN8x82ZlSNFS7wrKCeBCBIE6tLjhTcD5t&#10;+98gnEfWWFomBQ9ysFx8fswx0bblAzVHn4kAYZeggtz7KpHSpTkZdANbEQfvamuDPsg6k7rGNsBN&#10;KYdRNJEGCw4LOVa0zim9He9GwU+L7WoUb5rd7bp+XE7j/d8uJqV6X91qBsJT5//D7/avVjC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GWixgAAAN0A&#10;AAAPAAAAAAAAAAAAAAAAAKoCAABkcnMvZG93bnJldi54bWxQSwUGAAAAAAQABAD6AAAAnQMAAAAA&#10;">
                  <v:shape id="Freeform 3630" o:spid="_x0000_s1156" style="position:absolute;left:49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ibcgA&#10;AADdAAAADwAAAGRycy9kb3ducmV2LnhtbESPQWvCQBSE70L/w/IKXqTZqJBK6ipFtAoFoamQentk&#10;X5OQ7NuQ3Wr8991CweMwM98wy/VgWnGh3tWWFUyjGARxYXXNpYLT5+5pAcJ5ZI2tZVJwIwfr1cNo&#10;iam2V/6gS+ZLESDsUlRQed+lUrqiIoMush1x8L5tb9AH2ZdS93gNcNPKWRwn0mDNYaHCjjYVFU32&#10;YxQkk+P57X3ylQ/dInfN/rw9HahRavw4vL6A8DT4e/i/fdAK5snzHP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buJtyAAAAN0AAAAPAAAAAAAAAAAAAAAAAJgCAABk&#10;cnMvZG93bnJldi54bWxQSwUGAAAAAAQABAD1AAAAjQMAAAAA&#10;" path="m,5r38,e" filled="f" strokeweight=".58pt">
                    <v:path arrowok="t" o:connecttype="custom" o:connectlocs="0,11;38,11" o:connectangles="0,0"/>
                  </v:shape>
                </v:group>
                <v:group id="Group 3627" o:spid="_x0000_s1157" style="position:absolute;left:4998;top:6;width:39;height:10" coordorigin="49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11YTccAAADdAAAADwAAAGRycy9kb3ducmV2LnhtbESPT2vCQBTE7wW/w/KE&#10;3nQTbVWiq4jU0oMI/gHx9sg+k2D2bciuSfz23YLQ4zAzv2EWq86UoqHaFZYVxMMIBHFqdcGZgvNp&#10;O5iBcB5ZY2mZFDzJwWrZe1tgom3LB2qOPhMBwi5BBbn3VSKlS3My6Ia2Ig7ezdYGfZB1JnWNbYCb&#10;Uo6iaCINFhwWcqxok1N6Pz6Mgu8W2/U4/mp299vmeT197i+7mJR673frOQhPnf8Pv9o/WsF4Mv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11YTccAAADd&#10;AAAADwAAAAAAAAAAAAAAAACqAgAAZHJzL2Rvd25yZXYueG1sUEsFBgAAAAAEAAQA+gAAAJ4DAAAA&#10;AA==&#10;">
                  <v:shape id="Freeform 3628" o:spid="_x0000_s1158" style="position:absolute;left:49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fgscA&#10;AADdAAAADwAAAGRycy9kb3ducmV2LnhtbESP3WrCQBSE74W+w3IK3kjdqJhK6ipF/AOhUCtY7w7Z&#10;0yQkezZkV41v7wpCL4eZ+YaZzltTiQs1rrCsYNCPQBCnVhecKTj8rN4mIJxH1lhZJgU3cjCfvXSm&#10;mGh75W+67H0mAoRdggpy7+tESpfmZND1bU0cvD/bGPRBNpnUDV4D3FRyGEWxNFhwWMixpkVOabk/&#10;GwVx7+u03vV+j209Obpyc1oetlQq1X1tPz9AeGr9f/jZ3moFo/h9DI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L34LHAAAA3QAAAA8AAAAAAAAAAAAAAAAAmAIAAGRy&#10;cy9kb3ducmV2LnhtbFBLBQYAAAAABAAEAPUAAACMAwAAAAA=&#10;" path="m,5r38,e" filled="f" strokeweight=".58pt">
                    <v:path arrowok="t" o:connecttype="custom" o:connectlocs="0,11;38,11" o:connectangles="0,0"/>
                  </v:shape>
                </v:group>
                <v:group id="Group 3625" o:spid="_x0000_s1159" style="position:absolute;left:5075;top:6;width:39;height:10" coordorigin="50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NjocYAAADdAAAADwAAAGRycy9kb3ducmV2LnhtbESPQWvCQBSE7wX/w/IE&#10;b7qJ0lSiq4ho6UGEqiDeHtlnEsy+Ddk1if++Wyj0OMzMN8xy3ZtKtNS40rKCeBKBIM6sLjlXcDnv&#10;x3MQziNrrCyTghc5WK8Gb0tMte34m9qTz0WAsEtRQeF9nUrpsoIMuomtiYN3t41BH2STS91gF+Cm&#10;ktMoSqTBksNCgTVtC8oep6dR8Nlht5nFu/bwuG9ft/P78XqISanRsN8sQHjq/X/4r/2lFcySj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w2OhxgAAAN0A&#10;AAAPAAAAAAAAAAAAAAAAAKoCAABkcnMvZG93bnJldi54bWxQSwUGAAAAAAQABAD6AAAAnQMAAAAA&#10;">
                  <v:shape id="Freeform 3626" o:spid="_x0000_s1160" style="position:absolute;left:50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bsgA&#10;AADdAAAADwAAAGRycy9kb3ducmV2LnhtbESPQWvCQBSE7wX/w/KEXqTZtEKU1FWktFUoCKZC6u2R&#10;fSYh2bchu9X037sFweMwM98wi9VgWnGm3tWWFTxHMQjiwuqaSwWH74+nOQjnkTW2lknBHzlYLUcP&#10;C0y1vfCezpkvRYCwS1FB5X2XSumKigy6yHbEwTvZ3qAPsi+l7vES4KaVL3GcSIM1h4UKO3qrqGiy&#10;X6MgmeyOn1+Tn3zo5rlrNsf3w5YapR7Hw/oVhKfB38O39lYrmCazG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eRuyAAAAN0AAAAPAAAAAAAAAAAAAAAAAJgCAABk&#10;cnMvZG93bnJldi54bWxQSwUGAAAAAAQABAD1AAAAjQMAAAAA&#10;" path="m,5r38,e" filled="f" strokeweight=".58pt">
                    <v:path arrowok="t" o:connecttype="custom" o:connectlocs="0,11;38,11" o:connectangles="0,0"/>
                  </v:shape>
                </v:group>
                <v:group id="Group 3623" o:spid="_x0000_s1161" style="position:absolute;left:5151;top:6;width:39;height:10" coordorigin="51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BSSMIAAADdAAAADwAAAGRycy9kb3ducmV2LnhtbERPy4rCMBTdD/gP4Qru&#10;xrSKOnSMIqLiQgQfMMzu0lzbYnNTmtjWvzcLweXhvOfLzpSiodoVlhXEwwgEcWp1wZmC62X7/QPC&#10;eWSNpWVS8CQHy0Xva46Jti2fqDn7TIQQdgkqyL2vEildmpNBN7QVceButjboA6wzqWtsQ7gp5SiK&#10;ptJgwaEhx4rWOaX388Mo2LXYrsbxpjncb+vn/2Vy/DvEpNSg361+QXjq/Ef8du+1gvF0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4QUkjCAAAA3QAAAA8A&#10;AAAAAAAAAAAAAAAAqgIAAGRycy9kb3ducmV2LnhtbFBLBQYAAAAABAAEAPoAAACZAwAAAAA=&#10;">
                  <v:shape id="Freeform 3624" o:spid="_x0000_s1162" style="position:absolute;left:51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Vh8gA&#10;AADdAAAADwAAAGRycy9kb3ducmV2LnhtbESPQWvCQBSE70L/w/IEL9JsrJDa6CpFahWEQq2guT2y&#10;zyQk+zZkt5r++26h4HGYmW+Yxao3jbhS5yrLCiZRDII4t7riQsHxa/M4A+E8ssbGMin4IQer5cNg&#10;gam2N/6k68EXIkDYpaig9L5NpXR5SQZdZFvi4F1sZ9AH2RVSd3gLcNPIpzhOpMGKw0KJLa1LyuvD&#10;t1GQjD+y9/34fOrb2cnV2+ztuKNaqdGwf52D8NT7e/i/vdMKpsnzC/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tWHyAAAAN0AAAAPAAAAAAAAAAAAAAAAAJgCAABk&#10;cnMvZG93bnJldi54bWxQSwUGAAAAAAQABAD1AAAAjQMAAAAA&#10;" path="m,5r39,e" filled="f" strokeweight=".58pt">
                    <v:path arrowok="t" o:connecttype="custom" o:connectlocs="0,11;39,11" o:connectangles="0,0"/>
                  </v:shape>
                </v:group>
                <v:group id="Group 3621" o:spid="_x0000_s1163" style="position:absolute;left:5228;top:6;width:39;height:10" coordorigin="52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MuacMAAADdAAAADwAAAGRycy9kb3ducmV2LnhtbERPTYvCMBC9L/gfwgje&#10;1rTKilRTEVHxIAurgngbmrEtbSaliW3995vDwh4f73u9GUwtOmpdaVlBPI1AEGdWl5wruF0Pn0sQ&#10;ziNrrC2Tgjc52KSjjzUm2vb8Q93F5yKEsEtQQeF9k0jpsoIMuqltiAP3tK1BH2CbS91iH8JNLWdR&#10;tJAGSw4NBTa0KyirLi+j4Nhjv53H++5cPXfvx/Xr+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sy5pwwAAAN0AAAAP&#10;AAAAAAAAAAAAAAAAAKoCAABkcnMvZG93bnJldi54bWxQSwUGAAAAAAQABAD6AAAAmgMAAAAA&#10;">
                  <v:shape id="Freeform 3622" o:spid="_x0000_s1164" style="position:absolute;left:52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ppscA&#10;AADdAAAADwAAAGRycy9kb3ducmV2LnhtbESPQWvCQBSE70L/w/IKvYhurBBC6iqltFUQBKNgvT2y&#10;r0lI9m3Irhr/vSsIHoeZ+YaZLXrTiDN1rrKsYDKOQBDnVldcKNjvfkYJCOeRNTaWScGVHCzmL4MZ&#10;ptpeeEvnzBciQNilqKD0vk2ldHlJBt3YtsTB+7edQR9kV0jd4SXATSPfoyiWBisOCyW29FVSXmcn&#10;oyAebo6/6+HfoW+Tg6uXx+/9imql3l77zw8Qnnr/DD/aK61gGi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lqabHAAAA3QAAAA8AAAAAAAAAAAAAAAAAmAIAAGRy&#10;cy9kb3ducmV2LnhtbFBLBQYAAAAABAAEAPUAAACMAwAAAAA=&#10;" path="m,5r39,e" filled="f" strokeweight=".58pt">
                    <v:path arrowok="t" o:connecttype="custom" o:connectlocs="0,11;39,11" o:connectangles="0,0"/>
                  </v:shape>
                </v:group>
                <v:group id="Group 3619" o:spid="_x0000_s1165" style="position:absolute;left:5305;top:6;width:39;height:10" coordorigin="53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0VhcUAAADdAAAADwAAAGRycy9kb3ducmV2LnhtbESPQYvCMBSE7wv+h/AE&#10;b2taZUWqUURUPIiwKoi3R/Nsi81LaWJb/71ZEPY4zMw3zHzZmVI0VLvCsoJ4GIEgTq0uOFNwOW+/&#10;pyCcR9ZYWiYFL3KwXPS+5pho2/IvNSefiQBhl6CC3PsqkdKlORl0Q1sRB+9ua4M+yDqTusY2wE0p&#10;R1E0kQYLDgs5VrTOKX2cnkbBrsV2NY43zeFxX79u55/j9RCTUoN+t5qB8NT5//CnvdcKxpPpC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tFYXFAAAA3QAA&#10;AA8AAAAAAAAAAAAAAAAAqgIAAGRycy9kb3ducmV2LnhtbFBLBQYAAAAABAAEAPoAAACcAwAAAAA=&#10;">
                  <v:shape id="Freeform 3620" o:spid="_x0000_s1166" style="position:absolute;left:53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SSscA&#10;AADdAAAADwAAAGRycy9kb3ducmV2LnhtbESPW2vCQBSE3wv+h+UIvohuVAghdZUi3qBQ8ALWt0P2&#10;NAnJng3ZVeO/7xYKPg4z8w0zX3amFndqXWlZwWQcgSDOrC45V3A+bUYJCOeRNdaWScGTHCwXvbc5&#10;pto++ED3o89FgLBLUUHhfZNK6bKCDLqxbYiD92Nbgz7INpe6xUeAm1pOoyiWBksOCwU2tCooq443&#10;oyAefl23n8PvS9ckF1ftruvzniqlBv3u4x2Ep86/wv/tvVYwi5MZ/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7kkrHAAAA3QAAAA8AAAAAAAAAAAAAAAAAmAIAAGRy&#10;cy9kb3ducmV2LnhtbFBLBQYAAAAABAAEAPUAAACMAwAAAAA=&#10;" path="m,5r38,e" filled="f" strokeweight=".58pt">
                    <v:path arrowok="t" o:connecttype="custom" o:connectlocs="0,11;38,11" o:connectangles="0,0"/>
                  </v:shape>
                </v:group>
                <v:group id="Group 3617" o:spid="_x0000_s1167" style="position:absolute;left:5382;top:6;width:39;height:10" coordorigin="53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goasYAAADdAAAADwAAAGRycy9kb3ducmV2LnhtbESPT4vCMBTE7wt+h/AE&#10;b2ta3RWpRhFZxYMs+AfE26N5tsXmpTTZtn77jSB4HGbmN8x82ZlSNFS7wrKCeBiBIE6tLjhTcD5t&#10;PqcgnEfWWFomBQ9ysFz0PuaYaNvygZqjz0SAsEtQQe59lUjp0pwMuqGtiIN3s7VBH2SdSV1jG+Cm&#10;lKMomkiDBYeFHCta55Tej39GwbbFdjWOf5r9/bZ+XE/fv5d9TEoN+t1qBsJT59/hV3unFYwn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iChqxgAAAN0A&#10;AAAPAAAAAAAAAAAAAAAAAKoCAABkcnMvZG93bnJldi54bWxQSwUGAAAAAAQABAD6AAAAnQMAAAAA&#10;">
                  <v:shape id="Freeform 3618" o:spid="_x0000_s1168" style="position:absolute;left:53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vpcgA&#10;AADdAAAADwAAAGRycy9kb3ducmV2LnhtbESPS2vDMBCE74X8B7GBXkIjN6XGuJFNCM0DAoU8IM1t&#10;sba2sbUylpq4/74qBHocZuYbZp4PphVX6l1tWcHzNAJBXFhdc6ngdFw9JSCcR9bYWiYFP+Qgz0YP&#10;c0y1vfGergdfigBhl6KCyvsuldIVFRl0U9sRB+/L9gZ9kH0pdY+3ADetnEVRLA3WHBYq7GhZUdEc&#10;vo2CePJxWe8mn+ehS86u2VzeT1tqlHocD4s3EJ4G/x++t7dawUucvMLfm/AE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q+lyAAAAN0AAAAPAAAAAAAAAAAAAAAAAJgCAABk&#10;cnMvZG93bnJldi54bWxQSwUGAAAAAAQABAD1AAAAjQMAAAAA&#10;" path="m,5r38,e" filled="f" strokeweight=".58pt">
                    <v:path arrowok="t" o:connecttype="custom" o:connectlocs="0,11;38,11" o:connectangles="0,0"/>
                  </v:shape>
                </v:group>
                <v:group id="Group 3615" o:spid="_x0000_s1169" style="position:absolute;left:5459;top:6;width:39;height:10" coordorigin="54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YThsUAAADdAAAADwAAAGRycy9kb3ducmV2LnhtbESPQYvCMBSE7wv+h/AE&#10;b2taZYtUo4ioeBBhdWHx9miebbF5KU1s6783C8Ieh5n5hlmselOJlhpXWlYQjyMQxJnVJecKfi67&#10;zxkI55E1VpZJwZMcrJaDjwWm2nb8Te3Z5yJA2KWooPC+TqV0WUEG3djWxMG72cagD7LJpW6wC3BT&#10;yUkUJdJgyWGhwJo2BWX388Mo2HfYrafxtj3eb5vn9fJ1+j3GpNRo2K/nIDz1/j/8bh+0gmky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WE4bFAAAA3QAA&#10;AA8AAAAAAAAAAAAAAAAAqgIAAGRycy9kb3ducmV2LnhtbFBLBQYAAAAABAAEAPoAAACcAwAAAAA=&#10;">
                  <v:shape id="Freeform 3616" o:spid="_x0000_s1170" style="position:absolute;left:54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UScgA&#10;AADdAAAADwAAAGRycy9kb3ducmV2LnhtbESP3WrCQBSE7wu+w3KE3kjd1EIMqZsgUn9AKFQF690h&#10;e5qEZM+G7FbTt+8WhF4OM/MNs8gH04or9a62rOB5GoEgLqyuuVRwOq6fEhDOI2tsLZOCH3KQZ6OH&#10;Baba3viDrgdfigBhl6KCyvsuldIVFRl0U9sRB+/L9gZ9kH0pdY+3ADetnEVRLA3WHBYq7GhVUdEc&#10;vo2CePJ+2ewnn+ehS86u2V7eTjtqlHocD8tXEJ4G/x++t3dawUuczOHvTX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JRJyAAAAN0AAAAPAAAAAAAAAAAAAAAAAJgCAABk&#10;cnMvZG93bnJldi54bWxQSwUGAAAAAAQABAD1AAAAjQMAAAAA&#10;" path="m,5r38,e" filled="f" strokeweight=".58pt">
                    <v:path arrowok="t" o:connecttype="custom" o:connectlocs="0,11;38,11" o:connectangles="0,0"/>
                  </v:shape>
                </v:group>
                <v:group id="Group 3613" o:spid="_x0000_s1171" style="position:absolute;left:5535;top:6;width:39;height:10" coordorigin="55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Uib8MAAADdAAAADwAAAGRycy9kb3ducmV2LnhtbERPTYvCMBC9L/gfwgje&#10;1rTKilRTEVHxIAurgngbmrEtbSaliW3995vDwh4f73u9GUwtOmpdaVlBPI1AEGdWl5wruF0Pn0sQ&#10;ziNrrC2Tgjc52KSjjzUm2vb8Q93F5yKEsEtQQeF9k0jpsoIMuqltiAP3tK1BH2CbS91iH8JNLWdR&#10;tJAGSw4NBTa0KyirLi+j4Nhjv53H++5cPXfvx/Xr+36OSanJeNiuQHga/L/4z33SCuaL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xSJvwwAAAN0AAAAP&#10;AAAAAAAAAAAAAAAAAKoCAABkcnMvZG93bnJldi54bWxQSwUGAAAAAAQABAD6AAAAmgMAAAAA&#10;">
                  <v:shape id="Freeform 3614" o:spid="_x0000_s1172" style="position:absolute;left:55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loMgA&#10;AADdAAAADwAAAGRycy9kb3ducmV2LnhtbESPQWvCQBSE74X+h+UVvEjdqBDS1E0oolUoCLWC9fbI&#10;viYh2bchu9X477tCweMwM98wi3wwrThT72rLCqaTCARxYXXNpYLD1/o5AeE8ssbWMim4koM8e3xY&#10;YKrthT/pvPelCBB2KSqovO9SKV1RkUE3sR1x8H5sb9AH2ZdS93gJcNPKWRTF0mDNYaHCjpYVFc3+&#10;1yiIx7vT+8f4+zh0ydE1m9PqsKVGqdHT8PYKwtPg7+H/9lYrmMfJC9zehCcg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6WgyAAAAN0AAAAPAAAAAAAAAAAAAAAAAJgCAABk&#10;cnMvZG93bnJldi54bWxQSwUGAAAAAAQABAD1AAAAjQMAAAAA&#10;" path="m,5r39,e" filled="f" strokeweight=".58pt">
                    <v:path arrowok="t" o:connecttype="custom" o:connectlocs="0,11;39,11" o:connectangles="0,0"/>
                  </v:shape>
                </v:group>
                <v:group id="Group 3611" o:spid="_x0000_s1173" style="position:absolute;left:5612;top:6;width:39;height:10" coordorigin="56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q4tMIAAADdAAAADwAAAGRycy9kb3ducmV2LnhtbERPy4rCMBTdD/gP4Qru&#10;xrSK4nSMIqLiQgQfMMzu0lzbYnNTmtjWvzcLweXhvOfLzpSiodoVlhXEwwgEcWp1wZmC62X7PQPh&#10;PLLG0jIpeJKD5aL3NcdE25ZP1Jx9JkIIuwQV5N5XiZQuzcmgG9qKOHA3Wxv0AdaZ1DW2IdyUchRF&#10;U2mw4NCQY0XrnNL7+WEU7FpsV+N40xzut/Xz/zI5/h1iUmrQ71a/IDx1/iN+u/dawXj6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BquLTCAAAA3QAAAA8A&#10;AAAAAAAAAAAAAAAAqgIAAGRycy9kb3ducmV2LnhtbFBLBQYAAAAABAAEAPoAAACZAwAAAAA=&#10;">
                  <v:shape id="Freeform 3612" o:spid="_x0000_s1174" style="position:absolute;left:56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e8cA&#10;AADdAAAADwAAAGRycy9kb3ducmV2LnhtbESPQWvCQBSE70L/w/IKvYhubCFodJVS1AqCUBXU2yP7&#10;TEKyb0N21fjvXUHocZiZb5jJrDWVuFLjCssKBv0IBHFqdcGZgv1u0RuCcB5ZY2WZFNzJwWz61plg&#10;ou2N/+i69ZkIEHYJKsi9rxMpXZqTQde3NXHwzrYx6INsMqkbvAW4qeRnFMXSYMFhIceafnJKy+3F&#10;KIi7m9Ny3T0e2np4cOXvab5fUanUx3v7PQbhqfX/4Vd7pRV8xaMB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8P3vHAAAA3QAAAA8AAAAAAAAAAAAAAAAAmAIAAGRy&#10;cy9kb3ducmV2LnhtbFBLBQYAAAAABAAEAPUAAACMAwAAAAA=&#10;" path="m,5r39,e" filled="f" strokeweight=".58pt">
                    <v:path arrowok="t" o:connecttype="custom" o:connectlocs="0,11;39,11" o:connectangles="0,0"/>
                  </v:shape>
                </v:group>
                <v:group id="Group 3609" o:spid="_x0000_s1175" style="position:absolute;left:5689;top:6;width:39;height:10" coordorigin="56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DWMYAAADdAAAADwAAAGRycy9kb3ducmV2LnhtbESPT4vCMBTE7wv7HcJb&#10;8KZpFcWtRhHRZQ8i+AcWb4/m2Rabl9LEtn57Iwh7HGbmN8x82ZlSNFS7wrKCeBCBIE6tLjhTcD5t&#10;+1MQziNrLC2Tggc5WC4+P+aYaNvygZqjz0SAsEtQQe59lUjp0pwMuoGtiIN3tbVBH2SdSV1jG+Cm&#10;lMMomkiDBYeFHCta55Tejnej4KfFdjWKN83udl0/Lqfx/m8Xk1K9r241A+Gp8//hd/tXKxhNvo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INYxgAAAN0A&#10;AAAPAAAAAAAAAAAAAAAAAKoCAABkcnMvZG93bnJldi54bWxQSwUGAAAAAAQABAD6AAAAnQMAAAAA&#10;">
                  <v:shape id="Freeform 3610" o:spid="_x0000_s1176" style="position:absolute;left:56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El8gA&#10;AADdAAAADwAAAGRycy9kb3ducmV2LnhtbESP3WrCQBSE7wu+w3IEb6TZVCHY1FVE6g8UBK1gc3fI&#10;niYh2bMhu2r69t1CwcthZr5h5sveNOJGnassK3iJYhDEudUVFwrOn5vnGQjnkTU2lknBDzlYLgZP&#10;c0y1vfORbidfiABhl6KC0vs2ldLlJRl0kW2Jg/dtO4M+yK6QusN7gJtGTuI4kQYrDgsltrQuKa9P&#10;V6MgGR+y7cf469K3s4urd9n7eU+1UqNhv3oD4an3j/B/e68VTJPXKfy9C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YgSXyAAAAN0AAAAPAAAAAAAAAAAAAAAAAJgCAABk&#10;cnMvZG93bnJldi54bWxQSwUGAAAAAAQABAD1AAAAjQMAAAAA&#10;" path="m,5r38,e" filled="f" strokeweight=".58pt">
                    <v:path arrowok="t" o:connecttype="custom" o:connectlocs="0,11;38,11" o:connectangles="0,0"/>
                  </v:shape>
                </v:group>
                <v:group id="Group 3607" o:spid="_x0000_s1177" style="position:absolute;left:5766;top:6;width:39;height:10" coordorigin="57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1G+t8cAAADdAAAADwAAAGRycy9kb3ducmV2LnhtbESPT2vCQBTE7wW/w/KE&#10;3nQTbUWjq4jU0oMI/gHx9sg+k2D2bciuSfz23YLQ4zAzv2EWq86UoqHaFZYVxMMIBHFqdcGZgvNp&#10;O5iCcB5ZY2mZFDzJwWrZe1tgom3LB2qOPhMBwi5BBbn3VSKlS3My6Ia2Ig7ezdYGfZB1JnWNbYCb&#10;Uo6iaCINFhwWcqxok1N6Pz6Mgu8W2/U4/mp299vmeT197i+7mJR673frOQhPnf8Pv9o/WsF4Mvu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1G+t8cAAADd&#10;AAAADwAAAAAAAAAAAAAAAACqAgAAZHJzL2Rvd25yZXYueG1sUEsFBgAAAAAEAAQA+gAAAJ4DAAAA&#10;AA==&#10;">
                  <v:shape id="Freeform 3608" o:spid="_x0000_s1178" style="position:absolute;left:57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5eMgA&#10;AADdAAAADwAAAGRycy9kb3ducmV2LnhtbESP3WrCQBSE74W+w3IK3ohurBg0dZUitQpCwR+w3h2y&#10;p0lI9mzIbjW+vSsIvRxm5htmtmhNJS7UuMKyguEgAkGcWl1wpuB4WPUnIJxH1lhZJgU3crCYv3Rm&#10;mGh75R1d9j4TAcIuQQW593UipUtzMugGtiYO3q9tDPogm0zqBq8Bbir5FkWxNFhwWMixpmVOabn/&#10;Mwri3vf5a9v7ObX15OTK9fnzuKFSqe5r+/EOwlPr/8PP9kYrGMXTM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xzl4yAAAAN0AAAAPAAAAAAAAAAAAAAAAAJgCAABk&#10;cnMvZG93bnJldi54bWxQSwUGAAAAAAQABAD1AAAAjQMAAAAA&#10;" path="m,5r38,e" filled="f" strokeweight=".58pt">
                    <v:path arrowok="t" o:connecttype="custom" o:connectlocs="0,11;38,11" o:connectangles="0,0"/>
                  </v:shape>
                </v:group>
                <v:group id="Group 3605" o:spid="_x0000_s1179" style="position:absolute;left:5843;top:6;width:39;height:10" coordorigin="58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FW8YAAADdAAAADwAAAGRycy9kb3ducmV2LnhtbESPQWvCQBSE7wX/w/IE&#10;b7qJ0lCjq4ho6UGEqiDeHtlnEsy+Ddk1if++Wyj0OMzMN8xy3ZtKtNS40rKCeBKBIM6sLjlXcDnv&#10;xx8gnEfWWFkmBS9ysF4N3paYatvxN7Unn4sAYZeigsL7OpXSZQUZdBNbEwfvbhuDPsgml7rBLsBN&#10;JadRlEiDJYeFAmvaFpQ9Tk+j4LPDbjOLd+3hcd++buf34/UQk1KjYb9ZgPDU+//wX/tLK5gl8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z4VbxgAAAN0A&#10;AAAPAAAAAAAAAAAAAAAAAKoCAABkcnMvZG93bnJldi54bWxQSwUGAAAAAAQABAD6AAAAnQMAAAAA&#10;">
                  <v:shape id="Freeform 3606" o:spid="_x0000_s1180" style="position:absolute;left:58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ClMgA&#10;AADdAAAADwAAAGRycy9kb3ducmV2LnhtbESPQWvCQBSE70L/w/IEL9JsrJDa6CpFahWEQq2guT2y&#10;zyQk+zZkt5r++26h4HGYmW+Yxao3jbhS5yrLCiZRDII4t7riQsHxa/M4A+E8ssbGMin4IQer5cNg&#10;gam2N/6k68EXIkDYpaig9L5NpXR5SQZdZFvi4F1sZ9AH2RVSd3gLcNPIpzhOpMGKw0KJLa1LyuvD&#10;t1GQjD+y9/34fOrb2cnV2+ztuKNaqdGwf52D8NT7e/i/vdMKpsnLM/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QKUyAAAAN0AAAAPAAAAAAAAAAAAAAAAAJgCAABk&#10;cnMvZG93bnJldi54bWxQSwUGAAAAAAQABAD1AAAAjQMAAAAA&#10;" path="m,5r38,e" filled="f" strokeweight=".58pt">
                    <v:path arrowok="t" o:connecttype="custom" o:connectlocs="0,11;38,11" o:connectangles="0,0"/>
                  </v:shape>
                </v:group>
                <v:group id="Group 3603" o:spid="_x0000_s1181" style="position:absolute;left:5919;top:6;width:39;height:10" coordorigin="59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y0ssIAAADdAAAADwAAAGRycy9kb3ducmV2LnhtbERPy4rCMBTdD/gP4Qru&#10;xrSK4nSMIqLiQgQfMMzu0lzbYnNTmtjWvzcLweXhvOfLzpSiodoVlhXEwwgEcWp1wZmC62X7PQPh&#10;PLLG0jIpeJKD5aL3NcdE25ZP1Jx9JkIIuwQV5N5XiZQuzcmgG9qKOHA3Wxv0AdaZ1DW2IdyUchRF&#10;U2mw4NCQY0XrnNL7+WEU7FpsV+N40xzut/Xz/zI5/h1iUmrQ71a/IDx1/iN+u/dawXj6E+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4ctLLCAAAA3QAAAA8A&#10;AAAAAAAAAAAAAAAAqgIAAGRycy9kb3ducmV2LnhtbFBLBQYAAAAABAAEAPoAAACZAwAAAAA=&#10;">
                  <v:shape id="Freeform 3604" o:spid="_x0000_s1182" style="position:absolute;left:59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zfcgA&#10;AADdAAAADwAAAGRycy9kb3ducmV2LnhtbESPQWvCQBSE7wX/w/KEXqTZtELQ1FWktFUoCKZC6u2R&#10;fSYh2bchu9X037sFweMwM98wi9VgWnGm3tWWFTxHMQjiwuqaSwWH74+nGQjnkTW2lknBHzlYLUcP&#10;C0y1vfCezpkvRYCwS1FB5X2XSumKigy6yHbEwTvZ3qAPsi+l7vES4KaVL3GcSIM1h4UKO3qrqGiy&#10;X6MgmeyOn1+Tn3zoZrlrNsf3w5YapR7Hw/oVhKfB38O39lYrmCbzO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ijN9yAAAAN0AAAAPAAAAAAAAAAAAAAAAAJgCAABk&#10;cnMvZG93bnJldi54bWxQSwUGAAAAAAQABAD1AAAAjQMAAAAA&#10;" path="m,5r39,e" filled="f" strokeweight=".58pt">
                    <v:path arrowok="t" o:connecttype="custom" o:connectlocs="0,11;39,11" o:connectangles="0,0"/>
                  </v:shape>
                </v:group>
                <v:group id="Group 3601" o:spid="_x0000_s1183" style="position:absolute;left:5996;top:6;width:39;height:10" coordorigin="59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EirsQAAADdAAAADwAAAGRycy9kb3ducmV2LnhtbERPy2rCQBTdF/yH4Qru&#10;6iSGthIdRUItXYRCVRB3l8w1CWbuhMw0j7/vLApdHs57ux9NI3rqXG1ZQbyMQBAXVtdcKricj89r&#10;EM4ja2wsk4KJHOx3s6ctptoO/E39yZcihLBLUUHlfZtK6YqKDLqlbYkDd7edQR9gV0rd4RDCTSNX&#10;UfQqDdYcGipsKauoeJx+jIKPAYdDEr/3+eOeTbfzy9c1j0mpxXw8bEB4Gv2/+M/9qRUkb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EirsQAAADdAAAA&#10;DwAAAAAAAAAAAAAAAACqAgAAZHJzL2Rvd25yZXYueG1sUEsFBgAAAAAEAAQA+gAAAJsDAAAAAA==&#10;">
                  <v:shape id="Freeform 3602" o:spid="_x0000_s1184" style="position:absolute;left:59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lYcYA&#10;AADdAAAADwAAAGRycy9kb3ducmV2LnhtbESPQYvCMBSE74L/IbwFL7KmruBKNYqIq4IgrCuot0fz&#10;ti1tXkoTtf57Iwgeh5n5hpnMGlOKK9Uut6yg34tAECdW55wqOPz9fI5AOI+ssbRMCu7kYDZttyYY&#10;a3vjX7rufSoChF2MCjLvq1hKl2Rk0PVsRRy8f1sb9EHWqdQ13gLclPIriobSYM5hIcOKFhklxf5i&#10;FAy7u/Nq2z0dm2p0dMX6vDxsqFCq89HMxyA8Nf4dfrU3WsHgO+rD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elYcYAAADdAAAADwAAAAAAAAAAAAAAAACYAgAAZHJz&#10;L2Rvd25yZXYueG1sUEsFBgAAAAAEAAQA9QAAAIsDAAAAAA==&#10;" path="m,5r39,e" filled="f" strokeweight=".58pt">
                    <v:path arrowok="t" o:connecttype="custom" o:connectlocs="0,11;39,11" o:connectangles="0,0"/>
                  </v:shape>
                </v:group>
                <v:group id="Group 3599" o:spid="_x0000_s1185" style="position:absolute;left:6073;top:6;width:39;height:10" coordorigin="60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8ZQsUAAADdAAAADwAAAGRycy9kb3ducmV2LnhtbESPQYvCMBSE78L+h/AE&#10;b5pWWV2qUURW2YMsqAvi7dE822LzUprY1n9vhAWPw8x8wyxWnSlFQ7UrLCuIRxEI4tTqgjMFf6ft&#10;8AuE88gaS8uk4EEOVsuP3gITbVs+UHP0mQgQdgkqyL2vEildmpNBN7IVcfCutjbog6wzqWtsA9yU&#10;chxFU2mw4LCQY0WbnNLb8W4U7Fps15P4u9nfrpvH5fT5e97HpNSg363nIDx1/h3+b/9oBZNZ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GULFAAAA3QAA&#10;AA8AAAAAAAAAAAAAAAAAqgIAAGRycy9kb3ducmV2LnhtbFBLBQYAAAAABAAEAPoAAACcAwAAAAA=&#10;">
                  <v:shape id="Freeform 3600" o:spid="_x0000_s1186" style="position:absolute;left:60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ejcgA&#10;AADdAAAADwAAAGRycy9kb3ducmV2LnhtbESP3WrCQBSE7wt9h+UIvRHdtIKG6BpK6Y8gCEZBvTtk&#10;j0lI9mzIbmP69t2C0MthZr5hVulgGtFT5yrLCp6nEQji3OqKCwXHw8ckBuE8ssbGMin4IQfp+vFh&#10;hYm2N95Tn/lCBAi7BBWU3reJlC4vyaCb2pY4eFfbGfRBdoXUHd4C3DTyJYrm0mDFYaHElt5Kyuvs&#10;2yiYj3eXz+34fBra+OTqr8v7cUO1Uk+j4XUJwtPg/8P39kYrmC2iG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iZ6NyAAAAN0AAAAPAAAAAAAAAAAAAAAAAJgCAABk&#10;cnMvZG93bnJldi54bWxQSwUGAAAAAAQABAD1AAAAjQMAAAAA&#10;" path="m,5r38,e" filled="f" strokeweight=".58pt">
                    <v:path arrowok="t" o:connecttype="custom" o:connectlocs="0,11;38,11" o:connectangles="0,0"/>
                  </v:shape>
                </v:group>
                <v:group id="Group 3597" o:spid="_x0000_s1187" style="position:absolute;left:6150;top:6;width:39;height:10" coordorigin="61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okrcYAAADdAAAADwAAAGRycy9kb3ducmV2LnhtbESPQWvCQBSE7wX/w/IE&#10;b7qJWi3RVURUPEihWii9PbLPJJh9G7JrEv+9WxB6HGbmG2a57kwpGqpdYVlBPIpAEKdWF5wp+L7s&#10;hx8gnEfWWFomBQ9ysF713paYaNvyFzVnn4kAYZeggtz7KpHSpTkZdCNbEQfvamuDPsg6k7rGNsBN&#10;KcdRNJMGCw4LOVa0zSm9ne9GwaHFdjOJd83pdt0+fi/vnz+nmJQa9LvNAoSnzv+HX+2jVjCZR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uiStxgAAAN0A&#10;AAAPAAAAAAAAAAAAAAAAAKoCAABkcnMvZG93bnJldi54bWxQSwUGAAAAAAQABAD6AAAAnQMAAAAA&#10;">
                  <v:shape id="Freeform 3598" o:spid="_x0000_s1188" style="position:absolute;left:61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jYsgA&#10;AADdAAAADwAAAGRycy9kb3ducmV2LnhtbESPW2vCQBSE34X+h+UIfRGzaYsXoquU0osgCEYh+nbI&#10;HpOQ7NmQ3Wr677uFgo/DzHzDLNe9acSVOldZVvAUxSCIc6srLhQcDx/jOQjnkTU2lknBDzlYrx4G&#10;S0y0vfGerqkvRICwS1BB6X2bSOnykgy6yLbEwbvYzqAPsiuk7vAW4KaRz3E8lQYrDgsltvRWUl6n&#10;30bBdLQ7f25Hp6xv55mrv87vxw3VSj0O+9cFCE+9v4f/2xut4GUWT+DvTX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LKNiyAAAAN0AAAAPAAAAAAAAAAAAAAAAAJgCAABk&#10;cnMvZG93bnJldi54bWxQSwUGAAAAAAQABAD1AAAAjQMAAAAA&#10;" path="m,5r38,e" filled="f" strokeweight=".58pt">
                    <v:path arrowok="t" o:connecttype="custom" o:connectlocs="0,11;38,11" o:connectangles="0,0"/>
                  </v:shape>
                </v:group>
                <v:group id="Group 3595" o:spid="_x0000_s1189" style="position:absolute;left:6227;top:6;width:39;height:10" coordorigin="62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QfQcUAAADdAAAADwAAAGRycy9kb3ducmV2LnhtbESPQYvCMBSE78L+h/CE&#10;vWnaFXWpRhFxlz2IoC6It0fzbIvNS2liW/+9EQSPw8x8w8yXnSlFQ7UrLCuIhxEI4tTqgjMF/8ef&#10;wTcI55E1lpZJwZ0cLBcfvTkm2ra8p+bgMxEg7BJUkHtfJVK6NCeDbmgr4uBdbG3QB1lnUtfYBrgp&#10;5VcUTaTBgsNCjhWtc0qvh5tR8NtiuxrFm2Z7vazv5+N4d9rGpNRnv1vNQHjq/Dv8av9pBaNpNI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4kH0HFAAAA3QAA&#10;AA8AAAAAAAAAAAAAAAAAqgIAAGRycy9kb3ducmV2LnhtbFBLBQYAAAAABAAEAPoAAACcAwAAAAA=&#10;">
                  <v:shape id="Freeform 3596" o:spid="_x0000_s1190" style="position:absolute;left:62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YjsgA&#10;AADdAAAADwAAAGRycy9kb3ducmV2LnhtbESP3WrCQBSE7wu+w3KE3ohu2oJKdA1S+iMUhGogenfI&#10;HpOQ7NmQ3cb07d2C0MthZr5h1slgGtFT5yrLCp5mEQji3OqKCwXp8X26BOE8ssbGMin4JQfJZvSw&#10;xljbK39Tf/CFCBB2MSoovW9jKV1ekkE3sy1x8C62M+iD7AqpO7wGuGnkcxTNpcGKw0KJLb2WlNeH&#10;H6NgPtmfP74mp2xol5mrP89v6Y5qpR7Hw3YFwtPg/8P39k4reFlEC/h7E5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spiOyAAAAN0AAAAPAAAAAAAAAAAAAAAAAJgCAABk&#10;cnMvZG93bnJldi54bWxQSwUGAAAAAAQABAD1AAAAjQMAAAAA&#10;" path="m,5r38,e" filled="f" strokeweight=".58pt">
                    <v:path arrowok="t" o:connecttype="custom" o:connectlocs="0,11;38,11" o:connectangles="0,0"/>
                  </v:shape>
                </v:group>
                <v:group id="Group 3593" o:spid="_x0000_s1191" style="position:absolute;left:6303;top:6;width:39;height:10" coordorigin="63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cuqMQAAADdAAAADwAAAGRycy9kb3ducmV2LnhtbERPy2rCQBTdF/yH4Qru&#10;6iSGthIdRUItXYRCVRB3l8w1CWbuhMw0j7/vLApdHs57ux9NI3rqXG1ZQbyMQBAXVtdcKricj89r&#10;EM4ja2wsk4KJHOx3s6ctptoO/E39yZcihLBLUUHlfZtK6YqKDLqlbYkDd7edQR9gV0rd4RDCTSNX&#10;UfQqDdYcGipsKauoeJx+jIKPAYdDEr/3+eOeTbfzy9c1j0mpxXw8bEB4Gv2/+M/9qRUkb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cuqMQAAADdAAAA&#10;DwAAAAAAAAAAAAAAAACqAgAAZHJzL2Rvd25yZXYueG1sUEsFBgAAAAAEAAQA+gAAAJsDAAAAAA==&#10;">
                  <v:shape id="Freeform 3594" o:spid="_x0000_s1192" style="position:absolute;left:63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pZ8gA&#10;AADdAAAADwAAAGRycy9kb3ducmV2LnhtbESP3WrCQBSE74W+w3IK3kizsYKNqasUqT8gFKpC6t0h&#10;e5qEZM+G7Krp23cLBS+HmfmGmS9704grda6yrGAcxSCIc6srLhScjuunBITzyBoby6TghxwsFw+D&#10;Oaba3viTrgdfiABhl6KC0vs2ldLlJRl0kW2Jg/dtO4M+yK6QusNbgJtGPsfxVBqsOCyU2NKqpLw+&#10;XIyC6ejjvNmPvrK+TTJXb8/vpx3VSg0f+7dXEJ56fw//t3daweQlnsHfm/A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YalnyAAAAN0AAAAPAAAAAAAAAAAAAAAAAJgCAABk&#10;cnMvZG93bnJldi54bWxQSwUGAAAAAAQABAD1AAAAjQMAAAAA&#10;" path="m,5r39,e" filled="f" strokeweight=".58pt">
                    <v:path arrowok="t" o:connecttype="custom" o:connectlocs="0,11;39,11" o:connectangles="0,0"/>
                  </v:shape>
                </v:group>
                <v:group id="Group 3591" o:spid="_x0000_s1193" style="position:absolute;left:6380;top:6;width:39;height:10" coordorigin="63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i0c8QAAADdAAAADwAAAGRycy9kb3ducmV2LnhtbERPy2rCQBTdF/yH4Qru&#10;6iSGthIdRUItXYRCVRB3l8w1CWbuhMw0j7/vLApdHs57ux9NI3rqXG1ZQbyMQBAXVtdcKricj89r&#10;EM4ja2wsk4KJHOx3s6ctptoO/E39yZcihLBLUUHlfZtK6YqKDLqlbYkDd7edQR9gV0rd4RDCTSNX&#10;UfQqDdYcGipsKauoeJx+jIKPAYdDEr/3+eOeTbfzy9c1j0mpxXw8bEB4Gv2/+M/9qRUkb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1i0c8QAAADdAAAA&#10;DwAAAAAAAAAAAAAAAACqAgAAZHJzL2Rvd25yZXYueG1sUEsFBgAAAAAEAAQA+gAAAJsDAAAAAA==&#10;">
                  <v:shape id="Freeform 3592" o:spid="_x0000_s1194" style="position:absolute;left:63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zvMcA&#10;AADdAAAADwAAAGRycy9kb3ducmV2LnhtbESP3WrCQBSE7wt9h+UUvBHdxIKV6CpF/ANBqArq3SF7&#10;moRkz4bsqunbu4LQy2FmvmEms9ZU4kaNKywriPsRCOLU6oIzBcfDsjcC4TyyxsoyKfgjB7Pp+9sE&#10;E23v/EO3vc9EgLBLUEHufZ1I6dKcDLq+rYmD92sbgz7IJpO6wXuAm0oOomgoDRYcFnKsaZ5TWu6v&#10;RsGwu7ustt3zqa1HJ1euL4vjhkqlOh/t9xiEp9b/h1/tjVbw+RXH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OM7zHAAAA3QAAAA8AAAAAAAAAAAAAAAAAmAIAAGRy&#10;cy9kb3ducmV2LnhtbFBLBQYAAAAABAAEAPUAAACMAwAAAAA=&#10;" path="m,5r39,e" filled="f" strokeweight=".58pt">
                    <v:path arrowok="t" o:connecttype="custom" o:connectlocs="0,11;39,11" o:connectangles="0,0"/>
                  </v:shape>
                </v:group>
                <v:group id="Group 3589" o:spid="_x0000_s1195" style="position:absolute;left:6457;top:6;width:39;height:10" coordorigin="64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aPn8UAAADdAAAADwAAAGRycy9kb3ducmV2LnhtbESPQYvCMBSE78L+h/AE&#10;b5pWWV2qUURW2YMsqAvi7dE822LzUprY1n9vhAWPw8x8wyxWnSlFQ7UrLCuIRxEI4tTqgjMFf6ft&#10;8AuE88gaS8uk4EEOVsuP3gITbVs+UHP0mQgQdgkqyL2vEildmpNBN7IVcfCutjbog6wzqWtsA9yU&#10;chxFU2mw4LCQY0WbnNLb8W4U7Fps15P4u9nfrpvH5fT5e97HpNSg363nIDx1/h3+b/9oBZNZ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TGj5/FAAAA3QAA&#10;AA8AAAAAAAAAAAAAAAAAqgIAAGRycy9kb3ducmV2LnhtbFBLBQYAAAAABAAEAPoAAACcAwAAAAA=&#10;">
                  <v:shape id="Freeform 3590" o:spid="_x0000_s1196" style="position:absolute;left:64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IUMcA&#10;AADdAAAADwAAAGRycy9kb3ducmV2LnhtbESPW4vCMBSE3wX/QzjCvsiauoJKNcqyeIMFwQu4vh2a&#10;Y1vanJQmav33RljwcZiZb5jpvDGluFHtcssK+r0IBHFidc6pguNh+TkG4TyyxtIyKXiQg/ms3Zpi&#10;rO2dd3Tb+1QECLsYFWTeV7GULsnIoOvZijh4F1sb9EHWqdQ13gPclPIriobSYM5hIcOKfjJKiv3V&#10;KBh2t+fVb/fv1FTjkyvW58VxQ4VSH53mewLCU+Pf4f/2RisYjPoDe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QCFDHAAAA3QAAAA8AAAAAAAAAAAAAAAAAmAIAAGRy&#10;cy9kb3ducmV2LnhtbFBLBQYAAAAABAAEAPUAAACMAwAAAAA=&#10;" path="m,5r38,e" filled="f" strokeweight=".58pt">
                    <v:path arrowok="t" o:connecttype="custom" o:connectlocs="0,11;38,11" o:connectangles="0,0"/>
                  </v:shape>
                </v:group>
                <v:group id="Group 3587" o:spid="_x0000_s1197" style="position:absolute;left:6534;top:6;width:39;height:10" coordorigin="65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ycMYAAADdAAAADwAAAGRycy9kb3ducmV2LnhtbESPQWvCQBSE7wX/w/IE&#10;b7qJWi3RVURUPEihWii9PbLPJJh9G7JrEv+9WxB6HGbmG2a57kwpGqpdYVlBPIpAEKdWF5wp+L7s&#10;hx8gnEfWWFomBQ9ysF713paYaNvyFzVnn4kAYZeggtz7KpHSpTkZdCNbEQfvamuDPsg6k7rGNsBN&#10;KcdRNJMGCw4LOVa0zSm9ne9GwaHFdjOJd83pdt0+fi/vnz+nmJQa9LvNAoSnzv+HX+2jVjCZx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Y7JwxgAAAN0A&#10;AAAPAAAAAAAAAAAAAAAAAKoCAABkcnMvZG93bnJldi54bWxQSwUGAAAAAAQABAD6AAAAnQMAAAAA&#10;">
                  <v:shape id="Freeform 3588" o:spid="_x0000_s1198" style="position:absolute;left:65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1v8gA&#10;AADdAAAADwAAAGRycy9kb3ducmV2LnhtbESP3WrCQBSE74W+w3IKvZFmY4tWUlcR6Y9QEIxC9O6Q&#10;PU1CsmdDdqvx7V1B6OUwM98ws0VvGnGizlWWFYyiGARxbnXFhYL97vN5CsJ5ZI2NZVJwIQeL+cNg&#10;hom2Z97SKfWFCBB2CSoovW8TKV1ekkEX2ZY4eL+2M+iD7AqpOzwHuGnkSxxPpMGKw0KJLa1Kyuv0&#10;zyiYDDfHr5/hIevbaebq7+PHfk21Uk+P/fIdhKfe/4fv7bVW8Po2GsPtTX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9TW/yAAAAN0AAAAPAAAAAAAAAAAAAAAAAJgCAABk&#10;cnMvZG93bnJldi54bWxQSwUGAAAAAAQABAD1AAAAjQMAAAAA&#10;" path="m,5r38,e" filled="f" strokeweight=".58pt">
                    <v:path arrowok="t" o:connecttype="custom" o:connectlocs="0,11;38,11" o:connectangles="0,0"/>
                  </v:shape>
                </v:group>
                <v:group id="Group 3585" o:spid="_x0000_s1199" style="position:absolute;left:6611;top:6;width:39;height:10" coordorigin="66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JnMcAAADdAAAADwAAAGRycy9kb3ducmV2LnhtbESPT2vCQBTE7wW/w/IK&#10;3uomhlpJXYNIFQ9SqAqlt0f2mYRk34bsNn++fbdQ6HGYmd8wm2w0jeipc5VlBfEiAkGcW11xoeB2&#10;PTytQTiPrLGxTAomcpBtZw8bTLUd+IP6iy9EgLBLUUHpfZtK6fKSDLqFbYmDd7edQR9kV0jd4RDg&#10;ppHLKFpJgxWHhRJb2peU15dvo+A44LBL4rf+XN/309f1+f3zHJNS88dx9wrC0+j/w3/tk1aQvMQ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2JnMcAAADd&#10;AAAADwAAAAAAAAAAAAAAAACqAgAAZHJzL2Rvd25yZXYueG1sUEsFBgAAAAAEAAQA+gAAAJ4DAAAA&#10;AA==&#10;">
                  <v:shape id="Freeform 3586" o:spid="_x0000_s1200" style="position:absolute;left:66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OU8cA&#10;AADdAAAADwAAAGRycy9kb3ducmV2LnhtbESP3YrCMBSE74V9h3AW9kY0dQWVapRl8Q8EYV1BvTs0&#10;x7a0OSlN1Pr2RhC8HGbmG2Yya0wprlS73LKCXjcCQZxYnXOqYP+/6IxAOI+ssbRMCu7kYDb9aE0w&#10;1vbGf3Td+VQECLsYFWTeV7GULsnIoOvaijh4Z1sb9EHWqdQ13gLclPI7igbSYM5hIcOKfjNKit3F&#10;KBi0t6flpn08NNXo4IrVab5fU6HU12fzMwbhqfHv8Ku91gr6w94Q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rDlPHAAAA3QAAAA8AAAAAAAAAAAAAAAAAmAIAAGRy&#10;cy9kb3ducmV2LnhtbFBLBQYAAAAABAAEAPUAAACMAwAAAAA=&#10;" path="m,5r38,e" filled="f" strokeweight=".58pt">
                    <v:path arrowok="t" o:connecttype="custom" o:connectlocs="0,11;38,11" o:connectangles="0,0"/>
                  </v:shape>
                </v:group>
                <v:group id="Group 3583" o:spid="_x0000_s1201" style="position:absolute;left:6687;top:6;width:39;height:10" coordorigin="66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64dcQAAADdAAAADwAAAGRycy9kb3ducmV2LnhtbERPy2rCQBTdF/yH4Qru&#10;6iSGthIdRUItXYRCVRB3l8w1CWbuhMw0j7/vLApdHs57ux9NI3rqXG1ZQbyMQBAXVtdcKricj89r&#10;EM4ja2wsk4KJHOx3s6ctptoO/E39yZcihLBLUUHlfZtK6YqKDLqlbYkDd7edQR9gV0rd4RDCTSNX&#10;UfQqDdYcGipsKauoeJx+jIKPAYdDEr/3+eOeTbfzy9c1j0mpxXw8bEB4Gv2/+M/9qRUkb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64dcQAAADdAAAA&#10;DwAAAAAAAAAAAAAAAACqAgAAZHJzL2Rvd25yZXYueG1sUEsFBgAAAAAEAAQA+gAAAJsDAAAAAA==&#10;">
                  <v:shape id="Freeform 3584" o:spid="_x0000_s1202" style="position:absolute;left:66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usgA&#10;AADdAAAADwAAAGRycy9kb3ducmV2LnhtbESP3WrCQBSE7wu+w3KE3kiz0YI/0VVEbCsUClohenfI&#10;HpOQ7NmQ3Wp8+65Q6OUwM98wi1VnanGl1pWWFQyjGARxZnXJuYLj99vLFITzyBpry6TgTg5Wy97T&#10;AhNtb7yn68HnIkDYJaig8L5JpHRZQQZdZBvi4F1sa9AH2eZSt3gLcFPLURyPpcGSw0KBDW0KyqrD&#10;j1EwHnyd3z8Hp7RrpqmrPs7b444qpZ773XoOwlPn/8N/7Z1W8DoZzuDxJj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uD+6yAAAAN0AAAAPAAAAAAAAAAAAAAAAAJgCAABk&#10;cnMvZG93bnJldi54bWxQSwUGAAAAAAQABAD1AAAAjQMAAAAA&#10;" path="m,5r39,e" filled="f" strokeweight=".58pt">
                    <v:path arrowok="t" o:connecttype="custom" o:connectlocs="0,11;39,11" o:connectangles="0,0"/>
                  </v:shape>
                </v:group>
                <v:group id="Group 3581" o:spid="_x0000_s1203" style="position:absolute;left:6764;top:6;width:39;height:10" coordorigin="67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R+zsQAAADdAAAADwAAAGRycy9kb3ducmV2LnhtbERPy2rCQBTdF/yH4Qrd&#10;NZMYWkvqKCJWXEhBI5TuLplrEszcCZkxj7/vLApdHs57tRlNI3rqXG1ZQRLFIIgLq2suFVzzz5d3&#10;EM4ja2wsk4KJHGzWs6cVZtoOfKb+4ksRQthlqKDyvs2kdEVFBl1kW+LA3Wxn0AfYlVJ3OIRw08hF&#10;HL9JgzWHhgpb2lVU3C8Po+Aw4LBNk31/ut9200/++vV9Skip5/m4/QDhafT/4j/3UStIl4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TR+zsQAAADdAAAA&#10;DwAAAAAAAAAAAAAAAACqAgAAZHJzL2Rvd25yZXYueG1sUEsFBgAAAAAEAAQA+gAAAJsDAAAAAA==&#10;">
                  <v:shape id="Freeform 3582" o:spid="_x0000_s1204" style="position:absolute;left:67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5AcgA&#10;AADdAAAADwAAAGRycy9kb3ducmV2LnhtbESP3WrCQBSE74W+w3IKvZG60YKVmI2U4h8UBG0g9e6Q&#10;PSYh2bMhu9X07buFgpfDzHzDJKvBtOJKvastK5hOIhDEhdU1lwqyz83zAoTzyBpby6Tghxys0odR&#10;grG2Nz7S9eRLESDsYlRQed/FUrqiIoNuYjvi4F1sb9AH2ZdS93gLcNPKWRTNpcGaw0KFHb1XVDSn&#10;b6NgPj6ctx/jr3zoFrlrdud1tqdGqafH4W0JwtPg7+H/9l4reHmdTeH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ovkByAAAAN0AAAAPAAAAAAAAAAAAAAAAAJgCAABk&#10;cnMvZG93bnJldi54bWxQSwUGAAAAAAQABAD1AAAAjQMAAAAA&#10;" path="m,5r39,e" filled="f" strokeweight=".58pt">
                    <v:path arrowok="t" o:connecttype="custom" o:connectlocs="0,11;39,11" o:connectangles="0,0"/>
                  </v:shape>
                </v:group>
                <v:group id="Group 3579" o:spid="_x0000_s1205" style="position:absolute;left:6841;top:6;width:39;height:10" coordorigin="68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pFIsYAAADdAAAADwAAAGRycy9kb3ducmV2LnhtbESPQWvCQBSE7wX/w/KE&#10;3uomkbYSXUVESw8iVAXx9sg+k2D2bciuSfz3riD0OMzMN8xs0ZtKtNS40rKCeBSBIM6sLjlXcDxs&#10;PiYgnEfWWFkmBXdysJgP3maYatvxH7V7n4sAYZeigsL7OpXSZQUZdCNbEwfvYhuDPsgml7rBLsBN&#10;JZMo+pIGSw4LBda0Kii77m9GwU+H3XIcr9vt9bK6nw+fu9M2JqXeh/1yCsJT7//Dr/avVjD+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qkUixgAAAN0A&#10;AAAPAAAAAAAAAAAAAAAAAKoCAABkcnMvZG93bnJldi54bWxQSwUGAAAAAAQABAD6AAAAnQMAAAAA&#10;">
                  <v:shape id="Freeform 3580" o:spid="_x0000_s1206" style="position:absolute;left:68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C7ccA&#10;AADdAAAADwAAAGRycy9kb3ducmV2LnhtbESP3YrCMBSE7wXfIRxhb2RNVVCpRlkWV4UFwR9wvTs0&#10;x7a0OSlN1Pr2RljwcpiZb5jZojGluFHtcssK+r0IBHFidc6pguPh53MCwnlkjaVlUvAgB4t5uzXD&#10;WNs77+i296kIEHYxKsi8r2IpXZKRQdezFXHwLrY26IOsU6lrvAe4KeUgikbSYM5hIcOKvjNKiv3V&#10;KBh1t+fVb/fv1FSTkyvW5+VxQ4VSH53mawrCU+Pf4f/2RisYjgd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8wu3HAAAA3QAAAA8AAAAAAAAAAAAAAAAAmAIAAGRy&#10;cy9kb3ducmV2LnhtbFBLBQYAAAAABAAEAPUAAACMAwAAAAA=&#10;" path="m,5r38,e" filled="f" strokeweight=".58pt">
                    <v:path arrowok="t" o:connecttype="custom" o:connectlocs="0,11;38,11" o:connectangles="0,0"/>
                  </v:shape>
                </v:group>
                <v:group id="Group 3577" o:spid="_x0000_s1207" style="position:absolute;left:6918;top:6;width:39;height:10" coordorigin="69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94zccAAADdAAAADwAAAGRycy9kb3ducmV2LnhtbESPT2vCQBTE70K/w/IK&#10;3uom/mkluoqIlR5EaCyIt0f2mQSzb0N2m8Rv3xUKHoeZ+Q2zXPemEi01rrSsIB5FIIgzq0vOFfyc&#10;Pt/mIJxH1lhZJgV3crBevQyWmGjb8Te1qc9FgLBLUEHhfZ1I6bKCDLqRrYmDd7WNQR9kk0vdYBfg&#10;ppLjKHqXBksOCwXWtC0ou6W/RsG+w24ziXft4Xbd3i+n2fF8iEmp4Wu/WYDw1Ptn+L/9pRVMPs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g94zccAAADd&#10;AAAADwAAAAAAAAAAAAAAAACqAgAAZHJzL2Rvd25yZXYueG1sUEsFBgAAAAAEAAQA+gAAAJ4DAAAA&#10;AA==&#10;">
                  <v:shape id="Freeform 3578" o:spid="_x0000_s1208" style="position:absolute;left:69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AscA&#10;AADdAAAADwAAAGRycy9kb3ducmV2LnhtbESP3WrCQBSE7wu+w3IEb0Q3VaoSXaWIfyAUqoJ6d8ge&#10;k5Ds2ZBdNX37bqHg5TAz3zCzRWNK8aDa5ZYVvPcjEMSJ1TmnCk7HdW8CwnlkjaVlUvBDDhbz1tsM&#10;Y22f/E2Pg09FgLCLUUHmfRVL6ZKMDLq+rYiDd7O1QR9knUpd4zPATSkHUTSSBnMOCxlWtMwoKQ53&#10;o2DU/bpu9t3LuakmZ1dsr6vTjgqlOu3mcwrCU+Nf4f/2TisYjgcf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Z/wLHAAAA3QAAAA8AAAAAAAAAAAAAAAAAmAIAAGRy&#10;cy9kb3ducmV2LnhtbFBLBQYAAAAABAAEAPUAAACMAwAAAAA=&#10;" path="m,5r38,e" filled="f" strokeweight=".58pt">
                    <v:path arrowok="t" o:connecttype="custom" o:connectlocs="0,11;38,11" o:connectangles="0,0"/>
                  </v:shape>
                </v:group>
                <v:group id="Group 3575" o:spid="_x0000_s1209" style="position:absolute;left:6995;top:6;width:39;height:10" coordorigin="69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FDIcYAAADdAAAADwAAAGRycy9kb3ducmV2LnhtbESPT4vCMBTE7wv7HcJb&#10;8KZpFXWpRhHRZQ8i+AcWb4/m2Rabl9LEtn57Iwh7HGbmN8x82ZlSNFS7wrKCeBCBIE6tLjhTcD5t&#10;+98gnEfWWFomBQ9ysFx8fswx0bblAzVHn4kAYZeggtz7KpHSpTkZdANbEQfvamuDPsg6k7rGNsBN&#10;KYdRNJEGCw4LOVa0zim9He9GwU+L7WoUb5rd7bp+XE7j/d8uJqV6X91qBsJT5//D7/avVjCaD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kUMhxgAAAN0A&#10;AAAPAAAAAAAAAAAAAAAAAKoCAABkcnMvZG93bnJldi54bWxQSwUGAAAAAAQABAD6AAAAnQMAAAAA&#10;">
                  <v:shape id="Freeform 3576" o:spid="_x0000_s1210" style="position:absolute;left:69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E7sYA&#10;AADdAAAADwAAAGRycy9kb3ducmV2LnhtbESPQYvCMBSE78L+h/AWvIimuqBSjSKiu4IgrCuot0fz&#10;bEubl9Jktf57Iwgeh5n5hpnOG1OKK9Uut6yg34tAECdW55wqOPytu2MQziNrLC2Tgjs5mM8+WlOM&#10;tb3xL133PhUBwi5GBZn3VSylSzIy6Hq2Ig7exdYGfZB1KnWNtwA3pRxE0VAazDksZFjRMqOk2P8b&#10;BcPO7vy97ZyOTTU+uuLnvDpsqFCq/dksJiA8Nf4dfrU3WsHXaDCC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fE7sYAAADdAAAADwAAAAAAAAAAAAAAAACYAgAAZHJz&#10;L2Rvd25yZXYueG1sUEsFBgAAAAAEAAQA9QAAAIsDAAAAAA==&#10;" path="m,5r38,e" filled="f" strokeweight=".58pt">
                    <v:path arrowok="t" o:connecttype="custom" o:connectlocs="0,11;38,11" o:connectangles="0,0"/>
                  </v:shape>
                </v:group>
                <v:group id="Group 3573" o:spid="_x0000_s1211" style="position:absolute;left:7071;top:6;width:39;height:10" coordorigin="70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JyyMQAAADdAAAADwAAAGRycy9kb3ducmV2LnhtbERPy2rCQBTdF/yH4Qrd&#10;NZMYWkvqKCJWXEhBI5TuLplrEszcCZkxj7/vLApdHs57tRlNI3rqXG1ZQRLFIIgLq2suFVzzz5d3&#10;EM4ja2wsk4KJHGzWs6cVZtoOfKb+4ksRQthlqKDyvs2kdEVFBl1kW+LA3Wxn0AfYlVJ3OIRw08hF&#10;HL9JgzWHhgpb2lVU3C8Po+Aw4LBNk31/ut9200/++vV9Skip5/m4/QDhafT/4j/3UStIl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0JyyMQAAADdAAAA&#10;DwAAAAAAAAAAAAAAAACqAgAAZHJzL2Rvd25yZXYueG1sUEsFBgAAAAAEAAQA+gAAAJsDAAAAAA==&#10;">
                  <v:shape id="Freeform 3574" o:spid="_x0000_s1212" style="position:absolute;left:70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1B8gA&#10;AADdAAAADwAAAGRycy9kb3ducmV2LnhtbESP3WrCQBSE7wu+w3IEb6TZaMGf6CpSaisUClohenfI&#10;HpOQ7NmQ3Wp8+65Q6OUwM98wy3VnanGl1pWWFYyiGARxZnXJuYLj9/Z5BsJ5ZI21ZVJwJwfrVe9p&#10;iYm2N97T9eBzESDsElRQeN8kUrqsIIMusg1x8C62NeiDbHOpW7wFuKnlOI4n0mDJYaHAhl4LyqrD&#10;j1EwGX6d3z+Hp7RrZqmrPs5vxx1VSg363WYBwlPn/8N/7Z1W8DIdz+Hx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1PUHyAAAAN0AAAAPAAAAAAAAAAAAAAAAAJgCAABk&#10;cnMvZG93bnJldi54bWxQSwUGAAAAAAQABAD1AAAAjQMAAAAA&#10;" path="m,5r39,e" filled="f" strokeweight=".58pt">
                    <v:path arrowok="t" o:connecttype="custom" o:connectlocs="0,11;39,11" o:connectangles="0,0"/>
                  </v:shape>
                </v:group>
                <v:group id="Group 3571" o:spid="_x0000_s1213" style="position:absolute;left:7148;top:6;width:39;height:10" coordorigin="71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3oE8QAAADdAAAADwAAAGRycy9kb3ducmV2LnhtbERPTWuDQBC9F/Iflink&#10;VlcjbYN1IyE0IYdQaBIovQ3uREV3Vtytmn/fPRR6fLzvvJhNJ0YaXGNZQRLFIIhLqxuuFFwv+6c1&#10;COeRNXaWScGdHBSbxUOOmbYTf9J49pUIIewyVFB732dSurImgy6yPXHgbnYw6AMcKqkHnEK46eQq&#10;jl+kwYZDQ4097Woq2/OPUXCYcNqmyft4am+7+/fl+ePrlJBSy8d5+wbC0+z/xX/uo1aQvq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O3oE8QAAADdAAAA&#10;DwAAAAAAAAAAAAAAAACqAgAAZHJzL2Rvd25yZXYueG1sUEsFBgAAAAAEAAQA+gAAAJsDAAAAAA==&#10;">
                  <v:shape id="Freeform 3572" o:spid="_x0000_s1214" style="position:absolute;left:71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3McA&#10;AADdAAAADwAAAGRycy9kb3ducmV2LnhtbESPW4vCMBSE3wX/QzjCvsiauoJKNcqyeIMFwQu4vh2a&#10;Y1vanJQmav33RljwcZiZb5jpvDGluFHtcssK+r0IBHFidc6pguNh+TkG4TyyxtIyKXiQg/ms3Zpi&#10;rO2dd3Tb+1QECLsYFWTeV7GULsnIoOvZijh4F1sb9EHWqdQ13gPclPIriobSYM5hIcOKfjJKiv3V&#10;KBh2t+fVb/fv1FTjkyvW58VxQ4VSH53mewLCU+Pf4f/2RisYjAZ9e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7b9zHAAAA3QAAAA8AAAAAAAAAAAAAAAAAmAIAAGRy&#10;cy9kb3ducmV2LnhtbFBLBQYAAAAABAAEAPUAAACMAwAAAAA=&#10;" path="m,5r39,e" filled="f" strokeweight=".58pt">
                    <v:path arrowok="t" o:connecttype="custom" o:connectlocs="0,11;39,11" o:connectangles="0,0"/>
                  </v:shape>
                </v:group>
                <v:group id="Group 3569" o:spid="_x0000_s1215" style="position:absolute;left:7225;top:6;width:39;height:10" coordorigin="72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PT/8YAAADdAAAADwAAAGRycy9kb3ducmV2LnhtbESPQWvCQBSE7wX/w/KE&#10;3uomhrYSXUVESw8iVAXx9sg+k2D2bciuSfz3riD0OMzMN8xs0ZtKtNS40rKCeBSBIM6sLjlXcDxs&#10;PiYgnEfWWFkmBXdysJgP3maYatvxH7V7n4sAYZeigsL7OpXSZQUZdCNbEwfvYhuDPsgml7rBLsBN&#10;JcdR9CUNlhwWCqxpVVB23d+Mgp8Ou2USr9vt9bK6nw+fu9M2JqXeh/1yCsJT7//Dr/avVpB8J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c9P/xgAAAN0A&#10;AAAPAAAAAAAAAAAAAAAAAKoCAABkcnMvZG93bnJldi54bWxQSwUGAAAAAAQABAD6AAAAnQMAAAAA&#10;">
                  <v:shape id="Freeform 3570" o:spid="_x0000_s1216" style="position:absolute;left:72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UMMgA&#10;AADdAAAADwAAAGRycy9kb3ducmV2LnhtbESPQWvCQBSE70L/w/IKvYjZtAEr0VVKaVUoCI1C9PbI&#10;viYh2bchu2r8991CweMwM98wi9VgWnGh3tWWFTxHMQjiwuqaSwWH/edkBsJ5ZI2tZVJwIwer5cNo&#10;gam2V/6mS+ZLESDsUlRQed+lUrqiIoMush1x8H5sb9AH2ZdS93gNcNPKlzieSoM1h4UKO3qvqGiy&#10;s1EwHe9O66/xMR+6We6azenjsKVGqafH4W0OwtPg7+H/9lYrSF6TBP7eh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5VQwyAAAAN0AAAAPAAAAAAAAAAAAAAAAAJgCAABk&#10;cnMvZG93bnJldi54bWxQSwUGAAAAAAQABAD1AAAAjQMAAAAA&#10;" path="m,5r38,e" filled="f" strokeweight=".58pt">
                    <v:path arrowok="t" o:connecttype="custom" o:connectlocs="0,11;38,11" o:connectangles="0,0"/>
                  </v:shape>
                </v:group>
                <v:group id="Group 3567" o:spid="_x0000_s1217" style="position:absolute;left:7302;top:6;width:39;height:10" coordorigin="73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buEMYAAADdAAAADwAAAGRycy9kb3ducmV2LnhtbESPQWvCQBSE74X+h+UV&#10;vOkmTW0ldRURLR5EUAvF2yP7TILZtyG7JvHfu4LQ4zAz3zDTeW8q0VLjSssK4lEEgjizuuRcwe9x&#10;PZyAcB5ZY2WZFNzIwXz2+jLFVNuO99QefC4ChF2KCgrv61RKlxVk0I1sTRy8s20M+iCbXOoGuwA3&#10;lXyPok9psOSwUGBNy4Kyy+FqFPx02C2SeNVuL+fl7XQc7/62MSk1eOsX3yA89f4//GxvtILkK/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1u4QxgAAAN0A&#10;AAAPAAAAAAAAAAAAAAAAAKoCAABkcnMvZG93bnJldi54bWxQSwUGAAAAAAQABAD6AAAAnQMAAAAA&#10;">
                  <v:shape id="Freeform 3568" o:spid="_x0000_s1218" style="position:absolute;left:73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p38cA&#10;AADdAAAADwAAAGRycy9kb3ducmV2LnhtbESP3WrCQBSE7wXfYTlCb6RurGgldRUptRUEwR9Q7w7Z&#10;0yQkezZkV41v7wqCl8PMfMNMZo0pxYVql1tW0O9FIIgTq3NOFex3i/cxCOeRNZaWScGNHMym7dYE&#10;Y22vvKHL1qciQNjFqCDzvoqldElGBl3PVsTB+7e1QR9knUpd4zXATSk/omgkDeYcFjKs6DujpNie&#10;jYJRd336XXWPh6YaH1zxd/rZL6lQ6q3TzL9AeGr8K/xsL7WCwedgC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Aad/HAAAA3QAAAA8AAAAAAAAAAAAAAAAAmAIAAGRy&#10;cy9kb3ducmV2LnhtbFBLBQYAAAAABAAEAPUAAACMAwAAAAA=&#10;" path="m,5r38,e" filled="f" strokeweight=".58pt">
                    <v:path arrowok="t" o:connecttype="custom" o:connectlocs="0,11;38,11" o:connectangles="0,0"/>
                  </v:shape>
                </v:group>
                <v:group id="Group 3565" o:spid="_x0000_s1219" style="position:absolute;left:7379;top:6;width:39;height:10" coordorigin="73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jV/MYAAADdAAAADwAAAGRycy9kb3ducmV2LnhtbESPT2vCQBTE7wW/w/IE&#10;b3UTQ1Wiq4jU0oMU/APi7ZF9JsHs25DdJvHbdwWhx2FmfsMs172pREuNKy0riMcRCOLM6pJzBefT&#10;7n0OwnlkjZVlUvAgB+vV4G2JqbYdH6g9+lwECLsUFRTe16mULivIoBvbmjh4N9sY9EE2udQNdgFu&#10;KjmJoqk0WHJYKLCmbUHZ/fhrFHx12G2S+LPd32/bx/X08XPZx6TUaNhvFiA89f4//Gp/awXJLJ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SNX8xgAAAN0A&#10;AAAPAAAAAAAAAAAAAAAAAKoCAABkcnMvZG93bnJldi54bWxQSwUGAAAAAAQABAD6AAAAnQMAAAAA&#10;">
                  <v:shape id="Freeform 3566" o:spid="_x0000_s1220" style="position:absolute;left:73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SM8cA&#10;AADdAAAADwAAAGRycy9kb3ducmV2LnhtbESP3YrCMBSE74V9h3AWvBFNVVCpRhHxD4SFdQX17tAc&#10;29LmpDRRu29vFoS9HGbmG2a2aEwpHlS73LKCfi8CQZxYnXOq4PSz6U5AOI+ssbRMCn7JwWL+0Zph&#10;rO2Tv+lx9KkIEHYxKsi8r2IpXZKRQdezFXHwbrY26IOsU6lrfAa4KeUgikbSYM5hIcOKVhklxfFu&#10;FIw6X9ftoXM5N9Xk7IrddX3aU6FU+7NZTkF4avx/+N3eawXD8XAMf2/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eUjPHAAAA3QAAAA8AAAAAAAAAAAAAAAAAmAIAAGRy&#10;cy9kb3ducmV2LnhtbFBLBQYAAAAABAAEAPUAAACMAwAAAAA=&#10;" path="m,5r38,e" filled="f" strokeweight=".58pt">
                    <v:path arrowok="t" o:connecttype="custom" o:connectlocs="0,11;38,11" o:connectangles="0,0"/>
                  </v:shape>
                </v:group>
                <v:group id="Group 3563" o:spid="_x0000_s1221" style="position:absolute;left:7455;top:6;width:39;height:10" coordorigin="74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vkFcQAAADdAAAADwAAAGRycy9kb3ducmV2LnhtbERPTWuDQBC9F/Iflink&#10;VlcjbYN1IyE0IYdQaBIovQ3uREV3Vtytmn/fPRR6fLzvvJhNJ0YaXGNZQRLFIIhLqxuuFFwv+6c1&#10;COeRNXaWScGdHBSbxUOOmbYTf9J49pUIIewyVFB732dSurImgy6yPXHgbnYw6AMcKqkHnEK46eQq&#10;jl+kwYZDQ4097Woq2/OPUXCYcNqmyft4am+7+/fl+ePrlJBSy8d5+wbC0+z/xX/uo1aQvq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vkFcQAAADdAAAA&#10;DwAAAAAAAAAAAAAAAACqAgAAZHJzL2Rvd25yZXYueG1sUEsFBgAAAAAEAAQA+gAAAJsDAAAAAA==&#10;">
                  <v:shape id="Freeform 3564" o:spid="_x0000_s1222" style="position:absolute;left:74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j2scA&#10;AADdAAAADwAAAGRycy9kb3ducmV2LnhtbESPQWvCQBSE70L/w/IKXqRuqqAxdZUi2gqCoBXU2yP7&#10;moRk34bsqum/dwuCx2FmvmGm89ZU4kqNKywreO9HIIhTqwvOFBx+Vm8xCOeRNVaWScEfOZjPXjpT&#10;TLS98Y6ue5+JAGGXoILc+zqR0qU5GXR9WxMH79c2Bn2QTSZ1g7cAN5UcRNFIGiw4LORY0yKntNxf&#10;jIJRb3v+2vROx7aOj678Pi8PayqV6r62nx8gPLX+GX6011rBcDycwP+b8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NY9rHAAAA3QAAAA8AAAAAAAAAAAAAAAAAmAIAAGRy&#10;cy9kb3ducmV2LnhtbFBLBQYAAAAABAAEAPUAAACMAwAAAAA=&#10;" path="m,5r39,e" filled="f" strokeweight=".58pt">
                    <v:path arrowok="t" o:connecttype="custom" o:connectlocs="0,11;39,11" o:connectangles="0,0"/>
                  </v:shape>
                </v:group>
                <v:group id="Group 3561" o:spid="_x0000_s1223" style="position:absolute;left:7532;top:6;width:39;height:10" coordorigin="75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ubbsMAAADdAAAADwAAAGRycy9kb3ducmV2LnhtbERPy4rCMBTdC/MP4Q64&#10;07Tjk45RREaZhQg+QGZ3aa5tsbkpTWzr35vFgMvDeS9WnSlFQ7UrLCuIhxEI4tTqgjMFl/N2MAfh&#10;PLLG0jIpeJKD1fKjt8BE25aP1Jx8JkIIuwQV5N5XiZQuzcmgG9qKOHA3Wxv0AdaZ1DW2IdyU8iuK&#10;ptJgwaEhx4o2OaX308Mo2LXYrkfxT7O/3zbPv/PkcN3HpFT/s1t/g/DU+bf43/2rFYxm4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65tuwwAAAN0AAAAP&#10;AAAAAAAAAAAAAAAAAKoCAABkcnMvZG93bnJldi54bWxQSwUGAAAAAAQABAD6AAAAmgMAAAAA&#10;">
                  <v:shape id="Freeform 3562" o:spid="_x0000_s1224" style="position:absolute;left:75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cocgA&#10;AADdAAAADwAAAGRycy9kb3ducmV2LnhtbESP3WrCQBSE74W+w3IKvZFmYytWUlcR6Y9QEIxC9O6Q&#10;PU1CsmdDdqvx7V1B6OUwM98ws0VvGnGizlWWFYyiGARxbnXFhYL97vN5CsJ5ZI2NZVJwIQeL+cNg&#10;hom2Z97SKfWFCBB2CSoovW8TKV1ekkEX2ZY4eL+2M+iD7AqpOzwHuGnkSxxPpMGKw0KJLa1Kyuv0&#10;zyiYDDfHr5/hIevbaebq7+PHfk21Uk+P/fIdhKfe/4fv7bVW8Po2HsHtTX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fRyhyAAAAN0AAAAPAAAAAAAAAAAAAAAAAJgCAABk&#10;cnMvZG93bnJldi54bWxQSwUGAAAAAAQABAD1AAAAjQMAAAAA&#10;" path="m,5r39,e" filled="f" strokeweight=".58pt">
                    <v:path arrowok="t" o:connecttype="custom" o:connectlocs="0,11;39,11" o:connectangles="0,0"/>
                  </v:shape>
                </v:group>
                <v:group id="Group 3559" o:spid="_x0000_s1225" style="position:absolute;left:7609;top:6;width:39;height:10" coordorigin="76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3WggscAAADdAAAADwAAAGRycy9kb3ducmV2LnhtbESPT2vCQBTE70K/w/IK&#10;3uom/mkluoqIlR5EaCyIt0f2mQSzb0N2m8Rv3xUKHoeZ+Q2zXPemEi01rrSsIB5FIIgzq0vOFfyc&#10;Pt/mIJxH1lhZJgV3crBevQyWmGjb8Te1qc9FgLBLUEHhfZ1I6bKCDLqRrYmDd7WNQR9kk0vdYBfg&#10;ppLjKHqXBksOCwXWtC0ou6W/RsG+w24ziXft4Xbd3i+n2fF8iEmp4Wu/WYDw1Ptn+L/9pRVMPqZ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3WggscAAADd&#10;AAAADwAAAAAAAAAAAAAAAACqAgAAZHJzL2Rvd25yZXYueG1sUEsFBgAAAAAEAAQA+gAAAJ4DAAAA&#10;AA==&#10;">
                  <v:shape id="Freeform 3560" o:spid="_x0000_s1226" style="position:absolute;left:76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nTccA&#10;AADdAAAADwAAAGRycy9kb3ducmV2LnhtbESP3WrCQBSE7wXfYTlCb6RurGIldRUptRUEwR9Q7w7Z&#10;0yQkezZkV41v7wqCl8PMfMNMZo0pxYVql1tW0O9FIIgTq3NOFex3i/cxCOeRNZaWScGNHMym7dYE&#10;Y22vvKHL1qciQNjFqCDzvoqldElGBl3PVsTB+7e1QR9knUpd4zXATSk/omgkDeYcFjKs6DujpNie&#10;jYJRd336XXWPh6YaH1zxd/rZL6lQ6q3TzL9AeGr8K/xsL7WCwedwA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J03HAAAA3QAAAA8AAAAAAAAAAAAAAAAAmAIAAGRy&#10;cy9kb3ducmV2LnhtbFBLBQYAAAAABAAEAPUAAACMAwAAAAA=&#10;" path="m,5r38,e" filled="f" strokeweight=".58pt">
                    <v:path arrowok="t" o:connecttype="custom" o:connectlocs="0,11;38,11" o:connectangles="0,0"/>
                  </v:shape>
                </v:group>
                <v:group id="Group 3557" o:spid="_x0000_s1227" style="position:absolute;left:7686;top:6;width:39;height:10" coordorigin="76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9CdbccAAADdAAAADwAAAGRycy9kb3ducmV2LnhtbESPT2vCQBTE70K/w/IK&#10;vdVN/NNKdBURWzyI0FgQb4/sMwlm34bsNonf3hUKHoeZ+Q2zWPWmEi01rrSsIB5GIIgzq0vOFfwe&#10;v95nIJxH1lhZJgU3crBavgwWmGjb8Q+1qc9FgLBLUEHhfZ1I6bKCDLqhrYmDd7GNQR9kk0vdYBfg&#10;ppKjKPqQBksOCwXWtCkou6Z/RsF3h916HG/b/fWyuZ2P08NpH5NSb6/9eg7CU++f4f/2TisYf04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9CdbccAAADd&#10;AAAADwAAAAAAAAAAAAAAAACqAgAAZHJzL2Rvd25yZXYueG1sUEsFBgAAAAAEAAQA+gAAAJ4DAAAA&#10;AA==&#10;">
                  <v:shape id="Freeform 3558" o:spid="_x0000_s1228" style="position:absolute;left:76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aosgA&#10;AADdAAAADwAAAGRycy9kb3ducmV2LnhtbESP3WrCQBSE74W+w3IK3ohualuV6CoiVoVCwR9Q7w7Z&#10;0yQkezZkV41v3xUKXg4z8w0zmTWmFFeqXW5ZwVsvAkGcWJ1zquCw/+qOQDiPrLG0TAru5GA2fWlN&#10;MNb2xlu67nwqAoRdjAoy76tYSpdkZND1bEUcvF9bG/RB1qnUNd4C3JSyH0UDaTDnsJBhRYuMkmJ3&#10;MQoGnZ/z6rtzOjbV6OiK9Xl52FChVPu1mY9BeGr8M/zf3mgF78OPT3i8C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RhqiyAAAAN0AAAAPAAAAAAAAAAAAAAAAAJgCAABk&#10;cnMvZG93bnJldi54bWxQSwUGAAAAAAQABAD1AAAAjQMAAAAA&#10;" path="m,5r38,e" filled="f" strokeweight=".58pt">
                    <v:path arrowok="t" o:connecttype="custom" o:connectlocs="0,11;38,11" o:connectangles="0,0"/>
                  </v:shape>
                </v:group>
                <v:group id="Group 3555" o:spid="_x0000_s1229" style="position:absolute;left:7763;top:6;width:39;height:10" coordorigin="77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6mgccAAADdAAAADwAAAGRycy9kb3ducmV2LnhtbESPT2vCQBTE7wW/w/KE&#10;3nQTbVWiq4jU0oMI/gHx9sg+k2D2bciuSfz23YLQ4zAzv2EWq86UoqHaFZYVxMMIBHFqdcGZgvNp&#10;O5iBcB5ZY2mZFDzJwWrZe1tgom3LB2qOPhMBwi5BBbn3VSKlS3My6Ia2Ig7ezdYGfZB1JnWNbYCb&#10;Uo6iaCINFhwWcqxok1N6Pz6Mgu8W2/U4/mp299vmeT197i+7mJR673frOQhPnf8Pv9o/WsF4+jG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E6mgccAAADd&#10;AAAADwAAAAAAAAAAAAAAAACqAgAAZHJzL2Rvd25yZXYueG1sUEsFBgAAAAAEAAQA+gAAAJ4DAAAA&#10;AA==&#10;">
                  <v:shape id="Freeform 3556" o:spid="_x0000_s1230" style="position:absolute;left:77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hTsgA&#10;AADdAAAADwAAAGRycy9kb3ducmV2LnhtbESPQWvCQBSE74X+h+UJXkQ3rcVIdJVSahWEQjUQvT2y&#10;zyQk+zZkt5r++26h4HGYmW+Y5bo3jbhS5yrLCp4mEQji3OqKCwXpcTOeg3AeWWNjmRT8kIP16vFh&#10;iYm2N/6i68EXIkDYJaig9L5NpHR5SQbdxLbEwbvYzqAPsiuk7vAW4KaRz1E0kwYrDgsltvRWUl4f&#10;vo2C2ejz/LEfnbK+nWeu3p7f0x3VSg0H/esChKfe38P/7Z1WMI1fYv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2CFOyAAAAN0AAAAPAAAAAAAAAAAAAAAAAJgCAABk&#10;cnMvZG93bnJldi54bWxQSwUGAAAAAAQABAD1AAAAjQMAAAAA&#10;" path="m,5r38,e" filled="f" strokeweight=".58pt">
                    <v:path arrowok="t" o:connecttype="custom" o:connectlocs="0,11;38,11" o:connectangles="0,0"/>
                  </v:shape>
                </v:group>
                <v:group id="Group 3553" o:spid="_x0000_s1231" style="position:absolute;left:7839;top:6;width:39;height:10" coordorigin="78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2XaMMAAADdAAAADwAAAGRycy9kb3ducmV2LnhtbERPy4rCMBTdC/MP4Q64&#10;07Tjk45RREaZhQg+QGZ3aa5tsbkpTWzr35vFgMvDeS9WnSlFQ7UrLCuIhxEI4tTqgjMFl/N2MAfh&#10;PLLG0jIpeJKD1fKjt8BE25aP1Jx8JkIIuwQV5N5XiZQuzcmgG9qKOHA3Wxv0AdaZ1DW2IdyU8iuK&#10;ptJgwaEhx4o2OaX308Mo2LXYrkfxT7O/3zbPv/PkcN3HpFT/s1t/g/DU+bf43/2rFYxm4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nZdowwAAAN0AAAAP&#10;AAAAAAAAAAAAAAAAAKoCAABkcnMvZG93bnJldi54bWxQSwUGAAAAAAQABAD6AAAAmgMAAAAA&#10;">
                  <v:shape id="Freeform 3554" o:spid="_x0000_s1232" style="position:absolute;left:78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Qp8gA&#10;AADdAAAADwAAAGRycy9kb3ducmV2LnhtbESPQWvCQBSE70L/w/IKXsRsWou1qauUolYoFKqCze2R&#10;fU1Csm9DdtX4711B8DjMzDfMdN6ZWhypdaVlBU9RDII4s7rkXMFuuxxOQDiPrLG2TArO5GA+e+hN&#10;MdH2xL903PhcBAi7BBUU3jeJlC4ryKCLbEMcvH/bGvRBtrnULZ4C3NTyOY7H0mDJYaHAhj4LyqrN&#10;wSgYD37S1ffgb981k72rvtLFbk2VUv3H7uMdhKfO38O39lorGL2+vMH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xCnyAAAAN0AAAAPAAAAAAAAAAAAAAAAAJgCAABk&#10;cnMvZG93bnJldi54bWxQSwUGAAAAAAQABAD1AAAAjQMAAAAA&#10;" path="m,5r39,e" filled="f" strokeweight=".58pt">
                    <v:path arrowok="t" o:connecttype="custom" o:connectlocs="0,11;39,11" o:connectangles="0,0"/>
                  </v:shape>
                </v:group>
                <v:group id="Group 3551" o:spid="_x0000_s1233" style="position:absolute;left:7916;top:6;width:39;height:10" coordorigin="79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INs8IAAADdAAAADwAAAGRycy9kb3ducmV2LnhtbERPy4rCMBTdD/gP4Qru&#10;xrSKOnSMIqLiQgQfMMzu0lzbYnNTmtjWvzcLweXhvOfLzpSiodoVlhXEwwgEcWp1wZmC62X7/QPC&#10;eWSNpWVS8CQHy0Xva46Jti2fqDn7TIQQdgkqyL2vEildmpNBN7QVceButjboA6wzqWtsQ7gp5SiK&#10;ptJgwaEhx4rWOaX388Mo2LXYrsbxpjncb+vn/2Vy/DvEpNSg361+QXjq/Ef8du+1gvFsE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0yDbPCAAAA3QAAAA8A&#10;AAAAAAAAAAAAAAAAqgIAAGRycy9kb3ducmV2LnhtbFBLBQYAAAAABAAEAPoAAACZAwAAAAA=&#10;">
                  <v:shape id="Freeform 3552" o:spid="_x0000_s1234" style="position:absolute;left:79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fMgA&#10;AADdAAAADwAAAGRycy9kb3ducmV2LnhtbESP3WrCQBSE74W+w3IKvZFmY4tWUlcR6Y9QEIxC9O6Q&#10;PU1CsmdDdqvx7V1B6OUwM98ws0VvGnGizlWWFYyiGARxbnXFhYL97vN5CsJ5ZI2NZVJwIQeL+cNg&#10;hom2Z97SKfWFCBB2CSoovW8TKV1ekkEX2ZY4eL+2M+iD7AqpOzwHuGnkSxxPpMGKw0KJLa1Kyuv0&#10;zyiYDDfHr5/hIevbaebq7+PHfk21Uk+P/fIdhKfe/4fv7bVW8Po2HsHtTX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pIp8yAAAAN0AAAAPAAAAAAAAAAAAAAAAAJgCAABk&#10;cnMvZG93bnJldi54bWxQSwUGAAAAAAQABAD1AAAAjQMAAAAA&#10;" path="m,5r39,e" filled="f" strokeweight=".58pt">
                    <v:path arrowok="t" o:connecttype="custom" o:connectlocs="0,11;39,11" o:connectangles="0,0"/>
                  </v:shape>
                </v:group>
                <v:group id="Group 3549" o:spid="_x0000_s1235" style="position:absolute;left:7993;top:6;width:39;height:10" coordorigin="79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w2X8YAAADdAAAADwAAAGRycy9kb3ducmV2LnhtbESPT4vCMBTE78J+h/AW&#10;9qZpFXWpRhFxlz2I4B9YvD2aZ1tsXkoT2/rtjSB4HGbmN8x82ZlSNFS7wrKCeBCBIE6tLjhTcDr+&#10;9L9BOI+ssbRMCu7kYLn46M0x0bblPTUHn4kAYZeggtz7KpHSpTkZdANbEQfvYmuDPsg6k7rGNsBN&#10;KYdRNJEGCw4LOVa0zim9Hm5GwW+L7WoUb5rt9bK+n4/j3f82JqW+PrvVDISnzr/Dr/afVjCajo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rDZfxgAAAN0A&#10;AAAPAAAAAAAAAAAAAAAAAKoCAABkcnMvZG93bnJldi54bWxQSwUGAAAAAAQABAD6AAAAnQMAAAAA&#10;">
                  <v:shape id="Freeform 3550" o:spid="_x0000_s1236" style="position:absolute;left:79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xkMcA&#10;AADdAAAADwAAAGRycy9kb3ducmV2LnhtbESP3WrCQBSE7wXfYTlCb6RurGgldRUptRUEwR9Q7w7Z&#10;0yQkezZkV41v7wqCl8PMfMNMZo0pxYVql1tW0O9FIIgTq3NOFex3i/cxCOeRNZaWScGNHMym7dYE&#10;Y22vvKHL1qciQNjFqCDzvoqldElGBl3PVsTB+7e1QR9knUpd4zXATSk/omgkDeYcFjKs6DujpNie&#10;jYJRd336XXWPh6YaH1zxd/rZL6lQ6q3TzL9AeGr8K/xsL7WCwedwA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6sZDHAAAA3QAAAA8AAAAAAAAAAAAAAAAAmAIAAGRy&#10;cy9kb3ducmV2LnhtbFBLBQYAAAAABAAEAPUAAACMAwAAAAA=&#10;" path="m,5r38,e" filled="f" strokeweight=".58pt">
                    <v:path arrowok="t" o:connecttype="custom" o:connectlocs="0,11;38,11" o:connectangles="0,0"/>
                  </v:shape>
                </v:group>
                <v:group id="Group 3547" o:spid="_x0000_s1237" style="position:absolute;left:8070;top:6;width:39;height:10" coordorigin="80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kLsMYAAADdAAAADwAAAGRycy9kb3ducmV2LnhtbESPQWvCQBSE74X+h+UV&#10;vOkmWluJriKi4kGEakG8PbLPJJh9G7JrEv99VxB6HGbmG2a26EwpGqpdYVlBPIhAEKdWF5wp+D1t&#10;+hMQziNrLC2Tggc5WMzf32aYaNvyDzVHn4kAYZeggtz7KpHSpTkZdANbEQfvamuDPsg6k7rGNsBN&#10;KYdR9CUNFhwWcqxolVN6O96Ngm2L7XIUr5v97bp6XE7jw3kfk1K9j245BeGp8//hV3unFYy+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CQuwxgAAAN0A&#10;AAAPAAAAAAAAAAAAAAAAAKoCAABkcnMvZG93bnJldi54bWxQSwUGAAAAAAQABAD6AAAAnQMAAAAA&#10;">
                  <v:shape id="Freeform 3548" o:spid="_x0000_s1238" style="position:absolute;left:80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f8gA&#10;AADdAAAADwAAAGRycy9kb3ducmV2LnhtbESP3WrCQBSE7wXfYTlCb6TZ2KKV1FWk9EcQBKMQvTtk&#10;T5OQ7NmQ3Wr69m6h4OUwM98wi1VvGnGhzlWWFUyiGARxbnXFhYLj4eNxDsJ5ZI2NZVLwSw5Wy+Fg&#10;gYm2V97TJfWFCBB2CSoovW8TKV1ekkEX2ZY4eN+2M+iD7AqpO7wGuGnkUxzPpMGKw0KJLb2VlNfp&#10;j1EwG+/On9vxKevbeebqr/P7cUO1Ug+jfv0KwlPv7+H/9kYreH6ZTuH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n4x/yAAAAN0AAAAPAAAAAAAAAAAAAAAAAJgCAABk&#10;cnMvZG93bnJldi54bWxQSwUGAAAAAAQABAD1AAAAjQMAAAAA&#10;" path="m,5r38,e" filled="f" strokeweight=".58pt">
                    <v:path arrowok="t" o:connecttype="custom" o:connectlocs="0,11;38,11" o:connectangles="0,0"/>
                  </v:shape>
                </v:group>
                <v:group id="Group 3545" o:spid="_x0000_s1239" style="position:absolute;left:8147;top:6;width:39;height:10" coordorigin="81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cwXMYAAADdAAAADwAAAGRycy9kb3ducmV2LnhtbESPS4vCQBCE74L/YWhh&#10;bzrJig+io4jsLh5E8AHircm0STDTEzKzSfz3zsKCx6KqvqKW686UoqHaFZYVxKMIBHFqdcGZgsv5&#10;ezgH4TyyxtIyKXiSg/Wq31tiom3LR2pOPhMBwi5BBbn3VSKlS3My6Ea2Ig7e3dYGfZB1JnWNbYCb&#10;Un5G0VQaLDgs5FjRNqf0cfo1Cn5abDfj+KvZP+7b5+08OVz3MSn1Meg2CxCeOv8O/7d3WsF4Npn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lzBcxgAAAN0A&#10;AAAPAAAAAAAAAAAAAAAAAKoCAABkcnMvZG93bnJldi54bWxQSwUGAAAAAAQABAD6AAAAnQMAAAAA&#10;">
                  <v:shape id="Freeform 3546" o:spid="_x0000_s1240" style="position:absolute;left:81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3k8gA&#10;AADdAAAADwAAAGRycy9kb3ducmV2LnhtbESPQWvCQBSE74X+h+UJXkQ3rdRIdJVSahWEQjUQvT2y&#10;zyQk+zZkt5r++26h4HGYmW+Y5bo3jbhS5yrLCp4mEQji3OqKCwXpcTOeg3AeWWNjmRT8kIP16vFh&#10;iYm2N/6i68EXIkDYJaig9L5NpHR5SQbdxLbEwbvYzqAPsiuk7vAW4KaRz1E0kwYrDgsltvRWUl4f&#10;vo2C2ejz/LEfnbK+nWeu3p7f0x3VSg0H/esChKfe38P/7Z1WMI1fYv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AbeTyAAAAN0AAAAPAAAAAAAAAAAAAAAAAJgCAABk&#10;cnMvZG93bnJldi54bWxQSwUGAAAAAAQABAD1AAAAjQMAAAAA&#10;" path="m,5r38,e" filled="f" strokeweight=".58pt">
                    <v:path arrowok="t" o:connecttype="custom" o:connectlocs="0,11;38,11" o:connectangles="0,0"/>
                  </v:shape>
                </v:group>
                <v:group id="Group 3543" o:spid="_x0000_s1241" style="position:absolute;left:8223;top:6;width:39;height:10" coordorigin="82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QBtcIAAADdAAAADwAAAGRycy9kb3ducmV2LnhtbERPy4rCMBTdD/gP4Qru&#10;xrSKOnSMIqLiQgQfMMzu0lzbYnNTmtjWvzcLweXhvOfLzpSiodoVlhXEwwgEcWp1wZmC62X7/QPC&#10;eWSNpWVS8CQHy0Xva46Jti2fqDn7TIQQdgkqyL2vEildmpNBN7QVceButjboA6wzqWtsQ7gp5SiK&#10;ptJgwaEhx4rWOaX388Mo2LXYrsbxpjncb+vn/2Vy/DvEpNSg361+QXjq/Ef8du+1gvFsE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NEAbXCAAAA3QAAAA8A&#10;AAAAAAAAAAAAAAAAqgIAAGRycy9kb3ducmV2LnhtbFBLBQYAAAAABAAEAPoAAACZAwAAAAA=&#10;">
                  <v:shape id="Freeform 3544" o:spid="_x0000_s1242" style="position:absolute;left:82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GesgA&#10;AADdAAAADwAAAGRycy9kb3ducmV2LnhtbESPQWvCQBSE70L/w/IKXsRsWqm1qauUolYoFKqCze2R&#10;fU1Csm9DdtX4711B8DjMzDfMdN6ZWhypdaVlBU9RDII4s7rkXMFuuxxOQDiPrLG2TArO5GA+e+hN&#10;MdH2xL903PhcBAi7BBUU3jeJlC4ryKCLbEMcvH/bGvRBtrnULZ4C3NTyOY7H0mDJYaHAhj4LyqrN&#10;wSgYD37S1ffgb981k72rvtLFbk2VUv3H7uMdhKfO38O39lorGL2+vMH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0oZ6yAAAAN0AAAAPAAAAAAAAAAAAAAAAAJgCAABk&#10;cnMvZG93bnJldi54bWxQSwUGAAAAAAQABAD1AAAAjQMAAAAA&#10;" path="m,5r39,e" filled="f" strokeweight=".58pt">
                    <v:path arrowok="t" o:connecttype="custom" o:connectlocs="0,11;39,11" o:connectangles="0,0"/>
                  </v:shape>
                </v:group>
                <v:group id="Group 3541" o:spid="_x0000_s1243" style="position:absolute;left:8300;top:6;width:39;height:10" coordorigin="83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17HDsIAAADdAAAADwAAAGRycy9kb3ducmV2LnhtbERPy4rCMBTdD/gP4Qru&#10;xrSKOnSMIqLiQgQfMMzu0lzbYnNTmtjWvzcLweXhvOfLzpSiodoVlhXEwwgEcWp1wZmC62X7/QPC&#10;eWSNpWVS8CQHy0Xva46Jti2fqDn7TIQQdgkqyL2vEildmpNBN7QVceButjboA6wzqWtsQ7gp5SiK&#10;ptJgwaEhx4rWOaX388Mo2LXYrsbxpjncb+vn/2Vy/DvEpNSg361+QXjq/Ef8du+1gvFsG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exw7CAAAA3QAAAA8A&#10;AAAAAAAAAAAAAAAAqgIAAGRycy9kb3ducmV2LnhtbFBLBQYAAAAABAAEAPoAAACZAwAAAAA=&#10;">
                  <v:shape id="Freeform 3542" o:spid="_x0000_s1244" style="position:absolute;left:83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AwcgA&#10;AADdAAAADwAAAGRycy9kb3ducmV2LnhtbESP3WrCQBSE7wt9h+UUvJFmo4VUUlcp4h8IQlMh9e6Q&#10;PU1CsmdDdtX07bsFoZfDzHzDzJeDacWVeldbVjCJYhDEhdU1lwpOn5vnGQjnkTW2lknBDzlYLh4f&#10;5phqe+MPuma+FAHCLkUFlfddKqUrKjLoItsRB+/b9gZ9kH0pdY+3ADetnMZxIg3WHBYq7GhVUdFk&#10;F6MgGR/P28P4Kx+6We6a3Xl92lOj1OhpeH8D4Wnw/+F7e68VvLwm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yEDByAAAAN0AAAAPAAAAAAAAAAAAAAAAAJgCAABk&#10;cnMvZG93bnJldi54bWxQSwUGAAAAAAQABAD1AAAAjQMAAAAA&#10;" path="m,5r39,e" filled="f" strokeweight=".58pt">
                    <v:path arrowok="t" o:connecttype="custom" o:connectlocs="0,11;39,11" o:connectangles="0,0"/>
                  </v:shape>
                </v:group>
                <v:group id="Group 3539" o:spid="_x0000_s1245" style="position:absolute;left:8377;top:6;width:39;height:10" coordorigin="83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D84sYAAADdAAAADwAAAGRycy9kb3ducmV2LnhtbESPT4vCMBTE7wv7HcJb&#10;8KZpFXWpRhHRZQ8i+AcWb4/m2Rabl9LEtn57Iwh7HGbmN8x82ZlSNFS7wrKCeBCBIE6tLjhTcD5t&#10;+98gnEfWWFomBQ9ysFx8fswx0bblAzVHn4kAYZeggtz7KpHSpTkZdANbEQfvamuDPsg6k7rGNsBN&#10;KYdRNJEGCw4LOVa0zim9He9GwU+L7WoUb5rd7bp+XE7j/d8uJqV6X91qBsJT5//D7/avVjCaTo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wPzixgAAAN0A&#10;AAAPAAAAAAAAAAAAAAAAAKoCAABkcnMvZG93bnJldi54bWxQSwUGAAAAAAQABAD6AAAAnQMAAAAA&#10;">
                  <v:shape id="Freeform 3540" o:spid="_x0000_s1246" style="position:absolute;left:83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7LcgA&#10;AADdAAAADwAAAGRycy9kb3ducmV2LnhtbESPQWvCQBSE70L/w/IKXqTZqJBK6ipFtAoFoamQentk&#10;X5OQ7NuQ3Wr8991CweMwM98wy/VgWnGh3tWWFUyjGARxYXXNpYLT5+5pAcJ5ZI2tZVJwIwfr1cNo&#10;iam2V/6gS+ZLESDsUlRQed+lUrqiIoMush1x8L5tb9AH2ZdS93gNcNPKWRwn0mDNYaHCjjYVFU32&#10;YxQkk+P57X3ylQ/dInfN/rw9HahRavw4vL6A8DT4e/i/fdAK5s/JHP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VnstyAAAAN0AAAAPAAAAAAAAAAAAAAAAAJgCAABk&#10;cnMvZG93bnJldi54bWxQSwUGAAAAAAQABAD1AAAAjQMAAAAA&#10;" path="m,5r38,e" filled="f" strokeweight=".58pt">
                    <v:path arrowok="t" o:connecttype="custom" o:connectlocs="0,11;38,11" o:connectangles="0,0"/>
                  </v:shape>
                </v:group>
                <v:group id="Group 3537" o:spid="_x0000_s1247" style="position:absolute;left:8454;top:6;width:39;height:10" coordorigin="84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XBDccAAADdAAAADwAAAGRycy9kb3ducmV2LnhtbESPT2vCQBTE7wW/w/KE&#10;3nQTbVWiq4jU0oMI/gHx9sg+k2D2bciuSfz23YLQ4zAzv2EWq86UoqHaFZYVxMMIBHFqdcGZgvNp&#10;O5iBcB5ZY2mZFDzJwWrZe1tgom3LB2qOPhMBwi5BBbn3VSKlS3My6Ia2Ig7ezdYGfZB1JnWNbYCb&#10;Uo6iaCINFhwWcqxok1N6Pz6Mgu8W2/U4/mp299vmeT197i+7mJR673frOQhPnf8Pv9o/WsF4Ovm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GXBDccAAADd&#10;AAAADwAAAAAAAAAAAAAAAACqAgAAZHJzL2Rvd25yZXYueG1sUEsFBgAAAAAEAAQA+gAAAJ4DAAAA&#10;AA==&#10;">
                  <v:shape id="Freeform 3538" o:spid="_x0000_s1248" style="position:absolute;left:84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GwscA&#10;AADdAAAADwAAAGRycy9kb3ducmV2LnhtbESP3WrCQBSE74W+w3IK3kjdqJhK6ipF/AOhUCtY7w7Z&#10;0yQkezZkV41v7wpCL4eZ+YaZzltTiQs1rrCsYNCPQBCnVhecKTj8rN4mIJxH1lhZJgU3cjCfvXSm&#10;mGh75W+67H0mAoRdggpy7+tESpfmZND1bU0cvD/bGPRBNpnUDV4D3FRyGEWxNFhwWMixpkVOabk/&#10;GwVx7+u03vV+j209Obpyc1oetlQq1X1tPz9AeGr9f/jZ3moFo/d4DI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zRsLHAAAA3QAAAA8AAAAAAAAAAAAAAAAAmAIAAGRy&#10;cy9kb3ducmV2LnhtbFBLBQYAAAAABAAEAPUAAACMAwAAAAA=&#10;" path="m,5r38,e" filled="f" strokeweight=".58pt">
                    <v:path arrowok="t" o:connecttype="custom" o:connectlocs="0,11;38,11" o:connectangles="0,0"/>
                  </v:shape>
                </v:group>
                <v:group id="Group 3535" o:spid="_x0000_s1249" style="position:absolute;left:8531;top:6;width:39;height:10" coordorigin="85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64cYAAADdAAAADwAAAGRycy9kb3ducmV2LnhtbESPQWvCQBSE7wX/w/IE&#10;b7qJ0lSiq4ho6UGEqiDeHtlnEsy+Ddk1if++Wyj0OMzMN8xy3ZtKtNS40rKCeBKBIM6sLjlXcDnv&#10;x3MQziNrrCyTghc5WK8Gb0tMte34m9qTz0WAsEtRQeF9nUrpsoIMuomtiYN3t41BH2STS91gF+Cm&#10;ktMoSqTBksNCgTVtC8oep6dR8Nlht5nFu/bwuG9ft/P78XqISanRsN8sQHjq/X/4r/2lFcw+kg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rhxgAAAN0A&#10;AAAPAAAAAAAAAAAAAAAAAKoCAABkcnMvZG93bnJldi54bWxQSwUGAAAAAAQABAD6AAAAnQMAAAAA&#10;">
                  <v:shape id="Freeform 3536" o:spid="_x0000_s1250" style="position:absolute;left:85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9LsgA&#10;AADdAAAADwAAAGRycy9kb3ducmV2LnhtbESPQWvCQBSE7wX/w/KEXqTZtEKU1FWktFUoCKZC6u2R&#10;fSYh2bchu9X037sFweMwM98wi9VgWnGm3tWWFTxHMQjiwuqaSwWH74+nOQjnkTW2lknBHzlYLUcP&#10;C0y1vfCezpkvRYCwS1FB5X2XSumKigy6yHbEwTvZ3qAPsi+l7vES4KaVL3GcSIM1h4UKO3qrqGiy&#10;X6MgmeyOn1+Tn3zo5rlrNsf3w5YapR7Hw/oVhKfB38O39lYrmM6SG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bX0uyAAAAN0AAAAPAAAAAAAAAAAAAAAAAJgCAABk&#10;cnMvZG93bnJldi54bWxQSwUGAAAAAAQABAD1AAAAjQMAAAAA&#10;" path="m,5r38,e" filled="f" strokeweight=".58pt">
                    <v:path arrowok="t" o:connecttype="custom" o:connectlocs="0,11;38,11" o:connectangles="0,0"/>
                  </v:shape>
                </v:group>
                <v:group id="Group 3533" o:spid="_x0000_s1251" style="position:absolute;left:8607;top:6;width:39;height:10" coordorigin="86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jLCMIAAADdAAAADwAAAGRycy9kb3ducmV2LnhtbERPy4rCMBTdD/gP4Qru&#10;xrSKOnSMIqLiQgQfMMzu0lzbYnNTmtjWvzcLweXhvOfLzpSiodoVlhXEwwgEcWp1wZmC62X7/QPC&#10;eWSNpWVS8CQHy0Xva46Jti2fqDn7TIQQdgkqyL2vEildmpNBN7QVceButjboA6wzqWtsQ7gp5SiK&#10;ptJgwaEhx4rWOaX388Mo2LXYrsbxpjncb+vn/2Vy/DvEpNSg361+QXjq/Ef8du+1gvFsG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oywjCAAAA3QAAAA8A&#10;AAAAAAAAAAAAAAAAqgIAAGRycy9kb3ducmV2LnhtbFBLBQYAAAAABAAEAPoAAACZAwAAAAA=&#10;">
                  <v:shape id="Freeform 3534" o:spid="_x0000_s1252" style="position:absolute;left:86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Mx8gA&#10;AADdAAAADwAAAGRycy9kb3ducmV2LnhtbESPQWvCQBSE70L/w/IEL9JsrJDa6CpFahWEQq2guT2y&#10;zyQk+zZkt5r++26h4HGYmW+Yxao3jbhS5yrLCiZRDII4t7riQsHxa/M4A+E8ssbGMin4IQer5cNg&#10;gam2N/6k68EXIkDYpaig9L5NpXR5SQZdZFvi4F1sZ9AH2RVSd3gLcNPIpzhOpMGKw0KJLa1LyuvD&#10;t1GQjD+y9/34fOrb2cnV2+ztuKNaqdGwf52D8NT7e/i/vdMKps/JC/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vkzHyAAAAN0AAAAPAAAAAAAAAAAAAAAAAJgCAABk&#10;cnMvZG93bnJldi54bWxQSwUGAAAAAAQABAD1AAAAjQMAAAAA&#10;" path="m,5r39,e" filled="f" strokeweight=".58pt">
                    <v:path arrowok="t" o:connecttype="custom" o:connectlocs="0,11;39,11" o:connectangles="0,0"/>
                  </v:shape>
                </v:group>
                <v:group id="Group 3531" o:spid="_x0000_s1253" style="position:absolute;left:8684;top:6;width:39;height:10" coordorigin="86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dR08MAAADdAAAADwAAAGRycy9kb3ducmV2LnhtbERPTYvCMBC9C/sfwgh7&#10;07Qr2qUaRcRd9iCCuiDehmZsi82kNLGt/94cBI+P971Y9aYSLTWutKwgHkcgiDOrS84V/J9+Rt8g&#10;nEfWWFkmBQ9ysFp+DBaYatvxgdqjz0UIYZeigsL7OpXSZQUZdGNbEwfuahuDPsAml7rBLoSbSn5F&#10;0UwaLDk0FFjTpqDsdrwbBb8ddutJvG13t+vmcTlN9+ddTEp9Dvv1HISn3r/FL/efVjBJkr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1HTwwAAAN0AAAAP&#10;AAAAAAAAAAAAAAAAAKoCAABkcnMvZG93bnJldi54bWxQSwUGAAAAAAQABAD6AAAAmgMAAAAA&#10;">
                  <v:shape id="Freeform 3532" o:spid="_x0000_s1254" style="position:absolute;left:86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WHMcA&#10;AADdAAAADwAAAGRycy9kb3ducmV2LnhtbESP3YrCMBSE74V9h3AW9kY0dQWVapRl8Q8EYV1BvTs0&#10;x7a0OSlN1Pr2RhC8HGbmG2Yya0wprlS73LKCXjcCQZxYnXOqYP+/6IxAOI+ssbRMCu7kYDb9aE0w&#10;1vbGf3Td+VQECLsYFWTeV7GULsnIoOvaijh4Z1sb9EHWqdQ13gLclPI7igbSYM5hIcOKfjNKit3F&#10;KBi0t6flpn08NNXo4IrVab5fU6HU12fzMwbhqfHv8Ku91gr6w2EP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R1hzHAAAA3QAAAA8AAAAAAAAAAAAAAAAAmAIAAGRy&#10;cy9kb3ducmV2LnhtbFBLBQYAAAAABAAEAPUAAACMAwAAAAA=&#10;" path="m,5r39,e" filled="f" strokeweight=".58pt">
                    <v:path arrowok="t" o:connecttype="custom" o:connectlocs="0,11;39,11" o:connectangles="0,0"/>
                  </v:shape>
                </v:group>
                <v:group id="Group 3529" o:spid="_x0000_s1255" style="position:absolute;left:8761;top:6;width:15;height:10" coordorigin="8761,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qP8YAAADdAAAADwAAAGRycy9kb3ducmV2LnhtbESPT4vCMBTE78J+h/AW&#10;9qZpFXWpRhFxlz2I4B9YvD2aZ1tsXkoT2/rtjSB4HGbmN8x82ZlSNFS7wrKCeBCBIE6tLjhTcDr+&#10;9L9BOI+ssbRMCu7kYLn46M0x0bblPTUHn4kAYZeggtz7KpHSpTkZdANbEQfvYmuDPsg6k7rGNsBN&#10;KYdRNJEGCw4LOVa0zim9Hm5GwW+L7WoUb5rt9bK+n4/j3f82JqW+PrvVDISnzr/Dr/afVjCaTo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GWo/xgAAAN0A&#10;AAAPAAAAAAAAAAAAAAAAAKoCAABkcnMvZG93bnJldi54bWxQSwUGAAAAAAQABAD6AAAAnQMAAAAA&#10;">
                  <v:shape id="Freeform 3530" o:spid="_x0000_s1256" style="position:absolute;left:8761;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f+MYA&#10;AADdAAAADwAAAGRycy9kb3ducmV2LnhtbESPzWrDMBCE74G+g9hCL6GR24T8OJZDKE3JKRCnD7BY&#10;G9vUWhlJtd08fVUo5DjMzDdMthtNK3pyvrGs4GWWgCAurW64UvB5OTyvQfiArLG1TAp+yMMuf5hk&#10;mGo78Jn6IlQiQtinqKAOoUul9GVNBv3MdsTRu1pnMETpKqkdDhFuWvmaJEtpsOG4UGNHbzWVX8W3&#10;UXAL62L5sXfuIhfXE44bwvfTVKmnx3G/BRFoDPfwf/uoFcxXqzn8vY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sf+MYAAADdAAAADwAAAAAAAAAAAAAAAACYAgAAZHJz&#10;L2Rvd25yZXYueG1sUEsFBgAAAAAEAAQA9QAAAIsDAAAAAA==&#10;" path="m,5r14,e" filled="f" strokeweight=".58pt">
                    <v:path arrowok="t" o:connecttype="custom" o:connectlocs="0,11;14,11" o:connectangles="0,0"/>
                  </v:shape>
                </v:group>
                <w10:anchorlock/>
              </v:group>
            </w:pict>
          </mc:Fallback>
        </mc:AlternateContent>
      </w:r>
    </w:p>
    <w:p w:rsidR="007F047D" w:rsidRDefault="007F047D">
      <w:pPr>
        <w:spacing w:before="7"/>
        <w:rPr>
          <w:rFonts w:ascii="Times New Roman" w:eastAsia="Times New Roman" w:hAnsi="Times New Roman" w:cs="Times New Roman"/>
          <w:sz w:val="28"/>
          <w:szCs w:val="28"/>
        </w:rPr>
      </w:pPr>
    </w:p>
    <w:p w:rsidR="007F047D" w:rsidRDefault="00440882">
      <w:pPr>
        <w:spacing w:line="20" w:lineRule="atLeast"/>
        <w:ind w:left="1506"/>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CA" w:eastAsia="fr-CA"/>
        </w:rPr>
        <mc:AlternateContent>
          <mc:Choice Requires="wpg">
            <w:drawing>
              <wp:inline distT="0" distB="0" distL="0" distR="0">
                <wp:extent cx="5588635" cy="7620"/>
                <wp:effectExtent l="3810" t="4445" r="8255" b="6985"/>
                <wp:docPr id="3540" name="Group 3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7620"/>
                          <a:chOff x="0" y="0"/>
                          <a:chExt cx="8801" cy="12"/>
                        </a:xfrm>
                      </wpg:grpSpPr>
                      <wpg:grpSp>
                        <wpg:cNvPr id="3541" name="Group 3526"/>
                        <wpg:cNvGrpSpPr>
                          <a:grpSpLocks/>
                        </wpg:cNvGrpSpPr>
                        <wpg:grpSpPr bwMode="auto">
                          <a:xfrm>
                            <a:off x="6" y="6"/>
                            <a:ext cx="8789" cy="2"/>
                            <a:chOff x="6" y="6"/>
                            <a:chExt cx="8789" cy="2"/>
                          </a:xfrm>
                        </wpg:grpSpPr>
                        <wps:wsp>
                          <wps:cNvPr id="3542" name="Freeform 3527"/>
                          <wps:cNvSpPr>
                            <a:spLocks/>
                          </wps:cNvSpPr>
                          <wps:spPr bwMode="auto">
                            <a:xfrm>
                              <a:off x="6" y="6"/>
                              <a:ext cx="8789" cy="2"/>
                            </a:xfrm>
                            <a:custGeom>
                              <a:avLst/>
                              <a:gdLst>
                                <a:gd name="T0" fmla="+- 0 6 6"/>
                                <a:gd name="T1" fmla="*/ T0 w 8789"/>
                                <a:gd name="T2" fmla="+- 0 8795 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0DFF7E" id="Group 3525" o:spid="_x0000_s1026" style="width:440.05pt;height:.6pt;mso-position-horizontal-relative:char;mso-position-vertical-relative:line" coordsize="8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">
                <v:group id="Group 3526" o:spid="_x0000_s1027" style="position:absolute;left:6;top:6;width:8789;height:2" coordorigin="6,6"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NQFMcAAADdAAAADwAAAGRycy9kb3ducmV2LnhtbESPT2vCQBTE7wW/w/IK&#10;3uomphZJXYNIFQ9SqAqlt0f2mYRk34bsNn++fbdQ6HGYmd8wm2w0jeipc5VlBfEiAkGcW11xoeB2&#10;PTytQTiPrLGxTAomcpBtZw8bTLUd+IP6iy9EgLBLUUHpfZtK6fKSDLqFbYmDd7edQR9kV0jd4RDg&#10;ppHLKHqRBisOCyW2tC8pry/fRsFxwGGXxG/9ub7vp6/r6v3zHJNS88dx9wrC0+j/w3/tk1aQrJ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mNQFMcAAADd&#10;AAAADwAAAAAAAAAAAAAAAACqAgAAZHJzL2Rvd25yZXYueG1sUEsFBgAAAAAEAAQA+gAAAJ4DAAAA&#10;AA==&#10;">
                  <v:shape id="Freeform 3527" o:spid="_x0000_s1028" style="position:absolute;left:6;top:6;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bcUA&#10;AADdAAAADwAAAGRycy9kb3ducmV2LnhtbESP3WrCQBCF7wu+wzJC7+qm2hSbuopaKqVX8ecBhuyY&#10;hGZnQ3bU+PauIPTycOZ8Z85s0btGnakLtWcDr6MEFHHhbc2lgcP++2UKKgiyxcYzGbhSgMV88DTD&#10;zPoLb+m8k1JFCIcMDVQibaZ1KCpyGEa+JY7e0XcOJcqu1LbDS4S7Ro+T5F07rDk2VNjSuqLib3dy&#10;8Y19mhy/lnaTF/VKftNrPv2Q3JjnYb/8BCXUy//xI/1jDUzStzHc10QE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NtxQAAAN0AAAAPAAAAAAAAAAAAAAAAAJgCAABkcnMv&#10;ZG93bnJldi54bWxQSwUGAAAAAAQABAD1AAAAigMAAAAA&#10;" path="m,l8789,e" filled="f" strokeweight=".58pt">
                    <v:path arrowok="t" o:connecttype="custom" o:connectlocs="0,0;8789,0" o:connectangles="0,0"/>
                  </v:shape>
                </v:group>
                <w10:anchorlock/>
              </v:group>
            </w:pict>
          </mc:Fallback>
        </mc:AlternateContent>
      </w:r>
    </w:p>
    <w:p w:rsidR="007F047D" w:rsidRDefault="009C27F3">
      <w:pPr>
        <w:spacing w:line="316" w:lineRule="exact"/>
        <w:ind w:left="495"/>
        <w:rPr>
          <w:rFonts w:ascii="Comic Sans MS" w:eastAsia="Comic Sans MS" w:hAnsi="Comic Sans MS" w:cs="Comic Sans MS"/>
          <w:sz w:val="24"/>
          <w:szCs w:val="24"/>
        </w:rPr>
      </w:pPr>
      <w:r>
        <w:rPr>
          <w:rFonts w:ascii="Comic Sans MS"/>
          <w:sz w:val="24"/>
        </w:rPr>
        <w:t>Nom</w:t>
      </w:r>
      <w:r>
        <w:rPr>
          <w:rFonts w:ascii="Comic Sans MS"/>
          <w:spacing w:val="-7"/>
          <w:sz w:val="24"/>
        </w:rPr>
        <w:t xml:space="preserve"> </w:t>
      </w:r>
      <w:r>
        <w:rPr>
          <w:rFonts w:ascii="Comic Sans MS"/>
          <w:sz w:val="24"/>
        </w:rPr>
        <w:t>:</w:t>
      </w:r>
    </w:p>
    <w:p w:rsidR="007F047D" w:rsidRDefault="00440882">
      <w:pPr>
        <w:spacing w:line="20" w:lineRule="atLeast"/>
        <w:ind w:left="1506"/>
        <w:rPr>
          <w:rFonts w:ascii="Comic Sans MS" w:eastAsia="Comic Sans MS" w:hAnsi="Comic Sans MS" w:cs="Comic Sans MS"/>
          <w:sz w:val="2"/>
          <w:szCs w:val="2"/>
        </w:rPr>
      </w:pPr>
      <w:r>
        <w:rPr>
          <w:rFonts w:ascii="Comic Sans MS" w:eastAsia="Comic Sans MS" w:hAnsi="Comic Sans MS" w:cs="Comic Sans MS"/>
          <w:noProof/>
          <w:sz w:val="2"/>
          <w:szCs w:val="2"/>
          <w:lang w:val="fr-CA" w:eastAsia="fr-CA"/>
        </w:rPr>
        <mc:AlternateContent>
          <mc:Choice Requires="wpg">
            <w:drawing>
              <wp:inline distT="0" distB="0" distL="0" distR="0">
                <wp:extent cx="5588635" cy="7620"/>
                <wp:effectExtent l="3810" t="5080" r="8255" b="6350"/>
                <wp:docPr id="3537" name="Group 3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7620"/>
                          <a:chOff x="0" y="0"/>
                          <a:chExt cx="8801" cy="12"/>
                        </a:xfrm>
                      </wpg:grpSpPr>
                      <wpg:grpSp>
                        <wpg:cNvPr id="3538" name="Group 3523"/>
                        <wpg:cNvGrpSpPr>
                          <a:grpSpLocks/>
                        </wpg:cNvGrpSpPr>
                        <wpg:grpSpPr bwMode="auto">
                          <a:xfrm>
                            <a:off x="6" y="6"/>
                            <a:ext cx="8789" cy="2"/>
                            <a:chOff x="6" y="6"/>
                            <a:chExt cx="8789" cy="2"/>
                          </a:xfrm>
                        </wpg:grpSpPr>
                        <wps:wsp>
                          <wps:cNvPr id="3539" name="Freeform 3524"/>
                          <wps:cNvSpPr>
                            <a:spLocks/>
                          </wps:cNvSpPr>
                          <wps:spPr bwMode="auto">
                            <a:xfrm>
                              <a:off x="6" y="6"/>
                              <a:ext cx="8789" cy="2"/>
                            </a:xfrm>
                            <a:custGeom>
                              <a:avLst/>
                              <a:gdLst>
                                <a:gd name="T0" fmla="+- 0 6 6"/>
                                <a:gd name="T1" fmla="*/ T0 w 8789"/>
                                <a:gd name="T2" fmla="+- 0 8795 6"/>
                                <a:gd name="T3" fmla="*/ T2 w 8789"/>
                              </a:gdLst>
                              <a:ahLst/>
                              <a:cxnLst>
                                <a:cxn ang="0">
                                  <a:pos x="T1" y="0"/>
                                </a:cxn>
                                <a:cxn ang="0">
                                  <a:pos x="T3" y="0"/>
                                </a:cxn>
                              </a:cxnLst>
                              <a:rect l="0" t="0" r="r" b="b"/>
                              <a:pathLst>
                                <a:path w="8789">
                                  <a:moveTo>
                                    <a:pt x="0" y="0"/>
                                  </a:moveTo>
                                  <a:lnTo>
                                    <a:pt x="8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6750A" id="Group 3522" o:spid="_x0000_s1026" style="width:440.05pt;height:.6pt;mso-position-horizontal-relative:char;mso-position-vertical-relative:line" coordsize="8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">
                <v:group id="Group 3523" o:spid="_x0000_s1027" style="position:absolute;left:6;top:6;width:8789;height:2" coordorigin="6,6" coordsize="8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K9MIAAADdAAAADwAAAGRycy9kb3ducmV2LnhtbERPTYvCMBC9L/gfwgje&#10;1rQWl6UaRUTFgwirC+JtaMa22ExKE9v6781B8Ph43/NlbyrRUuNKywricQSCOLO65FzB/3n7/QvC&#10;eWSNlWVS8CQHy8Xga46pth3/UXvyuQgh7FJUUHhfp1K6rCCDbmxr4sDdbGPQB9jkUjfYhXBTyUkU&#10;/UiDJYeGAmtaF5TdTw+jYNdht0riTXu439bP63l6vBxiUmo07FczEJ56/xG/3XutIJk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NfivTCAAAA3QAAAA8A&#10;AAAAAAAAAAAAAAAAqgIAAGRycy9kb3ducmV2LnhtbFBLBQYAAAAABAAEAPoAAACZAwAAAAA=&#10;">
                  <v:shape id="Freeform 3524" o:spid="_x0000_s1028" style="position:absolute;left:6;top:6;width:8789;height:2;visibility:visible;mso-wrap-style:square;v-text-anchor:top" coordsize="8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yYcYA&#10;AADdAAAADwAAAGRycy9kb3ducmV2LnhtbESPzWrDMBCE74G8g9hCboncBpfYjRKSlpTSk/PzAIu1&#10;/qHWyljbxHn7qlDocZidb3bW29F16kpDaD0beFwkoIhLb1uuDVzOh/kKVBBki51nMnCnANvNdLLG&#10;3PobH+l6klpFCIccDTQifa51KBtyGBa+J45e5QeHEuVQazvgLcJdp5+S5Fk7bDk2NNjTa0Pl1+nb&#10;xTfOaVK97ex7UbZ7+UzvxSqTwpjZw7h7ASU0yv/xX/rDGlimywx+10QE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syYcYAAADdAAAADwAAAAAAAAAAAAAAAACYAgAAZHJz&#10;L2Rvd25yZXYueG1sUEsFBgAAAAAEAAQA9QAAAIsDAAAAAA==&#10;" path="m,l8789,e" filled="f" strokeweight=".58pt">
                    <v:path arrowok="t" o:connecttype="custom" o:connectlocs="0,0;8789,0" o:connectangles="0,0"/>
                  </v:shape>
                </v:group>
                <w10:anchorlock/>
              </v:group>
            </w:pict>
          </mc:Fallback>
        </mc:AlternateContent>
      </w:r>
    </w:p>
    <w:p w:rsidR="007F047D" w:rsidRDefault="007F047D">
      <w:pPr>
        <w:spacing w:before="2"/>
        <w:rPr>
          <w:rFonts w:ascii="Comic Sans MS" w:eastAsia="Comic Sans MS" w:hAnsi="Comic Sans MS" w:cs="Comic Sans MS"/>
          <w:sz w:val="23"/>
          <w:szCs w:val="23"/>
        </w:rPr>
      </w:pPr>
    </w:p>
    <w:p w:rsidR="007F047D" w:rsidRDefault="00440882">
      <w:pPr>
        <w:spacing w:line="20" w:lineRule="atLeast"/>
        <w:ind w:left="1528"/>
        <w:rPr>
          <w:rFonts w:ascii="Comic Sans MS" w:eastAsia="Comic Sans MS" w:hAnsi="Comic Sans MS" w:cs="Comic Sans MS"/>
          <w:sz w:val="2"/>
          <w:szCs w:val="2"/>
        </w:rPr>
      </w:pPr>
      <w:r>
        <w:rPr>
          <w:rFonts w:ascii="Comic Sans MS" w:eastAsia="Comic Sans MS" w:hAnsi="Comic Sans MS" w:cs="Comic Sans MS"/>
          <w:noProof/>
          <w:sz w:val="2"/>
          <w:szCs w:val="2"/>
          <w:lang w:val="fr-CA" w:eastAsia="fr-CA"/>
        </w:rPr>
        <mc:AlternateContent>
          <mc:Choice Requires="wpg">
            <w:drawing>
              <wp:inline distT="0" distB="0" distL="0" distR="0">
                <wp:extent cx="5576570" cy="13970"/>
                <wp:effectExtent l="8255" t="0" r="6350" b="5080"/>
                <wp:docPr id="3306" name="Group 3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13970"/>
                          <a:chOff x="0" y="0"/>
                          <a:chExt cx="8782" cy="22"/>
                        </a:xfrm>
                      </wpg:grpSpPr>
                      <wpg:grpSp>
                        <wpg:cNvPr id="3307" name="Group 3520"/>
                        <wpg:cNvGrpSpPr>
                          <a:grpSpLocks/>
                        </wpg:cNvGrpSpPr>
                        <wpg:grpSpPr bwMode="auto">
                          <a:xfrm>
                            <a:off x="6" y="6"/>
                            <a:ext cx="39" cy="10"/>
                            <a:chOff x="6" y="6"/>
                            <a:chExt cx="39" cy="10"/>
                          </a:xfrm>
                        </wpg:grpSpPr>
                        <wps:wsp>
                          <wps:cNvPr id="3308" name="Freeform 3521"/>
                          <wps:cNvSpPr>
                            <a:spLocks/>
                          </wps:cNvSpPr>
                          <wps:spPr bwMode="auto">
                            <a:xfrm>
                              <a:off x="6" y="6"/>
                              <a:ext cx="39" cy="10"/>
                            </a:xfrm>
                            <a:custGeom>
                              <a:avLst/>
                              <a:gdLst>
                                <a:gd name="T0" fmla="+- 0 6 6"/>
                                <a:gd name="T1" fmla="*/ T0 w 39"/>
                                <a:gd name="T2" fmla="+- 0 11 6"/>
                                <a:gd name="T3" fmla="*/ 11 h 10"/>
                                <a:gd name="T4" fmla="+- 0 44 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9" name="Group 3518"/>
                        <wpg:cNvGrpSpPr>
                          <a:grpSpLocks/>
                        </wpg:cNvGrpSpPr>
                        <wpg:grpSpPr bwMode="auto">
                          <a:xfrm>
                            <a:off x="83" y="6"/>
                            <a:ext cx="39" cy="10"/>
                            <a:chOff x="83" y="6"/>
                            <a:chExt cx="39" cy="10"/>
                          </a:xfrm>
                        </wpg:grpSpPr>
                        <wps:wsp>
                          <wps:cNvPr id="3310" name="Freeform 3519"/>
                          <wps:cNvSpPr>
                            <a:spLocks/>
                          </wps:cNvSpPr>
                          <wps:spPr bwMode="auto">
                            <a:xfrm>
                              <a:off x="83" y="6"/>
                              <a:ext cx="39" cy="10"/>
                            </a:xfrm>
                            <a:custGeom>
                              <a:avLst/>
                              <a:gdLst>
                                <a:gd name="T0" fmla="+- 0 83 83"/>
                                <a:gd name="T1" fmla="*/ T0 w 39"/>
                                <a:gd name="T2" fmla="+- 0 11 6"/>
                                <a:gd name="T3" fmla="*/ 11 h 10"/>
                                <a:gd name="T4" fmla="+- 0 121 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1" name="Group 3516"/>
                        <wpg:cNvGrpSpPr>
                          <a:grpSpLocks/>
                        </wpg:cNvGrpSpPr>
                        <wpg:grpSpPr bwMode="auto">
                          <a:xfrm>
                            <a:off x="159" y="6"/>
                            <a:ext cx="39" cy="10"/>
                            <a:chOff x="159" y="6"/>
                            <a:chExt cx="39" cy="10"/>
                          </a:xfrm>
                        </wpg:grpSpPr>
                        <wps:wsp>
                          <wps:cNvPr id="3312" name="Freeform 3517"/>
                          <wps:cNvSpPr>
                            <a:spLocks/>
                          </wps:cNvSpPr>
                          <wps:spPr bwMode="auto">
                            <a:xfrm>
                              <a:off x="159" y="6"/>
                              <a:ext cx="39" cy="10"/>
                            </a:xfrm>
                            <a:custGeom>
                              <a:avLst/>
                              <a:gdLst>
                                <a:gd name="T0" fmla="+- 0 159 159"/>
                                <a:gd name="T1" fmla="*/ T0 w 39"/>
                                <a:gd name="T2" fmla="+- 0 11 6"/>
                                <a:gd name="T3" fmla="*/ 11 h 10"/>
                                <a:gd name="T4" fmla="+- 0 198 1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3" name="Group 3514"/>
                        <wpg:cNvGrpSpPr>
                          <a:grpSpLocks/>
                        </wpg:cNvGrpSpPr>
                        <wpg:grpSpPr bwMode="auto">
                          <a:xfrm>
                            <a:off x="236" y="6"/>
                            <a:ext cx="39" cy="10"/>
                            <a:chOff x="236" y="6"/>
                            <a:chExt cx="39" cy="10"/>
                          </a:xfrm>
                        </wpg:grpSpPr>
                        <wps:wsp>
                          <wps:cNvPr id="3314" name="Freeform 3515"/>
                          <wps:cNvSpPr>
                            <a:spLocks/>
                          </wps:cNvSpPr>
                          <wps:spPr bwMode="auto">
                            <a:xfrm>
                              <a:off x="236" y="6"/>
                              <a:ext cx="39" cy="10"/>
                            </a:xfrm>
                            <a:custGeom>
                              <a:avLst/>
                              <a:gdLst>
                                <a:gd name="T0" fmla="+- 0 236 236"/>
                                <a:gd name="T1" fmla="*/ T0 w 39"/>
                                <a:gd name="T2" fmla="+- 0 11 6"/>
                                <a:gd name="T3" fmla="*/ 11 h 10"/>
                                <a:gd name="T4" fmla="+- 0 275 2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5" name="Group 3512"/>
                        <wpg:cNvGrpSpPr>
                          <a:grpSpLocks/>
                        </wpg:cNvGrpSpPr>
                        <wpg:grpSpPr bwMode="auto">
                          <a:xfrm>
                            <a:off x="313" y="6"/>
                            <a:ext cx="39" cy="10"/>
                            <a:chOff x="313" y="6"/>
                            <a:chExt cx="39" cy="10"/>
                          </a:xfrm>
                        </wpg:grpSpPr>
                        <wps:wsp>
                          <wps:cNvPr id="3316" name="Freeform 3513"/>
                          <wps:cNvSpPr>
                            <a:spLocks/>
                          </wps:cNvSpPr>
                          <wps:spPr bwMode="auto">
                            <a:xfrm>
                              <a:off x="313" y="6"/>
                              <a:ext cx="39" cy="10"/>
                            </a:xfrm>
                            <a:custGeom>
                              <a:avLst/>
                              <a:gdLst>
                                <a:gd name="T0" fmla="+- 0 313 313"/>
                                <a:gd name="T1" fmla="*/ T0 w 39"/>
                                <a:gd name="T2" fmla="+- 0 11 6"/>
                                <a:gd name="T3" fmla="*/ 11 h 10"/>
                                <a:gd name="T4" fmla="+- 0 351 3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7" name="Group 3510"/>
                        <wpg:cNvGrpSpPr>
                          <a:grpSpLocks/>
                        </wpg:cNvGrpSpPr>
                        <wpg:grpSpPr bwMode="auto">
                          <a:xfrm>
                            <a:off x="390" y="6"/>
                            <a:ext cx="39" cy="10"/>
                            <a:chOff x="390" y="6"/>
                            <a:chExt cx="39" cy="10"/>
                          </a:xfrm>
                        </wpg:grpSpPr>
                        <wps:wsp>
                          <wps:cNvPr id="3318" name="Freeform 3511"/>
                          <wps:cNvSpPr>
                            <a:spLocks/>
                          </wps:cNvSpPr>
                          <wps:spPr bwMode="auto">
                            <a:xfrm>
                              <a:off x="390" y="6"/>
                              <a:ext cx="39" cy="10"/>
                            </a:xfrm>
                            <a:custGeom>
                              <a:avLst/>
                              <a:gdLst>
                                <a:gd name="T0" fmla="+- 0 390 390"/>
                                <a:gd name="T1" fmla="*/ T0 w 39"/>
                                <a:gd name="T2" fmla="+- 0 11 6"/>
                                <a:gd name="T3" fmla="*/ 11 h 10"/>
                                <a:gd name="T4" fmla="+- 0 428 3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9" name="Group 3508"/>
                        <wpg:cNvGrpSpPr>
                          <a:grpSpLocks/>
                        </wpg:cNvGrpSpPr>
                        <wpg:grpSpPr bwMode="auto">
                          <a:xfrm>
                            <a:off x="467" y="6"/>
                            <a:ext cx="39" cy="10"/>
                            <a:chOff x="467" y="6"/>
                            <a:chExt cx="39" cy="10"/>
                          </a:xfrm>
                        </wpg:grpSpPr>
                        <wps:wsp>
                          <wps:cNvPr id="3320" name="Freeform 3509"/>
                          <wps:cNvSpPr>
                            <a:spLocks/>
                          </wps:cNvSpPr>
                          <wps:spPr bwMode="auto">
                            <a:xfrm>
                              <a:off x="467" y="6"/>
                              <a:ext cx="39" cy="10"/>
                            </a:xfrm>
                            <a:custGeom>
                              <a:avLst/>
                              <a:gdLst>
                                <a:gd name="T0" fmla="+- 0 467 467"/>
                                <a:gd name="T1" fmla="*/ T0 w 39"/>
                                <a:gd name="T2" fmla="+- 0 11 6"/>
                                <a:gd name="T3" fmla="*/ 11 h 10"/>
                                <a:gd name="T4" fmla="+- 0 505 4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1" name="Group 3506"/>
                        <wpg:cNvGrpSpPr>
                          <a:grpSpLocks/>
                        </wpg:cNvGrpSpPr>
                        <wpg:grpSpPr bwMode="auto">
                          <a:xfrm>
                            <a:off x="543" y="6"/>
                            <a:ext cx="39" cy="10"/>
                            <a:chOff x="543" y="6"/>
                            <a:chExt cx="39" cy="10"/>
                          </a:xfrm>
                        </wpg:grpSpPr>
                        <wps:wsp>
                          <wps:cNvPr id="3322" name="Freeform 3507"/>
                          <wps:cNvSpPr>
                            <a:spLocks/>
                          </wps:cNvSpPr>
                          <wps:spPr bwMode="auto">
                            <a:xfrm>
                              <a:off x="543" y="6"/>
                              <a:ext cx="39" cy="10"/>
                            </a:xfrm>
                            <a:custGeom>
                              <a:avLst/>
                              <a:gdLst>
                                <a:gd name="T0" fmla="+- 0 543 543"/>
                                <a:gd name="T1" fmla="*/ T0 w 39"/>
                                <a:gd name="T2" fmla="+- 0 11 6"/>
                                <a:gd name="T3" fmla="*/ 11 h 10"/>
                                <a:gd name="T4" fmla="+- 0 582 5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3" name="Group 3504"/>
                        <wpg:cNvGrpSpPr>
                          <a:grpSpLocks/>
                        </wpg:cNvGrpSpPr>
                        <wpg:grpSpPr bwMode="auto">
                          <a:xfrm>
                            <a:off x="620" y="6"/>
                            <a:ext cx="39" cy="10"/>
                            <a:chOff x="620" y="6"/>
                            <a:chExt cx="39" cy="10"/>
                          </a:xfrm>
                        </wpg:grpSpPr>
                        <wps:wsp>
                          <wps:cNvPr id="3324" name="Freeform 3505"/>
                          <wps:cNvSpPr>
                            <a:spLocks/>
                          </wps:cNvSpPr>
                          <wps:spPr bwMode="auto">
                            <a:xfrm>
                              <a:off x="620" y="6"/>
                              <a:ext cx="39" cy="10"/>
                            </a:xfrm>
                            <a:custGeom>
                              <a:avLst/>
                              <a:gdLst>
                                <a:gd name="T0" fmla="+- 0 620 620"/>
                                <a:gd name="T1" fmla="*/ T0 w 39"/>
                                <a:gd name="T2" fmla="+- 0 11 6"/>
                                <a:gd name="T3" fmla="*/ 11 h 10"/>
                                <a:gd name="T4" fmla="+- 0 659 6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5" name="Group 3502"/>
                        <wpg:cNvGrpSpPr>
                          <a:grpSpLocks/>
                        </wpg:cNvGrpSpPr>
                        <wpg:grpSpPr bwMode="auto">
                          <a:xfrm>
                            <a:off x="697" y="6"/>
                            <a:ext cx="39" cy="10"/>
                            <a:chOff x="697" y="6"/>
                            <a:chExt cx="39" cy="10"/>
                          </a:xfrm>
                        </wpg:grpSpPr>
                        <wps:wsp>
                          <wps:cNvPr id="3326" name="Freeform 3503"/>
                          <wps:cNvSpPr>
                            <a:spLocks/>
                          </wps:cNvSpPr>
                          <wps:spPr bwMode="auto">
                            <a:xfrm>
                              <a:off x="697" y="6"/>
                              <a:ext cx="39" cy="10"/>
                            </a:xfrm>
                            <a:custGeom>
                              <a:avLst/>
                              <a:gdLst>
                                <a:gd name="T0" fmla="+- 0 697 697"/>
                                <a:gd name="T1" fmla="*/ T0 w 39"/>
                                <a:gd name="T2" fmla="+- 0 11 6"/>
                                <a:gd name="T3" fmla="*/ 11 h 10"/>
                                <a:gd name="T4" fmla="+- 0 735 6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7" name="Group 3500"/>
                        <wpg:cNvGrpSpPr>
                          <a:grpSpLocks/>
                        </wpg:cNvGrpSpPr>
                        <wpg:grpSpPr bwMode="auto">
                          <a:xfrm>
                            <a:off x="774" y="6"/>
                            <a:ext cx="39" cy="10"/>
                            <a:chOff x="774" y="6"/>
                            <a:chExt cx="39" cy="10"/>
                          </a:xfrm>
                        </wpg:grpSpPr>
                        <wps:wsp>
                          <wps:cNvPr id="3328" name="Freeform 3501"/>
                          <wps:cNvSpPr>
                            <a:spLocks/>
                          </wps:cNvSpPr>
                          <wps:spPr bwMode="auto">
                            <a:xfrm>
                              <a:off x="774" y="6"/>
                              <a:ext cx="39" cy="10"/>
                            </a:xfrm>
                            <a:custGeom>
                              <a:avLst/>
                              <a:gdLst>
                                <a:gd name="T0" fmla="+- 0 774 774"/>
                                <a:gd name="T1" fmla="*/ T0 w 39"/>
                                <a:gd name="T2" fmla="+- 0 11 6"/>
                                <a:gd name="T3" fmla="*/ 11 h 10"/>
                                <a:gd name="T4" fmla="+- 0 812 7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9" name="Group 3498"/>
                        <wpg:cNvGrpSpPr>
                          <a:grpSpLocks/>
                        </wpg:cNvGrpSpPr>
                        <wpg:grpSpPr bwMode="auto">
                          <a:xfrm>
                            <a:off x="851" y="6"/>
                            <a:ext cx="39" cy="10"/>
                            <a:chOff x="851" y="6"/>
                            <a:chExt cx="39" cy="10"/>
                          </a:xfrm>
                        </wpg:grpSpPr>
                        <wps:wsp>
                          <wps:cNvPr id="3330" name="Freeform 3499"/>
                          <wps:cNvSpPr>
                            <a:spLocks/>
                          </wps:cNvSpPr>
                          <wps:spPr bwMode="auto">
                            <a:xfrm>
                              <a:off x="851" y="6"/>
                              <a:ext cx="39" cy="10"/>
                            </a:xfrm>
                            <a:custGeom>
                              <a:avLst/>
                              <a:gdLst>
                                <a:gd name="T0" fmla="+- 0 851 851"/>
                                <a:gd name="T1" fmla="*/ T0 w 39"/>
                                <a:gd name="T2" fmla="+- 0 11 6"/>
                                <a:gd name="T3" fmla="*/ 11 h 10"/>
                                <a:gd name="T4" fmla="+- 0 889 8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1" name="Group 3496"/>
                        <wpg:cNvGrpSpPr>
                          <a:grpSpLocks/>
                        </wpg:cNvGrpSpPr>
                        <wpg:grpSpPr bwMode="auto">
                          <a:xfrm>
                            <a:off x="927" y="6"/>
                            <a:ext cx="39" cy="10"/>
                            <a:chOff x="927" y="6"/>
                            <a:chExt cx="39" cy="10"/>
                          </a:xfrm>
                        </wpg:grpSpPr>
                        <wps:wsp>
                          <wps:cNvPr id="3332" name="Freeform 3497"/>
                          <wps:cNvSpPr>
                            <a:spLocks/>
                          </wps:cNvSpPr>
                          <wps:spPr bwMode="auto">
                            <a:xfrm>
                              <a:off x="927" y="6"/>
                              <a:ext cx="39" cy="10"/>
                            </a:xfrm>
                            <a:custGeom>
                              <a:avLst/>
                              <a:gdLst>
                                <a:gd name="T0" fmla="+- 0 927 927"/>
                                <a:gd name="T1" fmla="*/ T0 w 39"/>
                                <a:gd name="T2" fmla="+- 0 11 6"/>
                                <a:gd name="T3" fmla="*/ 11 h 10"/>
                                <a:gd name="T4" fmla="+- 0 966 9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3" name="Group 3494"/>
                        <wpg:cNvGrpSpPr>
                          <a:grpSpLocks/>
                        </wpg:cNvGrpSpPr>
                        <wpg:grpSpPr bwMode="auto">
                          <a:xfrm>
                            <a:off x="1004" y="6"/>
                            <a:ext cx="39" cy="10"/>
                            <a:chOff x="1004" y="6"/>
                            <a:chExt cx="39" cy="10"/>
                          </a:xfrm>
                        </wpg:grpSpPr>
                        <wps:wsp>
                          <wps:cNvPr id="3334" name="Freeform 3495"/>
                          <wps:cNvSpPr>
                            <a:spLocks/>
                          </wps:cNvSpPr>
                          <wps:spPr bwMode="auto">
                            <a:xfrm>
                              <a:off x="1004" y="6"/>
                              <a:ext cx="39" cy="10"/>
                            </a:xfrm>
                            <a:custGeom>
                              <a:avLst/>
                              <a:gdLst>
                                <a:gd name="T0" fmla="+- 0 1004 1004"/>
                                <a:gd name="T1" fmla="*/ T0 w 39"/>
                                <a:gd name="T2" fmla="+- 0 11 6"/>
                                <a:gd name="T3" fmla="*/ 11 h 10"/>
                                <a:gd name="T4" fmla="+- 0 1043 10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5" name="Group 3492"/>
                        <wpg:cNvGrpSpPr>
                          <a:grpSpLocks/>
                        </wpg:cNvGrpSpPr>
                        <wpg:grpSpPr bwMode="auto">
                          <a:xfrm>
                            <a:off x="1081" y="6"/>
                            <a:ext cx="39" cy="10"/>
                            <a:chOff x="1081" y="6"/>
                            <a:chExt cx="39" cy="10"/>
                          </a:xfrm>
                        </wpg:grpSpPr>
                        <wps:wsp>
                          <wps:cNvPr id="3336" name="Freeform 3493"/>
                          <wps:cNvSpPr>
                            <a:spLocks/>
                          </wps:cNvSpPr>
                          <wps:spPr bwMode="auto">
                            <a:xfrm>
                              <a:off x="1081" y="6"/>
                              <a:ext cx="39" cy="10"/>
                            </a:xfrm>
                            <a:custGeom>
                              <a:avLst/>
                              <a:gdLst>
                                <a:gd name="T0" fmla="+- 0 1081 1081"/>
                                <a:gd name="T1" fmla="*/ T0 w 39"/>
                                <a:gd name="T2" fmla="+- 0 11 6"/>
                                <a:gd name="T3" fmla="*/ 11 h 10"/>
                                <a:gd name="T4" fmla="+- 0 1119 10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7" name="Group 3490"/>
                        <wpg:cNvGrpSpPr>
                          <a:grpSpLocks/>
                        </wpg:cNvGrpSpPr>
                        <wpg:grpSpPr bwMode="auto">
                          <a:xfrm>
                            <a:off x="1158" y="6"/>
                            <a:ext cx="39" cy="10"/>
                            <a:chOff x="1158" y="6"/>
                            <a:chExt cx="39" cy="10"/>
                          </a:xfrm>
                        </wpg:grpSpPr>
                        <wps:wsp>
                          <wps:cNvPr id="3338" name="Freeform 3491"/>
                          <wps:cNvSpPr>
                            <a:spLocks/>
                          </wps:cNvSpPr>
                          <wps:spPr bwMode="auto">
                            <a:xfrm>
                              <a:off x="1158" y="6"/>
                              <a:ext cx="39" cy="10"/>
                            </a:xfrm>
                            <a:custGeom>
                              <a:avLst/>
                              <a:gdLst>
                                <a:gd name="T0" fmla="+- 0 1158 1158"/>
                                <a:gd name="T1" fmla="*/ T0 w 39"/>
                                <a:gd name="T2" fmla="+- 0 11 6"/>
                                <a:gd name="T3" fmla="*/ 11 h 10"/>
                                <a:gd name="T4" fmla="+- 0 1196 11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9" name="Group 3488"/>
                        <wpg:cNvGrpSpPr>
                          <a:grpSpLocks/>
                        </wpg:cNvGrpSpPr>
                        <wpg:grpSpPr bwMode="auto">
                          <a:xfrm>
                            <a:off x="1235" y="6"/>
                            <a:ext cx="39" cy="10"/>
                            <a:chOff x="1235" y="6"/>
                            <a:chExt cx="39" cy="10"/>
                          </a:xfrm>
                        </wpg:grpSpPr>
                        <wps:wsp>
                          <wps:cNvPr id="3340" name="Freeform 3489"/>
                          <wps:cNvSpPr>
                            <a:spLocks/>
                          </wps:cNvSpPr>
                          <wps:spPr bwMode="auto">
                            <a:xfrm>
                              <a:off x="1235" y="6"/>
                              <a:ext cx="39" cy="10"/>
                            </a:xfrm>
                            <a:custGeom>
                              <a:avLst/>
                              <a:gdLst>
                                <a:gd name="T0" fmla="+- 0 1235 1235"/>
                                <a:gd name="T1" fmla="*/ T0 w 39"/>
                                <a:gd name="T2" fmla="+- 0 11 6"/>
                                <a:gd name="T3" fmla="*/ 11 h 10"/>
                                <a:gd name="T4" fmla="+- 0 1273 12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1" name="Group 3486"/>
                        <wpg:cNvGrpSpPr>
                          <a:grpSpLocks/>
                        </wpg:cNvGrpSpPr>
                        <wpg:grpSpPr bwMode="auto">
                          <a:xfrm>
                            <a:off x="1311" y="6"/>
                            <a:ext cx="39" cy="10"/>
                            <a:chOff x="1311" y="6"/>
                            <a:chExt cx="39" cy="10"/>
                          </a:xfrm>
                        </wpg:grpSpPr>
                        <wps:wsp>
                          <wps:cNvPr id="3342" name="Freeform 3487"/>
                          <wps:cNvSpPr>
                            <a:spLocks/>
                          </wps:cNvSpPr>
                          <wps:spPr bwMode="auto">
                            <a:xfrm>
                              <a:off x="1311" y="6"/>
                              <a:ext cx="39" cy="10"/>
                            </a:xfrm>
                            <a:custGeom>
                              <a:avLst/>
                              <a:gdLst>
                                <a:gd name="T0" fmla="+- 0 1311 1311"/>
                                <a:gd name="T1" fmla="*/ T0 w 39"/>
                                <a:gd name="T2" fmla="+- 0 11 6"/>
                                <a:gd name="T3" fmla="*/ 11 h 10"/>
                                <a:gd name="T4" fmla="+- 0 1350 13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3" name="Group 3484"/>
                        <wpg:cNvGrpSpPr>
                          <a:grpSpLocks/>
                        </wpg:cNvGrpSpPr>
                        <wpg:grpSpPr bwMode="auto">
                          <a:xfrm>
                            <a:off x="1388" y="6"/>
                            <a:ext cx="39" cy="10"/>
                            <a:chOff x="1388" y="6"/>
                            <a:chExt cx="39" cy="10"/>
                          </a:xfrm>
                        </wpg:grpSpPr>
                        <wps:wsp>
                          <wps:cNvPr id="3344" name="Freeform 3485"/>
                          <wps:cNvSpPr>
                            <a:spLocks/>
                          </wps:cNvSpPr>
                          <wps:spPr bwMode="auto">
                            <a:xfrm>
                              <a:off x="1388" y="6"/>
                              <a:ext cx="39" cy="10"/>
                            </a:xfrm>
                            <a:custGeom>
                              <a:avLst/>
                              <a:gdLst>
                                <a:gd name="T0" fmla="+- 0 1388 1388"/>
                                <a:gd name="T1" fmla="*/ T0 w 39"/>
                                <a:gd name="T2" fmla="+- 0 11 6"/>
                                <a:gd name="T3" fmla="*/ 11 h 10"/>
                                <a:gd name="T4" fmla="+- 0 1427 13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5" name="Group 3482"/>
                        <wpg:cNvGrpSpPr>
                          <a:grpSpLocks/>
                        </wpg:cNvGrpSpPr>
                        <wpg:grpSpPr bwMode="auto">
                          <a:xfrm>
                            <a:off x="1465" y="6"/>
                            <a:ext cx="39" cy="10"/>
                            <a:chOff x="1465" y="6"/>
                            <a:chExt cx="39" cy="10"/>
                          </a:xfrm>
                        </wpg:grpSpPr>
                        <wps:wsp>
                          <wps:cNvPr id="3346" name="Freeform 3483"/>
                          <wps:cNvSpPr>
                            <a:spLocks/>
                          </wps:cNvSpPr>
                          <wps:spPr bwMode="auto">
                            <a:xfrm>
                              <a:off x="1465" y="6"/>
                              <a:ext cx="39" cy="10"/>
                            </a:xfrm>
                            <a:custGeom>
                              <a:avLst/>
                              <a:gdLst>
                                <a:gd name="T0" fmla="+- 0 1465 1465"/>
                                <a:gd name="T1" fmla="*/ T0 w 39"/>
                                <a:gd name="T2" fmla="+- 0 11 6"/>
                                <a:gd name="T3" fmla="*/ 11 h 10"/>
                                <a:gd name="T4" fmla="+- 0 1503 14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7" name="Group 3480"/>
                        <wpg:cNvGrpSpPr>
                          <a:grpSpLocks/>
                        </wpg:cNvGrpSpPr>
                        <wpg:grpSpPr bwMode="auto">
                          <a:xfrm>
                            <a:off x="1542" y="6"/>
                            <a:ext cx="39" cy="10"/>
                            <a:chOff x="1542" y="6"/>
                            <a:chExt cx="39" cy="10"/>
                          </a:xfrm>
                        </wpg:grpSpPr>
                        <wps:wsp>
                          <wps:cNvPr id="3348" name="Freeform 3481"/>
                          <wps:cNvSpPr>
                            <a:spLocks/>
                          </wps:cNvSpPr>
                          <wps:spPr bwMode="auto">
                            <a:xfrm>
                              <a:off x="1542" y="6"/>
                              <a:ext cx="39" cy="10"/>
                            </a:xfrm>
                            <a:custGeom>
                              <a:avLst/>
                              <a:gdLst>
                                <a:gd name="T0" fmla="+- 0 1542 1542"/>
                                <a:gd name="T1" fmla="*/ T0 w 39"/>
                                <a:gd name="T2" fmla="+- 0 11 6"/>
                                <a:gd name="T3" fmla="*/ 11 h 10"/>
                                <a:gd name="T4" fmla="+- 0 1580 15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9" name="Group 3478"/>
                        <wpg:cNvGrpSpPr>
                          <a:grpSpLocks/>
                        </wpg:cNvGrpSpPr>
                        <wpg:grpSpPr bwMode="auto">
                          <a:xfrm>
                            <a:off x="1619" y="6"/>
                            <a:ext cx="39" cy="10"/>
                            <a:chOff x="1619" y="6"/>
                            <a:chExt cx="39" cy="10"/>
                          </a:xfrm>
                        </wpg:grpSpPr>
                        <wps:wsp>
                          <wps:cNvPr id="3350" name="Freeform 3479"/>
                          <wps:cNvSpPr>
                            <a:spLocks/>
                          </wps:cNvSpPr>
                          <wps:spPr bwMode="auto">
                            <a:xfrm>
                              <a:off x="1619" y="6"/>
                              <a:ext cx="39" cy="10"/>
                            </a:xfrm>
                            <a:custGeom>
                              <a:avLst/>
                              <a:gdLst>
                                <a:gd name="T0" fmla="+- 0 1619 1619"/>
                                <a:gd name="T1" fmla="*/ T0 w 39"/>
                                <a:gd name="T2" fmla="+- 0 11 6"/>
                                <a:gd name="T3" fmla="*/ 11 h 10"/>
                                <a:gd name="T4" fmla="+- 0 1657 16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1" name="Group 3476"/>
                        <wpg:cNvGrpSpPr>
                          <a:grpSpLocks/>
                        </wpg:cNvGrpSpPr>
                        <wpg:grpSpPr bwMode="auto">
                          <a:xfrm>
                            <a:off x="1695" y="6"/>
                            <a:ext cx="39" cy="10"/>
                            <a:chOff x="1695" y="6"/>
                            <a:chExt cx="39" cy="10"/>
                          </a:xfrm>
                        </wpg:grpSpPr>
                        <wps:wsp>
                          <wps:cNvPr id="3352" name="Freeform 3477"/>
                          <wps:cNvSpPr>
                            <a:spLocks/>
                          </wps:cNvSpPr>
                          <wps:spPr bwMode="auto">
                            <a:xfrm>
                              <a:off x="1695" y="6"/>
                              <a:ext cx="39" cy="10"/>
                            </a:xfrm>
                            <a:custGeom>
                              <a:avLst/>
                              <a:gdLst>
                                <a:gd name="T0" fmla="+- 0 1695 1695"/>
                                <a:gd name="T1" fmla="*/ T0 w 39"/>
                                <a:gd name="T2" fmla="+- 0 11 6"/>
                                <a:gd name="T3" fmla="*/ 11 h 10"/>
                                <a:gd name="T4" fmla="+- 0 1734 16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3" name="Group 3474"/>
                        <wpg:cNvGrpSpPr>
                          <a:grpSpLocks/>
                        </wpg:cNvGrpSpPr>
                        <wpg:grpSpPr bwMode="auto">
                          <a:xfrm>
                            <a:off x="1772" y="6"/>
                            <a:ext cx="39" cy="10"/>
                            <a:chOff x="1772" y="6"/>
                            <a:chExt cx="39" cy="10"/>
                          </a:xfrm>
                        </wpg:grpSpPr>
                        <wps:wsp>
                          <wps:cNvPr id="3354" name="Freeform 3475"/>
                          <wps:cNvSpPr>
                            <a:spLocks/>
                          </wps:cNvSpPr>
                          <wps:spPr bwMode="auto">
                            <a:xfrm>
                              <a:off x="1772" y="6"/>
                              <a:ext cx="39" cy="10"/>
                            </a:xfrm>
                            <a:custGeom>
                              <a:avLst/>
                              <a:gdLst>
                                <a:gd name="T0" fmla="+- 0 1772 1772"/>
                                <a:gd name="T1" fmla="*/ T0 w 39"/>
                                <a:gd name="T2" fmla="+- 0 11 6"/>
                                <a:gd name="T3" fmla="*/ 11 h 10"/>
                                <a:gd name="T4" fmla="+- 0 1811 17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5" name="Group 3472"/>
                        <wpg:cNvGrpSpPr>
                          <a:grpSpLocks/>
                        </wpg:cNvGrpSpPr>
                        <wpg:grpSpPr bwMode="auto">
                          <a:xfrm>
                            <a:off x="1849" y="6"/>
                            <a:ext cx="39" cy="10"/>
                            <a:chOff x="1849" y="6"/>
                            <a:chExt cx="39" cy="10"/>
                          </a:xfrm>
                        </wpg:grpSpPr>
                        <wps:wsp>
                          <wps:cNvPr id="3356" name="Freeform 3473"/>
                          <wps:cNvSpPr>
                            <a:spLocks/>
                          </wps:cNvSpPr>
                          <wps:spPr bwMode="auto">
                            <a:xfrm>
                              <a:off x="1849" y="6"/>
                              <a:ext cx="39" cy="10"/>
                            </a:xfrm>
                            <a:custGeom>
                              <a:avLst/>
                              <a:gdLst>
                                <a:gd name="T0" fmla="+- 0 1849 1849"/>
                                <a:gd name="T1" fmla="*/ T0 w 39"/>
                                <a:gd name="T2" fmla="+- 0 11 6"/>
                                <a:gd name="T3" fmla="*/ 11 h 10"/>
                                <a:gd name="T4" fmla="+- 0 1887 18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7" name="Group 3470"/>
                        <wpg:cNvGrpSpPr>
                          <a:grpSpLocks/>
                        </wpg:cNvGrpSpPr>
                        <wpg:grpSpPr bwMode="auto">
                          <a:xfrm>
                            <a:off x="1926" y="6"/>
                            <a:ext cx="39" cy="10"/>
                            <a:chOff x="1926" y="6"/>
                            <a:chExt cx="39" cy="10"/>
                          </a:xfrm>
                        </wpg:grpSpPr>
                        <wps:wsp>
                          <wps:cNvPr id="3358" name="Freeform 3471"/>
                          <wps:cNvSpPr>
                            <a:spLocks/>
                          </wps:cNvSpPr>
                          <wps:spPr bwMode="auto">
                            <a:xfrm>
                              <a:off x="1926" y="6"/>
                              <a:ext cx="39" cy="10"/>
                            </a:xfrm>
                            <a:custGeom>
                              <a:avLst/>
                              <a:gdLst>
                                <a:gd name="T0" fmla="+- 0 1926 1926"/>
                                <a:gd name="T1" fmla="*/ T0 w 39"/>
                                <a:gd name="T2" fmla="+- 0 11 6"/>
                                <a:gd name="T3" fmla="*/ 11 h 10"/>
                                <a:gd name="T4" fmla="+- 0 1964 19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9" name="Group 3468"/>
                        <wpg:cNvGrpSpPr>
                          <a:grpSpLocks/>
                        </wpg:cNvGrpSpPr>
                        <wpg:grpSpPr bwMode="auto">
                          <a:xfrm>
                            <a:off x="2003" y="6"/>
                            <a:ext cx="39" cy="10"/>
                            <a:chOff x="2003" y="6"/>
                            <a:chExt cx="39" cy="10"/>
                          </a:xfrm>
                        </wpg:grpSpPr>
                        <wps:wsp>
                          <wps:cNvPr id="3360" name="Freeform 3469"/>
                          <wps:cNvSpPr>
                            <a:spLocks/>
                          </wps:cNvSpPr>
                          <wps:spPr bwMode="auto">
                            <a:xfrm>
                              <a:off x="2003" y="6"/>
                              <a:ext cx="39" cy="10"/>
                            </a:xfrm>
                            <a:custGeom>
                              <a:avLst/>
                              <a:gdLst>
                                <a:gd name="T0" fmla="+- 0 2003 2003"/>
                                <a:gd name="T1" fmla="*/ T0 w 39"/>
                                <a:gd name="T2" fmla="+- 0 11 6"/>
                                <a:gd name="T3" fmla="*/ 11 h 10"/>
                                <a:gd name="T4" fmla="+- 0 2041 20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1" name="Group 3466"/>
                        <wpg:cNvGrpSpPr>
                          <a:grpSpLocks/>
                        </wpg:cNvGrpSpPr>
                        <wpg:grpSpPr bwMode="auto">
                          <a:xfrm>
                            <a:off x="2079" y="6"/>
                            <a:ext cx="39" cy="10"/>
                            <a:chOff x="2079" y="6"/>
                            <a:chExt cx="39" cy="10"/>
                          </a:xfrm>
                        </wpg:grpSpPr>
                        <wps:wsp>
                          <wps:cNvPr id="3362" name="Freeform 3467"/>
                          <wps:cNvSpPr>
                            <a:spLocks/>
                          </wps:cNvSpPr>
                          <wps:spPr bwMode="auto">
                            <a:xfrm>
                              <a:off x="2079" y="6"/>
                              <a:ext cx="39" cy="10"/>
                            </a:xfrm>
                            <a:custGeom>
                              <a:avLst/>
                              <a:gdLst>
                                <a:gd name="T0" fmla="+- 0 2079 2079"/>
                                <a:gd name="T1" fmla="*/ T0 w 39"/>
                                <a:gd name="T2" fmla="+- 0 11 6"/>
                                <a:gd name="T3" fmla="*/ 11 h 10"/>
                                <a:gd name="T4" fmla="+- 0 2118 20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3" name="Group 3464"/>
                        <wpg:cNvGrpSpPr>
                          <a:grpSpLocks/>
                        </wpg:cNvGrpSpPr>
                        <wpg:grpSpPr bwMode="auto">
                          <a:xfrm>
                            <a:off x="2156" y="6"/>
                            <a:ext cx="39" cy="10"/>
                            <a:chOff x="2156" y="6"/>
                            <a:chExt cx="39" cy="10"/>
                          </a:xfrm>
                        </wpg:grpSpPr>
                        <wps:wsp>
                          <wps:cNvPr id="3364" name="Freeform 3465"/>
                          <wps:cNvSpPr>
                            <a:spLocks/>
                          </wps:cNvSpPr>
                          <wps:spPr bwMode="auto">
                            <a:xfrm>
                              <a:off x="2156" y="6"/>
                              <a:ext cx="39" cy="10"/>
                            </a:xfrm>
                            <a:custGeom>
                              <a:avLst/>
                              <a:gdLst>
                                <a:gd name="T0" fmla="+- 0 2156 2156"/>
                                <a:gd name="T1" fmla="*/ T0 w 39"/>
                                <a:gd name="T2" fmla="+- 0 11 6"/>
                                <a:gd name="T3" fmla="*/ 11 h 10"/>
                                <a:gd name="T4" fmla="+- 0 2195 21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5" name="Group 3462"/>
                        <wpg:cNvGrpSpPr>
                          <a:grpSpLocks/>
                        </wpg:cNvGrpSpPr>
                        <wpg:grpSpPr bwMode="auto">
                          <a:xfrm>
                            <a:off x="2233" y="6"/>
                            <a:ext cx="39" cy="10"/>
                            <a:chOff x="2233" y="6"/>
                            <a:chExt cx="39" cy="10"/>
                          </a:xfrm>
                        </wpg:grpSpPr>
                        <wps:wsp>
                          <wps:cNvPr id="3366" name="Freeform 3463"/>
                          <wps:cNvSpPr>
                            <a:spLocks/>
                          </wps:cNvSpPr>
                          <wps:spPr bwMode="auto">
                            <a:xfrm>
                              <a:off x="2233" y="6"/>
                              <a:ext cx="39" cy="10"/>
                            </a:xfrm>
                            <a:custGeom>
                              <a:avLst/>
                              <a:gdLst>
                                <a:gd name="T0" fmla="+- 0 2233 2233"/>
                                <a:gd name="T1" fmla="*/ T0 w 39"/>
                                <a:gd name="T2" fmla="+- 0 11 6"/>
                                <a:gd name="T3" fmla="*/ 11 h 10"/>
                                <a:gd name="T4" fmla="+- 0 2271 22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7" name="Group 3460"/>
                        <wpg:cNvGrpSpPr>
                          <a:grpSpLocks/>
                        </wpg:cNvGrpSpPr>
                        <wpg:grpSpPr bwMode="auto">
                          <a:xfrm>
                            <a:off x="2310" y="6"/>
                            <a:ext cx="39" cy="10"/>
                            <a:chOff x="2310" y="6"/>
                            <a:chExt cx="39" cy="10"/>
                          </a:xfrm>
                        </wpg:grpSpPr>
                        <wps:wsp>
                          <wps:cNvPr id="3368" name="Freeform 3461"/>
                          <wps:cNvSpPr>
                            <a:spLocks/>
                          </wps:cNvSpPr>
                          <wps:spPr bwMode="auto">
                            <a:xfrm>
                              <a:off x="2310" y="6"/>
                              <a:ext cx="39" cy="10"/>
                            </a:xfrm>
                            <a:custGeom>
                              <a:avLst/>
                              <a:gdLst>
                                <a:gd name="T0" fmla="+- 0 2310 2310"/>
                                <a:gd name="T1" fmla="*/ T0 w 39"/>
                                <a:gd name="T2" fmla="+- 0 11 6"/>
                                <a:gd name="T3" fmla="*/ 11 h 10"/>
                                <a:gd name="T4" fmla="+- 0 2348 23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9" name="Group 3458"/>
                        <wpg:cNvGrpSpPr>
                          <a:grpSpLocks/>
                        </wpg:cNvGrpSpPr>
                        <wpg:grpSpPr bwMode="auto">
                          <a:xfrm>
                            <a:off x="2387" y="6"/>
                            <a:ext cx="39" cy="10"/>
                            <a:chOff x="2387" y="6"/>
                            <a:chExt cx="39" cy="10"/>
                          </a:xfrm>
                        </wpg:grpSpPr>
                        <wps:wsp>
                          <wps:cNvPr id="3370" name="Freeform 3459"/>
                          <wps:cNvSpPr>
                            <a:spLocks/>
                          </wps:cNvSpPr>
                          <wps:spPr bwMode="auto">
                            <a:xfrm>
                              <a:off x="2387" y="6"/>
                              <a:ext cx="39" cy="10"/>
                            </a:xfrm>
                            <a:custGeom>
                              <a:avLst/>
                              <a:gdLst>
                                <a:gd name="T0" fmla="+- 0 2387 2387"/>
                                <a:gd name="T1" fmla="*/ T0 w 39"/>
                                <a:gd name="T2" fmla="+- 0 11 6"/>
                                <a:gd name="T3" fmla="*/ 11 h 10"/>
                                <a:gd name="T4" fmla="+- 0 2425 23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1" name="Group 3456"/>
                        <wpg:cNvGrpSpPr>
                          <a:grpSpLocks/>
                        </wpg:cNvGrpSpPr>
                        <wpg:grpSpPr bwMode="auto">
                          <a:xfrm>
                            <a:off x="2463" y="6"/>
                            <a:ext cx="39" cy="10"/>
                            <a:chOff x="2463" y="6"/>
                            <a:chExt cx="39" cy="10"/>
                          </a:xfrm>
                        </wpg:grpSpPr>
                        <wps:wsp>
                          <wps:cNvPr id="3372" name="Freeform 3457"/>
                          <wps:cNvSpPr>
                            <a:spLocks/>
                          </wps:cNvSpPr>
                          <wps:spPr bwMode="auto">
                            <a:xfrm>
                              <a:off x="2463" y="6"/>
                              <a:ext cx="39" cy="10"/>
                            </a:xfrm>
                            <a:custGeom>
                              <a:avLst/>
                              <a:gdLst>
                                <a:gd name="T0" fmla="+- 0 2463 2463"/>
                                <a:gd name="T1" fmla="*/ T0 w 39"/>
                                <a:gd name="T2" fmla="+- 0 11 6"/>
                                <a:gd name="T3" fmla="*/ 11 h 10"/>
                                <a:gd name="T4" fmla="+- 0 2502 24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3" name="Group 3454"/>
                        <wpg:cNvGrpSpPr>
                          <a:grpSpLocks/>
                        </wpg:cNvGrpSpPr>
                        <wpg:grpSpPr bwMode="auto">
                          <a:xfrm>
                            <a:off x="2540" y="6"/>
                            <a:ext cx="39" cy="10"/>
                            <a:chOff x="2540" y="6"/>
                            <a:chExt cx="39" cy="10"/>
                          </a:xfrm>
                        </wpg:grpSpPr>
                        <wps:wsp>
                          <wps:cNvPr id="3374" name="Freeform 3455"/>
                          <wps:cNvSpPr>
                            <a:spLocks/>
                          </wps:cNvSpPr>
                          <wps:spPr bwMode="auto">
                            <a:xfrm>
                              <a:off x="2540" y="6"/>
                              <a:ext cx="39" cy="10"/>
                            </a:xfrm>
                            <a:custGeom>
                              <a:avLst/>
                              <a:gdLst>
                                <a:gd name="T0" fmla="+- 0 2540 2540"/>
                                <a:gd name="T1" fmla="*/ T0 w 39"/>
                                <a:gd name="T2" fmla="+- 0 11 6"/>
                                <a:gd name="T3" fmla="*/ 11 h 10"/>
                                <a:gd name="T4" fmla="+- 0 2579 25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5" name="Group 3452"/>
                        <wpg:cNvGrpSpPr>
                          <a:grpSpLocks/>
                        </wpg:cNvGrpSpPr>
                        <wpg:grpSpPr bwMode="auto">
                          <a:xfrm>
                            <a:off x="2617" y="6"/>
                            <a:ext cx="39" cy="10"/>
                            <a:chOff x="2617" y="6"/>
                            <a:chExt cx="39" cy="10"/>
                          </a:xfrm>
                        </wpg:grpSpPr>
                        <wps:wsp>
                          <wps:cNvPr id="3376" name="Freeform 3453"/>
                          <wps:cNvSpPr>
                            <a:spLocks/>
                          </wps:cNvSpPr>
                          <wps:spPr bwMode="auto">
                            <a:xfrm>
                              <a:off x="2617" y="6"/>
                              <a:ext cx="39" cy="10"/>
                            </a:xfrm>
                            <a:custGeom>
                              <a:avLst/>
                              <a:gdLst>
                                <a:gd name="T0" fmla="+- 0 2617 2617"/>
                                <a:gd name="T1" fmla="*/ T0 w 39"/>
                                <a:gd name="T2" fmla="+- 0 11 6"/>
                                <a:gd name="T3" fmla="*/ 11 h 10"/>
                                <a:gd name="T4" fmla="+- 0 2655 26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7" name="Group 3450"/>
                        <wpg:cNvGrpSpPr>
                          <a:grpSpLocks/>
                        </wpg:cNvGrpSpPr>
                        <wpg:grpSpPr bwMode="auto">
                          <a:xfrm>
                            <a:off x="2694" y="6"/>
                            <a:ext cx="39" cy="10"/>
                            <a:chOff x="2694" y="6"/>
                            <a:chExt cx="39" cy="10"/>
                          </a:xfrm>
                        </wpg:grpSpPr>
                        <wps:wsp>
                          <wps:cNvPr id="3378" name="Freeform 3451"/>
                          <wps:cNvSpPr>
                            <a:spLocks/>
                          </wps:cNvSpPr>
                          <wps:spPr bwMode="auto">
                            <a:xfrm>
                              <a:off x="2694" y="6"/>
                              <a:ext cx="39" cy="10"/>
                            </a:xfrm>
                            <a:custGeom>
                              <a:avLst/>
                              <a:gdLst>
                                <a:gd name="T0" fmla="+- 0 2694 2694"/>
                                <a:gd name="T1" fmla="*/ T0 w 39"/>
                                <a:gd name="T2" fmla="+- 0 11 6"/>
                                <a:gd name="T3" fmla="*/ 11 h 10"/>
                                <a:gd name="T4" fmla="+- 0 2732 26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9" name="Group 3448"/>
                        <wpg:cNvGrpSpPr>
                          <a:grpSpLocks/>
                        </wpg:cNvGrpSpPr>
                        <wpg:grpSpPr bwMode="auto">
                          <a:xfrm>
                            <a:off x="2771" y="6"/>
                            <a:ext cx="39" cy="10"/>
                            <a:chOff x="2771" y="6"/>
                            <a:chExt cx="39" cy="10"/>
                          </a:xfrm>
                        </wpg:grpSpPr>
                        <wps:wsp>
                          <wps:cNvPr id="3380" name="Freeform 3449"/>
                          <wps:cNvSpPr>
                            <a:spLocks/>
                          </wps:cNvSpPr>
                          <wps:spPr bwMode="auto">
                            <a:xfrm>
                              <a:off x="2771" y="6"/>
                              <a:ext cx="39" cy="10"/>
                            </a:xfrm>
                            <a:custGeom>
                              <a:avLst/>
                              <a:gdLst>
                                <a:gd name="T0" fmla="+- 0 2771 2771"/>
                                <a:gd name="T1" fmla="*/ T0 w 39"/>
                                <a:gd name="T2" fmla="+- 0 11 6"/>
                                <a:gd name="T3" fmla="*/ 11 h 10"/>
                                <a:gd name="T4" fmla="+- 0 2809 27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1" name="Group 3446"/>
                        <wpg:cNvGrpSpPr>
                          <a:grpSpLocks/>
                        </wpg:cNvGrpSpPr>
                        <wpg:grpSpPr bwMode="auto">
                          <a:xfrm>
                            <a:off x="2847" y="6"/>
                            <a:ext cx="39" cy="10"/>
                            <a:chOff x="2847" y="6"/>
                            <a:chExt cx="39" cy="10"/>
                          </a:xfrm>
                        </wpg:grpSpPr>
                        <wps:wsp>
                          <wps:cNvPr id="3382" name="Freeform 3447"/>
                          <wps:cNvSpPr>
                            <a:spLocks/>
                          </wps:cNvSpPr>
                          <wps:spPr bwMode="auto">
                            <a:xfrm>
                              <a:off x="2847" y="6"/>
                              <a:ext cx="39" cy="10"/>
                            </a:xfrm>
                            <a:custGeom>
                              <a:avLst/>
                              <a:gdLst>
                                <a:gd name="T0" fmla="+- 0 2847 2847"/>
                                <a:gd name="T1" fmla="*/ T0 w 39"/>
                                <a:gd name="T2" fmla="+- 0 11 6"/>
                                <a:gd name="T3" fmla="*/ 11 h 10"/>
                                <a:gd name="T4" fmla="+- 0 2886 28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3" name="Group 3444"/>
                        <wpg:cNvGrpSpPr>
                          <a:grpSpLocks/>
                        </wpg:cNvGrpSpPr>
                        <wpg:grpSpPr bwMode="auto">
                          <a:xfrm>
                            <a:off x="2924" y="6"/>
                            <a:ext cx="39" cy="10"/>
                            <a:chOff x="2924" y="6"/>
                            <a:chExt cx="39" cy="10"/>
                          </a:xfrm>
                        </wpg:grpSpPr>
                        <wps:wsp>
                          <wps:cNvPr id="3384" name="Freeform 3445"/>
                          <wps:cNvSpPr>
                            <a:spLocks/>
                          </wps:cNvSpPr>
                          <wps:spPr bwMode="auto">
                            <a:xfrm>
                              <a:off x="2924" y="6"/>
                              <a:ext cx="39" cy="10"/>
                            </a:xfrm>
                            <a:custGeom>
                              <a:avLst/>
                              <a:gdLst>
                                <a:gd name="T0" fmla="+- 0 2924 2924"/>
                                <a:gd name="T1" fmla="*/ T0 w 39"/>
                                <a:gd name="T2" fmla="+- 0 11 6"/>
                                <a:gd name="T3" fmla="*/ 11 h 10"/>
                                <a:gd name="T4" fmla="+- 0 2963 29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5" name="Group 3442"/>
                        <wpg:cNvGrpSpPr>
                          <a:grpSpLocks/>
                        </wpg:cNvGrpSpPr>
                        <wpg:grpSpPr bwMode="auto">
                          <a:xfrm>
                            <a:off x="3001" y="6"/>
                            <a:ext cx="39" cy="10"/>
                            <a:chOff x="3001" y="6"/>
                            <a:chExt cx="39" cy="10"/>
                          </a:xfrm>
                        </wpg:grpSpPr>
                        <wps:wsp>
                          <wps:cNvPr id="3386" name="Freeform 3443"/>
                          <wps:cNvSpPr>
                            <a:spLocks/>
                          </wps:cNvSpPr>
                          <wps:spPr bwMode="auto">
                            <a:xfrm>
                              <a:off x="3001" y="6"/>
                              <a:ext cx="39" cy="10"/>
                            </a:xfrm>
                            <a:custGeom>
                              <a:avLst/>
                              <a:gdLst>
                                <a:gd name="T0" fmla="+- 0 3001 3001"/>
                                <a:gd name="T1" fmla="*/ T0 w 39"/>
                                <a:gd name="T2" fmla="+- 0 11 6"/>
                                <a:gd name="T3" fmla="*/ 11 h 10"/>
                                <a:gd name="T4" fmla="+- 0 3039 30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7" name="Group 3440"/>
                        <wpg:cNvGrpSpPr>
                          <a:grpSpLocks/>
                        </wpg:cNvGrpSpPr>
                        <wpg:grpSpPr bwMode="auto">
                          <a:xfrm>
                            <a:off x="3078" y="6"/>
                            <a:ext cx="39" cy="10"/>
                            <a:chOff x="3078" y="6"/>
                            <a:chExt cx="39" cy="10"/>
                          </a:xfrm>
                        </wpg:grpSpPr>
                        <wps:wsp>
                          <wps:cNvPr id="3388" name="Freeform 3441"/>
                          <wps:cNvSpPr>
                            <a:spLocks/>
                          </wps:cNvSpPr>
                          <wps:spPr bwMode="auto">
                            <a:xfrm>
                              <a:off x="3078" y="6"/>
                              <a:ext cx="39" cy="10"/>
                            </a:xfrm>
                            <a:custGeom>
                              <a:avLst/>
                              <a:gdLst>
                                <a:gd name="T0" fmla="+- 0 3078 3078"/>
                                <a:gd name="T1" fmla="*/ T0 w 39"/>
                                <a:gd name="T2" fmla="+- 0 11 6"/>
                                <a:gd name="T3" fmla="*/ 11 h 10"/>
                                <a:gd name="T4" fmla="+- 0 3116 30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9" name="Group 3438"/>
                        <wpg:cNvGrpSpPr>
                          <a:grpSpLocks/>
                        </wpg:cNvGrpSpPr>
                        <wpg:grpSpPr bwMode="auto">
                          <a:xfrm>
                            <a:off x="3155" y="6"/>
                            <a:ext cx="39" cy="10"/>
                            <a:chOff x="3155" y="6"/>
                            <a:chExt cx="39" cy="10"/>
                          </a:xfrm>
                        </wpg:grpSpPr>
                        <wps:wsp>
                          <wps:cNvPr id="3390" name="Freeform 3439"/>
                          <wps:cNvSpPr>
                            <a:spLocks/>
                          </wps:cNvSpPr>
                          <wps:spPr bwMode="auto">
                            <a:xfrm>
                              <a:off x="3155" y="6"/>
                              <a:ext cx="39" cy="10"/>
                            </a:xfrm>
                            <a:custGeom>
                              <a:avLst/>
                              <a:gdLst>
                                <a:gd name="T0" fmla="+- 0 3155 3155"/>
                                <a:gd name="T1" fmla="*/ T0 w 39"/>
                                <a:gd name="T2" fmla="+- 0 11 6"/>
                                <a:gd name="T3" fmla="*/ 11 h 10"/>
                                <a:gd name="T4" fmla="+- 0 3193 31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1" name="Group 3436"/>
                        <wpg:cNvGrpSpPr>
                          <a:grpSpLocks/>
                        </wpg:cNvGrpSpPr>
                        <wpg:grpSpPr bwMode="auto">
                          <a:xfrm>
                            <a:off x="3231" y="6"/>
                            <a:ext cx="39" cy="10"/>
                            <a:chOff x="3231" y="6"/>
                            <a:chExt cx="39" cy="10"/>
                          </a:xfrm>
                        </wpg:grpSpPr>
                        <wps:wsp>
                          <wps:cNvPr id="3392" name="Freeform 3437"/>
                          <wps:cNvSpPr>
                            <a:spLocks/>
                          </wps:cNvSpPr>
                          <wps:spPr bwMode="auto">
                            <a:xfrm>
                              <a:off x="3231" y="6"/>
                              <a:ext cx="39" cy="10"/>
                            </a:xfrm>
                            <a:custGeom>
                              <a:avLst/>
                              <a:gdLst>
                                <a:gd name="T0" fmla="+- 0 3231 3231"/>
                                <a:gd name="T1" fmla="*/ T0 w 39"/>
                                <a:gd name="T2" fmla="+- 0 11 6"/>
                                <a:gd name="T3" fmla="*/ 11 h 10"/>
                                <a:gd name="T4" fmla="+- 0 3270 32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3" name="Group 3434"/>
                        <wpg:cNvGrpSpPr>
                          <a:grpSpLocks/>
                        </wpg:cNvGrpSpPr>
                        <wpg:grpSpPr bwMode="auto">
                          <a:xfrm>
                            <a:off x="3308" y="6"/>
                            <a:ext cx="39" cy="10"/>
                            <a:chOff x="3308" y="6"/>
                            <a:chExt cx="39" cy="10"/>
                          </a:xfrm>
                        </wpg:grpSpPr>
                        <wps:wsp>
                          <wps:cNvPr id="3394" name="Freeform 3435"/>
                          <wps:cNvSpPr>
                            <a:spLocks/>
                          </wps:cNvSpPr>
                          <wps:spPr bwMode="auto">
                            <a:xfrm>
                              <a:off x="3308" y="6"/>
                              <a:ext cx="39" cy="10"/>
                            </a:xfrm>
                            <a:custGeom>
                              <a:avLst/>
                              <a:gdLst>
                                <a:gd name="T0" fmla="+- 0 3308 3308"/>
                                <a:gd name="T1" fmla="*/ T0 w 39"/>
                                <a:gd name="T2" fmla="+- 0 11 6"/>
                                <a:gd name="T3" fmla="*/ 11 h 10"/>
                                <a:gd name="T4" fmla="+- 0 3347 33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5" name="Group 3432"/>
                        <wpg:cNvGrpSpPr>
                          <a:grpSpLocks/>
                        </wpg:cNvGrpSpPr>
                        <wpg:grpSpPr bwMode="auto">
                          <a:xfrm>
                            <a:off x="3385" y="6"/>
                            <a:ext cx="39" cy="10"/>
                            <a:chOff x="3385" y="6"/>
                            <a:chExt cx="39" cy="10"/>
                          </a:xfrm>
                        </wpg:grpSpPr>
                        <wps:wsp>
                          <wps:cNvPr id="3396" name="Freeform 3433"/>
                          <wps:cNvSpPr>
                            <a:spLocks/>
                          </wps:cNvSpPr>
                          <wps:spPr bwMode="auto">
                            <a:xfrm>
                              <a:off x="3385" y="6"/>
                              <a:ext cx="39" cy="10"/>
                            </a:xfrm>
                            <a:custGeom>
                              <a:avLst/>
                              <a:gdLst>
                                <a:gd name="T0" fmla="+- 0 3385 3385"/>
                                <a:gd name="T1" fmla="*/ T0 w 39"/>
                                <a:gd name="T2" fmla="+- 0 11 6"/>
                                <a:gd name="T3" fmla="*/ 11 h 10"/>
                                <a:gd name="T4" fmla="+- 0 3423 33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7" name="Group 3430"/>
                        <wpg:cNvGrpSpPr>
                          <a:grpSpLocks/>
                        </wpg:cNvGrpSpPr>
                        <wpg:grpSpPr bwMode="auto">
                          <a:xfrm>
                            <a:off x="3462" y="6"/>
                            <a:ext cx="39" cy="10"/>
                            <a:chOff x="3462" y="6"/>
                            <a:chExt cx="39" cy="10"/>
                          </a:xfrm>
                        </wpg:grpSpPr>
                        <wps:wsp>
                          <wps:cNvPr id="3398" name="Freeform 3431"/>
                          <wps:cNvSpPr>
                            <a:spLocks/>
                          </wps:cNvSpPr>
                          <wps:spPr bwMode="auto">
                            <a:xfrm>
                              <a:off x="3462" y="6"/>
                              <a:ext cx="39" cy="10"/>
                            </a:xfrm>
                            <a:custGeom>
                              <a:avLst/>
                              <a:gdLst>
                                <a:gd name="T0" fmla="+- 0 3462 3462"/>
                                <a:gd name="T1" fmla="*/ T0 w 39"/>
                                <a:gd name="T2" fmla="+- 0 11 6"/>
                                <a:gd name="T3" fmla="*/ 11 h 10"/>
                                <a:gd name="T4" fmla="+- 0 3500 34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9" name="Group 3428"/>
                        <wpg:cNvGrpSpPr>
                          <a:grpSpLocks/>
                        </wpg:cNvGrpSpPr>
                        <wpg:grpSpPr bwMode="auto">
                          <a:xfrm>
                            <a:off x="3539" y="6"/>
                            <a:ext cx="39" cy="10"/>
                            <a:chOff x="3539" y="6"/>
                            <a:chExt cx="39" cy="10"/>
                          </a:xfrm>
                        </wpg:grpSpPr>
                        <wps:wsp>
                          <wps:cNvPr id="3400" name="Freeform 3429"/>
                          <wps:cNvSpPr>
                            <a:spLocks/>
                          </wps:cNvSpPr>
                          <wps:spPr bwMode="auto">
                            <a:xfrm>
                              <a:off x="3539" y="6"/>
                              <a:ext cx="39" cy="10"/>
                            </a:xfrm>
                            <a:custGeom>
                              <a:avLst/>
                              <a:gdLst>
                                <a:gd name="T0" fmla="+- 0 3539 3539"/>
                                <a:gd name="T1" fmla="*/ T0 w 39"/>
                                <a:gd name="T2" fmla="+- 0 11 6"/>
                                <a:gd name="T3" fmla="*/ 11 h 10"/>
                                <a:gd name="T4" fmla="+- 0 3577 35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1" name="Group 3426"/>
                        <wpg:cNvGrpSpPr>
                          <a:grpSpLocks/>
                        </wpg:cNvGrpSpPr>
                        <wpg:grpSpPr bwMode="auto">
                          <a:xfrm>
                            <a:off x="3615" y="6"/>
                            <a:ext cx="39" cy="10"/>
                            <a:chOff x="3615" y="6"/>
                            <a:chExt cx="39" cy="10"/>
                          </a:xfrm>
                        </wpg:grpSpPr>
                        <wps:wsp>
                          <wps:cNvPr id="3402" name="Freeform 3427"/>
                          <wps:cNvSpPr>
                            <a:spLocks/>
                          </wps:cNvSpPr>
                          <wps:spPr bwMode="auto">
                            <a:xfrm>
                              <a:off x="3615" y="6"/>
                              <a:ext cx="39" cy="10"/>
                            </a:xfrm>
                            <a:custGeom>
                              <a:avLst/>
                              <a:gdLst>
                                <a:gd name="T0" fmla="+- 0 3615 3615"/>
                                <a:gd name="T1" fmla="*/ T0 w 39"/>
                                <a:gd name="T2" fmla="+- 0 11 6"/>
                                <a:gd name="T3" fmla="*/ 11 h 10"/>
                                <a:gd name="T4" fmla="+- 0 3654 36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3" name="Group 3424"/>
                        <wpg:cNvGrpSpPr>
                          <a:grpSpLocks/>
                        </wpg:cNvGrpSpPr>
                        <wpg:grpSpPr bwMode="auto">
                          <a:xfrm>
                            <a:off x="3692" y="6"/>
                            <a:ext cx="39" cy="10"/>
                            <a:chOff x="3692" y="6"/>
                            <a:chExt cx="39" cy="10"/>
                          </a:xfrm>
                        </wpg:grpSpPr>
                        <wps:wsp>
                          <wps:cNvPr id="3404" name="Freeform 3425"/>
                          <wps:cNvSpPr>
                            <a:spLocks/>
                          </wps:cNvSpPr>
                          <wps:spPr bwMode="auto">
                            <a:xfrm>
                              <a:off x="3692" y="6"/>
                              <a:ext cx="39" cy="10"/>
                            </a:xfrm>
                            <a:custGeom>
                              <a:avLst/>
                              <a:gdLst>
                                <a:gd name="T0" fmla="+- 0 3692 3692"/>
                                <a:gd name="T1" fmla="*/ T0 w 39"/>
                                <a:gd name="T2" fmla="+- 0 11 6"/>
                                <a:gd name="T3" fmla="*/ 11 h 10"/>
                                <a:gd name="T4" fmla="+- 0 3731 36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5" name="Group 3422"/>
                        <wpg:cNvGrpSpPr>
                          <a:grpSpLocks/>
                        </wpg:cNvGrpSpPr>
                        <wpg:grpSpPr bwMode="auto">
                          <a:xfrm>
                            <a:off x="3769" y="6"/>
                            <a:ext cx="39" cy="10"/>
                            <a:chOff x="3769" y="6"/>
                            <a:chExt cx="39" cy="10"/>
                          </a:xfrm>
                        </wpg:grpSpPr>
                        <wps:wsp>
                          <wps:cNvPr id="3406" name="Freeform 3423"/>
                          <wps:cNvSpPr>
                            <a:spLocks/>
                          </wps:cNvSpPr>
                          <wps:spPr bwMode="auto">
                            <a:xfrm>
                              <a:off x="3769" y="6"/>
                              <a:ext cx="39" cy="10"/>
                            </a:xfrm>
                            <a:custGeom>
                              <a:avLst/>
                              <a:gdLst>
                                <a:gd name="T0" fmla="+- 0 3769 3769"/>
                                <a:gd name="T1" fmla="*/ T0 w 39"/>
                                <a:gd name="T2" fmla="+- 0 11 6"/>
                                <a:gd name="T3" fmla="*/ 11 h 10"/>
                                <a:gd name="T4" fmla="+- 0 3807 37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7" name="Group 3420"/>
                        <wpg:cNvGrpSpPr>
                          <a:grpSpLocks/>
                        </wpg:cNvGrpSpPr>
                        <wpg:grpSpPr bwMode="auto">
                          <a:xfrm>
                            <a:off x="3846" y="6"/>
                            <a:ext cx="39" cy="10"/>
                            <a:chOff x="3846" y="6"/>
                            <a:chExt cx="39" cy="10"/>
                          </a:xfrm>
                        </wpg:grpSpPr>
                        <wps:wsp>
                          <wps:cNvPr id="3408" name="Freeform 3421"/>
                          <wps:cNvSpPr>
                            <a:spLocks/>
                          </wps:cNvSpPr>
                          <wps:spPr bwMode="auto">
                            <a:xfrm>
                              <a:off x="3846" y="6"/>
                              <a:ext cx="39" cy="10"/>
                            </a:xfrm>
                            <a:custGeom>
                              <a:avLst/>
                              <a:gdLst>
                                <a:gd name="T0" fmla="+- 0 3846 3846"/>
                                <a:gd name="T1" fmla="*/ T0 w 39"/>
                                <a:gd name="T2" fmla="+- 0 11 6"/>
                                <a:gd name="T3" fmla="*/ 11 h 10"/>
                                <a:gd name="T4" fmla="+- 0 3884 38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9" name="Group 3418"/>
                        <wpg:cNvGrpSpPr>
                          <a:grpSpLocks/>
                        </wpg:cNvGrpSpPr>
                        <wpg:grpSpPr bwMode="auto">
                          <a:xfrm>
                            <a:off x="3923" y="6"/>
                            <a:ext cx="39" cy="10"/>
                            <a:chOff x="3923" y="6"/>
                            <a:chExt cx="39" cy="10"/>
                          </a:xfrm>
                        </wpg:grpSpPr>
                        <wps:wsp>
                          <wps:cNvPr id="3410" name="Freeform 3419"/>
                          <wps:cNvSpPr>
                            <a:spLocks/>
                          </wps:cNvSpPr>
                          <wps:spPr bwMode="auto">
                            <a:xfrm>
                              <a:off x="3923" y="6"/>
                              <a:ext cx="39" cy="10"/>
                            </a:xfrm>
                            <a:custGeom>
                              <a:avLst/>
                              <a:gdLst>
                                <a:gd name="T0" fmla="+- 0 3923 3923"/>
                                <a:gd name="T1" fmla="*/ T0 w 39"/>
                                <a:gd name="T2" fmla="+- 0 11 6"/>
                                <a:gd name="T3" fmla="*/ 11 h 10"/>
                                <a:gd name="T4" fmla="+- 0 3961 39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1" name="Group 3416"/>
                        <wpg:cNvGrpSpPr>
                          <a:grpSpLocks/>
                        </wpg:cNvGrpSpPr>
                        <wpg:grpSpPr bwMode="auto">
                          <a:xfrm>
                            <a:off x="3999" y="6"/>
                            <a:ext cx="39" cy="10"/>
                            <a:chOff x="3999" y="6"/>
                            <a:chExt cx="39" cy="10"/>
                          </a:xfrm>
                        </wpg:grpSpPr>
                        <wps:wsp>
                          <wps:cNvPr id="3412" name="Freeform 3417"/>
                          <wps:cNvSpPr>
                            <a:spLocks/>
                          </wps:cNvSpPr>
                          <wps:spPr bwMode="auto">
                            <a:xfrm>
                              <a:off x="3999" y="6"/>
                              <a:ext cx="39" cy="10"/>
                            </a:xfrm>
                            <a:custGeom>
                              <a:avLst/>
                              <a:gdLst>
                                <a:gd name="T0" fmla="+- 0 3999 3999"/>
                                <a:gd name="T1" fmla="*/ T0 w 39"/>
                                <a:gd name="T2" fmla="+- 0 11 6"/>
                                <a:gd name="T3" fmla="*/ 11 h 10"/>
                                <a:gd name="T4" fmla="+- 0 4038 39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3" name="Group 3414"/>
                        <wpg:cNvGrpSpPr>
                          <a:grpSpLocks/>
                        </wpg:cNvGrpSpPr>
                        <wpg:grpSpPr bwMode="auto">
                          <a:xfrm>
                            <a:off x="4076" y="6"/>
                            <a:ext cx="39" cy="10"/>
                            <a:chOff x="4076" y="6"/>
                            <a:chExt cx="39" cy="10"/>
                          </a:xfrm>
                        </wpg:grpSpPr>
                        <wps:wsp>
                          <wps:cNvPr id="3414" name="Freeform 3415"/>
                          <wps:cNvSpPr>
                            <a:spLocks/>
                          </wps:cNvSpPr>
                          <wps:spPr bwMode="auto">
                            <a:xfrm>
                              <a:off x="4076" y="6"/>
                              <a:ext cx="39" cy="10"/>
                            </a:xfrm>
                            <a:custGeom>
                              <a:avLst/>
                              <a:gdLst>
                                <a:gd name="T0" fmla="+- 0 4076 4076"/>
                                <a:gd name="T1" fmla="*/ T0 w 39"/>
                                <a:gd name="T2" fmla="+- 0 11 6"/>
                                <a:gd name="T3" fmla="*/ 11 h 10"/>
                                <a:gd name="T4" fmla="+- 0 4115 40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5" name="Group 3412"/>
                        <wpg:cNvGrpSpPr>
                          <a:grpSpLocks/>
                        </wpg:cNvGrpSpPr>
                        <wpg:grpSpPr bwMode="auto">
                          <a:xfrm>
                            <a:off x="4153" y="6"/>
                            <a:ext cx="39" cy="10"/>
                            <a:chOff x="4153" y="6"/>
                            <a:chExt cx="39" cy="10"/>
                          </a:xfrm>
                        </wpg:grpSpPr>
                        <wps:wsp>
                          <wps:cNvPr id="3416" name="Freeform 3413"/>
                          <wps:cNvSpPr>
                            <a:spLocks/>
                          </wps:cNvSpPr>
                          <wps:spPr bwMode="auto">
                            <a:xfrm>
                              <a:off x="4153" y="6"/>
                              <a:ext cx="39" cy="10"/>
                            </a:xfrm>
                            <a:custGeom>
                              <a:avLst/>
                              <a:gdLst>
                                <a:gd name="T0" fmla="+- 0 4153 4153"/>
                                <a:gd name="T1" fmla="*/ T0 w 39"/>
                                <a:gd name="T2" fmla="+- 0 11 6"/>
                                <a:gd name="T3" fmla="*/ 11 h 10"/>
                                <a:gd name="T4" fmla="+- 0 4191 41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7" name="Group 3410"/>
                        <wpg:cNvGrpSpPr>
                          <a:grpSpLocks/>
                        </wpg:cNvGrpSpPr>
                        <wpg:grpSpPr bwMode="auto">
                          <a:xfrm>
                            <a:off x="4230" y="6"/>
                            <a:ext cx="39" cy="10"/>
                            <a:chOff x="4230" y="6"/>
                            <a:chExt cx="39" cy="10"/>
                          </a:xfrm>
                        </wpg:grpSpPr>
                        <wps:wsp>
                          <wps:cNvPr id="3418" name="Freeform 3411"/>
                          <wps:cNvSpPr>
                            <a:spLocks/>
                          </wps:cNvSpPr>
                          <wps:spPr bwMode="auto">
                            <a:xfrm>
                              <a:off x="4230" y="6"/>
                              <a:ext cx="39" cy="10"/>
                            </a:xfrm>
                            <a:custGeom>
                              <a:avLst/>
                              <a:gdLst>
                                <a:gd name="T0" fmla="+- 0 4230 4230"/>
                                <a:gd name="T1" fmla="*/ T0 w 39"/>
                                <a:gd name="T2" fmla="+- 0 11 6"/>
                                <a:gd name="T3" fmla="*/ 11 h 10"/>
                                <a:gd name="T4" fmla="+- 0 4268 42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9" name="Group 3408"/>
                        <wpg:cNvGrpSpPr>
                          <a:grpSpLocks/>
                        </wpg:cNvGrpSpPr>
                        <wpg:grpSpPr bwMode="auto">
                          <a:xfrm>
                            <a:off x="4307" y="6"/>
                            <a:ext cx="39" cy="10"/>
                            <a:chOff x="4307" y="6"/>
                            <a:chExt cx="39" cy="10"/>
                          </a:xfrm>
                        </wpg:grpSpPr>
                        <wps:wsp>
                          <wps:cNvPr id="3420" name="Freeform 3409"/>
                          <wps:cNvSpPr>
                            <a:spLocks/>
                          </wps:cNvSpPr>
                          <wps:spPr bwMode="auto">
                            <a:xfrm>
                              <a:off x="4307" y="6"/>
                              <a:ext cx="39" cy="10"/>
                            </a:xfrm>
                            <a:custGeom>
                              <a:avLst/>
                              <a:gdLst>
                                <a:gd name="T0" fmla="+- 0 4307 4307"/>
                                <a:gd name="T1" fmla="*/ T0 w 39"/>
                                <a:gd name="T2" fmla="+- 0 11 6"/>
                                <a:gd name="T3" fmla="*/ 11 h 10"/>
                                <a:gd name="T4" fmla="+- 0 4345 43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1" name="Group 3406"/>
                        <wpg:cNvGrpSpPr>
                          <a:grpSpLocks/>
                        </wpg:cNvGrpSpPr>
                        <wpg:grpSpPr bwMode="auto">
                          <a:xfrm>
                            <a:off x="4383" y="6"/>
                            <a:ext cx="39" cy="10"/>
                            <a:chOff x="4383" y="6"/>
                            <a:chExt cx="39" cy="10"/>
                          </a:xfrm>
                        </wpg:grpSpPr>
                        <wps:wsp>
                          <wps:cNvPr id="3422" name="Freeform 3407"/>
                          <wps:cNvSpPr>
                            <a:spLocks/>
                          </wps:cNvSpPr>
                          <wps:spPr bwMode="auto">
                            <a:xfrm>
                              <a:off x="4383" y="6"/>
                              <a:ext cx="39" cy="10"/>
                            </a:xfrm>
                            <a:custGeom>
                              <a:avLst/>
                              <a:gdLst>
                                <a:gd name="T0" fmla="+- 0 4383 4383"/>
                                <a:gd name="T1" fmla="*/ T0 w 39"/>
                                <a:gd name="T2" fmla="+- 0 11 6"/>
                                <a:gd name="T3" fmla="*/ 11 h 10"/>
                                <a:gd name="T4" fmla="+- 0 4422 43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3" name="Group 3404"/>
                        <wpg:cNvGrpSpPr>
                          <a:grpSpLocks/>
                        </wpg:cNvGrpSpPr>
                        <wpg:grpSpPr bwMode="auto">
                          <a:xfrm>
                            <a:off x="4460" y="6"/>
                            <a:ext cx="39" cy="10"/>
                            <a:chOff x="4460" y="6"/>
                            <a:chExt cx="39" cy="10"/>
                          </a:xfrm>
                        </wpg:grpSpPr>
                        <wps:wsp>
                          <wps:cNvPr id="3424" name="Freeform 3405"/>
                          <wps:cNvSpPr>
                            <a:spLocks/>
                          </wps:cNvSpPr>
                          <wps:spPr bwMode="auto">
                            <a:xfrm>
                              <a:off x="4460" y="6"/>
                              <a:ext cx="39" cy="10"/>
                            </a:xfrm>
                            <a:custGeom>
                              <a:avLst/>
                              <a:gdLst>
                                <a:gd name="T0" fmla="+- 0 4460 4460"/>
                                <a:gd name="T1" fmla="*/ T0 w 39"/>
                                <a:gd name="T2" fmla="+- 0 11 6"/>
                                <a:gd name="T3" fmla="*/ 11 h 10"/>
                                <a:gd name="T4" fmla="+- 0 4499 44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5" name="Group 3402"/>
                        <wpg:cNvGrpSpPr>
                          <a:grpSpLocks/>
                        </wpg:cNvGrpSpPr>
                        <wpg:grpSpPr bwMode="auto">
                          <a:xfrm>
                            <a:off x="4537" y="6"/>
                            <a:ext cx="39" cy="10"/>
                            <a:chOff x="4537" y="6"/>
                            <a:chExt cx="39" cy="10"/>
                          </a:xfrm>
                        </wpg:grpSpPr>
                        <wps:wsp>
                          <wps:cNvPr id="3426" name="Freeform 3403"/>
                          <wps:cNvSpPr>
                            <a:spLocks/>
                          </wps:cNvSpPr>
                          <wps:spPr bwMode="auto">
                            <a:xfrm>
                              <a:off x="4537" y="6"/>
                              <a:ext cx="39" cy="10"/>
                            </a:xfrm>
                            <a:custGeom>
                              <a:avLst/>
                              <a:gdLst>
                                <a:gd name="T0" fmla="+- 0 4537 4537"/>
                                <a:gd name="T1" fmla="*/ T0 w 39"/>
                                <a:gd name="T2" fmla="+- 0 11 6"/>
                                <a:gd name="T3" fmla="*/ 11 h 10"/>
                                <a:gd name="T4" fmla="+- 0 4575 45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7" name="Group 3400"/>
                        <wpg:cNvGrpSpPr>
                          <a:grpSpLocks/>
                        </wpg:cNvGrpSpPr>
                        <wpg:grpSpPr bwMode="auto">
                          <a:xfrm>
                            <a:off x="4614" y="6"/>
                            <a:ext cx="39" cy="10"/>
                            <a:chOff x="4614" y="6"/>
                            <a:chExt cx="39" cy="10"/>
                          </a:xfrm>
                        </wpg:grpSpPr>
                        <wps:wsp>
                          <wps:cNvPr id="3428" name="Freeform 3401"/>
                          <wps:cNvSpPr>
                            <a:spLocks/>
                          </wps:cNvSpPr>
                          <wps:spPr bwMode="auto">
                            <a:xfrm>
                              <a:off x="4614" y="6"/>
                              <a:ext cx="39" cy="10"/>
                            </a:xfrm>
                            <a:custGeom>
                              <a:avLst/>
                              <a:gdLst>
                                <a:gd name="T0" fmla="+- 0 4614 4614"/>
                                <a:gd name="T1" fmla="*/ T0 w 39"/>
                                <a:gd name="T2" fmla="+- 0 11 6"/>
                                <a:gd name="T3" fmla="*/ 11 h 10"/>
                                <a:gd name="T4" fmla="+- 0 4652 46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9" name="Group 3398"/>
                        <wpg:cNvGrpSpPr>
                          <a:grpSpLocks/>
                        </wpg:cNvGrpSpPr>
                        <wpg:grpSpPr bwMode="auto">
                          <a:xfrm>
                            <a:off x="4691" y="6"/>
                            <a:ext cx="39" cy="10"/>
                            <a:chOff x="4691" y="6"/>
                            <a:chExt cx="39" cy="10"/>
                          </a:xfrm>
                        </wpg:grpSpPr>
                        <wps:wsp>
                          <wps:cNvPr id="3430" name="Freeform 3399"/>
                          <wps:cNvSpPr>
                            <a:spLocks/>
                          </wps:cNvSpPr>
                          <wps:spPr bwMode="auto">
                            <a:xfrm>
                              <a:off x="4691" y="6"/>
                              <a:ext cx="39" cy="10"/>
                            </a:xfrm>
                            <a:custGeom>
                              <a:avLst/>
                              <a:gdLst>
                                <a:gd name="T0" fmla="+- 0 4691 4691"/>
                                <a:gd name="T1" fmla="*/ T0 w 39"/>
                                <a:gd name="T2" fmla="+- 0 11 6"/>
                                <a:gd name="T3" fmla="*/ 11 h 10"/>
                                <a:gd name="T4" fmla="+- 0 4729 46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1" name="Group 3396"/>
                        <wpg:cNvGrpSpPr>
                          <a:grpSpLocks/>
                        </wpg:cNvGrpSpPr>
                        <wpg:grpSpPr bwMode="auto">
                          <a:xfrm>
                            <a:off x="4767" y="6"/>
                            <a:ext cx="39" cy="10"/>
                            <a:chOff x="4767" y="6"/>
                            <a:chExt cx="39" cy="10"/>
                          </a:xfrm>
                        </wpg:grpSpPr>
                        <wps:wsp>
                          <wps:cNvPr id="3432" name="Freeform 3397"/>
                          <wps:cNvSpPr>
                            <a:spLocks/>
                          </wps:cNvSpPr>
                          <wps:spPr bwMode="auto">
                            <a:xfrm>
                              <a:off x="4767" y="6"/>
                              <a:ext cx="39" cy="10"/>
                            </a:xfrm>
                            <a:custGeom>
                              <a:avLst/>
                              <a:gdLst>
                                <a:gd name="T0" fmla="+- 0 4767 4767"/>
                                <a:gd name="T1" fmla="*/ T0 w 39"/>
                                <a:gd name="T2" fmla="+- 0 11 6"/>
                                <a:gd name="T3" fmla="*/ 11 h 10"/>
                                <a:gd name="T4" fmla="+- 0 4806 47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3" name="Group 3394"/>
                        <wpg:cNvGrpSpPr>
                          <a:grpSpLocks/>
                        </wpg:cNvGrpSpPr>
                        <wpg:grpSpPr bwMode="auto">
                          <a:xfrm>
                            <a:off x="4844" y="6"/>
                            <a:ext cx="39" cy="10"/>
                            <a:chOff x="4844" y="6"/>
                            <a:chExt cx="39" cy="10"/>
                          </a:xfrm>
                        </wpg:grpSpPr>
                        <wps:wsp>
                          <wps:cNvPr id="3434" name="Freeform 3395"/>
                          <wps:cNvSpPr>
                            <a:spLocks/>
                          </wps:cNvSpPr>
                          <wps:spPr bwMode="auto">
                            <a:xfrm>
                              <a:off x="4844" y="6"/>
                              <a:ext cx="39" cy="10"/>
                            </a:xfrm>
                            <a:custGeom>
                              <a:avLst/>
                              <a:gdLst>
                                <a:gd name="T0" fmla="+- 0 4844 4844"/>
                                <a:gd name="T1" fmla="*/ T0 w 39"/>
                                <a:gd name="T2" fmla="+- 0 11 6"/>
                                <a:gd name="T3" fmla="*/ 11 h 10"/>
                                <a:gd name="T4" fmla="+- 0 4883 48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5" name="Group 3392"/>
                        <wpg:cNvGrpSpPr>
                          <a:grpSpLocks/>
                        </wpg:cNvGrpSpPr>
                        <wpg:grpSpPr bwMode="auto">
                          <a:xfrm>
                            <a:off x="4921" y="6"/>
                            <a:ext cx="39" cy="10"/>
                            <a:chOff x="4921" y="6"/>
                            <a:chExt cx="39" cy="10"/>
                          </a:xfrm>
                        </wpg:grpSpPr>
                        <wps:wsp>
                          <wps:cNvPr id="3436" name="Freeform 3393"/>
                          <wps:cNvSpPr>
                            <a:spLocks/>
                          </wps:cNvSpPr>
                          <wps:spPr bwMode="auto">
                            <a:xfrm>
                              <a:off x="4921" y="6"/>
                              <a:ext cx="39" cy="10"/>
                            </a:xfrm>
                            <a:custGeom>
                              <a:avLst/>
                              <a:gdLst>
                                <a:gd name="T0" fmla="+- 0 4921 4921"/>
                                <a:gd name="T1" fmla="*/ T0 w 39"/>
                                <a:gd name="T2" fmla="+- 0 11 6"/>
                                <a:gd name="T3" fmla="*/ 11 h 10"/>
                                <a:gd name="T4" fmla="+- 0 4959 49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7" name="Group 3390"/>
                        <wpg:cNvGrpSpPr>
                          <a:grpSpLocks/>
                        </wpg:cNvGrpSpPr>
                        <wpg:grpSpPr bwMode="auto">
                          <a:xfrm>
                            <a:off x="4998" y="6"/>
                            <a:ext cx="39" cy="10"/>
                            <a:chOff x="4998" y="6"/>
                            <a:chExt cx="39" cy="10"/>
                          </a:xfrm>
                        </wpg:grpSpPr>
                        <wps:wsp>
                          <wps:cNvPr id="3438" name="Freeform 3391"/>
                          <wps:cNvSpPr>
                            <a:spLocks/>
                          </wps:cNvSpPr>
                          <wps:spPr bwMode="auto">
                            <a:xfrm>
                              <a:off x="4998" y="6"/>
                              <a:ext cx="39" cy="10"/>
                            </a:xfrm>
                            <a:custGeom>
                              <a:avLst/>
                              <a:gdLst>
                                <a:gd name="T0" fmla="+- 0 4998 4998"/>
                                <a:gd name="T1" fmla="*/ T0 w 39"/>
                                <a:gd name="T2" fmla="+- 0 11 6"/>
                                <a:gd name="T3" fmla="*/ 11 h 10"/>
                                <a:gd name="T4" fmla="+- 0 5036 49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9" name="Group 3388"/>
                        <wpg:cNvGrpSpPr>
                          <a:grpSpLocks/>
                        </wpg:cNvGrpSpPr>
                        <wpg:grpSpPr bwMode="auto">
                          <a:xfrm>
                            <a:off x="5075" y="6"/>
                            <a:ext cx="39" cy="10"/>
                            <a:chOff x="5075" y="6"/>
                            <a:chExt cx="39" cy="10"/>
                          </a:xfrm>
                        </wpg:grpSpPr>
                        <wps:wsp>
                          <wps:cNvPr id="3440" name="Freeform 3389"/>
                          <wps:cNvSpPr>
                            <a:spLocks/>
                          </wps:cNvSpPr>
                          <wps:spPr bwMode="auto">
                            <a:xfrm>
                              <a:off x="5075" y="6"/>
                              <a:ext cx="39" cy="10"/>
                            </a:xfrm>
                            <a:custGeom>
                              <a:avLst/>
                              <a:gdLst>
                                <a:gd name="T0" fmla="+- 0 5075 5075"/>
                                <a:gd name="T1" fmla="*/ T0 w 39"/>
                                <a:gd name="T2" fmla="+- 0 11 6"/>
                                <a:gd name="T3" fmla="*/ 11 h 10"/>
                                <a:gd name="T4" fmla="+- 0 5113 50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1" name="Group 3386"/>
                        <wpg:cNvGrpSpPr>
                          <a:grpSpLocks/>
                        </wpg:cNvGrpSpPr>
                        <wpg:grpSpPr bwMode="auto">
                          <a:xfrm>
                            <a:off x="5151" y="6"/>
                            <a:ext cx="39" cy="10"/>
                            <a:chOff x="5151" y="6"/>
                            <a:chExt cx="39" cy="10"/>
                          </a:xfrm>
                        </wpg:grpSpPr>
                        <wps:wsp>
                          <wps:cNvPr id="3442" name="Freeform 3387"/>
                          <wps:cNvSpPr>
                            <a:spLocks/>
                          </wps:cNvSpPr>
                          <wps:spPr bwMode="auto">
                            <a:xfrm>
                              <a:off x="5151" y="6"/>
                              <a:ext cx="39" cy="10"/>
                            </a:xfrm>
                            <a:custGeom>
                              <a:avLst/>
                              <a:gdLst>
                                <a:gd name="T0" fmla="+- 0 5151 5151"/>
                                <a:gd name="T1" fmla="*/ T0 w 39"/>
                                <a:gd name="T2" fmla="+- 0 11 6"/>
                                <a:gd name="T3" fmla="*/ 11 h 10"/>
                                <a:gd name="T4" fmla="+- 0 5190 51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3" name="Group 3384"/>
                        <wpg:cNvGrpSpPr>
                          <a:grpSpLocks/>
                        </wpg:cNvGrpSpPr>
                        <wpg:grpSpPr bwMode="auto">
                          <a:xfrm>
                            <a:off x="5228" y="6"/>
                            <a:ext cx="39" cy="10"/>
                            <a:chOff x="5228" y="6"/>
                            <a:chExt cx="39" cy="10"/>
                          </a:xfrm>
                        </wpg:grpSpPr>
                        <wps:wsp>
                          <wps:cNvPr id="3444" name="Freeform 3385"/>
                          <wps:cNvSpPr>
                            <a:spLocks/>
                          </wps:cNvSpPr>
                          <wps:spPr bwMode="auto">
                            <a:xfrm>
                              <a:off x="5228" y="6"/>
                              <a:ext cx="39" cy="10"/>
                            </a:xfrm>
                            <a:custGeom>
                              <a:avLst/>
                              <a:gdLst>
                                <a:gd name="T0" fmla="+- 0 5228 5228"/>
                                <a:gd name="T1" fmla="*/ T0 w 39"/>
                                <a:gd name="T2" fmla="+- 0 11 6"/>
                                <a:gd name="T3" fmla="*/ 11 h 10"/>
                                <a:gd name="T4" fmla="+- 0 5267 52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5" name="Group 3382"/>
                        <wpg:cNvGrpSpPr>
                          <a:grpSpLocks/>
                        </wpg:cNvGrpSpPr>
                        <wpg:grpSpPr bwMode="auto">
                          <a:xfrm>
                            <a:off x="5305" y="6"/>
                            <a:ext cx="39" cy="10"/>
                            <a:chOff x="5305" y="6"/>
                            <a:chExt cx="39" cy="10"/>
                          </a:xfrm>
                        </wpg:grpSpPr>
                        <wps:wsp>
                          <wps:cNvPr id="3446" name="Freeform 3383"/>
                          <wps:cNvSpPr>
                            <a:spLocks/>
                          </wps:cNvSpPr>
                          <wps:spPr bwMode="auto">
                            <a:xfrm>
                              <a:off x="5305" y="6"/>
                              <a:ext cx="39" cy="10"/>
                            </a:xfrm>
                            <a:custGeom>
                              <a:avLst/>
                              <a:gdLst>
                                <a:gd name="T0" fmla="+- 0 5305 5305"/>
                                <a:gd name="T1" fmla="*/ T0 w 39"/>
                                <a:gd name="T2" fmla="+- 0 11 6"/>
                                <a:gd name="T3" fmla="*/ 11 h 10"/>
                                <a:gd name="T4" fmla="+- 0 5343 53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7" name="Group 3380"/>
                        <wpg:cNvGrpSpPr>
                          <a:grpSpLocks/>
                        </wpg:cNvGrpSpPr>
                        <wpg:grpSpPr bwMode="auto">
                          <a:xfrm>
                            <a:off x="5382" y="6"/>
                            <a:ext cx="39" cy="10"/>
                            <a:chOff x="5382" y="6"/>
                            <a:chExt cx="39" cy="10"/>
                          </a:xfrm>
                        </wpg:grpSpPr>
                        <wps:wsp>
                          <wps:cNvPr id="3448" name="Freeform 3381"/>
                          <wps:cNvSpPr>
                            <a:spLocks/>
                          </wps:cNvSpPr>
                          <wps:spPr bwMode="auto">
                            <a:xfrm>
                              <a:off x="5382" y="6"/>
                              <a:ext cx="39" cy="10"/>
                            </a:xfrm>
                            <a:custGeom>
                              <a:avLst/>
                              <a:gdLst>
                                <a:gd name="T0" fmla="+- 0 5382 5382"/>
                                <a:gd name="T1" fmla="*/ T0 w 39"/>
                                <a:gd name="T2" fmla="+- 0 11 6"/>
                                <a:gd name="T3" fmla="*/ 11 h 10"/>
                                <a:gd name="T4" fmla="+- 0 5420 53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9" name="Group 3378"/>
                        <wpg:cNvGrpSpPr>
                          <a:grpSpLocks/>
                        </wpg:cNvGrpSpPr>
                        <wpg:grpSpPr bwMode="auto">
                          <a:xfrm>
                            <a:off x="5459" y="6"/>
                            <a:ext cx="39" cy="10"/>
                            <a:chOff x="5459" y="6"/>
                            <a:chExt cx="39" cy="10"/>
                          </a:xfrm>
                        </wpg:grpSpPr>
                        <wps:wsp>
                          <wps:cNvPr id="3450" name="Freeform 3379"/>
                          <wps:cNvSpPr>
                            <a:spLocks/>
                          </wps:cNvSpPr>
                          <wps:spPr bwMode="auto">
                            <a:xfrm>
                              <a:off x="5459" y="6"/>
                              <a:ext cx="39" cy="10"/>
                            </a:xfrm>
                            <a:custGeom>
                              <a:avLst/>
                              <a:gdLst>
                                <a:gd name="T0" fmla="+- 0 5459 5459"/>
                                <a:gd name="T1" fmla="*/ T0 w 39"/>
                                <a:gd name="T2" fmla="+- 0 11 6"/>
                                <a:gd name="T3" fmla="*/ 11 h 10"/>
                                <a:gd name="T4" fmla="+- 0 5497 54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1" name="Group 3376"/>
                        <wpg:cNvGrpSpPr>
                          <a:grpSpLocks/>
                        </wpg:cNvGrpSpPr>
                        <wpg:grpSpPr bwMode="auto">
                          <a:xfrm>
                            <a:off x="5535" y="6"/>
                            <a:ext cx="39" cy="10"/>
                            <a:chOff x="5535" y="6"/>
                            <a:chExt cx="39" cy="10"/>
                          </a:xfrm>
                        </wpg:grpSpPr>
                        <wps:wsp>
                          <wps:cNvPr id="3452" name="Freeform 3377"/>
                          <wps:cNvSpPr>
                            <a:spLocks/>
                          </wps:cNvSpPr>
                          <wps:spPr bwMode="auto">
                            <a:xfrm>
                              <a:off x="5535" y="6"/>
                              <a:ext cx="39" cy="10"/>
                            </a:xfrm>
                            <a:custGeom>
                              <a:avLst/>
                              <a:gdLst>
                                <a:gd name="T0" fmla="+- 0 5535 5535"/>
                                <a:gd name="T1" fmla="*/ T0 w 39"/>
                                <a:gd name="T2" fmla="+- 0 11 6"/>
                                <a:gd name="T3" fmla="*/ 11 h 10"/>
                                <a:gd name="T4" fmla="+- 0 5574 55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3" name="Group 3374"/>
                        <wpg:cNvGrpSpPr>
                          <a:grpSpLocks/>
                        </wpg:cNvGrpSpPr>
                        <wpg:grpSpPr bwMode="auto">
                          <a:xfrm>
                            <a:off x="5612" y="6"/>
                            <a:ext cx="39" cy="10"/>
                            <a:chOff x="5612" y="6"/>
                            <a:chExt cx="39" cy="10"/>
                          </a:xfrm>
                        </wpg:grpSpPr>
                        <wps:wsp>
                          <wps:cNvPr id="3454" name="Freeform 3375"/>
                          <wps:cNvSpPr>
                            <a:spLocks/>
                          </wps:cNvSpPr>
                          <wps:spPr bwMode="auto">
                            <a:xfrm>
                              <a:off x="5612" y="6"/>
                              <a:ext cx="39" cy="10"/>
                            </a:xfrm>
                            <a:custGeom>
                              <a:avLst/>
                              <a:gdLst>
                                <a:gd name="T0" fmla="+- 0 5612 5612"/>
                                <a:gd name="T1" fmla="*/ T0 w 39"/>
                                <a:gd name="T2" fmla="+- 0 11 6"/>
                                <a:gd name="T3" fmla="*/ 11 h 10"/>
                                <a:gd name="T4" fmla="+- 0 5651 56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5" name="Group 3372"/>
                        <wpg:cNvGrpSpPr>
                          <a:grpSpLocks/>
                        </wpg:cNvGrpSpPr>
                        <wpg:grpSpPr bwMode="auto">
                          <a:xfrm>
                            <a:off x="5689" y="6"/>
                            <a:ext cx="39" cy="10"/>
                            <a:chOff x="5689" y="6"/>
                            <a:chExt cx="39" cy="10"/>
                          </a:xfrm>
                        </wpg:grpSpPr>
                        <wps:wsp>
                          <wps:cNvPr id="3456" name="Freeform 3373"/>
                          <wps:cNvSpPr>
                            <a:spLocks/>
                          </wps:cNvSpPr>
                          <wps:spPr bwMode="auto">
                            <a:xfrm>
                              <a:off x="5689" y="6"/>
                              <a:ext cx="39" cy="10"/>
                            </a:xfrm>
                            <a:custGeom>
                              <a:avLst/>
                              <a:gdLst>
                                <a:gd name="T0" fmla="+- 0 5689 5689"/>
                                <a:gd name="T1" fmla="*/ T0 w 39"/>
                                <a:gd name="T2" fmla="+- 0 11 6"/>
                                <a:gd name="T3" fmla="*/ 11 h 10"/>
                                <a:gd name="T4" fmla="+- 0 5727 56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7" name="Group 3370"/>
                        <wpg:cNvGrpSpPr>
                          <a:grpSpLocks/>
                        </wpg:cNvGrpSpPr>
                        <wpg:grpSpPr bwMode="auto">
                          <a:xfrm>
                            <a:off x="5766" y="6"/>
                            <a:ext cx="39" cy="10"/>
                            <a:chOff x="5766" y="6"/>
                            <a:chExt cx="39" cy="10"/>
                          </a:xfrm>
                        </wpg:grpSpPr>
                        <wps:wsp>
                          <wps:cNvPr id="3458" name="Freeform 3371"/>
                          <wps:cNvSpPr>
                            <a:spLocks/>
                          </wps:cNvSpPr>
                          <wps:spPr bwMode="auto">
                            <a:xfrm>
                              <a:off x="5766" y="6"/>
                              <a:ext cx="39" cy="10"/>
                            </a:xfrm>
                            <a:custGeom>
                              <a:avLst/>
                              <a:gdLst>
                                <a:gd name="T0" fmla="+- 0 5766 5766"/>
                                <a:gd name="T1" fmla="*/ T0 w 39"/>
                                <a:gd name="T2" fmla="+- 0 11 6"/>
                                <a:gd name="T3" fmla="*/ 11 h 10"/>
                                <a:gd name="T4" fmla="+- 0 5804 57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9" name="Group 3368"/>
                        <wpg:cNvGrpSpPr>
                          <a:grpSpLocks/>
                        </wpg:cNvGrpSpPr>
                        <wpg:grpSpPr bwMode="auto">
                          <a:xfrm>
                            <a:off x="5843" y="6"/>
                            <a:ext cx="39" cy="10"/>
                            <a:chOff x="5843" y="6"/>
                            <a:chExt cx="39" cy="10"/>
                          </a:xfrm>
                        </wpg:grpSpPr>
                        <wps:wsp>
                          <wps:cNvPr id="3460" name="Freeform 3369"/>
                          <wps:cNvSpPr>
                            <a:spLocks/>
                          </wps:cNvSpPr>
                          <wps:spPr bwMode="auto">
                            <a:xfrm>
                              <a:off x="5843" y="6"/>
                              <a:ext cx="39" cy="10"/>
                            </a:xfrm>
                            <a:custGeom>
                              <a:avLst/>
                              <a:gdLst>
                                <a:gd name="T0" fmla="+- 0 5843 5843"/>
                                <a:gd name="T1" fmla="*/ T0 w 39"/>
                                <a:gd name="T2" fmla="+- 0 11 6"/>
                                <a:gd name="T3" fmla="*/ 11 h 10"/>
                                <a:gd name="T4" fmla="+- 0 5881 58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1" name="Group 3366"/>
                        <wpg:cNvGrpSpPr>
                          <a:grpSpLocks/>
                        </wpg:cNvGrpSpPr>
                        <wpg:grpSpPr bwMode="auto">
                          <a:xfrm>
                            <a:off x="5919" y="6"/>
                            <a:ext cx="39" cy="10"/>
                            <a:chOff x="5919" y="6"/>
                            <a:chExt cx="39" cy="10"/>
                          </a:xfrm>
                        </wpg:grpSpPr>
                        <wps:wsp>
                          <wps:cNvPr id="3462" name="Freeform 3367"/>
                          <wps:cNvSpPr>
                            <a:spLocks/>
                          </wps:cNvSpPr>
                          <wps:spPr bwMode="auto">
                            <a:xfrm>
                              <a:off x="5919" y="6"/>
                              <a:ext cx="39" cy="10"/>
                            </a:xfrm>
                            <a:custGeom>
                              <a:avLst/>
                              <a:gdLst>
                                <a:gd name="T0" fmla="+- 0 5919 5919"/>
                                <a:gd name="T1" fmla="*/ T0 w 39"/>
                                <a:gd name="T2" fmla="+- 0 11 6"/>
                                <a:gd name="T3" fmla="*/ 11 h 10"/>
                                <a:gd name="T4" fmla="+- 0 5958 59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3" name="Group 3364"/>
                        <wpg:cNvGrpSpPr>
                          <a:grpSpLocks/>
                        </wpg:cNvGrpSpPr>
                        <wpg:grpSpPr bwMode="auto">
                          <a:xfrm>
                            <a:off x="5996" y="6"/>
                            <a:ext cx="39" cy="10"/>
                            <a:chOff x="5996" y="6"/>
                            <a:chExt cx="39" cy="10"/>
                          </a:xfrm>
                        </wpg:grpSpPr>
                        <wps:wsp>
                          <wps:cNvPr id="3464" name="Freeform 3365"/>
                          <wps:cNvSpPr>
                            <a:spLocks/>
                          </wps:cNvSpPr>
                          <wps:spPr bwMode="auto">
                            <a:xfrm>
                              <a:off x="5996" y="6"/>
                              <a:ext cx="39" cy="10"/>
                            </a:xfrm>
                            <a:custGeom>
                              <a:avLst/>
                              <a:gdLst>
                                <a:gd name="T0" fmla="+- 0 5996 5996"/>
                                <a:gd name="T1" fmla="*/ T0 w 39"/>
                                <a:gd name="T2" fmla="+- 0 11 6"/>
                                <a:gd name="T3" fmla="*/ 11 h 10"/>
                                <a:gd name="T4" fmla="+- 0 6035 59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5" name="Group 3362"/>
                        <wpg:cNvGrpSpPr>
                          <a:grpSpLocks/>
                        </wpg:cNvGrpSpPr>
                        <wpg:grpSpPr bwMode="auto">
                          <a:xfrm>
                            <a:off x="6073" y="6"/>
                            <a:ext cx="39" cy="10"/>
                            <a:chOff x="6073" y="6"/>
                            <a:chExt cx="39" cy="10"/>
                          </a:xfrm>
                        </wpg:grpSpPr>
                        <wps:wsp>
                          <wps:cNvPr id="3466" name="Freeform 3363"/>
                          <wps:cNvSpPr>
                            <a:spLocks/>
                          </wps:cNvSpPr>
                          <wps:spPr bwMode="auto">
                            <a:xfrm>
                              <a:off x="6073" y="6"/>
                              <a:ext cx="39" cy="10"/>
                            </a:xfrm>
                            <a:custGeom>
                              <a:avLst/>
                              <a:gdLst>
                                <a:gd name="T0" fmla="+- 0 6073 6073"/>
                                <a:gd name="T1" fmla="*/ T0 w 39"/>
                                <a:gd name="T2" fmla="+- 0 11 6"/>
                                <a:gd name="T3" fmla="*/ 11 h 10"/>
                                <a:gd name="T4" fmla="+- 0 6111 60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7" name="Group 3360"/>
                        <wpg:cNvGrpSpPr>
                          <a:grpSpLocks/>
                        </wpg:cNvGrpSpPr>
                        <wpg:grpSpPr bwMode="auto">
                          <a:xfrm>
                            <a:off x="6150" y="6"/>
                            <a:ext cx="39" cy="10"/>
                            <a:chOff x="6150" y="6"/>
                            <a:chExt cx="39" cy="10"/>
                          </a:xfrm>
                        </wpg:grpSpPr>
                        <wps:wsp>
                          <wps:cNvPr id="3468" name="Freeform 3361"/>
                          <wps:cNvSpPr>
                            <a:spLocks/>
                          </wps:cNvSpPr>
                          <wps:spPr bwMode="auto">
                            <a:xfrm>
                              <a:off x="6150" y="6"/>
                              <a:ext cx="39" cy="10"/>
                            </a:xfrm>
                            <a:custGeom>
                              <a:avLst/>
                              <a:gdLst>
                                <a:gd name="T0" fmla="+- 0 6150 6150"/>
                                <a:gd name="T1" fmla="*/ T0 w 39"/>
                                <a:gd name="T2" fmla="+- 0 11 6"/>
                                <a:gd name="T3" fmla="*/ 11 h 10"/>
                                <a:gd name="T4" fmla="+- 0 6188 61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9" name="Group 3358"/>
                        <wpg:cNvGrpSpPr>
                          <a:grpSpLocks/>
                        </wpg:cNvGrpSpPr>
                        <wpg:grpSpPr bwMode="auto">
                          <a:xfrm>
                            <a:off x="6227" y="6"/>
                            <a:ext cx="39" cy="10"/>
                            <a:chOff x="6227" y="6"/>
                            <a:chExt cx="39" cy="10"/>
                          </a:xfrm>
                        </wpg:grpSpPr>
                        <wps:wsp>
                          <wps:cNvPr id="3470" name="Freeform 3359"/>
                          <wps:cNvSpPr>
                            <a:spLocks/>
                          </wps:cNvSpPr>
                          <wps:spPr bwMode="auto">
                            <a:xfrm>
                              <a:off x="6227" y="6"/>
                              <a:ext cx="39" cy="10"/>
                            </a:xfrm>
                            <a:custGeom>
                              <a:avLst/>
                              <a:gdLst>
                                <a:gd name="T0" fmla="+- 0 6227 6227"/>
                                <a:gd name="T1" fmla="*/ T0 w 39"/>
                                <a:gd name="T2" fmla="+- 0 11 6"/>
                                <a:gd name="T3" fmla="*/ 11 h 10"/>
                                <a:gd name="T4" fmla="+- 0 6265 62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1" name="Group 3356"/>
                        <wpg:cNvGrpSpPr>
                          <a:grpSpLocks/>
                        </wpg:cNvGrpSpPr>
                        <wpg:grpSpPr bwMode="auto">
                          <a:xfrm>
                            <a:off x="6303" y="6"/>
                            <a:ext cx="39" cy="10"/>
                            <a:chOff x="6303" y="6"/>
                            <a:chExt cx="39" cy="10"/>
                          </a:xfrm>
                        </wpg:grpSpPr>
                        <wps:wsp>
                          <wps:cNvPr id="3472" name="Freeform 3357"/>
                          <wps:cNvSpPr>
                            <a:spLocks/>
                          </wps:cNvSpPr>
                          <wps:spPr bwMode="auto">
                            <a:xfrm>
                              <a:off x="6303" y="6"/>
                              <a:ext cx="39" cy="10"/>
                            </a:xfrm>
                            <a:custGeom>
                              <a:avLst/>
                              <a:gdLst>
                                <a:gd name="T0" fmla="+- 0 6303 6303"/>
                                <a:gd name="T1" fmla="*/ T0 w 39"/>
                                <a:gd name="T2" fmla="+- 0 11 6"/>
                                <a:gd name="T3" fmla="*/ 11 h 10"/>
                                <a:gd name="T4" fmla="+- 0 6342 63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3" name="Group 3354"/>
                        <wpg:cNvGrpSpPr>
                          <a:grpSpLocks/>
                        </wpg:cNvGrpSpPr>
                        <wpg:grpSpPr bwMode="auto">
                          <a:xfrm>
                            <a:off x="6380" y="6"/>
                            <a:ext cx="39" cy="10"/>
                            <a:chOff x="6380" y="6"/>
                            <a:chExt cx="39" cy="10"/>
                          </a:xfrm>
                        </wpg:grpSpPr>
                        <wps:wsp>
                          <wps:cNvPr id="3474" name="Freeform 3355"/>
                          <wps:cNvSpPr>
                            <a:spLocks/>
                          </wps:cNvSpPr>
                          <wps:spPr bwMode="auto">
                            <a:xfrm>
                              <a:off x="6380" y="6"/>
                              <a:ext cx="39" cy="10"/>
                            </a:xfrm>
                            <a:custGeom>
                              <a:avLst/>
                              <a:gdLst>
                                <a:gd name="T0" fmla="+- 0 6380 6380"/>
                                <a:gd name="T1" fmla="*/ T0 w 39"/>
                                <a:gd name="T2" fmla="+- 0 11 6"/>
                                <a:gd name="T3" fmla="*/ 11 h 10"/>
                                <a:gd name="T4" fmla="+- 0 6419 63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5" name="Group 3352"/>
                        <wpg:cNvGrpSpPr>
                          <a:grpSpLocks/>
                        </wpg:cNvGrpSpPr>
                        <wpg:grpSpPr bwMode="auto">
                          <a:xfrm>
                            <a:off x="6457" y="6"/>
                            <a:ext cx="39" cy="10"/>
                            <a:chOff x="6457" y="6"/>
                            <a:chExt cx="39" cy="10"/>
                          </a:xfrm>
                        </wpg:grpSpPr>
                        <wps:wsp>
                          <wps:cNvPr id="3476" name="Freeform 3353"/>
                          <wps:cNvSpPr>
                            <a:spLocks/>
                          </wps:cNvSpPr>
                          <wps:spPr bwMode="auto">
                            <a:xfrm>
                              <a:off x="6457" y="6"/>
                              <a:ext cx="39" cy="10"/>
                            </a:xfrm>
                            <a:custGeom>
                              <a:avLst/>
                              <a:gdLst>
                                <a:gd name="T0" fmla="+- 0 6457 6457"/>
                                <a:gd name="T1" fmla="*/ T0 w 39"/>
                                <a:gd name="T2" fmla="+- 0 11 6"/>
                                <a:gd name="T3" fmla="*/ 11 h 10"/>
                                <a:gd name="T4" fmla="+- 0 6495 64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7" name="Group 3350"/>
                        <wpg:cNvGrpSpPr>
                          <a:grpSpLocks/>
                        </wpg:cNvGrpSpPr>
                        <wpg:grpSpPr bwMode="auto">
                          <a:xfrm>
                            <a:off x="6534" y="6"/>
                            <a:ext cx="39" cy="10"/>
                            <a:chOff x="6534" y="6"/>
                            <a:chExt cx="39" cy="10"/>
                          </a:xfrm>
                        </wpg:grpSpPr>
                        <wps:wsp>
                          <wps:cNvPr id="3478" name="Freeform 3351"/>
                          <wps:cNvSpPr>
                            <a:spLocks/>
                          </wps:cNvSpPr>
                          <wps:spPr bwMode="auto">
                            <a:xfrm>
                              <a:off x="6534" y="6"/>
                              <a:ext cx="39" cy="10"/>
                            </a:xfrm>
                            <a:custGeom>
                              <a:avLst/>
                              <a:gdLst>
                                <a:gd name="T0" fmla="+- 0 6534 6534"/>
                                <a:gd name="T1" fmla="*/ T0 w 39"/>
                                <a:gd name="T2" fmla="+- 0 11 6"/>
                                <a:gd name="T3" fmla="*/ 11 h 10"/>
                                <a:gd name="T4" fmla="+- 0 6572 65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9" name="Group 3348"/>
                        <wpg:cNvGrpSpPr>
                          <a:grpSpLocks/>
                        </wpg:cNvGrpSpPr>
                        <wpg:grpSpPr bwMode="auto">
                          <a:xfrm>
                            <a:off x="6611" y="6"/>
                            <a:ext cx="39" cy="10"/>
                            <a:chOff x="6611" y="6"/>
                            <a:chExt cx="39" cy="10"/>
                          </a:xfrm>
                        </wpg:grpSpPr>
                        <wps:wsp>
                          <wps:cNvPr id="3480" name="Freeform 3349"/>
                          <wps:cNvSpPr>
                            <a:spLocks/>
                          </wps:cNvSpPr>
                          <wps:spPr bwMode="auto">
                            <a:xfrm>
                              <a:off x="6611" y="6"/>
                              <a:ext cx="39" cy="10"/>
                            </a:xfrm>
                            <a:custGeom>
                              <a:avLst/>
                              <a:gdLst>
                                <a:gd name="T0" fmla="+- 0 6611 6611"/>
                                <a:gd name="T1" fmla="*/ T0 w 39"/>
                                <a:gd name="T2" fmla="+- 0 11 6"/>
                                <a:gd name="T3" fmla="*/ 11 h 10"/>
                                <a:gd name="T4" fmla="+- 0 6649 66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1" name="Group 3346"/>
                        <wpg:cNvGrpSpPr>
                          <a:grpSpLocks/>
                        </wpg:cNvGrpSpPr>
                        <wpg:grpSpPr bwMode="auto">
                          <a:xfrm>
                            <a:off x="6687" y="6"/>
                            <a:ext cx="39" cy="10"/>
                            <a:chOff x="6687" y="6"/>
                            <a:chExt cx="39" cy="10"/>
                          </a:xfrm>
                        </wpg:grpSpPr>
                        <wps:wsp>
                          <wps:cNvPr id="3482" name="Freeform 3347"/>
                          <wps:cNvSpPr>
                            <a:spLocks/>
                          </wps:cNvSpPr>
                          <wps:spPr bwMode="auto">
                            <a:xfrm>
                              <a:off x="6687" y="6"/>
                              <a:ext cx="39" cy="10"/>
                            </a:xfrm>
                            <a:custGeom>
                              <a:avLst/>
                              <a:gdLst>
                                <a:gd name="T0" fmla="+- 0 6687 6687"/>
                                <a:gd name="T1" fmla="*/ T0 w 39"/>
                                <a:gd name="T2" fmla="+- 0 11 6"/>
                                <a:gd name="T3" fmla="*/ 11 h 10"/>
                                <a:gd name="T4" fmla="+- 0 6726 66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3" name="Group 3344"/>
                        <wpg:cNvGrpSpPr>
                          <a:grpSpLocks/>
                        </wpg:cNvGrpSpPr>
                        <wpg:grpSpPr bwMode="auto">
                          <a:xfrm>
                            <a:off x="6764" y="6"/>
                            <a:ext cx="39" cy="10"/>
                            <a:chOff x="6764" y="6"/>
                            <a:chExt cx="39" cy="10"/>
                          </a:xfrm>
                        </wpg:grpSpPr>
                        <wps:wsp>
                          <wps:cNvPr id="3484" name="Freeform 3345"/>
                          <wps:cNvSpPr>
                            <a:spLocks/>
                          </wps:cNvSpPr>
                          <wps:spPr bwMode="auto">
                            <a:xfrm>
                              <a:off x="6764" y="6"/>
                              <a:ext cx="39" cy="10"/>
                            </a:xfrm>
                            <a:custGeom>
                              <a:avLst/>
                              <a:gdLst>
                                <a:gd name="T0" fmla="+- 0 6764 6764"/>
                                <a:gd name="T1" fmla="*/ T0 w 39"/>
                                <a:gd name="T2" fmla="+- 0 11 6"/>
                                <a:gd name="T3" fmla="*/ 11 h 10"/>
                                <a:gd name="T4" fmla="+- 0 6803 67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5" name="Group 3342"/>
                        <wpg:cNvGrpSpPr>
                          <a:grpSpLocks/>
                        </wpg:cNvGrpSpPr>
                        <wpg:grpSpPr bwMode="auto">
                          <a:xfrm>
                            <a:off x="6841" y="6"/>
                            <a:ext cx="39" cy="10"/>
                            <a:chOff x="6841" y="6"/>
                            <a:chExt cx="39" cy="10"/>
                          </a:xfrm>
                        </wpg:grpSpPr>
                        <wps:wsp>
                          <wps:cNvPr id="3486" name="Freeform 3343"/>
                          <wps:cNvSpPr>
                            <a:spLocks/>
                          </wps:cNvSpPr>
                          <wps:spPr bwMode="auto">
                            <a:xfrm>
                              <a:off x="6841" y="6"/>
                              <a:ext cx="39" cy="10"/>
                            </a:xfrm>
                            <a:custGeom>
                              <a:avLst/>
                              <a:gdLst>
                                <a:gd name="T0" fmla="+- 0 6841 6841"/>
                                <a:gd name="T1" fmla="*/ T0 w 39"/>
                                <a:gd name="T2" fmla="+- 0 11 6"/>
                                <a:gd name="T3" fmla="*/ 11 h 10"/>
                                <a:gd name="T4" fmla="+- 0 6879 68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7" name="Group 3340"/>
                        <wpg:cNvGrpSpPr>
                          <a:grpSpLocks/>
                        </wpg:cNvGrpSpPr>
                        <wpg:grpSpPr bwMode="auto">
                          <a:xfrm>
                            <a:off x="6918" y="6"/>
                            <a:ext cx="39" cy="10"/>
                            <a:chOff x="6918" y="6"/>
                            <a:chExt cx="39" cy="10"/>
                          </a:xfrm>
                        </wpg:grpSpPr>
                        <wps:wsp>
                          <wps:cNvPr id="3488" name="Freeform 3341"/>
                          <wps:cNvSpPr>
                            <a:spLocks/>
                          </wps:cNvSpPr>
                          <wps:spPr bwMode="auto">
                            <a:xfrm>
                              <a:off x="6918" y="6"/>
                              <a:ext cx="39" cy="10"/>
                            </a:xfrm>
                            <a:custGeom>
                              <a:avLst/>
                              <a:gdLst>
                                <a:gd name="T0" fmla="+- 0 6918 6918"/>
                                <a:gd name="T1" fmla="*/ T0 w 39"/>
                                <a:gd name="T2" fmla="+- 0 11 6"/>
                                <a:gd name="T3" fmla="*/ 11 h 10"/>
                                <a:gd name="T4" fmla="+- 0 6956 69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9" name="Group 3338"/>
                        <wpg:cNvGrpSpPr>
                          <a:grpSpLocks/>
                        </wpg:cNvGrpSpPr>
                        <wpg:grpSpPr bwMode="auto">
                          <a:xfrm>
                            <a:off x="6995" y="6"/>
                            <a:ext cx="39" cy="10"/>
                            <a:chOff x="6995" y="6"/>
                            <a:chExt cx="39" cy="10"/>
                          </a:xfrm>
                        </wpg:grpSpPr>
                        <wps:wsp>
                          <wps:cNvPr id="3490" name="Freeform 3339"/>
                          <wps:cNvSpPr>
                            <a:spLocks/>
                          </wps:cNvSpPr>
                          <wps:spPr bwMode="auto">
                            <a:xfrm>
                              <a:off x="6995" y="6"/>
                              <a:ext cx="39" cy="10"/>
                            </a:xfrm>
                            <a:custGeom>
                              <a:avLst/>
                              <a:gdLst>
                                <a:gd name="T0" fmla="+- 0 6995 6995"/>
                                <a:gd name="T1" fmla="*/ T0 w 39"/>
                                <a:gd name="T2" fmla="+- 0 11 6"/>
                                <a:gd name="T3" fmla="*/ 11 h 10"/>
                                <a:gd name="T4" fmla="+- 0 7033 69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1" name="Group 3336"/>
                        <wpg:cNvGrpSpPr>
                          <a:grpSpLocks/>
                        </wpg:cNvGrpSpPr>
                        <wpg:grpSpPr bwMode="auto">
                          <a:xfrm>
                            <a:off x="7071" y="6"/>
                            <a:ext cx="39" cy="10"/>
                            <a:chOff x="7071" y="6"/>
                            <a:chExt cx="39" cy="10"/>
                          </a:xfrm>
                        </wpg:grpSpPr>
                        <wps:wsp>
                          <wps:cNvPr id="3492" name="Freeform 3337"/>
                          <wps:cNvSpPr>
                            <a:spLocks/>
                          </wps:cNvSpPr>
                          <wps:spPr bwMode="auto">
                            <a:xfrm>
                              <a:off x="7071" y="6"/>
                              <a:ext cx="39" cy="10"/>
                            </a:xfrm>
                            <a:custGeom>
                              <a:avLst/>
                              <a:gdLst>
                                <a:gd name="T0" fmla="+- 0 7071 7071"/>
                                <a:gd name="T1" fmla="*/ T0 w 39"/>
                                <a:gd name="T2" fmla="+- 0 11 6"/>
                                <a:gd name="T3" fmla="*/ 11 h 10"/>
                                <a:gd name="T4" fmla="+- 0 7110 70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3" name="Group 3334"/>
                        <wpg:cNvGrpSpPr>
                          <a:grpSpLocks/>
                        </wpg:cNvGrpSpPr>
                        <wpg:grpSpPr bwMode="auto">
                          <a:xfrm>
                            <a:off x="7148" y="6"/>
                            <a:ext cx="39" cy="10"/>
                            <a:chOff x="7148" y="6"/>
                            <a:chExt cx="39" cy="10"/>
                          </a:xfrm>
                        </wpg:grpSpPr>
                        <wps:wsp>
                          <wps:cNvPr id="3494" name="Freeform 3335"/>
                          <wps:cNvSpPr>
                            <a:spLocks/>
                          </wps:cNvSpPr>
                          <wps:spPr bwMode="auto">
                            <a:xfrm>
                              <a:off x="7148" y="6"/>
                              <a:ext cx="39" cy="10"/>
                            </a:xfrm>
                            <a:custGeom>
                              <a:avLst/>
                              <a:gdLst>
                                <a:gd name="T0" fmla="+- 0 7148 7148"/>
                                <a:gd name="T1" fmla="*/ T0 w 39"/>
                                <a:gd name="T2" fmla="+- 0 11 6"/>
                                <a:gd name="T3" fmla="*/ 11 h 10"/>
                                <a:gd name="T4" fmla="+- 0 7187 71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5" name="Group 3332"/>
                        <wpg:cNvGrpSpPr>
                          <a:grpSpLocks/>
                        </wpg:cNvGrpSpPr>
                        <wpg:grpSpPr bwMode="auto">
                          <a:xfrm>
                            <a:off x="7225" y="6"/>
                            <a:ext cx="39" cy="10"/>
                            <a:chOff x="7225" y="6"/>
                            <a:chExt cx="39" cy="10"/>
                          </a:xfrm>
                        </wpg:grpSpPr>
                        <wps:wsp>
                          <wps:cNvPr id="3496" name="Freeform 3333"/>
                          <wps:cNvSpPr>
                            <a:spLocks/>
                          </wps:cNvSpPr>
                          <wps:spPr bwMode="auto">
                            <a:xfrm>
                              <a:off x="7225" y="6"/>
                              <a:ext cx="39" cy="10"/>
                            </a:xfrm>
                            <a:custGeom>
                              <a:avLst/>
                              <a:gdLst>
                                <a:gd name="T0" fmla="+- 0 7225 7225"/>
                                <a:gd name="T1" fmla="*/ T0 w 39"/>
                                <a:gd name="T2" fmla="+- 0 11 6"/>
                                <a:gd name="T3" fmla="*/ 11 h 10"/>
                                <a:gd name="T4" fmla="+- 0 7263 72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7" name="Group 3330"/>
                        <wpg:cNvGrpSpPr>
                          <a:grpSpLocks/>
                        </wpg:cNvGrpSpPr>
                        <wpg:grpSpPr bwMode="auto">
                          <a:xfrm>
                            <a:off x="7302" y="6"/>
                            <a:ext cx="39" cy="10"/>
                            <a:chOff x="7302" y="6"/>
                            <a:chExt cx="39" cy="10"/>
                          </a:xfrm>
                        </wpg:grpSpPr>
                        <wps:wsp>
                          <wps:cNvPr id="3498" name="Freeform 3331"/>
                          <wps:cNvSpPr>
                            <a:spLocks/>
                          </wps:cNvSpPr>
                          <wps:spPr bwMode="auto">
                            <a:xfrm>
                              <a:off x="7302" y="6"/>
                              <a:ext cx="39" cy="10"/>
                            </a:xfrm>
                            <a:custGeom>
                              <a:avLst/>
                              <a:gdLst>
                                <a:gd name="T0" fmla="+- 0 7302 7302"/>
                                <a:gd name="T1" fmla="*/ T0 w 39"/>
                                <a:gd name="T2" fmla="+- 0 11 6"/>
                                <a:gd name="T3" fmla="*/ 11 h 10"/>
                                <a:gd name="T4" fmla="+- 0 7340 73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9" name="Group 3328"/>
                        <wpg:cNvGrpSpPr>
                          <a:grpSpLocks/>
                        </wpg:cNvGrpSpPr>
                        <wpg:grpSpPr bwMode="auto">
                          <a:xfrm>
                            <a:off x="7379" y="6"/>
                            <a:ext cx="39" cy="10"/>
                            <a:chOff x="7379" y="6"/>
                            <a:chExt cx="39" cy="10"/>
                          </a:xfrm>
                        </wpg:grpSpPr>
                        <wps:wsp>
                          <wps:cNvPr id="3500" name="Freeform 3329"/>
                          <wps:cNvSpPr>
                            <a:spLocks/>
                          </wps:cNvSpPr>
                          <wps:spPr bwMode="auto">
                            <a:xfrm>
                              <a:off x="7379" y="6"/>
                              <a:ext cx="39" cy="10"/>
                            </a:xfrm>
                            <a:custGeom>
                              <a:avLst/>
                              <a:gdLst>
                                <a:gd name="T0" fmla="+- 0 7379 7379"/>
                                <a:gd name="T1" fmla="*/ T0 w 39"/>
                                <a:gd name="T2" fmla="+- 0 11 6"/>
                                <a:gd name="T3" fmla="*/ 11 h 10"/>
                                <a:gd name="T4" fmla="+- 0 7417 73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1" name="Group 3326"/>
                        <wpg:cNvGrpSpPr>
                          <a:grpSpLocks/>
                        </wpg:cNvGrpSpPr>
                        <wpg:grpSpPr bwMode="auto">
                          <a:xfrm>
                            <a:off x="7455" y="6"/>
                            <a:ext cx="39" cy="10"/>
                            <a:chOff x="7455" y="6"/>
                            <a:chExt cx="39" cy="10"/>
                          </a:xfrm>
                        </wpg:grpSpPr>
                        <wps:wsp>
                          <wps:cNvPr id="3502" name="Freeform 3327"/>
                          <wps:cNvSpPr>
                            <a:spLocks/>
                          </wps:cNvSpPr>
                          <wps:spPr bwMode="auto">
                            <a:xfrm>
                              <a:off x="7455" y="6"/>
                              <a:ext cx="39" cy="10"/>
                            </a:xfrm>
                            <a:custGeom>
                              <a:avLst/>
                              <a:gdLst>
                                <a:gd name="T0" fmla="+- 0 7455 7455"/>
                                <a:gd name="T1" fmla="*/ T0 w 39"/>
                                <a:gd name="T2" fmla="+- 0 11 6"/>
                                <a:gd name="T3" fmla="*/ 11 h 10"/>
                                <a:gd name="T4" fmla="+- 0 7494 74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3" name="Group 3324"/>
                        <wpg:cNvGrpSpPr>
                          <a:grpSpLocks/>
                        </wpg:cNvGrpSpPr>
                        <wpg:grpSpPr bwMode="auto">
                          <a:xfrm>
                            <a:off x="7532" y="6"/>
                            <a:ext cx="39" cy="10"/>
                            <a:chOff x="7532" y="6"/>
                            <a:chExt cx="39" cy="10"/>
                          </a:xfrm>
                        </wpg:grpSpPr>
                        <wps:wsp>
                          <wps:cNvPr id="3504" name="Freeform 3325"/>
                          <wps:cNvSpPr>
                            <a:spLocks/>
                          </wps:cNvSpPr>
                          <wps:spPr bwMode="auto">
                            <a:xfrm>
                              <a:off x="7532" y="6"/>
                              <a:ext cx="39" cy="10"/>
                            </a:xfrm>
                            <a:custGeom>
                              <a:avLst/>
                              <a:gdLst>
                                <a:gd name="T0" fmla="+- 0 7532 7532"/>
                                <a:gd name="T1" fmla="*/ T0 w 39"/>
                                <a:gd name="T2" fmla="+- 0 11 6"/>
                                <a:gd name="T3" fmla="*/ 11 h 10"/>
                                <a:gd name="T4" fmla="+- 0 7571 75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5" name="Group 3322"/>
                        <wpg:cNvGrpSpPr>
                          <a:grpSpLocks/>
                        </wpg:cNvGrpSpPr>
                        <wpg:grpSpPr bwMode="auto">
                          <a:xfrm>
                            <a:off x="7609" y="6"/>
                            <a:ext cx="39" cy="10"/>
                            <a:chOff x="7609" y="6"/>
                            <a:chExt cx="39" cy="10"/>
                          </a:xfrm>
                        </wpg:grpSpPr>
                        <wps:wsp>
                          <wps:cNvPr id="3506" name="Freeform 3323"/>
                          <wps:cNvSpPr>
                            <a:spLocks/>
                          </wps:cNvSpPr>
                          <wps:spPr bwMode="auto">
                            <a:xfrm>
                              <a:off x="7609" y="6"/>
                              <a:ext cx="39" cy="10"/>
                            </a:xfrm>
                            <a:custGeom>
                              <a:avLst/>
                              <a:gdLst>
                                <a:gd name="T0" fmla="+- 0 7609 7609"/>
                                <a:gd name="T1" fmla="*/ T0 w 39"/>
                                <a:gd name="T2" fmla="+- 0 11 6"/>
                                <a:gd name="T3" fmla="*/ 11 h 10"/>
                                <a:gd name="T4" fmla="+- 0 7647 76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7" name="Group 3320"/>
                        <wpg:cNvGrpSpPr>
                          <a:grpSpLocks/>
                        </wpg:cNvGrpSpPr>
                        <wpg:grpSpPr bwMode="auto">
                          <a:xfrm>
                            <a:off x="7686" y="6"/>
                            <a:ext cx="39" cy="10"/>
                            <a:chOff x="7686" y="6"/>
                            <a:chExt cx="39" cy="10"/>
                          </a:xfrm>
                        </wpg:grpSpPr>
                        <wps:wsp>
                          <wps:cNvPr id="3508" name="Freeform 3321"/>
                          <wps:cNvSpPr>
                            <a:spLocks/>
                          </wps:cNvSpPr>
                          <wps:spPr bwMode="auto">
                            <a:xfrm>
                              <a:off x="7686" y="6"/>
                              <a:ext cx="39" cy="10"/>
                            </a:xfrm>
                            <a:custGeom>
                              <a:avLst/>
                              <a:gdLst>
                                <a:gd name="T0" fmla="+- 0 7686 7686"/>
                                <a:gd name="T1" fmla="*/ T0 w 39"/>
                                <a:gd name="T2" fmla="+- 0 11 6"/>
                                <a:gd name="T3" fmla="*/ 11 h 10"/>
                                <a:gd name="T4" fmla="+- 0 7724 76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9" name="Group 3318"/>
                        <wpg:cNvGrpSpPr>
                          <a:grpSpLocks/>
                        </wpg:cNvGrpSpPr>
                        <wpg:grpSpPr bwMode="auto">
                          <a:xfrm>
                            <a:off x="7763" y="6"/>
                            <a:ext cx="39" cy="10"/>
                            <a:chOff x="7763" y="6"/>
                            <a:chExt cx="39" cy="10"/>
                          </a:xfrm>
                        </wpg:grpSpPr>
                        <wps:wsp>
                          <wps:cNvPr id="3510" name="Freeform 3319"/>
                          <wps:cNvSpPr>
                            <a:spLocks/>
                          </wps:cNvSpPr>
                          <wps:spPr bwMode="auto">
                            <a:xfrm>
                              <a:off x="7763" y="6"/>
                              <a:ext cx="39" cy="10"/>
                            </a:xfrm>
                            <a:custGeom>
                              <a:avLst/>
                              <a:gdLst>
                                <a:gd name="T0" fmla="+- 0 7763 7763"/>
                                <a:gd name="T1" fmla="*/ T0 w 39"/>
                                <a:gd name="T2" fmla="+- 0 11 6"/>
                                <a:gd name="T3" fmla="*/ 11 h 10"/>
                                <a:gd name="T4" fmla="+- 0 7801 77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1" name="Group 3316"/>
                        <wpg:cNvGrpSpPr>
                          <a:grpSpLocks/>
                        </wpg:cNvGrpSpPr>
                        <wpg:grpSpPr bwMode="auto">
                          <a:xfrm>
                            <a:off x="7839" y="6"/>
                            <a:ext cx="39" cy="10"/>
                            <a:chOff x="7839" y="6"/>
                            <a:chExt cx="39" cy="10"/>
                          </a:xfrm>
                        </wpg:grpSpPr>
                        <wps:wsp>
                          <wps:cNvPr id="3512" name="Freeform 3317"/>
                          <wps:cNvSpPr>
                            <a:spLocks/>
                          </wps:cNvSpPr>
                          <wps:spPr bwMode="auto">
                            <a:xfrm>
                              <a:off x="7839" y="6"/>
                              <a:ext cx="39" cy="10"/>
                            </a:xfrm>
                            <a:custGeom>
                              <a:avLst/>
                              <a:gdLst>
                                <a:gd name="T0" fmla="+- 0 7839 7839"/>
                                <a:gd name="T1" fmla="*/ T0 w 39"/>
                                <a:gd name="T2" fmla="+- 0 11 6"/>
                                <a:gd name="T3" fmla="*/ 11 h 10"/>
                                <a:gd name="T4" fmla="+- 0 7878 78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3" name="Group 3314"/>
                        <wpg:cNvGrpSpPr>
                          <a:grpSpLocks/>
                        </wpg:cNvGrpSpPr>
                        <wpg:grpSpPr bwMode="auto">
                          <a:xfrm>
                            <a:off x="7916" y="6"/>
                            <a:ext cx="39" cy="10"/>
                            <a:chOff x="7916" y="6"/>
                            <a:chExt cx="39" cy="10"/>
                          </a:xfrm>
                        </wpg:grpSpPr>
                        <wps:wsp>
                          <wps:cNvPr id="3514" name="Freeform 3315"/>
                          <wps:cNvSpPr>
                            <a:spLocks/>
                          </wps:cNvSpPr>
                          <wps:spPr bwMode="auto">
                            <a:xfrm>
                              <a:off x="7916" y="6"/>
                              <a:ext cx="39" cy="10"/>
                            </a:xfrm>
                            <a:custGeom>
                              <a:avLst/>
                              <a:gdLst>
                                <a:gd name="T0" fmla="+- 0 7916 7916"/>
                                <a:gd name="T1" fmla="*/ T0 w 39"/>
                                <a:gd name="T2" fmla="+- 0 11 6"/>
                                <a:gd name="T3" fmla="*/ 11 h 10"/>
                                <a:gd name="T4" fmla="+- 0 7955 79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5" name="Group 3312"/>
                        <wpg:cNvGrpSpPr>
                          <a:grpSpLocks/>
                        </wpg:cNvGrpSpPr>
                        <wpg:grpSpPr bwMode="auto">
                          <a:xfrm>
                            <a:off x="7993" y="6"/>
                            <a:ext cx="39" cy="10"/>
                            <a:chOff x="7993" y="6"/>
                            <a:chExt cx="39" cy="10"/>
                          </a:xfrm>
                        </wpg:grpSpPr>
                        <wps:wsp>
                          <wps:cNvPr id="3516" name="Freeform 3313"/>
                          <wps:cNvSpPr>
                            <a:spLocks/>
                          </wps:cNvSpPr>
                          <wps:spPr bwMode="auto">
                            <a:xfrm>
                              <a:off x="7993" y="6"/>
                              <a:ext cx="39" cy="10"/>
                            </a:xfrm>
                            <a:custGeom>
                              <a:avLst/>
                              <a:gdLst>
                                <a:gd name="T0" fmla="+- 0 7993 7993"/>
                                <a:gd name="T1" fmla="*/ T0 w 39"/>
                                <a:gd name="T2" fmla="+- 0 11 6"/>
                                <a:gd name="T3" fmla="*/ 11 h 10"/>
                                <a:gd name="T4" fmla="+- 0 8031 79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7" name="Group 3310"/>
                        <wpg:cNvGrpSpPr>
                          <a:grpSpLocks/>
                        </wpg:cNvGrpSpPr>
                        <wpg:grpSpPr bwMode="auto">
                          <a:xfrm>
                            <a:off x="8070" y="6"/>
                            <a:ext cx="39" cy="10"/>
                            <a:chOff x="8070" y="6"/>
                            <a:chExt cx="39" cy="10"/>
                          </a:xfrm>
                        </wpg:grpSpPr>
                        <wps:wsp>
                          <wps:cNvPr id="3518" name="Freeform 3311"/>
                          <wps:cNvSpPr>
                            <a:spLocks/>
                          </wps:cNvSpPr>
                          <wps:spPr bwMode="auto">
                            <a:xfrm>
                              <a:off x="8070" y="6"/>
                              <a:ext cx="39" cy="10"/>
                            </a:xfrm>
                            <a:custGeom>
                              <a:avLst/>
                              <a:gdLst>
                                <a:gd name="T0" fmla="+- 0 8070 8070"/>
                                <a:gd name="T1" fmla="*/ T0 w 39"/>
                                <a:gd name="T2" fmla="+- 0 11 6"/>
                                <a:gd name="T3" fmla="*/ 11 h 10"/>
                                <a:gd name="T4" fmla="+- 0 8108 80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9" name="Group 3308"/>
                        <wpg:cNvGrpSpPr>
                          <a:grpSpLocks/>
                        </wpg:cNvGrpSpPr>
                        <wpg:grpSpPr bwMode="auto">
                          <a:xfrm>
                            <a:off x="8147" y="6"/>
                            <a:ext cx="39" cy="10"/>
                            <a:chOff x="8147" y="6"/>
                            <a:chExt cx="39" cy="10"/>
                          </a:xfrm>
                        </wpg:grpSpPr>
                        <wps:wsp>
                          <wps:cNvPr id="3520" name="Freeform 3309"/>
                          <wps:cNvSpPr>
                            <a:spLocks/>
                          </wps:cNvSpPr>
                          <wps:spPr bwMode="auto">
                            <a:xfrm>
                              <a:off x="8147" y="6"/>
                              <a:ext cx="39" cy="10"/>
                            </a:xfrm>
                            <a:custGeom>
                              <a:avLst/>
                              <a:gdLst>
                                <a:gd name="T0" fmla="+- 0 8147 8147"/>
                                <a:gd name="T1" fmla="*/ T0 w 39"/>
                                <a:gd name="T2" fmla="+- 0 11 6"/>
                                <a:gd name="T3" fmla="*/ 11 h 10"/>
                                <a:gd name="T4" fmla="+- 0 8185 81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1" name="Group 3306"/>
                        <wpg:cNvGrpSpPr>
                          <a:grpSpLocks/>
                        </wpg:cNvGrpSpPr>
                        <wpg:grpSpPr bwMode="auto">
                          <a:xfrm>
                            <a:off x="8223" y="6"/>
                            <a:ext cx="39" cy="10"/>
                            <a:chOff x="8223" y="6"/>
                            <a:chExt cx="39" cy="10"/>
                          </a:xfrm>
                        </wpg:grpSpPr>
                        <wps:wsp>
                          <wps:cNvPr id="3522" name="Freeform 3307"/>
                          <wps:cNvSpPr>
                            <a:spLocks/>
                          </wps:cNvSpPr>
                          <wps:spPr bwMode="auto">
                            <a:xfrm>
                              <a:off x="8223" y="6"/>
                              <a:ext cx="39" cy="10"/>
                            </a:xfrm>
                            <a:custGeom>
                              <a:avLst/>
                              <a:gdLst>
                                <a:gd name="T0" fmla="+- 0 8223 8223"/>
                                <a:gd name="T1" fmla="*/ T0 w 39"/>
                                <a:gd name="T2" fmla="+- 0 11 6"/>
                                <a:gd name="T3" fmla="*/ 11 h 10"/>
                                <a:gd name="T4" fmla="+- 0 8262 82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3" name="Group 3304"/>
                        <wpg:cNvGrpSpPr>
                          <a:grpSpLocks/>
                        </wpg:cNvGrpSpPr>
                        <wpg:grpSpPr bwMode="auto">
                          <a:xfrm>
                            <a:off x="8300" y="6"/>
                            <a:ext cx="39" cy="10"/>
                            <a:chOff x="8300" y="6"/>
                            <a:chExt cx="39" cy="10"/>
                          </a:xfrm>
                        </wpg:grpSpPr>
                        <wps:wsp>
                          <wps:cNvPr id="3524" name="Freeform 3305"/>
                          <wps:cNvSpPr>
                            <a:spLocks/>
                          </wps:cNvSpPr>
                          <wps:spPr bwMode="auto">
                            <a:xfrm>
                              <a:off x="8300" y="6"/>
                              <a:ext cx="39" cy="10"/>
                            </a:xfrm>
                            <a:custGeom>
                              <a:avLst/>
                              <a:gdLst>
                                <a:gd name="T0" fmla="+- 0 8300 8300"/>
                                <a:gd name="T1" fmla="*/ T0 w 39"/>
                                <a:gd name="T2" fmla="+- 0 11 6"/>
                                <a:gd name="T3" fmla="*/ 11 h 10"/>
                                <a:gd name="T4" fmla="+- 0 8339 83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5" name="Group 3302"/>
                        <wpg:cNvGrpSpPr>
                          <a:grpSpLocks/>
                        </wpg:cNvGrpSpPr>
                        <wpg:grpSpPr bwMode="auto">
                          <a:xfrm>
                            <a:off x="8377" y="6"/>
                            <a:ext cx="39" cy="10"/>
                            <a:chOff x="8377" y="6"/>
                            <a:chExt cx="39" cy="10"/>
                          </a:xfrm>
                        </wpg:grpSpPr>
                        <wps:wsp>
                          <wps:cNvPr id="3526" name="Freeform 3303"/>
                          <wps:cNvSpPr>
                            <a:spLocks/>
                          </wps:cNvSpPr>
                          <wps:spPr bwMode="auto">
                            <a:xfrm>
                              <a:off x="8377" y="6"/>
                              <a:ext cx="39" cy="10"/>
                            </a:xfrm>
                            <a:custGeom>
                              <a:avLst/>
                              <a:gdLst>
                                <a:gd name="T0" fmla="+- 0 8377 8377"/>
                                <a:gd name="T1" fmla="*/ T0 w 39"/>
                                <a:gd name="T2" fmla="+- 0 11 6"/>
                                <a:gd name="T3" fmla="*/ 11 h 10"/>
                                <a:gd name="T4" fmla="+- 0 8415 83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7" name="Group 3300"/>
                        <wpg:cNvGrpSpPr>
                          <a:grpSpLocks/>
                        </wpg:cNvGrpSpPr>
                        <wpg:grpSpPr bwMode="auto">
                          <a:xfrm>
                            <a:off x="8454" y="6"/>
                            <a:ext cx="39" cy="10"/>
                            <a:chOff x="8454" y="6"/>
                            <a:chExt cx="39" cy="10"/>
                          </a:xfrm>
                        </wpg:grpSpPr>
                        <wps:wsp>
                          <wps:cNvPr id="3528" name="Freeform 3301"/>
                          <wps:cNvSpPr>
                            <a:spLocks/>
                          </wps:cNvSpPr>
                          <wps:spPr bwMode="auto">
                            <a:xfrm>
                              <a:off x="8454" y="6"/>
                              <a:ext cx="39" cy="10"/>
                            </a:xfrm>
                            <a:custGeom>
                              <a:avLst/>
                              <a:gdLst>
                                <a:gd name="T0" fmla="+- 0 8454 8454"/>
                                <a:gd name="T1" fmla="*/ T0 w 39"/>
                                <a:gd name="T2" fmla="+- 0 11 6"/>
                                <a:gd name="T3" fmla="*/ 11 h 10"/>
                                <a:gd name="T4" fmla="+- 0 8492 84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9" name="Group 3298"/>
                        <wpg:cNvGrpSpPr>
                          <a:grpSpLocks/>
                        </wpg:cNvGrpSpPr>
                        <wpg:grpSpPr bwMode="auto">
                          <a:xfrm>
                            <a:off x="8531" y="6"/>
                            <a:ext cx="39" cy="10"/>
                            <a:chOff x="8531" y="6"/>
                            <a:chExt cx="39" cy="10"/>
                          </a:xfrm>
                        </wpg:grpSpPr>
                        <wps:wsp>
                          <wps:cNvPr id="3530" name="Freeform 3299"/>
                          <wps:cNvSpPr>
                            <a:spLocks/>
                          </wps:cNvSpPr>
                          <wps:spPr bwMode="auto">
                            <a:xfrm>
                              <a:off x="8531" y="6"/>
                              <a:ext cx="39" cy="10"/>
                            </a:xfrm>
                            <a:custGeom>
                              <a:avLst/>
                              <a:gdLst>
                                <a:gd name="T0" fmla="+- 0 8531 8531"/>
                                <a:gd name="T1" fmla="*/ T0 w 39"/>
                                <a:gd name="T2" fmla="+- 0 11 6"/>
                                <a:gd name="T3" fmla="*/ 11 h 10"/>
                                <a:gd name="T4" fmla="+- 0 8569 85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1" name="Group 3296"/>
                        <wpg:cNvGrpSpPr>
                          <a:grpSpLocks/>
                        </wpg:cNvGrpSpPr>
                        <wpg:grpSpPr bwMode="auto">
                          <a:xfrm>
                            <a:off x="8607" y="6"/>
                            <a:ext cx="39" cy="10"/>
                            <a:chOff x="8607" y="6"/>
                            <a:chExt cx="39" cy="10"/>
                          </a:xfrm>
                        </wpg:grpSpPr>
                        <wps:wsp>
                          <wps:cNvPr id="3532" name="Freeform 3297"/>
                          <wps:cNvSpPr>
                            <a:spLocks/>
                          </wps:cNvSpPr>
                          <wps:spPr bwMode="auto">
                            <a:xfrm>
                              <a:off x="8607" y="6"/>
                              <a:ext cx="39" cy="10"/>
                            </a:xfrm>
                            <a:custGeom>
                              <a:avLst/>
                              <a:gdLst>
                                <a:gd name="T0" fmla="+- 0 8607 8607"/>
                                <a:gd name="T1" fmla="*/ T0 w 39"/>
                                <a:gd name="T2" fmla="+- 0 11 6"/>
                                <a:gd name="T3" fmla="*/ 11 h 10"/>
                                <a:gd name="T4" fmla="+- 0 8646 86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3" name="Group 3294"/>
                        <wpg:cNvGrpSpPr>
                          <a:grpSpLocks/>
                        </wpg:cNvGrpSpPr>
                        <wpg:grpSpPr bwMode="auto">
                          <a:xfrm>
                            <a:off x="8684" y="6"/>
                            <a:ext cx="39" cy="10"/>
                            <a:chOff x="8684" y="6"/>
                            <a:chExt cx="39" cy="10"/>
                          </a:xfrm>
                        </wpg:grpSpPr>
                        <wps:wsp>
                          <wps:cNvPr id="3534" name="Freeform 3295"/>
                          <wps:cNvSpPr>
                            <a:spLocks/>
                          </wps:cNvSpPr>
                          <wps:spPr bwMode="auto">
                            <a:xfrm>
                              <a:off x="8684" y="6"/>
                              <a:ext cx="39" cy="10"/>
                            </a:xfrm>
                            <a:custGeom>
                              <a:avLst/>
                              <a:gdLst>
                                <a:gd name="T0" fmla="+- 0 8684 8684"/>
                                <a:gd name="T1" fmla="*/ T0 w 39"/>
                                <a:gd name="T2" fmla="+- 0 11 6"/>
                                <a:gd name="T3" fmla="*/ 11 h 10"/>
                                <a:gd name="T4" fmla="+- 0 8723 86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5" name="Group 3292"/>
                        <wpg:cNvGrpSpPr>
                          <a:grpSpLocks/>
                        </wpg:cNvGrpSpPr>
                        <wpg:grpSpPr bwMode="auto">
                          <a:xfrm>
                            <a:off x="8761" y="6"/>
                            <a:ext cx="15" cy="10"/>
                            <a:chOff x="8761" y="6"/>
                            <a:chExt cx="15" cy="10"/>
                          </a:xfrm>
                        </wpg:grpSpPr>
                        <wps:wsp>
                          <wps:cNvPr id="3536" name="Freeform 3293"/>
                          <wps:cNvSpPr>
                            <a:spLocks/>
                          </wps:cNvSpPr>
                          <wps:spPr bwMode="auto">
                            <a:xfrm>
                              <a:off x="8761" y="6"/>
                              <a:ext cx="15" cy="10"/>
                            </a:xfrm>
                            <a:custGeom>
                              <a:avLst/>
                              <a:gdLst>
                                <a:gd name="T0" fmla="+- 0 8761 8761"/>
                                <a:gd name="T1" fmla="*/ T0 w 15"/>
                                <a:gd name="T2" fmla="+- 0 11 6"/>
                                <a:gd name="T3" fmla="*/ 11 h 10"/>
                                <a:gd name="T4" fmla="+- 0 8775 8761"/>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359BA" id="Group 3291" o:spid="_x0000_s1026" style="width:439.1pt;height:1.1pt;mso-position-horizontal-relative:char;mso-position-vertical-relative:line" coordsize="87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">
                <v:group id="Group 3520" o:spid="_x0000_s1027" style="position:absolute;left:6;top:6;width:39;height:10" coordorigin="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cWw8YAAADdAAAADwAAAGRycy9kb3ducmV2LnhtbESPT2vCQBTE7wW/w/KE&#10;3uomhlaJriKipQcR/APi7ZF9JsHs25Bdk/jtuwWhx2FmfsPMl72pREuNKy0riEcRCOLM6pJzBefT&#10;9mMKwnlkjZVlUvAkB8vF4G2OqbYdH6g9+lwECLsUFRTe16mULivIoBvZmjh4N9sY9EE2udQNdgFu&#10;KjmOoi9psOSwUGBN64Ky+/FhFHx32K2SeNPu7rf183r63F92MSn1PuxXMxCeev8ffrV/tIIki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5xbDxgAAAN0A&#10;AAAPAAAAAAAAAAAAAAAAAKoCAABkcnMvZG93bnJldi54bWxQSwUGAAAAAAQABAD6AAAAnQMAAAAA&#10;">
                  <v:shape id="Freeform 3521" o:spid="_x0000_s1028" style="position:absolute;left: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g5cUA&#10;AADdAAAADwAAAGRycy9kb3ducmV2LnhtbERPy2rCQBTdF/yH4QpuQp3UgITUUUSqFYSCD7DuLpnb&#10;JCRzJ2SmMf37zkJweTjvxWowjeipc5VlBW/TGARxbnXFhYLLefuagnAeWWNjmRT8kYPVcvSywEzb&#10;Ox+pP/lChBB2GSoovW8zKV1ekkE3tS1x4H5sZ9AH2BVSd3gP4aaRszieS4MVh4YSW9qUlNenX6Ng&#10;Hn3ddofo+zq06dXVn7ePy55qpSbjYf0OwtPgn+KHe68VJEkc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qDlxQAAAN0AAAAPAAAAAAAAAAAAAAAAAJgCAABkcnMv&#10;ZG93bnJldi54bWxQSwUGAAAAAAQABAD1AAAAigMAAAAA&#10;" path="m,5r38,e" filled="f" strokeweight=".58pt">
                    <v:path arrowok="t" o:connecttype="custom" o:connectlocs="0,11;38,11" o:connectangles="0,0"/>
                  </v:shape>
                </v:group>
                <v:group id="Group 3518" o:spid="_x0000_s1029" style="position:absolute;left:83;top:6;width:39;height:10" coordorigin="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QnKsYAAADdAAAADwAAAGRycy9kb3ducmV2LnhtbESPT2vCQBTE7wW/w/KE&#10;3uomhhaNriKipQcR/APi7ZF9JsHs25Bdk/jtuwWhx2FmfsPMl72pREuNKy0riEcRCOLM6pJzBefT&#10;9mMCwnlkjZVlUvAkB8vF4G2OqbYdH6g9+lwECLsUFRTe16mULivIoBvZmjh4N9sY9EE2udQNdgFu&#10;KjmOoi9psOSwUGBN64Ky+/FhFHx32K2SeNPu7rf183r63F92MSn1PuxXMxCeev8ffrV/tIIki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NCcqxgAAAN0A&#10;AAAPAAAAAAAAAAAAAAAAAKoCAABkcnMvZG93bnJldi54bWxQSwUGAAAAAAQABAD6AAAAnQMAAAAA&#10;">
                  <v:shape id="Freeform 3519" o:spid="_x0000_s1030" style="position:absolute;left: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6PsQA&#10;AADdAAAADwAAAGRycy9kb3ducmV2LnhtbERPTWvCQBC9F/wPywhegm6iECR1DUXUCkKhKlhvQ3aa&#10;hGRnQ3ar6b/vHoQeH+97lQ+mFXfqXW1ZQTKLQRAXVtdcKricd9MlCOeRNbaWScEvOcjXo5cVZto+&#10;+JPuJ1+KEMIuQwWV910mpSsqMuhmtiMO3LftDfoA+1LqHh8h3LRyHsepNFhzaKiwo01FRXP6MQrS&#10;6OO2P0Zf16FbXl3zftteDtQoNRkPb68gPA3+X/x0H7SCxSIJ+8O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Oj7EAAAA3QAAAA8AAAAAAAAAAAAAAAAAmAIAAGRycy9k&#10;b3ducmV2LnhtbFBLBQYAAAAABAAEAPUAAACJAwAAAAA=&#10;" path="m,5r38,e" filled="f" strokeweight=".58pt">
                    <v:path arrowok="t" o:connecttype="custom" o:connectlocs="0,11;38,11" o:connectangles="0,0"/>
                  </v:shape>
                </v:group>
                <v:group id="Group 3516" o:spid="_x0000_s1031" style="position:absolute;left:159;top:6;width:39;height:10" coordorigin="1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u98cYAAADdAAAADwAAAGRycy9kb3ducmV2LnhtbESPQWvCQBSE74X+h+UV&#10;vNXNGioldRWRKh6koBbE2yP7TILZtyG7JvHfdwuCx2FmvmFmi8HWoqPWV441qHECgjh3puJCw+9x&#10;/f4Jwgdkg7Vj0nAnD4v568sMM+N63lN3CIWIEPYZaihDaDIpfV6SRT92DXH0Lq61GKJsC2la7CPc&#10;1nKSJFNpseK4UGJDq5Ly6+FmNWx67Jep+u5218vqfj5+/Jx2irQevQ3LLxCBhvAMP9pboyFNl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m73xxgAAAN0A&#10;AAAPAAAAAAAAAAAAAAAAAKoCAABkcnMvZG93bnJldi54bWxQSwUGAAAAAAQABAD6AAAAnQMAAAAA&#10;">
                  <v:shape id="Freeform 3517" o:spid="_x0000_s1032" style="position:absolute;left:1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0sgA&#10;AADdAAAADwAAAGRycy9kb3ducmV2LnhtbESPS2vDMBCE74X+B7GFXkIjPyAEJ0oopXlAoZA0kOS2&#10;WFvb2FoZS7Wdf18VCjkOM/MNs1yPphE9da6yrCCeRiCIc6srLhScvjYvcxDOI2tsLJOCGzlYrx4f&#10;lphpO/CB+qMvRICwy1BB6X2bSenykgy6qW2Jg/dtO4M+yK6QusMhwE0jkyiaSYMVh4USW3orKa+P&#10;P0bBbPJ53X5MLuexnZ9dvbu+n/ZUK/X8NL4uQHga/T38395rBWkaJ/D3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wHSyAAAAN0AAAAPAAAAAAAAAAAAAAAAAJgCAABk&#10;cnMvZG93bnJldi54bWxQSwUGAAAAAAQABAD1AAAAjQMAAAAA&#10;" path="m,5r39,e" filled="f" strokeweight=".58pt">
                    <v:path arrowok="t" o:connecttype="custom" o:connectlocs="0,11;39,11" o:connectangles="0,0"/>
                  </v:shape>
                </v:group>
                <v:group id="Group 3514" o:spid="_x0000_s1033" style="position:absolute;left:236;top:6;width:39;height:10" coordorigin="2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BYYdxgAAAN0A&#10;AAAPAAAAAAAAAAAAAAAAAKoCAABkcnMvZG93bnJldi54bWxQSwUGAAAAAAQABAD6AAAAnQMAAAAA&#10;">
                  <v:shape id="Freeform 3515" o:spid="_x0000_s1034" style="position:absolute;left:2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8PccA&#10;AADdAAAADwAAAGRycy9kb3ducmV2LnhtbESPW4vCMBSE3wX/QzjCvsiauopINcqyeIMFwQu4vh2a&#10;Y1vanJQmav33RljwcZiZb5jpvDGluFHtcssK+r0IBHFidc6pguNh+TkG4TyyxtIyKXiQg/ms3Zpi&#10;rO2dd3Tb+1QECLsYFWTeV7GULsnIoOvZijh4F1sb9EHWqdQ13gPclPIrikbSYM5hIcOKfjJKiv3V&#10;KBh1t+fVb/fv1FTjkyvW58VxQ4VSH53mewLCU+Pf4f/2RisYDPpDe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2PD3HAAAA3QAAAA8AAAAAAAAAAAAAAAAAmAIAAGRy&#10;cy9kb3ducmV2LnhtbFBLBQYAAAAABAAEAPUAAACMAwAAAAA=&#10;" path="m,5r39,e" filled="f" strokeweight=".58pt">
                    <v:path arrowok="t" o:connecttype="custom" o:connectlocs="0,11;39,11" o:connectangles="0,0"/>
                  </v:shape>
                </v:group>
                <v:group id="Group 3512" o:spid="_x0000_s1035" style="position:absolute;left:313;top:6;width:39;height:10" coordorigin="3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78sYAAADdAAAADwAAAGRycy9kb3ducmV2LnhtbESPT4vCMBTE74LfITzB&#10;m6bdokjXKCK7sgcR/AOyt0fzbIvNS2mybf32G0HwOMzMb5jlujeVaKlxpWUF8TQCQZxZXXKu4HL+&#10;nixAOI+ssbJMCh7kYL0aDpaYatvxkdqTz0WAsEtRQeF9nUrpsoIMuqmtiYN3s41BH2STS91gF+Cm&#10;kh9RNJcGSw4LBda0LSi7n/6Mgl2H3SaJv9r9/bZ9/J5nh+s+JqXGo37zCcJT79/hV/tHK0iSeAb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LvyxgAAAN0A&#10;AAAPAAAAAAAAAAAAAAAAAKoCAABkcnMvZG93bnJldi54bWxQSwUGAAAAAAQABAD6AAAAnQMAAAAA&#10;">
                  <v:shape id="Freeform 3513" o:spid="_x0000_s1036" style="position:absolute;left:3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H0cgA&#10;AADdAAAADwAAAGRycy9kb3ducmV2LnhtbESPQWvCQBSE7wX/w/KEXqRuNBAkzUZEWhUKhVoh9fbI&#10;viYh2bchu9X477uFgsdhZr5hsvVoOnGhwTWWFSzmEQji0uqGKwWnz9enFQjnkTV2lknBjRys88lD&#10;hqm2V/6gy9FXIkDYpaig9r5PpXRlTQbd3PbEwfu2g0Ef5FBJPeA1wE0nl1GUSIMNh4Uae9rWVLbH&#10;H6Mgmb2fd2+zr2LsV4Vr9+eX04FapR6n4+YZhKfR38P/7YNWEMeL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AfRyAAAAN0AAAAPAAAAAAAAAAAAAAAAAJgCAABk&#10;cnMvZG93bnJldi54bWxQSwUGAAAAAAQABAD1AAAAjQMAAAAA&#10;" path="m,5r38,e" filled="f" strokeweight=".58pt">
                    <v:path arrowok="t" o:connecttype="custom" o:connectlocs="0,11;38,11" o:connectangles="0,0"/>
                  </v:shape>
                </v:group>
                <v:group id="Group 3510" o:spid="_x0000_s1037" style="position:absolute;left:390;top:6;width:39;height:10" coordorigin="3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6AHsYAAADdAAAADwAAAGRycy9kb3ducmV2LnhtbESPT2vCQBTE7wW/w/KE&#10;3uomhlaJriKipQcR/APi7ZF9JsHs25Bdk/jtuwWhx2FmfsPMl72pREuNKy0riEcRCOLM6pJzBefT&#10;9mMKwnlkjZVlUvAkB8vF4G2OqbYdH6g9+lwECLsUFRTe16mULivIoBvZmjh4N9sY9EE2udQNdgFu&#10;KjmOoi9psOSwUGBN64Ky+/FhFHx32K2SeNPu7rf183r63F92MSn1PuxXMxCeev8ffrV/tIIkiS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oAexgAAAN0A&#10;AAAPAAAAAAAAAAAAAAAAAKoCAABkcnMvZG93bnJldi54bWxQSwUGAAAAAAQABAD6AAAAnQMAAAAA&#10;">
                  <v:shape id="Freeform 3511" o:spid="_x0000_s1038" style="position:absolute;left:3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2OMQA&#10;AADdAAAADwAAAGRycy9kb3ducmV2LnhtbERPTWvCQBC9F/wPywhegm6iECR1DUXUCkKhKlhvQ3aa&#10;hGRnQ3ar6b/vHoQeH+97lQ+mFXfqXW1ZQTKLQRAXVtdcKricd9MlCOeRNbaWScEvOcjXo5cVZto+&#10;+JPuJ1+KEMIuQwWV910mpSsqMuhmtiMO3LftDfoA+1LqHh8h3LRyHsepNFhzaKiwo01FRXP6MQrS&#10;6OO2P0Zf16FbXl3zftteDtQoNRkPb68gPA3+X/x0H7SCxSIJc8O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7NjjEAAAA3QAAAA8AAAAAAAAAAAAAAAAAmAIAAGRycy9k&#10;b3ducmV2LnhtbFBLBQYAAAAABAAEAPUAAACJAwAAAAA=&#10;" path="m,5r38,e" filled="f" strokeweight=".58pt">
                    <v:path arrowok="t" o:connecttype="custom" o:connectlocs="0,11;38,11" o:connectangles="0,0"/>
                  </v:shape>
                </v:group>
                <v:group id="Group 3508" o:spid="_x0000_s1039" style="position:absolute;left:467;top:6;width:39;height:10" coordorigin="4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2x98YAAADdAAAADwAAAGRycy9kb3ducmV2LnhtbESPT2vCQBTE7wW/w/KE&#10;3uomhhaNriKipQcR/APi7ZF9JsHs25Bdk/jtuwWhx2FmfsPMl72pREuNKy0riEcRCOLM6pJzBefT&#10;9mMCwnlkjZVlUvAkB8vF4G2OqbYdH6g9+lwECLsUFRTe16mULivIoBvZmjh4N9sY9EE2udQNdgFu&#10;KjmOoi9psOSwUGBN64Ky+/FhFHx32K2SeNPu7rf183r63F92MSn1PuxXMxCeev8ffrV/tIIkia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bH3xgAAAN0A&#10;AAAPAAAAAAAAAAAAAAAAAKoCAABkcnMvZG93bnJldi54bWxQSwUGAAAAAAQABAD6AAAAnQMAAAAA&#10;">
                  <v:shape id="Freeform 3509" o:spid="_x0000_s1040" style="position:absolute;left:4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wg8MA&#10;AADdAAAADwAAAGRycy9kb3ducmV2LnhtbERPy4rCMBTdC/5DuIIb0XQURKpRRBxHEAQfoO4uzbUt&#10;bW5Kk9H692YhuDyc92zRmFI8qHa5ZQU/gwgEcWJ1zqmC8+m3PwHhPLLG0jIpeJGDxbzdmmGs7ZMP&#10;9Dj6VIQQdjEqyLyvYildkpFBN7AVceDutjboA6xTqWt8hnBTymEUjaXBnENDhhWtMkqK479RMO7t&#10;b5td73ppqsnFFX+39XlLhVLdTrOcgvDU+K/4495qBaPRMOwP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Hwg8MAAADdAAAADwAAAAAAAAAAAAAAAACYAgAAZHJzL2Rv&#10;d25yZXYueG1sUEsFBgAAAAAEAAQA9QAAAIgDAAAAAA==&#10;" path="m,5r38,e" filled="f" strokeweight=".58pt">
                    <v:path arrowok="t" o:connecttype="custom" o:connectlocs="0,11;38,11" o:connectangles="0,0"/>
                  </v:shape>
                </v:group>
                <v:group id="Group 3506" o:spid="_x0000_s1041" style="position:absolute;left:543;top:6;width:39;height:10" coordorigin="5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d3TMUAAADdAAAADwAAAGRycy9kb3ducmV2LnhtbESPQYvCMBSE7wv+h/AE&#10;b2tayy5SjSKi4kEWVgXx9miebbF5KU1s67/fLAgeh5n5hpkve1OJlhpXWlYQjyMQxJnVJecKzqft&#10;5xSE88gaK8uk4EkOlovBxxxTbTv+pfbocxEg7FJUUHhfp1K6rCCDbmxr4uDdbGPQB9nkUjfYBbip&#10;5CSKvqXBksNCgTWtC8rux4dRsOuwWyXxpj3cb+vn9fT1cznEpNRo2K9mIDz1/h1+tfdaQZJM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3d0zFAAAA3QAA&#10;AA8AAAAAAAAAAAAAAAAAqgIAAGRycy9kb3ducmV2LnhtbFBLBQYAAAAABAAEAPoAAACcAwAAAAA=&#10;">
                  <v:shape id="Freeform 3507" o:spid="_x0000_s1042" style="position:absolute;left:5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b8gA&#10;AADdAAAADwAAAGRycy9kb3ducmV2LnhtbESPQWvCQBSE74X+h+UVvIhumoBIzEZKqVYoFGqF6O2R&#10;fSYh2bchu2r677uFgsdhZr5hsvVoOnGlwTWWFTzPIxDEpdUNVwoO35vZEoTzyBo7y6Tghxys88eH&#10;DFNtb/xF172vRICwS1FB7X2fSunKmgy6ue2Jg3e2g0Ef5FBJPeAtwE0n4yhaSIMNh4Uae3qtqWz3&#10;F6NgMf08bT+mx2Lsl4Vr309vhx21Sk2expcVCE+jv4f/2zutIEni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tvyAAAAN0AAAAPAAAAAAAAAAAAAAAAAJgCAABk&#10;cnMvZG93bnJldi54bWxQSwUGAAAAAAQABAD1AAAAjQMAAAAA&#10;" path="m,5r39,e" filled="f" strokeweight=".58pt">
                    <v:path arrowok="t" o:connecttype="custom" o:connectlocs="0,11;39,11" o:connectangles="0,0"/>
                  </v:shape>
                </v:group>
                <v:group id="Group 3504" o:spid="_x0000_s1043" style="position:absolute;left:620;top:6;width:39;height:10" coordorigin="6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lMoMUAAADdAAAADwAAAGRycy9kb3ducmV2LnhtbESPQYvCMBSE7wv+h/AE&#10;b2tayy5SjSKi4kEWVgXx9miebbF5KU1s67/fLAgeh5n5hpkve1OJlhpXWlYQjyMQxJnVJecKzqft&#10;5xSE88gaK8uk4EkOlovBxxxTbTv+pfbocxEg7FJUUHhfp1K6rCCDbmxr4uDdbGPQB9nkUjfYBbip&#10;5CSKvqXBksNCgTWtC8rux4dRsOuwWyXxpj3cb+vn9fT1cznEpNRo2K9mIDz1/h1+tfdaQZJM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pTKDFAAAA3QAA&#10;AA8AAAAAAAAAAAAAAAAAqgIAAGRycy9kb3ducmV2LnhtbFBLBQYAAAAABAAEAPoAAACcAwAAAAA=&#10;">
                  <v:shape id="Freeform 3505" o:spid="_x0000_s1044" style="position:absolute;left:6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2gMcA&#10;AADdAAAADwAAAGRycy9kb3ducmV2LnhtbESPW4vCMBSE3wX/QzjCvsiaekGkGmVZXBUWBC/g+nZo&#10;jm1pc1KaqPXfG2HBx2FmvmFmi8aU4ka1yy0r6PciEMSJ1TmnCo6Hn88JCOeRNZaWScGDHCzm7dYM&#10;Y23vvKPb3qciQNjFqCDzvoqldElGBl3PVsTBu9jaoA+yTqWu8R7gppSDKBpLgzmHhQwr+s4oKfZX&#10;o2Dc3Z5Xv92/U1NNTq5Yn5fHDRVKfXSarykIT41/h//bG61gOByM4PUmP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9oDHAAAA3QAAAA8AAAAAAAAAAAAAAAAAmAIAAGRy&#10;cy9kb3ducmV2LnhtbFBLBQYAAAAABAAEAPUAAACMAwAAAAA=&#10;" path="m,5r39,e" filled="f" strokeweight=".58pt">
                    <v:path arrowok="t" o:connecttype="custom" o:connectlocs="0,11;39,11" o:connectangles="0,0"/>
                  </v:shape>
                </v:group>
                <v:group id="Group 3502" o:spid="_x0000_s1045" style="position:absolute;left:697;top:6;width:39;height:10" coordorigin="6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xxT8UAAADdAAAADwAAAGRycy9kb3ducmV2LnhtbESPQYvCMBSE7wv+h/AE&#10;b2tai8tSjSLiigcRVhfE26N5tsXmpTTZtv57Iwgeh5n5hpkve1OJlhpXWlYQjyMQxJnVJecK/k4/&#10;n98gnEfWWFkmBXdysFwMPuaYatvxL7VHn4sAYZeigsL7OpXSZQUZdGNbEwfvahuDPsgml7rBLsBN&#10;JSdR9CUNlhwWCqxpXVB2O/4bBdsOu1USb9r97bq+X07T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McU/FAAAA3QAA&#10;AA8AAAAAAAAAAAAAAAAAqgIAAGRycy9kb3ducmV2LnhtbFBLBQYAAAAABAAEAPoAAACcAwAAAAA=&#10;">
                  <v:shape id="Freeform 3503" o:spid="_x0000_s1046" style="position:absolute;left:6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TNbMgA&#10;AADdAAAADwAAAGRycy9kb3ducmV2LnhtbESPQWvCQBSE7wX/w/IEL1I3NRAkzUZEqhUKhVoh9fbI&#10;viYh2bchu2r677uFgsdhZr5hsvVoOnGlwTWWFTwtIhDEpdUNVwpOn7vHFQjnkTV2lknBDzlY55OH&#10;DFNtb/xB16OvRICwS1FB7X2fSunKmgy6he2Jg/dtB4M+yKGSesBbgJtOLqMokQYbDgs19rStqWyP&#10;F6Mgmb+f92/zr2LsV4VrX88vpwO1Ss2m4+YZhKfR38P/7YNWEMfL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xM1syAAAAN0AAAAPAAAAAAAAAAAAAAAAAJgCAABk&#10;cnMvZG93bnJldi54bWxQSwUGAAAAAAQABAD1AAAAjQMAAAAA&#10;" path="m,5r38,e" filled="f" strokeweight=".58pt">
                    <v:path arrowok="t" o:connecttype="custom" o:connectlocs="0,11;38,11" o:connectangles="0,0"/>
                  </v:shape>
                </v:group>
                <v:group id="Group 3500" o:spid="_x0000_s1047" style="position:absolute;left:774;top:6;width:39;height:10" coordorigin="7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JKo8YAAADdAAAADwAAAGRycy9kb3ducmV2LnhtbESPQWvCQBSE7wX/w/KE&#10;3uomhrYSXUVESw8iVAXx9sg+k2D2bciuSfz3riD0OMzMN8xs0ZtKtNS40rKCeBSBIM6sLjlXcDxs&#10;PiYgnEfWWFkmBXdysJgP3maYatvxH7V7n4sAYZeigsL7OpXSZQUZdCNbEwfvYhuDPsgml7rBLsBN&#10;JcdR9CUNlhwWCqxpVVB23d+Mgp8Ou2USr9vt9bK6nw+fu9M2JqXeh/1yCsJT7//Dr/avVpAk4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UkqjxgAAAN0A&#10;AAAPAAAAAAAAAAAAAAAAAKoCAABkcnMvZG93bnJldi54bWxQSwUGAAAAAAQABAD6AAAAnQMAAAAA&#10;">
                  <v:shape id="Freeform 3501" o:spid="_x0000_s1048" style="position:absolute;left:7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8hcMA&#10;AADdAAAADwAAAGRycy9kb3ducmV2LnhtbERPy4rCMBTdC/5DuIIb0XQURKpRRBxHEAQfoO4uzbUt&#10;bW5Kk9H692YhuDyc92zRmFI8qHa5ZQU/gwgEcWJ1zqmC8+m3PwHhPLLG0jIpeJGDxbzdmmGs7ZMP&#10;9Dj6VIQQdjEqyLyvYildkpFBN7AVceDutjboA6xTqWt8hnBTymEUjaXBnENDhhWtMkqK479RMO7t&#10;b5td73ppqsnFFX+39XlLhVLdTrOcgvDU+K/4495qBaPRMMwN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f8hcMAAADdAAAADwAAAAAAAAAAAAAAAACYAgAAZHJzL2Rv&#10;d25yZXYueG1sUEsFBgAAAAAEAAQA9QAAAIgDAAAAAA==&#10;" path="m,5r38,e" filled="f" strokeweight=".58pt">
                    <v:path arrowok="t" o:connecttype="custom" o:connectlocs="0,11;38,11" o:connectangles="0,0"/>
                  </v:shape>
                </v:group>
                <v:group id="Group 3498" o:spid="_x0000_s1049" style="position:absolute;left:851;top:6;width:39;height:10" coordorigin="8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7SsYAAADdAAAADwAAAGRycy9kb3ducmV2LnhtbESPQWvCQBSE7wX/w/KE&#10;3uomhpYaXUVESw8iVAXx9sg+k2D2bciuSfz3riD0OMzMN8xs0ZtKtNS40rKCeBSBIM6sLjlXcDxs&#10;Pr5BOI+ssbJMCu7kYDEfvM0w1bbjP2r3PhcBwi5FBYX3dSqlywoy6Ea2Jg7exTYGfZBNLnWDXYCb&#10;So6j6EsaLDksFFjTqqDsur8ZBT8ddsskXrfb62V1Px8+d6dtTEq9D/vlFISn3v+HX+1frSBJx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XtKxgAAAN0A&#10;AAAPAAAAAAAAAAAAAAAAAKoCAABkcnMvZG93bnJldi54bWxQSwUGAAAAAAQABAD6AAAAnQMAAAAA&#10;">
                  <v:shape id="Freeform 3499" o:spid="_x0000_s1050" style="position:absolute;left:8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mXsUA&#10;AADdAAAADwAAAGRycy9kb3ducmV2LnhtbERPy2rCQBTdF/yH4QrdiE7agEjMRET6EAoFNRDdXTLX&#10;JCRzJ2Smmv59Z1FweTjvdDOaTtxocI1lBS+LCARxaXXDlYL89D5fgXAeWWNnmRT8koNNNnlKMdH2&#10;zge6HX0lQgi7BBXU3veJlK6syaBb2J44cFc7GPQBDpXUA95DuOnkaxQtpcGGQ0ONPe1qKtvjj1Gw&#10;nH1fPr5m52LsV4VrPy9v+Z5apZ6n43YNwtPoH+J/914riOM47A9vwhO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GZexQAAAN0AAAAPAAAAAAAAAAAAAAAAAJgCAABkcnMv&#10;ZG93bnJldi54bWxQSwUGAAAAAAQABAD1AAAAigMAAAAA&#10;" path="m,5r38,e" filled="f" strokeweight=".58pt">
                    <v:path arrowok="t" o:connecttype="custom" o:connectlocs="0,11;38,11" o:connectangles="0,0"/>
                  </v:shape>
                </v:group>
                <v:group id="Group 3496" o:spid="_x0000_s1051" style="position:absolute;left:927;top:6;width:39;height:10" coordorigin="9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uGRxgAAAN0A&#10;AAAPAAAAAAAAAAAAAAAAAKoCAABkcnMvZG93bnJldi54bWxQSwUGAAAAAAQABAD6AAAAnQMAAAAA&#10;">
                  <v:shape id="Freeform 3497" o:spid="_x0000_s1052" style="position:absolute;left:9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ssYA&#10;AADdAAAADwAAAGRycy9kb3ducmV2LnhtbESP3YrCMBSE74V9h3AWvBFNtSBSjbIs/sGCsK6g3h2a&#10;Y1vanJQman37jSB4OczMN8xs0ZpK3KhxhWUFw0EEgji1uuBMweFv1Z+AcB5ZY2WZFDzIwWL+0Zlh&#10;ou2df+m295kIEHYJKsi9rxMpXZqTQTewNXHwLrYx6INsMqkbvAe4qeQoisbSYMFhIceavnNKy/3V&#10;KBj3duf1T+90bOvJ0ZWb8/KwpVKp7mf7NQXhqfXv8Ku91QriOB7B8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dssYAAADdAAAADwAAAAAAAAAAAAAAAACYAgAAZHJz&#10;L2Rvd25yZXYueG1sUEsFBgAAAAAEAAQA9QAAAIsDAAAAAA==&#10;" path="m,5r39,e" filled="f" strokeweight=".58pt">
                    <v:path arrowok="t" o:connecttype="custom" o:connectlocs="0,11;39,11" o:connectangles="0,0"/>
                  </v:shape>
                </v:group>
                <v:group id="Group 3494" o:spid="_x0000_s1053" style="position:absolute;left:1004;top:6;width:39;height:10" coordorigin="10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DafcQAAADdAAAADwAAAGRycy9kb3ducmV2LnhtbERPy2rCQBTdF/yH4Qrd&#10;1UkqLSU6hiBWughCtSDuLplrEszcCZkxj7/vCIWe3eG8OOt0NI3oqXO1ZQXxIgJBXFhdc6ng5/T5&#10;8gHCeWSNjWVSMJGDdDN7WmOi7cDf1B99KUIJuwQVVN63iZSuqMigW9iWOGhX2xn0gXal1B0Oodw0&#10;8jWK3qXBmsNChS1tKypux7tRsB9wyJbxrs9v1+10Ob0dznlMSj3Px2wFwtPo/81/6S+tYBkAj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7DafcQAAADdAAAA&#10;DwAAAAAAAAAAAAAAAACqAgAAZHJzL2Rvd25yZXYueG1sUEsFBgAAAAAEAAQA+gAAAJsDAAAAAA==&#10;">
                  <v:shape id="Freeform 3495" o:spid="_x0000_s1054" style="position:absolute;left:10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gXcgA&#10;AADdAAAADwAAAGRycy9kb3ducmV2LnhtbESPQWvCQBSE70L/w/IKvYjZtBGR6CqltCoUhEYhentk&#10;X5OQ7NuQXTX++26h0OMwM98wy/VgWnGl3tWWFTxHMQjiwuqaSwXHw8dkDsJ5ZI2tZVJwJwfr1cNo&#10;iam2N/6ia+ZLESDsUlRQed+lUrqiIoMush1x8L5tb9AH2ZdS93gLcNPKlzieSYM1h4UKO3qrqGiy&#10;i1EwG+/Pm8/xKR+6ee6a7fn9uKNGqafH4XUBwtPg/8N/7Z1WkCTJFH7fhCc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g2BdyAAAAN0AAAAPAAAAAAAAAAAAAAAAAJgCAABk&#10;cnMvZG93bnJldi54bWxQSwUGAAAAAAQABAD1AAAAjQMAAAAA&#10;" path="m,5r39,e" filled="f" strokeweight=".58pt">
                    <v:path arrowok="t" o:connecttype="custom" o:connectlocs="0,11;39,11" o:connectangles="0,0"/>
                  </v:shape>
                </v:group>
                <v:group id="Group 3492" o:spid="_x0000_s1055" style="position:absolute;left:1081;top:6;width:39;height:10" coordorigin="10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nksUAAADdAAAADwAAAGRycy9kb3ducmV2LnhtbESPQYvCMBSE7wv+h/AE&#10;b2tai4tUo4ioeJCFVUG8PZpnW2xeShPb+u/NwsIeh5n5hlmselOJlhpXWlYQjyMQxJnVJecKLufd&#10;5wyE88gaK8uk4EUOVsvBxwJTbTv+ofbkcxEg7FJUUHhfp1K6rCCDbmxr4uDdbWPQB9nkUjfYBbip&#10;5CSKvqTBksNCgTVtCsoep6dRsO+wWyfxtj0+7pvX7Tz9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V55LFAAAA3QAA&#10;AA8AAAAAAAAAAAAAAAAAqgIAAGRycy9kb3ducmV2LnhtbFBLBQYAAAAABAAEAPoAAACcAwAAAAA=&#10;">
                  <v:shape id="Freeform 3493" o:spid="_x0000_s1056" style="position:absolute;left:10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bsccA&#10;AADdAAAADwAAAGRycy9kb3ducmV2LnhtbESP3WrCQBSE7wXfYTlCb0Q3GgiSukoRtUJB8Aesd4fs&#10;aRKSPRuyW03fvisIXg4z8w0zX3amFjdqXWlZwWQcgSDOrC45V3A+bUYzEM4ja6wtk4I/crBc9Htz&#10;TLW984FuR5+LAGGXooLC+yaV0mUFGXRj2xAH78e2Bn2QbS51i/cAN7WcRlEiDZYcFgpsaFVQVh1/&#10;jYJkuL9uv4bfl66ZXVz1eV2fd1Qp9TboPt5BeOr8K/xs77SCOI4TeLwJT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dW7HHAAAA3QAAAA8AAAAAAAAAAAAAAAAAmAIAAGRy&#10;cy9kb3ducmV2LnhtbFBLBQYAAAAABAAEAPUAAACMAwAAAAA=&#10;" path="m,5r38,e" filled="f" strokeweight=".58pt">
                    <v:path arrowok="t" o:connecttype="custom" o:connectlocs="0,11;38,11" o:connectangles="0,0"/>
                  </v:shape>
                </v:group>
                <v:group id="Group 3490" o:spid="_x0000_s1057" style="position:absolute;left:1158;top:6;width:39;height:10" coordorigin="11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vcfsYAAADdAAAADwAAAGRycy9kb3ducmV2LnhtbESPT2vCQBTE7wW/w/KE&#10;3uomhlaJriKipQcR/APi7ZF9JsHs25Bdk/jtuwWhx2FmfsPMl72pREuNKy0riEcRCOLM6pJzBefT&#10;9mMKwnlkjZVlUvAkB8vF4G2OqbYdH6g9+lwECLsUFRTe16mULivIoBvZmjh4N9sY9EE2udQNdgFu&#10;KjmOoi9psOSwUGBN64Ky+/FhFHx32K2SeNPu7rf183r63F92MSn1PuxXMxCeev8ffrV/tIIkS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9x+xgAAAN0A&#10;AAAPAAAAAAAAAAAAAAAAAKoCAABkcnMvZG93bnJldi54bWxQSwUGAAAAAAQABAD6AAAAnQMAAAAA&#10;">
                  <v:shape id="Freeform 3491" o:spid="_x0000_s1058" style="position:absolute;left:11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qWMUA&#10;AADdAAAADwAAAGRycy9kb3ducmV2LnhtbERPy2rCQBTdF/yH4QrdiE7agEjMRET6EAoFNRDdXTLX&#10;JCRzJ2Smmv59Z1FweTjvdDOaTtxocI1lBS+LCARxaXXDlYL89D5fgXAeWWNnmRT8koNNNnlKMdH2&#10;zge6HX0lQgi7BBXU3veJlK6syaBb2J44cFc7GPQBDpXUA95DuOnkaxQtpcGGQ0ONPe1qKtvjj1Gw&#10;nH1fPr5m52LsV4VrPy9v+Z5apZ6n43YNwtPoH+J/914riOM4zA1vwhO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mpYxQAAAN0AAAAPAAAAAAAAAAAAAAAAAJgCAABkcnMv&#10;ZG93bnJldi54bWxQSwUGAAAAAAQABAD1AAAAigMAAAAA&#10;" path="m,5r38,e" filled="f" strokeweight=".58pt">
                    <v:path arrowok="t" o:connecttype="custom" o:connectlocs="0,11;38,11" o:connectangles="0,0"/>
                  </v:shape>
                </v:group>
                <v:group id="Group 3488" o:spid="_x0000_s1059" style="position:absolute;left:1235;top:6;width:39;height:10" coordorigin="12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jtl8YAAADdAAAADwAAAGRycy9kb3ducmV2LnhtbESPT2vCQBTE7wW/w/KE&#10;3uomhhaNriKipQcR/APi7ZF9JsHs25Bdk/jtuwWhx2FmfsPMl72pREuNKy0riEcRCOLM6pJzBefT&#10;9mMCwnlkjZVlUvAkB8vF4G2OqbYdH6g9+lwECLsUFRTe16mULivIoBvZmjh4N9sY9EE2udQNdgFu&#10;KjmOoi9psOSwUGBN64Ky+/FhFHx32K2SeNPu7rf183r63F92MSn1PuxXMxCeev8ffrV/tIIkS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O2XxgAAAN0A&#10;AAAPAAAAAAAAAAAAAAAAAKoCAABkcnMvZG93bnJldi54bWxQSwUGAAAAAAQABAD6AAAAnQMAAAAA&#10;">
                  <v:shape id="Freeform 3489" o:spid="_x0000_s1060" style="position:absolute;left:12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VI8UA&#10;AADdAAAADwAAAGRycy9kb3ducmV2LnhtbERPTWvCQBC9C/0PyxS8SN2oJUiaTSiiVigUagXrbchO&#10;k5DsbMiuMf333UPB4+N9p/loWjFQ72rLChbzCARxYXXNpYLT1+5pDcJ5ZI2tZVLwSw7y7GGSYqLt&#10;jT9pOPpShBB2CSqovO8SKV1RkUE3tx1x4H5sb9AH2JdS93gL4aaVyyiKpcGaQ0OFHW0qKprj1SiI&#10;Zx+X/fvs+zx267Nr3i7b04EapaaP4+sLCE+jv4v/3QetYLV6Dvv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hUjxQAAAN0AAAAPAAAAAAAAAAAAAAAAAJgCAABkcnMv&#10;ZG93bnJldi54bWxQSwUGAAAAAAQABAD1AAAAigMAAAAA&#10;" path="m,5r38,e" filled="f" strokeweight=".58pt">
                    <v:path arrowok="t" o:connecttype="custom" o:connectlocs="0,11;38,11" o:connectangles="0,0"/>
                  </v:shape>
                </v:group>
                <v:group id="Group 3486" o:spid="_x0000_s1061" style="position:absolute;left:1311;top:6;width:39;height:10" coordorigin="13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iS7MYAAADdAAAADwAAAGRycy9kb3ducmV2LnhtbESPT2vCQBTE7wW/w/KE&#10;3uomphWJriKipQcR/APi7ZF9JsHs25Bdk/jtuwWhx2FmfsPMl72pREuNKy0riEcRCOLM6pJzBefT&#10;9mMKwnlkjZVlUvAkB8vF4G2OqbYdH6g9+lwECLsUFRTe16mULivIoBvZmjh4N9sY9EE2udQNdgFu&#10;KjmOook0WHJYKLCmdUHZ/fgwCr477FZJvGl399v6eT197S+7mJR6H/arGQhPvf8Pv9o/WkGSfM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KJLsxgAAAN0A&#10;AAAPAAAAAAAAAAAAAAAAAKoCAABkcnMvZG93bnJldi54bWxQSwUGAAAAAAQABAD6AAAAnQMAAAAA&#10;">
                  <v:shape id="Freeform 3487" o:spid="_x0000_s1062" style="position:absolute;left:13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uz8cA&#10;AADdAAAADwAAAGRycy9kb3ducmV2LnhtbESPW4vCMBSE3wX/QzjCvsiaekGkGmVZXBUWBC/g+nZo&#10;jm1pc1KaqPXfG2HBx2FmvmFmi8aU4ka1yy0r6PciEMSJ1TmnCo6Hn88JCOeRNZaWScGDHCzm7dYM&#10;Y23vvKPb3qciQNjFqCDzvoqldElGBl3PVsTBu9jaoA+yTqWu8R7gppSDKBpLgzmHhQwr+s4oKfZX&#10;o2Dc3Z5Xv92/U1NNTq5Yn5fHDRVKfXSarykIT41/h//bG61gOBwN4PUmP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gLs/HAAAA3QAAAA8AAAAAAAAAAAAAAAAAmAIAAGRy&#10;cy9kb3ducmV2LnhtbFBLBQYAAAAABAAEAPUAAACMAwAAAAA=&#10;" path="m,5r39,e" filled="f" strokeweight=".58pt">
                    <v:path arrowok="t" o:connecttype="custom" o:connectlocs="0,11;39,11" o:connectangles="0,0"/>
                  </v:shape>
                </v:group>
                <v:group id="Group 3484" o:spid="_x0000_s1063" style="position:absolute;left:1388;top:6;width:39;height:10" coordorigin="13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 id="Freeform 3485" o:spid="_x0000_s1064" style="position:absolute;left:13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TIMcA&#10;AADdAAAADwAAAGRycy9kb3ducmV2LnhtbESPW4vCMBSE34X9D+Es+CKaekGkGkXEGwgL6wrq26E5&#10;tqXNSWmidv+9WRD2cZiZb5jZojGleFDtcssK+r0IBHFidc6pgtPPpjsB4TyyxtIyKfglB4v5R2uG&#10;sbZP/qbH0aciQNjFqCDzvoqldElGBl3PVsTBu9naoA+yTqWu8RngppSDKBpLgzmHhQwrWmWUFMe7&#10;UTDufF23h87l3FSTsyt21/VpT4VS7c9mOQXhqfH/4Xd7rxUMh6MR/L0JT0DO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FEyDHAAAA3QAAAA8AAAAAAAAAAAAAAAAAmAIAAGRy&#10;cy9kb3ducmV2LnhtbFBLBQYAAAAABAAEAPUAAACMAwAAAAA=&#10;" path="m,5r39,e" filled="f" strokeweight=".58pt">
                    <v:path arrowok="t" o:connecttype="custom" o:connectlocs="0,11;39,11" o:connectangles="0,0"/>
                  </v:shape>
                </v:group>
                <v:group id="Group 3482" o:spid="_x0000_s1065" style="position:absolute;left:1465;top:6;width:39;height:10" coordorigin="14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v:shape id="Freeform 3483" o:spid="_x0000_s1066" style="position:absolute;left:14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ozMgA&#10;AADdAAAADwAAAGRycy9kb3ducmV2LnhtbESPQWvCQBSE74X+h+UVehGzsZYg0VWKtFYoCI1C9PbI&#10;viYh2bchu2r6712h0OMwM98wi9VgWnGh3tWWFUyiGARxYXXNpYLD/mM8A+E8ssbWMin4JQer5ePD&#10;AlNtr/xNl8yXIkDYpaig8r5LpXRFRQZdZDvi4P3Y3qAPsi+l7vEa4KaVL3GcSIM1h4UKO1pXVDTZ&#10;2ShIRrvT5mt0zIdulrvm8/R+2FKj1PPT8DYH4Wnw/+G/9lYrmE5fE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yjMyAAAAN0AAAAPAAAAAAAAAAAAAAAAAJgCAABk&#10;cnMvZG93bnJldi54bWxQSwUGAAAAAAQABAD1AAAAjQMAAAAA&#10;" path="m,5r38,e" filled="f" strokeweight=".58pt">
                    <v:path arrowok="t" o:connecttype="custom" o:connectlocs="0,11;38,11" o:connectangles="0,0"/>
                  </v:shape>
                </v:group>
                <v:group id="Group 3480" o:spid="_x0000_s1067" style="position:absolute;left:1542;top:6;width:39;height:10" coordorigin="15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vA8YAAADdAAAADwAAAGRycy9kb3ducmV2LnhtbESPQWvCQBSE74X+h+UV&#10;vOkmTW0ldRURLR5EUAvF2yP7TILZtyG7JvHfu4LQ4zAz3zDTeW8q0VLjSssK4lEEgjizuuRcwe9x&#10;PZyAcB5ZY2WZFNzIwXz2+jLFVNuO99QefC4ChF2KCgrv61RKlxVk0I1sTRy8s20M+iCbXOoGuwA3&#10;lXyPok9psOSwUGBNy4Kyy+FqFPx02C2SeNVuL+fl7XQc7/62MSk1eOsX3yA89f4//GxvtIIk+fi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a8DxgAAAN0A&#10;AAAPAAAAAAAAAAAAAAAAAKoCAABkcnMvZG93bnJldi54bWxQSwUGAAAAAAQABAD6AAAAnQMAAAAA&#10;">
                  <v:shape id="Freeform 3481" o:spid="_x0000_s1068" style="position:absolute;left:15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ZJcUA&#10;AADdAAAADwAAAGRycy9kb3ducmV2LnhtbERPTWvCQBC9C/0PyxS8SN2oJUiaTSiiVigUagXrbchO&#10;k5DsbMiuMf333UPB4+N9p/loWjFQ72rLChbzCARxYXXNpYLT1+5pDcJ5ZI2tZVLwSw7y7GGSYqLt&#10;jT9pOPpShBB2CSqovO8SKV1RkUE3tx1x4H5sb9AH2JdS93gL4aaVyyiKpcGaQ0OFHW0qKprj1SiI&#10;Zx+X/fvs+zx267Nr3i7b04EapaaP4+sLCE+jv4v/3QetYLV6DnP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BklxQAAAN0AAAAPAAAAAAAAAAAAAAAAAJgCAABkcnMv&#10;ZG93bnJldi54bWxQSwUGAAAAAAQABAD1AAAAigMAAAAA&#10;" path="m,5r38,e" filled="f" strokeweight=".58pt">
                    <v:path arrowok="t" o:connecttype="custom" o:connectlocs="0,11;38,11" o:connectangles="0,0"/>
                  </v:shape>
                </v:group>
                <v:group id="Group 3478" o:spid="_x0000_s1069" style="position:absolute;left:1619;top:6;width:39;height:10" coordorigin="16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v:shape id="Freeform 3479" o:spid="_x0000_s1070" style="position:absolute;left:16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D/sUA&#10;AADdAAAADwAAAGRycy9kb3ducmV2LnhtbERPTWvCQBC9C/0PyxS8SN2oNEiaTSiiVigUagXrbchO&#10;k5DsbMiuMf333UPB4+N9p/loWjFQ72rLChbzCARxYXXNpYLT1+5pDcJ5ZI2tZVLwSw7y7GGSYqLt&#10;jT9pOPpShBB2CSqovO8SKV1RkUE3tx1x4H5sb9AH2JdS93gL4aaVyyiKpcGaQ0OFHW0qKprj1SiI&#10;Zx+X/fvs+zx267Nr3i7b04EapaaP4+sLCE+jv4v/3QetYLV6Dvv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4P+xQAAAN0AAAAPAAAAAAAAAAAAAAAAAJgCAABkcnMv&#10;ZG93bnJldi54bWxQSwUGAAAAAAQABAD1AAAAigMAAAAA&#10;" path="m,5r38,e" filled="f" strokeweight=".58pt">
                    <v:path arrowok="t" o:connecttype="custom" o:connectlocs="0,11;38,11" o:connectangles="0,0"/>
                  </v:shape>
                </v:group>
                <v:group id="Group 3476" o:spid="_x0000_s1071" style="position:absolute;left:1695;top:6;width:39;height:10" coordorigin="16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EEMcYAAADdAAAADwAAAGRycy9kb3ducmV2LnhtbESPT4vCMBTE74LfITzB&#10;m6bdokjXKCK7sgcR/AOyt0fzbIvNS2mybf32G0HwOMzMb5jlujeVaKlxpWUF8TQCQZxZXXKu4HL+&#10;nixAOI+ssbJMCh7kYL0aDpaYatvxkdqTz0WAsEtRQeF9nUrpsoIMuqmtiYN3s41BH2STS91gF+Cm&#10;kh9RNJcGSw4LBda0LSi7n/6Mgl2H3SaJv9r9/bZ9/J5nh+s+JqXGo37zCcJT79/hV/tHK0iSW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8QQxxgAAAN0A&#10;AAAPAAAAAAAAAAAAAAAAAKoCAABkcnMvZG93bnJldi54bWxQSwUGAAAAAAQABAD6AAAAnQMAAAAA&#10;">
                  <v:shape id="Freeform 3477" o:spid="_x0000_s1072" style="position:absolute;left:16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4EscA&#10;AADdAAAADwAAAGRycy9kb3ducmV2LnhtbESP3YrCMBSE7wXfIRxhb2RNVRSpRlkWV4UFwR9wvTs0&#10;x7a0OSlN1Pr2RljwcpiZb5jZojGluFHtcssK+r0IBHFidc6pguPh53MCwnlkjaVlUvAgB4t5uzXD&#10;WNs77+i296kIEHYxKsi8r2IpXZKRQdezFXHwLrY26IOsU6lrvAe4KeUgisbSYM5hIcOKvjNKiv3V&#10;KBh3t+fVb/fv1FSTkyvW5+VxQ4VSH53mawrCU+Pf4f/2RisYDkc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uBLHAAAA3QAAAA8AAAAAAAAAAAAAAAAAmAIAAGRy&#10;cy9kb3ducmV2LnhtbFBLBQYAAAAABAAEAPUAAACMAwAAAAA=&#10;" path="m,5r39,e" filled="f" strokeweight=".58pt">
                    <v:path arrowok="t" o:connecttype="custom" o:connectlocs="0,11;39,11" o:connectangles="0,0"/>
                  </v:shape>
                </v:group>
                <v:group id="Group 3474" o:spid="_x0000_s1073" style="position:absolute;left:1772;top:6;width:39;height:10" coordorigin="17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3cUAAADdAAAADwAAAGRycy9kb3ducmV2LnhtbESPQYvCMBSE7wv+h/AE&#10;b2tai4tUo4ioeJCFVUG8PZpnW2xeShPb+u/NwsIeh5n5hlmselOJlhpXWlYQjyMQxJnVJecKLufd&#10;5wyE88gaK8uk4EUOVsvBxwJTbTv+ofbkcxEg7FJUUHhfp1K6rCCDbmxr4uDdbWPQB9nkUjfYBbip&#10;5CSKvqTBksNCgTVtCsoep6dRsO+wWyfxtj0+7pvX7Tz9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vP93FAAAA3QAA&#10;AA8AAAAAAAAAAAAAAAAAqgIAAGRycy9kb3ducmV2LnhtbFBLBQYAAAAABAAEAPoAAACcAwAAAAA=&#10;">
                  <v:shape id="Freeform 3475" o:spid="_x0000_s1074" style="position:absolute;left:17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F/ccA&#10;AADdAAAADwAAAGRycy9kb3ducmV2LnhtbESP3WrCQBSE7wt9h+UI3ohurFYkukqR+gOFQlVQ7w7Z&#10;YxKSPRuyq8a3dwWhl8PMfMNM540pxZVql1tW0O9FIIgTq3NOFex3y+4YhPPIGkvLpOBODuaz97cp&#10;xtre+I+uW5+KAGEXo4LM+yqW0iUZGXQ9WxEH72xrgz7IOpW6xluAm1J+RNFIGsw5LGRY0SKjpNhe&#10;jIJR5/e0+ukcD001Prhiffreb6hQqt1qviYgPDX+P/xqb7SCweBzCM834Qn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chf3HAAAA3QAAAA8AAAAAAAAAAAAAAAAAmAIAAGRy&#10;cy9kb3ducmV2LnhtbFBLBQYAAAAABAAEAPUAAACMAwAAAAA=&#10;" path="m,5r39,e" filled="f" strokeweight=".58pt">
                    <v:path arrowok="t" o:connecttype="custom" o:connectlocs="0,11;39,11" o:connectangles="0,0"/>
                  </v:shape>
                </v:group>
                <v:group id="Group 3472" o:spid="_x0000_s1075" style="position:absolute;left:1849;top:6;width:39;height:10" coordorigin="18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oCMsYAAADdAAAADwAAAGRycy9kb3ducmV2LnhtbESPQWuDQBSE74H+h+UV&#10;ektWI5Zgs4YQ0tJDKNQEQm8P90VF9624WzX/vlso9DjMzDfMdjebTow0uMaygngVgSAurW64UnA5&#10;vy43IJxH1thZJgV3crDLHxZbzLSd+JPGwlciQNhlqKD2vs+kdGVNBt3K9sTBu9nBoA9yqKQecApw&#10;08l1FD1Lgw2HhRp7OtRUtsW3UfA24bRP4uN4am+H+9c5/bieYlLq6XHev4DwNPv/8F/7XStIkj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ygIyxgAAAN0A&#10;AAAPAAAAAAAAAAAAAAAAAKoCAABkcnMvZG93bnJldi54bWxQSwUGAAAAAAQABAD6AAAAnQMAAAAA&#10;">
                  <v:shape id="Freeform 3473" o:spid="_x0000_s1076" style="position:absolute;left:18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EcgA&#10;AADdAAAADwAAAGRycy9kb3ducmV2LnhtbESPQWvCQBSE74X+h+UVehGzsdIg0VWKtFYoCI1C9PbI&#10;viYh2bchu2r6712h0OMwM98wi9VgWnGh3tWWFUyiGARxYXXNpYLD/mM8A+E8ssbWMin4JQer5ePD&#10;AlNtr/xNl8yXIkDYpaig8r5LpXRFRQZdZDvi4P3Y3qAPsi+l7vEa4KaVL3GcSIM1h4UKO1pXVDTZ&#10;2ShIRrvT5mt0zIdulrvm8/R+2FKj1PPT8DYH4Wnw/+G/9lYrmE5fE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wr4RyAAAAN0AAAAPAAAAAAAAAAAAAAAAAJgCAABk&#10;cnMvZG93bnJldi54bWxQSwUGAAAAAAQABAD1AAAAjQMAAAAA&#10;" path="m,5r38,e" filled="f" strokeweight=".58pt">
                    <v:path arrowok="t" o:connecttype="custom" o:connectlocs="0,11;38,11" o:connectangles="0,0"/>
                  </v:shape>
                </v:group>
                <v:group id="Group 3470" o:spid="_x0000_s1077" style="position:absolute;left:1926;top:6;width:39;height:10" coordorigin="19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Q53sYAAADdAAAADwAAAGRycy9kb3ducmV2LnhtbESPQWvCQBSE7wX/w/IE&#10;b3UTg61EVxGp4kGEqiDeHtlnEsy+DdltEv99tyD0OMzMN8xi1ZtKtNS40rKCeByBIM6sLjlXcDlv&#10;32cgnEfWWFkmBU9ysFoO3haYatvxN7Unn4sAYZeigsL7OpXSZQUZdGNbEwfvbhuDPsgml7rBLsBN&#10;JSdR9CENlhwWCqxpU1D2OP0YBbsOu3USf7WHx33zvJ2nx+shJqVGw349B+Gp9//hV3uvFSTJ9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VDnexgAAAN0A&#10;AAAPAAAAAAAAAAAAAAAAAKoCAABkcnMvZG93bnJldi54bWxQSwUGAAAAAAQABAD6AAAAnQMAAAAA&#10;">
                  <v:shape id="Freeform 3471" o:spid="_x0000_s1078" style="position:absolute;left:19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P+MUA&#10;AADdAAAADwAAAGRycy9kb3ducmV2LnhtbERPTWvCQBC9C/0PyxS8SN2oNEiaTSiiVigUagXrbchO&#10;k5DsbMiuMf333UPB4+N9p/loWjFQ72rLChbzCARxYXXNpYLT1+5pDcJ5ZI2tZVLwSw7y7GGSYqLt&#10;jT9pOPpShBB2CSqovO8SKV1RkUE3tx1x4H5sb9AH2JdS93gL4aaVyyiKpcGaQ0OFHW0qKprj1SiI&#10;Zx+X/fvs+zx267Nr3i7b04EapaaP4+sLCE+jv4v/3QetYLV6DnP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Y/4xQAAAN0AAAAPAAAAAAAAAAAAAAAAAJgCAABkcnMv&#10;ZG93bnJldi54bWxQSwUGAAAAAAQABAD1AAAAigMAAAAA&#10;" path="m,5r38,e" filled="f" strokeweight=".58pt">
                    <v:path arrowok="t" o:connecttype="custom" o:connectlocs="0,11;38,11" o:connectangles="0,0"/>
                  </v:shape>
                </v:group>
                <v:group id="Group 3468" o:spid="_x0000_s1079" style="position:absolute;left:2003;top:6;width:39;height:10" coordorigin="20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cIN8YAAADdAAAADwAAAGRycy9kb3ducmV2LnhtbESPQWvCQBSE7wX/w/IE&#10;b3UTg6VGVxGp4kGEqiDeHtlnEsy+DdltEv99tyD0OMzMN8xi1ZtKtNS40rKCeByBIM6sLjlXcDlv&#10;3z9BOI+ssbJMCp7kYLUcvC0w1bbjb2pPPhcBwi5FBYX3dSqlywoy6Ma2Jg7e3TYGfZBNLnWDXYCb&#10;Sk6i6EMaLDksFFjTpqDscfoxCnYddusk/moPj/vmeTtPj9dDTEqNhv16DsJT7//Dr/ZeK0iS6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hwg3xgAAAN0A&#10;AAAPAAAAAAAAAAAAAAAAAKoCAABkcnMvZG93bnJldi54bWxQSwUGAAAAAAQABAD6AAAAnQMAAAAA&#10;">
                  <v:shape id="Freeform 3469" o:spid="_x0000_s1080" style="position:absolute;left:20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JQ8MA&#10;AADdAAAADwAAAGRycy9kb3ducmV2LnhtbERPy4rCMBTdC/MP4QqzEU0doUg1igy+YECYjqDuLs21&#10;LW1uShO1/r1ZDLg8nPd82Zla3Kl1pWUF41EEgjizuuRcwfFvM5yCcB5ZY22ZFDzJwXLx0Ztjou2D&#10;f+me+lyEEHYJKii8bxIpXVaQQTeyDXHgrrY16ANsc6lbfIRwU8uvKIqlwZJDQ4ENfReUVenNKIgH&#10;h8v2Z3A+dc305KrdZX3cU6XUZ79bzUB46vxb/O/eawWTSRz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tJQ8MAAADdAAAADwAAAAAAAAAAAAAAAACYAgAAZHJzL2Rv&#10;d25yZXYueG1sUEsFBgAAAAAEAAQA9QAAAIgDAAAAAA==&#10;" path="m,5r38,e" filled="f" strokeweight=".58pt">
                    <v:path arrowok="t" o:connecttype="custom" o:connectlocs="0,11;38,11" o:connectangles="0,0"/>
                  </v:shape>
                </v:group>
                <v:group id="Group 3466" o:spid="_x0000_s1081" style="position:absolute;left:2079;top:6;width:39;height:10" coordorigin="20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3OjMUAAADdAAAADwAAAGRycy9kb3ducmV2LnhtbESPQYvCMBSE7wv+h/AE&#10;b2tay4pUo4ioeJCFVUG8PZpnW2xeShPb+u/NwsIeh5n5hlmselOJlhpXWlYQjyMQxJnVJecKLufd&#10;5wyE88gaK8uk4EUOVsvBxwJTbTv+ofbkcxEg7FJUUHhfp1K6rCCDbmxr4uDdbWPQB9nkUjfYBbip&#10;5CSKptJgyWGhwJo2BWWP09Mo2HfYrZN42x4f983rdv76vh5jUmo07NdzEJ56/x/+ax+0giSZx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dzozFAAAA3QAA&#10;AA8AAAAAAAAAAAAAAAAAqgIAAGRycy9kb3ducmV2LnhtbFBLBQYAAAAABAAEAPoAAACcAwAAAAA=&#10;">
                  <v:shape id="Freeform 3467" o:spid="_x0000_s1082" style="position:absolute;left:20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yr8gA&#10;AADdAAAADwAAAGRycy9kb3ducmV2LnhtbESPQWvCQBSE7wX/w/IEL1I3NRAkzUZEqhUKhVoh9fbI&#10;viYh2bchu2r677uFgsdhZr5hsvVoOnGlwTWWFTwtIhDEpdUNVwpOn7vHFQjnkTV2lknBDzlY55OH&#10;DFNtb/xB16OvRICwS1FB7X2fSunKmgy6he2Jg/dtB4M+yKGSesBbgJtOLqMokQYbDgs19rStqWyP&#10;F6Mgmb+f92/zr2LsV4VrX88vpwO1Ss2m4+YZhKfR38P/7YNWEMfJEv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XKvyAAAAN0AAAAPAAAAAAAAAAAAAAAAAJgCAABk&#10;cnMvZG93bnJldi54bWxQSwUGAAAAAAQABAD1AAAAjQMAAAAA&#10;" path="m,5r39,e" filled="f" strokeweight=".58pt">
                    <v:path arrowok="t" o:connecttype="custom" o:connectlocs="0,11;39,11" o:connectangles="0,0"/>
                  </v:shape>
                </v:group>
                <v:group id="Group 3464" o:spid="_x0000_s1083" style="position:absolute;left:2156;top:6;width:39;height:10" coordorigin="21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P1YMUAAADdAAAADwAAAGRycy9kb3ducmV2LnhtbESPQYvCMBSE7wv+h/AE&#10;b2tay4pUo4ioeJCFVUG8PZpnW2xeShPb+u/NwsIeh5n5hlmselOJlhpXWlYQjyMQxJnVJecKLufd&#10;5wyE88gaK8uk4EUOVsvBxwJTbTv+ofbkcxEg7FJUUHhfp1K6rCCDbmxr4uDdbWPQB9nkUjfYBbip&#10;5CSKptJgyWGhwJo2BWWP09Mo2HfYrZN42x4f983rdv76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D9WDFAAAA3QAA&#10;AA8AAAAAAAAAAAAAAAAAqgIAAGRycy9kb3ducmV2LnhtbFBLBQYAAAAABAAEAPoAAACcAwAAAAA=&#10;">
                  <v:shape id="Freeform 3465" o:spid="_x0000_s1084" style="position:absolute;left:21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PQMgA&#10;AADdAAAADwAAAGRycy9kb3ducmV2LnhtbESPQWvCQBSE74X+h+UVehGzsZYg0VWKtFYoCI1C9PbI&#10;viYh2bchu2r6712h0OMwM98wi9VgWnGh3tWWFUyiGARxYXXNpYLD/mM8A+E8ssbWMin4JQer5ePD&#10;AlNtr/xNl8yXIkDYpaig8r5LpXRFRQZdZDvi4P3Y3qAPsi+l7vEa4KaVL3GcSIM1h4UKO1pXVDTZ&#10;2ShIRrvT5mt0zIdulrvm8/R+2FKj1PPT8DYH4Wnw/+G/9lYrmE6TV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ME9AyAAAAN0AAAAPAAAAAAAAAAAAAAAAAJgCAABk&#10;cnMvZG93bnJldi54bWxQSwUGAAAAAAQABAD1AAAAjQMAAAAA&#10;" path="m,5r39,e" filled="f" strokeweight=".58pt">
                    <v:path arrowok="t" o:connecttype="custom" o:connectlocs="0,11;39,11" o:connectangles="0,0"/>
                  </v:shape>
                </v:group>
                <v:group id="Group 3462" o:spid="_x0000_s1085" style="position:absolute;left:2233;top:6;width:39;height:10" coordorigin="22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bIj8YAAADdAAAADwAAAGRycy9kb3ducmV2LnhtbESPT4vCMBTE78J+h/CE&#10;vWlaiyLVKCKr7EEE/8Cyt0fzbIvNS2liW7/9ZkHwOMzMb5jlujeVaKlxpWUF8TgCQZxZXXKu4HrZ&#10;jeYgnEfWWFkmBU9ysF59DJaYatvxidqzz0WAsEtRQeF9nUrpsoIMurGtiYN3s41BH2STS91gF+Cm&#10;kpMomkmDJYeFAmvaFpTdzw+jYN9ht0nir/Zwv22fv5fp8ecQk1Kfw36zAOGp9+/wq/2tFSTJb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psiPxgAAAN0A&#10;AAAPAAAAAAAAAAAAAAAAAKoCAABkcnMvZG93bnJldi54bWxQSwUGAAAAAAQABAD6AAAAnQMAAAAA&#10;">
                  <v:shape id="Freeform 3463" o:spid="_x0000_s1086" style="position:absolute;left:22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0rMgA&#10;AADdAAAADwAAAGRycy9kb3ducmV2LnhtbESP3WrCQBSE74W+w3IKvZFm0wpBomsopT+CIGiF6N0h&#10;e5qEZM+G7Damb+8KgpfDzHzDLLPRtGKg3tWWFbxEMQjiwuqaSwWHn8/nOQjnkTW2lknBPznIVg+T&#10;JabannlHw96XIkDYpaig8r5LpXRFRQZdZDvi4P3a3qAPsi+l7vEc4KaVr3GcSIM1h4UKO3qvqGj2&#10;f0ZBMt2evjbTYz5289w136ePw5oapZ4ex7cFCE+jv4dv7bVWMJslCVzfhCc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rnSsyAAAAN0AAAAPAAAAAAAAAAAAAAAAAJgCAABk&#10;cnMvZG93bnJldi54bWxQSwUGAAAAAAQABAD1AAAAjQMAAAAA&#10;" path="m,5r38,e" filled="f" strokeweight=".58pt">
                    <v:path arrowok="t" o:connecttype="custom" o:connectlocs="0,11;38,11" o:connectangles="0,0"/>
                  </v:shape>
                </v:group>
                <v:group id="Group 3460" o:spid="_x0000_s1087" style="position:absolute;left:2310;top:6;width:39;height:10" coordorigin="23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zY8YAAADdAAAADwAAAGRycy9kb3ducmV2LnhtbESPT2vCQBTE7wW/w/IE&#10;b3UTQ1Wiq4jU0oMU/APi7ZF9JsHs25DdJvHbdwWhx2FmfsMs172pREuNKy0riMcRCOLM6pJzBefT&#10;7n0OwnlkjZVlUvAgB+vV4G2JqbYdH6g9+lwECLsUFRTe16mULivIoBvbmjh4N9sY9EE2udQNdgFu&#10;KjmJoqk0WHJYKLCmbUHZ/fhrFHx12G2S+LPd32/bx/X08XPZx6TUaNhvFiA89f4//Gp/awVJMp3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OPNjxgAAAN0A&#10;AAAPAAAAAAAAAAAAAAAAAKoCAABkcnMvZG93bnJldi54bWxQSwUGAAAAAAQABAD6AAAAnQMAAAAA&#10;">
                  <v:shape id="Freeform 3461" o:spid="_x0000_s1088" style="position:absolute;left:23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FRcMA&#10;AADdAAAADwAAAGRycy9kb3ducmV2LnhtbERPy4rCMBTdC/MP4QqzEU0doUg1igy+YECYjqDuLs21&#10;LW1uShO1/r1ZDLg8nPd82Zla3Kl1pWUF41EEgjizuuRcwfFvM5yCcB5ZY22ZFDzJwXLx0Ztjou2D&#10;f+me+lyEEHYJKii8bxIpXVaQQTeyDXHgrrY16ANsc6lbfIRwU8uvKIqlwZJDQ4ENfReUVenNKIgH&#10;h8v2Z3A+dc305KrdZX3cU6XUZ79bzUB46vxb/O/eawWTSRz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1FRcMAAADdAAAADwAAAAAAAAAAAAAAAACYAgAAZHJzL2Rv&#10;d25yZXYueG1sUEsFBgAAAAAEAAQA9QAAAIgDAAAAAA==&#10;" path="m,5r38,e" filled="f" strokeweight=".58pt">
                    <v:path arrowok="t" o:connecttype="custom" o:connectlocs="0,11;38,11" o:connectangles="0,0"/>
                  </v:shape>
                </v:group>
                <v:group id="Group 3458" o:spid="_x0000_s1089" style="position:absolute;left:2387;top:6;width:39;height:10" coordorigin="23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vCisYAAADdAAAADwAAAGRycy9kb3ducmV2LnhtbESPT2vCQBTE7wW/w/IE&#10;b3UTQ0Wjq4jU0oMU/APi7ZF9JsHs25DdJvHbdwWhx2FmfsMs172pREuNKy0riMcRCOLM6pJzBefT&#10;7n0GwnlkjZVlUvAgB+vV4G2JqbYdH6g9+lwECLsUFRTe16mULivIoBvbmjh4N9sY9EE2udQNdgFu&#10;KjmJoqk0WHJYKLCmbUHZ/fhrFHx12G2S+LPd32/bx/X08XPZx6TUaNhvFiA89f4//Gp/awVJMp3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68KKxgAAAN0A&#10;AAAPAAAAAAAAAAAAAAAAAKoCAABkcnMvZG93bnJldi54bWxQSwUGAAAAAAQABAD6AAAAnQMAAAAA&#10;">
                  <v:shape id="Freeform 3459" o:spid="_x0000_s1090" style="position:absolute;left:23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fnsQA&#10;AADdAAAADwAAAGRycy9kb3ducmV2LnhtbERPy4rCMBTdC/5DuIIbGVMVVDpGEfEFAwNTBcfdpbnT&#10;ljY3pYla/94sBlweznuxak0l7tS4wrKC0TACQZxaXXCm4HzafcxBOI+ssbJMCp7kYLXsdhYYa/vg&#10;H7onPhMhhF2MCnLv61hKl+Zk0A1tTRy4P9sY9AE2mdQNPkK4qeQ4iqbSYMGhIceaNjmlZXIzCqaD&#10;7+v+a/B7aev5xZWH6/Z8pFKpfq9df4Lw1Pq3+N991Aomk1nYH96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357EAAAA3QAAAA8AAAAAAAAAAAAAAAAAmAIAAGRycy9k&#10;b3ducmV2LnhtbFBLBQYAAAAABAAEAPUAAACJAwAAAAA=&#10;" path="m,5r38,e" filled="f" strokeweight=".58pt">
                    <v:path arrowok="t" o:connecttype="custom" o:connectlocs="0,11;38,11" o:connectangles="0,0"/>
                  </v:shape>
                </v:group>
                <v:group id="Group 3456" o:spid="_x0000_s1091" style="position:absolute;left:2463;top:6;width:39;height:10" coordorigin="24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YUcYAAADdAAAADwAAAGRycy9kb3ducmV2LnhtbESPT2vCQBTE7wW/w/KE&#10;3uomhlaJriKipQcR/APi7ZF9JsHs25Bdk/jtuwWhx2FmfsPMl72pREuNKy0riEcRCOLM6pJzBefT&#10;9mMKwnlkjZVlUvAkB8vF4G2OqbYdH6g9+lwECLsUFRTe16mULivIoBvZmjh4N9sY9EE2udQNdgFu&#10;KjmOoi9psOSwUGBN64Ky+/FhFHx32K2SeNPu7rf183r63F92MSn1PuxXMxCeev8ffrV/tIIk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RFhRxgAAAN0A&#10;AAAPAAAAAAAAAAAAAAAAAKoCAABkcnMvZG93bnJldi54bWxQSwUGAAAAAAQABAD6AAAAnQMAAAAA&#10;">
                  <v:shape id="Freeform 3457" o:spid="_x0000_s1092" style="position:absolute;left:24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kcscA&#10;AADdAAAADwAAAGRycy9kb3ducmV2LnhtbESP3YrCMBSE7wXfIRxhb2RNVVCpRlkWV4UFwR9wvTs0&#10;x7a0OSlN1Pr2RljwcpiZb5jZojGluFHtcssK+r0IBHFidc6pguPh53MCwnlkjaVlUvAgB4t5uzXD&#10;WNs77+i296kIEHYxKsi8r2IpXZKRQdezFXHwLrY26IOsU6lrvAe4KeUgikbSYM5hIcOKvjNKiv3V&#10;KBh1t+fVb/fv1FSTkyvW5+VxQ4VSH53mawrCU+Pf4f/2RisYDsc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M5HLHAAAA3QAAAA8AAAAAAAAAAAAAAAAAmAIAAGRy&#10;cy9kb3ducmV2LnhtbFBLBQYAAAAABAAEAPUAAACMAwAAAAA=&#10;" path="m,5r39,e" filled="f" strokeweight=".58pt">
                    <v:path arrowok="t" o:connecttype="custom" o:connectlocs="0,11;39,11" o:connectangles="0,0"/>
                  </v:shape>
                </v:group>
                <v:group id="Group 3454" o:spid="_x0000_s1093" style="position:absolute;left:2540;top:6;width:39;height:10" coordorigin="25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pjvcYAAADdAAAADwAAAGRycy9kb3ducmV2LnhtbESPT2vCQBTE7wW/w/KE&#10;3uomhlaJriKipQcR/APi7ZF9JsHs25Bdk/jtuwWhx2FmfsPMl72pREuNKy0riEcRCOLM6pJzBefT&#10;9mMKwnlkjZVlUvAkB8vF4G2OqbYdH6g9+lwECLsUFRTe16mULivIoBvZmjh4N9sY9EE2udQNdgFu&#10;KjmOoi9psOSwUGBN64Ky+/FhFHx32K2SeNPu7rf183r63F92MSn1PuxXMxCeev8ffrV/tII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2mO9xgAAAN0A&#10;AAAPAAAAAAAAAAAAAAAAAKoCAABkcnMvZG93bnJldi54bWxQSwUGAAAAAAQABAD6AAAAnQMAAAAA&#10;">
                  <v:shape id="Freeform 3455" o:spid="_x0000_s1094" style="position:absolute;left:25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nccA&#10;AADdAAAADwAAAGRycy9kb3ducmV2LnhtbESP3WrCQBSE7wXfYTlCb6RurGIldRUptRUEwR9Q7w7Z&#10;0yQkezZkV41v7wqCl8PMfMNMZo0pxYVql1tW0O9FIIgTq3NOFex3i/cxCOeRNZaWScGNHMym7dYE&#10;Y22vvKHL1qciQNjFqCDzvoqldElGBl3PVsTB+7e1QR9knUpd4zXATSk/omgkDeYcFjKs6DujpNie&#10;jYJRd336XXWPh6YaH1zxd/rZL6lQ6q3TzL9AeGr8K/xsL7WCweBzC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p2Z3HAAAA3QAAAA8AAAAAAAAAAAAAAAAAmAIAAGRy&#10;cy9kb3ducmV2LnhtbFBLBQYAAAAABAAEAPUAAACMAwAAAAA=&#10;" path="m,5r39,e" filled="f" strokeweight=".58pt">
                    <v:path arrowok="t" o:connecttype="custom" o:connectlocs="0,11;39,11" o:connectangles="0,0"/>
                  </v:shape>
                </v:group>
                <v:group id="Group 3452" o:spid="_x0000_s1095" style="position:absolute;left:2617;top:6;width:39;height:10" coordorigin="26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9eUsYAAADdAAAADwAAAGRycy9kb3ducmV2LnhtbESPQWvCQBSE7wX/w/IE&#10;b3UTg61EVxGp4kGEqiDeHtlnEsy+DdltEv99tyD0OMzMN8xi1ZtKtNS40rKCeByBIM6sLjlXcDlv&#10;32cgnEfWWFkmBU9ysFoO3haYatvxN7Unn4sAYZeigsL7OpXSZQUZdGNbEwfvbhuDPsgml7rBLsBN&#10;JSdR9CENlhwWCqxpU1D2OP0YBbsOu3USf7WHx33zvJ2nx+shJqVGw349B+Gp9//hV3uvFSTJ5x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f15SxgAAAN0A&#10;AAAPAAAAAAAAAAAAAAAAAKoCAABkcnMvZG93bnJldi54bWxQSwUGAAAAAAQABAD6AAAAnQMAAAAA&#10;">
                  <v:shape id="Freeform 3453" o:spid="_x0000_s1096" style="position:absolute;left:26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ccgA&#10;AADdAAAADwAAAGRycy9kb3ducmV2LnhtbESPQWvCQBSE70L/w/IKXqTZqJBK6ipFtAoFoamQentk&#10;X5OQ7NuQ3Wr8991CweMwM98wy/VgWnGh3tWWFUyjGARxYXXNpYLT5+5pAcJ5ZI2tZVJwIwfr1cNo&#10;iam2V/6gS+ZLESDsUlRQed+lUrqiIoMush1x8L5tb9AH2ZdS93gNcNPKWRwn0mDNYaHCjjYVFU32&#10;YxQkk+P57X3ylQ/dInfN/rw9HahRavw4vL6A8DT4e/i/fdAK5vPnBP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d+JxyAAAAN0AAAAPAAAAAAAAAAAAAAAAAJgCAABk&#10;cnMvZG93bnJldi54bWxQSwUGAAAAAAQABAD1AAAAjQMAAAAA&#10;" path="m,5r38,e" filled="f" strokeweight=".58pt">
                    <v:path arrowok="t" o:connecttype="custom" o:connectlocs="0,11;38,11" o:connectangles="0,0"/>
                  </v:shape>
                </v:group>
                <v:group id="Group 3450" o:spid="_x0000_s1097" style="position:absolute;left:2694;top:6;width:39;height:10" coordorigin="26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FlvsYAAADdAAAADwAAAGRycy9kb3ducmV2LnhtbESPQWvCQBSE7wX/w/IE&#10;b3UTQ6tEVxGp4kEKVUG8PbLPJJh9G7LbJP77riD0OMzMN8xi1ZtKtNS40rKCeByBIM6sLjlXcD5t&#10;32cgnEfWWFkmBQ9ysFoO3haYatvxD7VHn4sAYZeigsL7OpXSZQUZdGNbEwfvZhuDPsgml7rBLsBN&#10;JSdR9CkNlhwWCqxpU1B2P/4aBbsOu3USf7WH+23zuJ4+vi+HmJQaDfv1HISn3v+HX+29VpAk0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WW+xgAAAN0A&#10;AAAPAAAAAAAAAAAAAAAAAKoCAABkcnMvZG93bnJldi54bWxQSwUGAAAAAAQABAD6AAAAnQMAAAAA&#10;">
                  <v:shape id="Freeform 3451" o:spid="_x0000_s1098" style="position:absolute;left:26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TmMQA&#10;AADdAAAADwAAAGRycy9kb3ducmV2LnhtbERPy4rCMBTdC/5DuIIbGVMVVDpGEfEFAwNTBcfdpbnT&#10;ljY3pYla/94sBlweznuxak0l7tS4wrKC0TACQZxaXXCm4HzafcxBOI+ssbJMCp7kYLXsdhYYa/vg&#10;H7onPhMhhF2MCnLv61hKl+Zk0A1tTRy4P9sY9AE2mdQNPkK4qeQ4iqbSYMGhIceaNjmlZXIzCqaD&#10;7+v+a/B7aev5xZWH6/Z8pFKpfq9df4Lw1Pq3+N991Aomk1mYG96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05jEAAAA3QAAAA8AAAAAAAAAAAAAAAAAmAIAAGRycy9k&#10;b3ducmV2LnhtbFBLBQYAAAAABAAEAPUAAACJAwAAAAA=&#10;" path="m,5r38,e" filled="f" strokeweight=".58pt">
                    <v:path arrowok="t" o:connecttype="custom" o:connectlocs="0,11;38,11" o:connectangles="0,0"/>
                  </v:shape>
                </v:group>
                <v:group id="Group 3448" o:spid="_x0000_s1099" style="position:absolute;left:2771;top:6;width:39;height:10" coordorigin="27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JUV8YAAADdAAAADwAAAGRycy9kb3ducmV2LnhtbESPQWvCQBSE74X+h+UV&#10;vOkmDbU1dRURLR5EUAvF2yP7TILZtyG7JvHfu4LQ4zAz3zDTeW8q0VLjSssK4lEEgjizuuRcwe9x&#10;PfwC4TyyxsoyKbiRg/ns9WWKqbYd76k9+FwECLsUFRTe16mULivIoBvZmjh4Z9sY9EE2udQNdgFu&#10;KvkeRWNpsOSwUGBNy4Kyy+FqFPx02C2SeNVuL+fl7XT82P1tY1Jq8NYvvkF46v1/+NneaAVJ8jm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lRXxgAAAN0A&#10;AAAPAAAAAAAAAAAAAAAAAKoCAABkcnMvZG93bnJldi54bWxQSwUGAAAAAAQABAD6AAAAnQMAAAAA&#10;">
                  <v:shape id="Freeform 3449" o:spid="_x0000_s1100" style="position:absolute;left:27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vucMA&#10;AADdAAAADwAAAGRycy9kb3ducmV2LnhtbERPy4rCMBTdC/MP4QqzEU0dQUo1igy+YECYjqDuLs21&#10;LW1uShO1/r1ZDLg8nPd82Zla3Kl1pWUF41EEgjizuuRcwfFvM4xBOI+ssbZMCp7kYLn46M0x0fbB&#10;v3RPfS5CCLsEFRTeN4mULivIoBvZhjhwV9sa9AG2udQtPkK4qeVXFE2lwZJDQ4ENfReUVenNKJgO&#10;Dpftz+B86pr45KrdZX3cU6XUZ79bzUB46vxb/O/eawWTSRz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vucMAAADdAAAADwAAAAAAAAAAAAAAAACYAgAAZHJzL2Rv&#10;d25yZXYueG1sUEsFBgAAAAAEAAQA9QAAAIgDAAAAAA==&#10;" path="m,5r38,e" filled="f" strokeweight=".58pt">
                    <v:path arrowok="t" o:connecttype="custom" o:connectlocs="0,11;38,11" o:connectangles="0,0"/>
                  </v:shape>
                </v:group>
                <v:group id="Group 3446" o:spid="_x0000_s1101" style="position:absolute;left:2847;top:6;width:39;height:10" coordorigin="28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EodsUAAADdAAAADwAAAGRycy9kb3ducmV2LnhtbESPQYvCMBSE7wv+h/AE&#10;b2vaLS5SjSLiigcRVgXx9miebbF5KU1s6783wsIeh5n5hpkve1OJlhpXWlYQjyMQxJnVJecKzqef&#10;zykI55E1VpZJwZMcLBeDjzmm2nb8S+3R5yJA2KWooPC+TqV0WUEG3djWxMG72cagD7LJpW6wC3BT&#10;ya8o+pYGSw4LBda0Lii7Hx9GwbbDbpXEm3Z/v62f19PkcNnHpNRo2K9mIDz1/j/8195pBUkyjeH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RKHbFAAAA3QAA&#10;AA8AAAAAAAAAAAAAAAAAqgIAAGRycy9kb3ducmV2LnhtbFBLBQYAAAAABAAEAPoAAACcAwAAAAA=&#10;">
                  <v:shape id="Freeform 3447" o:spid="_x0000_s1102" style="position:absolute;left:28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UVcgA&#10;AADdAAAADwAAAGRycy9kb3ducmV2LnhtbESPzWrDMBCE74W+g9hCLyGRG0MwjuVQSvMDhULTgJPb&#10;Ym1sY2tlLDVx3r4qFHIcZuYbJluNphMXGlxjWcHLLAJBXFrdcKXg8L2eJiCcR9bYWSYFN3Kwyh8f&#10;Mky1vfIXXfa+EgHCLkUFtfd9KqUrazLoZrYnDt7ZDgZ9kEMl9YDXADednEfRQhpsOCzU2NNbTWW7&#10;/zEKFpPP0+ZjcizGPilcuz29H3bUKvX8NL4uQXga/T38395pBXGczOHvTXg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mZRVyAAAAN0AAAAPAAAAAAAAAAAAAAAAAJgCAABk&#10;cnMvZG93bnJldi54bWxQSwUGAAAAAAQABAD1AAAAjQMAAAAA&#10;" path="m,5r39,e" filled="f" strokeweight=".58pt">
                    <v:path arrowok="t" o:connecttype="custom" o:connectlocs="0,11;39,11" o:connectangles="0,0"/>
                  </v:shape>
                </v:group>
                <v:group id="Group 3444" o:spid="_x0000_s1103" style="position:absolute;left:2924;top:6;width:39;height:10" coordorigin="29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8TmsUAAADdAAAADwAAAGRycy9kb3ducmV2LnhtbESPQYvCMBSE7wv+h/CE&#10;va1pLbtINYqIyh5EWBXE26N5tsXmpTSxrf9+Iwgeh5n5hpktelOJlhpXWlYQjyIQxJnVJecKTsfN&#10;1wSE88gaK8uk4EEOFvPBxwxTbTv+o/bgcxEg7FJUUHhfp1K6rCCDbmRr4uBdbWPQB9nkUjfYBbip&#10;5DiKfqTBksNCgTWtCspuh7tRsO2wWybxut3drqvH5fi9P+9iUupz2C+nIDz1/h1+tX+1giSZ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PE5rFAAAA3QAA&#10;AA8AAAAAAAAAAAAAAAAAqgIAAGRycy9kb3ducmV2LnhtbFBLBQYAAAAABAAEAPoAAACcAwAAAAA=&#10;">
                  <v:shape id="Freeform 3445" o:spid="_x0000_s1104" style="position:absolute;left:29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puscA&#10;AADdAAAADwAAAGRycy9kb3ducmV2LnhtbESPQWvCQBSE74X+h+UJvYhurEVCdJUirQqCUBXU2yP7&#10;TEKyb0N21fjvXUHocZiZb5jJrDWVuFLjCssKBv0IBHFqdcGZgv3utxeDcB5ZY2WZFNzJwWz6/jbB&#10;RNsb/9F16zMRIOwSVJB7XydSujQng65va+LgnW1j0AfZZFI3eAtwU8nPKBpJgwWHhRxrmueUltuL&#10;UTDqbk6Ldfd4aOv44Mrl6We/olKpj077PQbhqfX/4Vd7pRUMh/EX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8qbrHAAAA3QAAAA8AAAAAAAAAAAAAAAAAmAIAAGRy&#10;cy9kb3ducmV2LnhtbFBLBQYAAAAABAAEAPUAAACMAwAAAAA=&#10;" path="m,5r39,e" filled="f" strokeweight=".58pt">
                    <v:path arrowok="t" o:connecttype="custom" o:connectlocs="0,11;39,11" o:connectangles="0,0"/>
                  </v:shape>
                </v:group>
                <v:group id="Group 3442" o:spid="_x0000_s1105" style="position:absolute;left:3001;top:6;width:39;height:10" coordorigin="30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oudcUAAADdAAAADwAAAGRycy9kb3ducmV2LnhtbESPQYvCMBSE7wv+h/AE&#10;b2tai4tUo4io7EEWVgXx9miebbF5KU1s67/fLAgeh5n5hlmselOJlhpXWlYQjyMQxJnVJecKzqfd&#10;5wyE88gaK8uk4EkOVsvBxwJTbTv+pfbocxEg7FJUUHhfp1K6rCCDbmxr4uDdbGPQB9nkUjfYBbip&#10;5CSKvqTBksNCgTVtCsrux4dRsO+wWyfxtj3cb5vn9TT9uRxiUmo07NdzEJ56/w6/2t9aQZLMpv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qLnXFAAAA3QAA&#10;AA8AAAAAAAAAAAAAAAAAqgIAAGRycy9kb3ducmV2LnhtbFBLBQYAAAAABAAEAPoAAACcAwAAAAA=&#10;">
                  <v:shape id="Freeform 3443" o:spid="_x0000_s1106" style="position:absolute;left:30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SVscA&#10;AADdAAAADwAAAGRycy9kb3ducmV2LnhtbESPW2vCQBSE3wv+h+UIvohuVAghdZUi3qBQ8ALWt0P2&#10;NAnJng3ZVeO/7xYKPg4z8w0zX3amFndqXWlZwWQcgSDOrC45V3A+bUYJCOeRNdaWScGTHCwXvbc5&#10;pto++ED3o89FgLBLUUHhfZNK6bKCDLqxbYiD92Nbgz7INpe6xUeAm1pOoyiWBksOCwU2tCooq443&#10;oyAefl23n8PvS9ckF1ftruvzniqlBv3u4x2Ep86/wv/tvVYwmyU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klbHAAAA3QAAAA8AAAAAAAAAAAAAAAAAmAIAAGRy&#10;cy9kb3ducmV2LnhtbFBLBQYAAAAABAAEAPUAAACMAwAAAAA=&#10;" path="m,5r38,e" filled="f" strokeweight=".58pt">
                    <v:path arrowok="t" o:connecttype="custom" o:connectlocs="0,11;38,11" o:connectangles="0,0"/>
                  </v:shape>
                </v:group>
                <v:group id="Group 3440" o:spid="_x0000_s1107" style="position:absolute;left:3078;top:6;width:39;height:10" coordorigin="30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QVmcYAAADdAAAADwAAAGRycy9kb3ducmV2LnhtbESPQWvCQBSE70L/w/IK&#10;vekmhqpEVxHR0oMUjIXi7ZF9JsHs25Bdk/jvu4WCx2FmvmFWm8HUoqPWVZYVxJMIBHFudcWFgu/z&#10;YbwA4TyyxtoyKXiQg836ZbTCVNueT9RlvhABwi5FBaX3TSqly0sy6Ca2IQ7e1bYGfZBtIXWLfYCb&#10;Wk6jaCYNVhwWSmxoV1J+y+5GwUeP/TaJ993xdt09Luf3r59jTEq9vQ7bJQhPg3+G/9ufWkGSL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NBWZxgAAAN0A&#10;AAAPAAAAAAAAAAAAAAAAAKoCAABkcnMvZG93bnJldi54bWxQSwUGAAAAAAQABAD6AAAAnQMAAAAA&#10;">
                  <v:shape id="Freeform 3441" o:spid="_x0000_s1108" style="position:absolute;left:30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Gjv8MA&#10;AADdAAAADwAAAGRycy9kb3ducmV2LnhtbERPy4rCMBTdC/MP4QqzEU0dQUo1igy+YECYjqDuLs21&#10;LW1uShO1/r1ZDLg8nPd82Zla3Kl1pWUF41EEgjizuuRcwfFvM4xBOI+ssbZMCp7kYLn46M0x0fbB&#10;v3RPfS5CCLsEFRTeN4mULivIoBvZhjhwV9sa9AG2udQtPkK4qeVXFE2lwZJDQ4ENfReUVenNKJgO&#10;Dpftz+B86pr45KrdZX3cU6XUZ79bzUB46vxb/O/eawWTSRz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Gjv8MAAADdAAAADwAAAAAAAAAAAAAAAACYAgAAZHJzL2Rv&#10;d25yZXYueG1sUEsFBgAAAAAEAAQA9QAAAIgDAAAAAA==&#10;" path="m,5r38,e" filled="f" strokeweight=".58pt">
                    <v:path arrowok="t" o:connecttype="custom" o:connectlocs="0,11;38,11" o:connectangles="0,0"/>
                  </v:shape>
                </v:group>
                <v:group id="Group 3438" o:spid="_x0000_s1109" style="position:absolute;left:3155;top:6;width:39;height:10" coordorigin="31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ckcMYAAADdAAAADwAAAGRycy9kb3ducmV2LnhtbESPQWvCQBSE7wX/w/IE&#10;b3UTQ4tGVxGp4kEKVUG8PbLPJJh9G7LbJP77riD0OMzMN8xi1ZtKtNS40rKCeByBIM6sLjlXcD5t&#10;36cgnEfWWFkmBQ9ysFoO3haYatvxD7VHn4sAYZeigsL7OpXSZQUZdGNbEwfvZhuDPsgml7rBLsBN&#10;JSdR9CkNlhwWCqxpU1B2P/4aBbsOu3USf7WH+23zuJ4+vi+HmJQaDfv1HISn3v+HX+29VpAk0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5yRwxgAAAN0A&#10;AAAPAAAAAAAAAAAAAAAAAKoCAABkcnMvZG93bnJldi54bWxQSwUGAAAAAAQABAD6AAAAnQMAAAAA&#10;">
                  <v:shape id="Freeform 3439" o:spid="_x0000_s1110" style="position:absolute;left:31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5ZMQA&#10;AADdAAAADwAAAGRycy9kb3ducmV2LnhtbERPy4rCMBTdC/5DuIIbGVMVpHaMIuILBgZGBcfdpbnT&#10;ljY3pYla/94sBlweznu+bE0l7tS4wrKC0TACQZxaXXCm4HzafsQgnEfWWFkmBU9ysFx0O3NMtH3w&#10;D92PPhMhhF2CCnLv60RKl+Zk0A1tTRy4P9sY9AE2mdQNPkK4qeQ4iqbSYMGhIcea1jml5fFmFEwH&#10;39fd1+D30tbxxZX76+Z8oFKpfq9dfYLw1Pq3+N990Aomk1nYH96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OWTEAAAA3QAAAA8AAAAAAAAAAAAAAAAAmAIAAGRycy9k&#10;b3ducmV2LnhtbFBLBQYAAAAABAAEAPUAAACJAwAAAAA=&#10;" path="m,5r38,e" filled="f" strokeweight=".58pt">
                    <v:path arrowok="t" o:connecttype="custom" o:connectlocs="0,11;38,11" o:connectangles="0,0"/>
                  </v:shape>
                </v:group>
                <v:group id="Group 3436" o:spid="_x0000_s1111" style="position:absolute;left:3231;top:6;width:39;height:10" coordorigin="32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q8YAAADdAAAADwAAAGRycy9kb3ducmV2LnhtbESPT2vCQBTE7wW/w/KE&#10;3uomhhaNriKipQcR/APi7ZF9JsHs25Bdk/jtuwWhx2FmfsPMl72pREuNKy0riEcRCOLM6pJzBefT&#10;9mMCwnlkjZVlUvAkB8vF4G2OqbYdH6g9+lwECLsUFRTe16mULivIoBvZmjh4N9sY9EE2udQNdgFu&#10;KjmOoi9psOSwUGBN64Ky+/FhFHx32K2SeNPu7rf183r63F92MSn1PuxXMxCeev8ffrV/tIIkm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SL6rxgAAAN0A&#10;AAAPAAAAAAAAAAAAAAAAAKoCAABkcnMvZG93bnJldi54bWxQSwUGAAAAAAQABAD6AAAAnQMAAAAA&#10;">
                  <v:shape id="Freeform 3437" o:spid="_x0000_s1112" style="position:absolute;left:32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CiMcA&#10;AADdAAAADwAAAGRycy9kb3ducmV2LnhtbESP3YrCMBSE7wXfIRzBG9F0FUSrUWTRXUFY8AfUu0Nz&#10;bEubk9JErW+/ERb2cpiZb5j5sjGleFDtcssKPgYRCOLE6pxTBafjpj8B4TyyxtIyKXiRg+Wi3Zpj&#10;rO2T9/Q4+FQECLsYFWTeV7GULsnIoBvYijh4N1sb9EHWqdQ1PgPclHIYRWNpMOewkGFFnxklxeFu&#10;FIx7P9evXe9ybqrJ2RXf1/VpS4VS3U6zmoHw1Pj/8F97qxWMRtMhv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AAojHAAAA3QAAAA8AAAAAAAAAAAAAAAAAmAIAAGRy&#10;cy9kb3ducmV2LnhtbFBLBQYAAAAABAAEAPUAAACMAwAAAAA=&#10;" path="m,5r39,e" filled="f" strokeweight=".58pt">
                    <v:path arrowok="t" o:connecttype="custom" o:connectlocs="0,11;39,11" o:connectangles="0,0"/>
                  </v:shape>
                </v:group>
                <v:group id="Group 3434" o:spid="_x0000_s1113" style="position:absolute;left:3308;top:6;width:39;height:10" coordorigin="33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aFR8YAAADdAAAADwAAAGRycy9kb3ducmV2LnhtbESPT2vCQBTE7wW/w/KE&#10;3uomhhaNriKipQcR/APi7ZF9JsHs25Bdk/jtuwWhx2FmfsPMl72pREuNKy0riEcRCOLM6pJzBefT&#10;9mMCwnlkjZVlUvAkB8vF4G2OqbYdH6g9+lwECLsUFRTe16mULivIoBvZmjh4N9sY9EE2udQNdgFu&#10;KjmOoi9psOSwUGBN64Ky+/FhFHx32K2SeNPu7rf183r63F92MSn1PuxXMxCeev8ffrV/tIIkm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1oVHxgAAAN0A&#10;AAAPAAAAAAAAAAAAAAAAAKoCAABkcnMvZG93bnJldi54bWxQSwUGAAAAAAQABAD6AAAAnQMAAAAA&#10;">
                  <v:shape id="Freeform 3435" o:spid="_x0000_s1114" style="position:absolute;left:33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8cA&#10;AADdAAAADwAAAGRycy9kb3ducmV2LnhtbESPQWvCQBSE74L/YXlCL6Ibq4hGV5FSW0EoVAX19sg+&#10;k5Ds25BdNf77rlDwOMzMN8x82ZhS3Kh2uWUFg34EgjixOudUwWG/7k1AOI+ssbRMCh7kYLlot+YY&#10;a3vnX7rtfCoChF2MCjLvq1hKl2Rk0PVtRRy8i60N+iDrVOoa7wFuSvkeRWNpMOewkGFFHxklxe5q&#10;FIy7P+evbfd0bKrJ0RXf58/Dhgql3jrNagbCU+Nf4f/2RisYDqcjeL4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P2fHAAAA3QAAAA8AAAAAAAAAAAAAAAAAmAIAAGRy&#10;cy9kb3ducmV2LnhtbFBLBQYAAAAABAAEAPUAAACMAwAAAAA=&#10;" path="m,5r39,e" filled="f" strokeweight=".58pt">
                    <v:path arrowok="t" o:connecttype="custom" o:connectlocs="0,11;39,11" o:connectangles="0,0"/>
                  </v:shape>
                </v:group>
                <v:group id="Group 3432" o:spid="_x0000_s1115" style="position:absolute;left:3385;top:6;width:39;height:10" coordorigin="33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O4qMYAAADdAAAADwAAAGRycy9kb3ducmV2LnhtbESPQWvCQBSE7wX/w/IE&#10;b3UTg6VGVxGp4kGEqiDeHtlnEsy+DdltEv99tyD0OMzMN8xi1ZtKtNS40rKCeByBIM6sLjlXcDlv&#10;3z9BOI+ssbJMCp7kYLUcvC0w1bbjb2pPPhcBwi5FBYX3dSqlywoy6Ma2Jg7e3TYGfZBNLnWDXYCb&#10;Sk6i6EMaLDksFFjTpqDscfoxCnYddusk/moPj/vmeTtPj9dDTEqNhv16DsJT7//Dr/ZeK0iS2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c7ioxgAAAN0A&#10;AAAPAAAAAAAAAAAAAAAAAKoCAABkcnMvZG93bnJldi54bWxQSwUGAAAAAAQABAD6AAAAnQMAAAAA&#10;">
                  <v:shape id="Freeform 3433" o:spid="_x0000_s1116" style="position:absolute;left:33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Ei8gA&#10;AADdAAAADwAAAGRycy9kb3ducmV2LnhtbESP3WrCQBSE7wu+w3IEb6TZVCHY1FVE6g8UBK1gc3fI&#10;niYh2bMhu2r69t1CwcthZr5h5sveNOJGnassK3iJYhDEudUVFwrOn5vnGQjnkTU2lknBDzlYLgZP&#10;c0y1vfORbidfiABhl6KC0vs2ldLlJRl0kW2Jg/dtO4M+yK6QusN7gJtGTuI4kQYrDgsltrQuKa9P&#10;V6MgGR+y7cf469K3s4urd9n7eU+1UqNhv3oD4an3j/B/e68VTKevCfy9C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ewSLyAAAAN0AAAAPAAAAAAAAAAAAAAAAAJgCAABk&#10;cnMvZG93bnJldi54bWxQSwUGAAAAAAQABAD1AAAAjQMAAAAA&#10;" path="m,5r38,e" filled="f" strokeweight=".58pt">
                    <v:path arrowok="t" o:connecttype="custom" o:connectlocs="0,11;38,11" o:connectangles="0,0"/>
                  </v:shape>
                </v:group>
                <v:group id="Group 3430" o:spid="_x0000_s1117" style="position:absolute;left:3462;top:6;width:39;height:10" coordorigin="34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2DRMYAAADdAAAADwAAAGRycy9kb3ducmV2LnhtbESPQWvCQBSE74X+h+UV&#10;vOkmDbU1dRURLR5EUAvF2yP7TILZtyG7JvHfu4LQ4zAz3zDTeW8q0VLjSssK4lEEgjizuuRcwe9x&#10;PfwC4TyyxsoyKbiRg/ns9WWKqbYd76k9+FwECLsUFRTe16mULivIoBvZmjh4Z9sY9EE2udQNdgFu&#10;KvkeRWNpsOSwUGBNy4Kyy+FqFPx02C2SeNVuL+fl7XT82P1tY1Jq8NYvvkF46v1/+NneaAVJMv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7YNExgAAAN0A&#10;AAAPAAAAAAAAAAAAAAAAAKoCAABkcnMvZG93bnJldi54bWxQSwUGAAAAAAQABAD6AAAAnQMAAAAA&#10;">
                  <v:shape id="Freeform 3431" o:spid="_x0000_s1118" style="position:absolute;left:34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1YsQA&#10;AADdAAAADwAAAGRycy9kb3ducmV2LnhtbERPy4rCMBTdC/5DuIIbGVMVpHaMIuILBgZGBcfdpbnT&#10;ljY3pYla/94sBlweznu+bE0l7tS4wrKC0TACQZxaXXCm4HzafsQgnEfWWFkmBU9ysFx0O3NMtH3w&#10;D92PPhMhhF2CCnLv60RKl+Zk0A1tTRy4P9sY9AE2mdQNPkK4qeQ4iqbSYMGhIcea1jml5fFmFEwH&#10;39fd1+D30tbxxZX76+Z8oFKpfq9dfYLw1Pq3+N990Aomk1mYG96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NWLEAAAA3QAAAA8AAAAAAAAAAAAAAAAAmAIAAGRycy9k&#10;b3ducmV2LnhtbFBLBQYAAAAABAAEAPUAAACJAwAAAAA=&#10;" path="m,5r38,e" filled="f" strokeweight=".58pt">
                    <v:path arrowok="t" o:connecttype="custom" o:connectlocs="0,11;38,11" o:connectangles="0,0"/>
                  </v:shape>
                </v:group>
                <v:group id="Group 3428" o:spid="_x0000_s1119" style="position:absolute;left:3539;top:6;width:39;height:10" coordorigin="35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6yrcYAAADdAAAADwAAAGRycy9kb3ducmV2LnhtbESPQWvCQBSE70L/w/IK&#10;vekmhopGVxHR0oMUjIXi7ZF9JsHs25Bdk/jvu4WCx2FmvmFWm8HUoqPWVZYVxJMIBHFudcWFgu/z&#10;YTwH4TyyxtoyKXiQg836ZbTCVNueT9RlvhABwi5FBaX3TSqly0sy6Ca2IQ7e1bYGfZBtIXWLfYCb&#10;Wk6jaCYNVhwWSmxoV1J+y+5GwUeP/TaJ993xdt09Luf3r59jTEq9vQ7bJQhPg3+G/9ufWkGSL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rKtxgAAAN0A&#10;AAAPAAAAAAAAAAAAAAAAAKoCAABkcnMvZG93bnJldi54bWxQSwUGAAAAAAQABAD6AAAAnQMAAAAA&#10;">
                  <v:shape id="Freeform 3429" o:spid="_x0000_s1120" style="position:absolute;left:35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hhsMA&#10;AADdAAAADwAAAGRycy9kb3ducmV2LnhtbERPy4rCMBTdC/5DuIIb0VRnEKlGEdEZQRB8gLq7NNe2&#10;tLkpTdTO35vFgMvDec8WjSnFk2qXW1YwHEQgiBOrc04VnE+b/gSE88gaS8uk4I8cLObt1gxjbV98&#10;oOfRpyKEsItRQeZ9FUvpkowMuoGtiAN3t7VBH2CdSl3jK4SbUo6iaCwN5hwaMqxolVFSHB9Gwbi3&#10;v/3setdLU00urvi9rc9bKpTqdprlFISnxn/E/+6tVvD1HYX9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5hhsMAAADdAAAADwAAAAAAAAAAAAAAAACYAgAAZHJzL2Rv&#10;d25yZXYueG1sUEsFBgAAAAAEAAQA9QAAAIgDAAAAAA==&#10;" path="m,5r38,e" filled="f" strokeweight=".58pt">
                    <v:path arrowok="t" o:connecttype="custom" o:connectlocs="0,11;38,11" o:connectangles="0,0"/>
                  </v:shape>
                </v:group>
                <v:group id="Group 3426" o:spid="_x0000_s1121" style="position:absolute;left:3615;top:6;width:39;height:10" coordorigin="36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jmSccAAADdAAAADwAAAGRycy9kb3ducmV2LnhtbESPT2vCQBTE70K/w/IK&#10;vZlNmlpKmlVEaulBCmqh9PbIPpNg9m3Irvnz7V2h4HGYmd8w+Wo0jeipc7VlBUkUgyAurK65VPBz&#10;3M7fQDiPrLGxTAomcrBaPsxyzLQdeE/9wZciQNhlqKDyvs2kdEVFBl1kW+LgnWxn0AfZlVJ3OAS4&#10;aeRzHL9KgzWHhQpb2lRUnA8Xo+BzwGGdJh/97nzaTH/HxffvLiGlnh7H9TsIT6O/h//bX1pB+hI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jmSccAAADd&#10;AAAADwAAAAAAAAAAAAAAAACqAgAAZHJzL2Rvd25yZXYueG1sUEsFBgAAAAAEAAQA+gAAAJ4DAAAA&#10;AA==&#10;">
                  <v:shape id="Freeform 3427" o:spid="_x0000_s1122" style="position:absolute;left:36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ascA&#10;AADdAAAADwAAAGRycy9kb3ducmV2LnhtbESPW4vCMBSE34X9D+EIvoimuiJSjbKIN1gQvID6dmiO&#10;bWlzUpqo3X+/WVjwcZiZb5jZojGleFLtcssKBv0IBHFidc6pgvNp3ZuAcB5ZY2mZFPyQg8X8ozXD&#10;WNsXH+h59KkIEHYxKsi8r2IpXZKRQde3FXHw7rY26IOsU6lrfAW4KeUwisbSYM5hIcOKlhklxfFh&#10;FIy7+9vmu3u9NNXk4ortbXXeUaFUp918TUF4avw7/N/eaQWfo2gI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gWmrHAAAA3QAAAA8AAAAAAAAAAAAAAAAAmAIAAGRy&#10;cy9kb3ducmV2LnhtbFBLBQYAAAAABAAEAPUAAACMAwAAAAA=&#10;" path="m,5r39,e" filled="f" strokeweight=".58pt">
                    <v:path arrowok="t" o:connecttype="custom" o:connectlocs="0,11;39,11" o:connectangles="0,0"/>
                  </v:shape>
                </v:group>
                <v:group id="Group 3424" o:spid="_x0000_s1123" style="position:absolute;left:3692;top:6;width:39;height:10" coordorigin="36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bdpcYAAADdAAAADwAAAGRycy9kb3ducmV2LnhtbESPT2vCQBTE7wW/w/KE&#10;3uomphWJriKipQcR/APi7ZF9JsHs25Bdk/jtuwWhx2FmfsPMl72pREuNKy0riEcRCOLM6pJzBefT&#10;9mMKwnlkjZVlUvAkB8vF4G2OqbYdH6g9+lwECLsUFRTe16mULivIoBvZmjh4N9sY9EE2udQNdgFu&#10;KjmOook0WHJYKLCmdUHZ/fgwCr477FZJvGl399v6eT197S+7mJR6H/arGQhPvf8Pv9o/WkHyGS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dt2lxgAAAN0A&#10;AAAPAAAAAAAAAAAAAAAAAKoCAABkcnMvZG93bnJldi54bWxQSwUGAAAAAAQABAD6AAAAnQMAAAAA&#10;">
                  <v:shape id="Freeform 3425" o:spid="_x0000_s1124" style="position:absolute;left:36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hcgA&#10;AADdAAAADwAAAGRycy9kb3ducmV2LnhtbESP3WrCQBSE7wu+w3KE3ohu2opIdA1S+iMUhGogenfI&#10;HpOQ7NmQ3cb07d2C0MthZr5h1slgGtFT5yrLCp5mEQji3OqKCwXp8X26BOE8ssbGMin4JQfJZvSw&#10;xljbK39Tf/CFCBB2MSoovW9jKV1ekkE3sy1x8C62M+iD7AqpO7wGuGnkcxQtpMGKw0KJLb2WlNeH&#10;H6NgMdmfP74mp2xol5mrP89v6Y5qpR7Hw3YFwtPg/8P39k4reJlHc/h7E5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RWeFyAAAAN0AAAAPAAAAAAAAAAAAAAAAAJgCAABk&#10;cnMvZG93bnJldi54bWxQSwUGAAAAAAQABAD1AAAAjQMAAAAA&#10;" path="m,5r39,e" filled="f" strokeweight=".58pt">
                    <v:path arrowok="t" o:connecttype="custom" o:connectlocs="0,11;39,11" o:connectangles="0,0"/>
                  </v:shape>
                </v:group>
                <v:group id="Group 3422" o:spid="_x0000_s1125" style="position:absolute;left:3769;top:6;width:39;height:10" coordorigin="37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PgSsYAAADdAAAADwAAAGRycy9kb3ducmV2LnhtbESPT4vCMBTE78J+h/CE&#10;vWna9Q9LNYqIu+xBBHVBvD2aZ1tsXkoT2/rtjSB4HGbmN8x82ZlSNFS7wrKCeBiBIE6tLjhT8H/8&#10;GXyDcB5ZY2mZFNzJwXLx0Ztjom3Le2oOPhMBwi5BBbn3VSKlS3My6Ia2Ig7exdYGfZB1JnWNbYCb&#10;Un5F0VQaLDgs5FjROqf0ergZBb8ttqtRvGm218v6fj5OdqdtTEp99rvVDISnzr/Dr/afVjAaRx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0+BKxgAAAN0A&#10;AAAPAAAAAAAAAAAAAAAAAKoCAABkcnMvZG93bnJldi54bWxQSwUGAAAAAAQABAD6AAAAnQMAAAAA&#10;">
                  <v:shape id="Freeform 3423" o:spid="_x0000_s1126" style="position:absolute;left:37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caccA&#10;AADdAAAADwAAAGRycy9kb3ducmV2LnhtbESPQWvCQBSE74L/YXmCF9GNrQSJrlKKVaEg1Arq7ZF9&#10;JiHZtyG7avrvXaHgcZiZb5j5sjWVuFHjCssKxqMIBHFqdcGZgsPv13AKwnlkjZVlUvBHDpaLbmeO&#10;ibZ3/qHb3mciQNglqCD3vk6kdGlOBt3I1sTBu9jGoA+yyaRu8B7gppJvURRLgwWHhRxr+swpLfdX&#10;oyAe7M7r78Hp2NbToys359VhS6VS/V77MQPhqfWv8H97qxW8T6I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bXGnHAAAA3QAAAA8AAAAAAAAAAAAAAAAAmAIAAGRy&#10;cy9kb3ducmV2LnhtbFBLBQYAAAAABAAEAPUAAACMAwAAAAA=&#10;" path="m,5r38,e" filled="f" strokeweight=".58pt">
                    <v:path arrowok="t" o:connecttype="custom" o:connectlocs="0,11;38,11" o:connectangles="0,0"/>
                  </v:shape>
                </v:group>
                <v:group id="Group 3420" o:spid="_x0000_s1127" style="position:absolute;left:3846;top:6;width:39;height:10" coordorigin="38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3bpsYAAADdAAAADwAAAGRycy9kb3ducmV2LnhtbESPQWvCQBSE7wX/w/IE&#10;b7qJWi3RVURUPEihWii9PbLPJJh9G7JrEv+9WxB6HGbmG2a57kwpGqpdYVlBPIpAEKdWF5wp+L7s&#10;hx8gnEfWWFomBQ9ysF713paYaNvyFzVnn4kAYZeggtz7KpHSpTkZdCNbEQfvamuDPsg6k7rGNsBN&#10;KcdRNJMGCw4LOVa0zSm9ne9GwaHFdjOJd83pdt0+fi/vnz+nmJQa9LvNAoSnzv+HX+2jVjCZR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dumxgAAAN0A&#10;AAAPAAAAAAAAAAAAAAAAAKoCAABkcnMvZG93bnJldi54bWxQSwUGAAAAAAQABAD6AAAAnQMAAAAA&#10;">
                  <v:shape id="Freeform 3421" o:spid="_x0000_s1128" style="position:absolute;left:38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tgMMA&#10;AADdAAAADwAAAGRycy9kb3ducmV2LnhtbERPy4rCMBTdC/5DuIIb0VRnEKlGEdEZQRB8gLq7NNe2&#10;tLkpTdTO35vFgMvDec8WjSnFk2qXW1YwHEQgiBOrc04VnE+b/gSE88gaS8uk4I8cLObt1gxjbV98&#10;oOfRpyKEsItRQeZ9FUvpkowMuoGtiAN3t7VBH2CdSl3jK4SbUo6iaCwN5hwaMqxolVFSHB9Gwbi3&#10;v/3setdLU00urvi9rc9bKpTqdprlFISnxn/E/+6tVvD1HYW5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tgMMAAADdAAAADwAAAAAAAAAAAAAAAACYAgAAZHJzL2Rv&#10;d25yZXYueG1sUEsFBgAAAAAEAAQA9QAAAIgDAAAAAA==&#10;" path="m,5r38,e" filled="f" strokeweight=".58pt">
                    <v:path arrowok="t" o:connecttype="custom" o:connectlocs="0,11;38,11" o:connectangles="0,0"/>
                  </v:shape>
                </v:group>
                <v:group id="Group 3418" o:spid="_x0000_s1129" style="position:absolute;left:3923;top:6;width:39;height:10" coordorigin="39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7qT8YAAADdAAAADwAAAGRycy9kb3ducmV2LnhtbESPQWvCQBSE7wX/w/IE&#10;b7qJWrHRVURUPEihWii9PbLPJJh9G7JrEv+9WxB6HGbmG2a57kwpGqpdYVlBPIpAEKdWF5wp+L7s&#10;h3MQziNrLC2Tggc5WK96b0tMtG35i5qzz0SAsEtQQe59lUjp0pwMupGtiIN3tbVBH2SdSV1jG+Cm&#10;lOMomkmDBYeFHCva5pTeznej4NBiu5nEu+Z0u24fv5f3z59TTEoN+t1mAcJT5//Dr/ZRK5hMo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upPxgAAAN0A&#10;AAAPAAAAAAAAAAAAAAAAAKoCAABkcnMvZG93bnJldi54bWxQSwUGAAAAAAQABAD6AAAAnQMAAAAA&#10;">
                  <v:shape id="Freeform 3419" o:spid="_x0000_s1130" style="position:absolute;left:39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3W8MA&#10;AADdAAAADwAAAGRycy9kb3ducmV2LnhtbERPy4rCMBTdC/5DuMJsRFMfiFSjyDDOCILgA9Tdpbm2&#10;pc1NaTJa/94sBJeH854vG1OKO9Uut6xg0I9AECdW55wqOB3XvSkI55E1lpZJwZMcLBft1hxjbR+8&#10;p/vBpyKEsItRQeZ9FUvpkowMur6tiAN3s7VBH2CdSl3jI4SbUg6jaCIN5hwaMqzoO6OkOPwbBZPu&#10;7vq77V7OTTU9u+Lv+nPaUKHUV6dZzUB4avxH/HZvtILReBD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3W8MAAADdAAAADwAAAAAAAAAAAAAAAACYAgAAZHJzL2Rv&#10;d25yZXYueG1sUEsFBgAAAAAEAAQA9QAAAIgDAAAAAA==&#10;" path="m,5r38,e" filled="f" strokeweight=".58pt">
                    <v:path arrowok="t" o:connecttype="custom" o:connectlocs="0,11;38,11" o:connectangles="0,0"/>
                  </v:shape>
                </v:group>
                <v:group id="Group 3416" o:spid="_x0000_s1131" style="position:absolute;left:3999;top:6;width:39;height:10" coordorigin="39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FwlMYAAADdAAAADwAAAGRycy9kb3ducmV2LnhtbESPT2vCQBTE74V+h+UV&#10;equb1VYkuoqIlh6k4B8Qb4/sMwlm34bsmsRv7wqFHoeZ+Q0zW/S2Ei01vnSsQQ0SEMSZMyXnGo6H&#10;zccEhA/IBivHpOFOHhbz15cZpsZ1vKN2H3IRIexT1FCEUKdS+qwgi37gauLoXVxjMUTZ5NI02EW4&#10;reQwScbSYslxocCaVgVl1/3NavjusFuO1LrdXi+r+/nw9XvaKtL6/a1fTkEE6sN/+K/9YzSMPpW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MXCUxgAAAN0A&#10;AAAPAAAAAAAAAAAAAAAAAKoCAABkcnMvZG93bnJldi54bWxQSwUGAAAAAAQABAD6AAAAnQMAAAAA&#10;">
                  <v:shape id="Freeform 3417" o:spid="_x0000_s1132" style="position:absolute;left:39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Mt8gA&#10;AADdAAAADwAAAGRycy9kb3ducmV2LnhtbESP3WrCQBSE74W+w3IKvZG60YpIzEZK8Q8KQm0g9e6Q&#10;PSYh2bMhu9X07buFgpfDzHzDJOvBtOJKvastK5hOIhDEhdU1lwqyz+3zEoTzyBpby6Tghxys04dR&#10;grG2N/6g68mXIkDYxaig8r6LpXRFRQbdxHbEwbvY3qAPsi+l7vEW4KaVsyhaSIM1h4UKO3qrqGhO&#10;30bBYnw8797HX/nQLXPX7M+b7ECNUk+Pw+sKhKfB38P/7YNW8DKfzuD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cy3yAAAAN0AAAAPAAAAAAAAAAAAAAAAAJgCAABk&#10;cnMvZG93bnJldi54bWxQSwUGAAAAAAQABAD1AAAAjQMAAAAA&#10;" path="m,5r39,e" filled="f" strokeweight=".58pt">
                    <v:path arrowok="t" o:connecttype="custom" o:connectlocs="0,11;39,11" o:connectangles="0,0"/>
                  </v:shape>
                </v:group>
                <v:group id="Group 3414" o:spid="_x0000_s1133" style="position:absolute;left:4076;top:6;width:39;height:10" coordorigin="40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9LeMYAAADdAAAADwAAAGRycy9kb3ducmV2LnhtbESPT2vCQBTE7wW/w/KE&#10;3uomphWJriKipQcR/APi7ZF9JsHs25Bdk/jtuwWhx2FmfsPMl72pREuNKy0riEcRCOLM6pJzBefT&#10;9mMKwnlkjZVlUvAkB8vF4G2OqbYdH6g9+lwECLsUFRTe16mULivIoBvZmjh4N9sY9EE2udQNdgFu&#10;KjmOook0WHJYKLCmdUHZ/fgwCr477FZJvGl399v6eT197S+7mJR6H/arGQhPvf8Pv9o/WkHyGS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r0t4xgAAAN0A&#10;AAAPAAAAAAAAAAAAAAAAAKoCAABkcnMvZG93bnJldi54bWxQSwUGAAAAAAQABAD6AAAAnQMAAAAA&#10;">
                  <v:shape id="Freeform 3415" o:spid="_x0000_s1134" style="position:absolute;left:40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xWMcA&#10;AADdAAAADwAAAGRycy9kb3ducmV2LnhtbESP3YrCMBSE74V9h3AW9kY0dRWRapRl8Q8EYV1BvTs0&#10;x7a0OSlN1Pr2RhC8HGbmG2Yya0wprlS73LKCXjcCQZxYnXOqYP+/6IxAOI+ssbRMCu7kYDb9aE0w&#10;1vbGf3Td+VQECLsYFWTeV7GULsnIoOvaijh4Z1sb9EHWqdQ13gLclPI7iobSYM5hIcOKfjNKit3F&#10;KBi2t6flpn08NNXo4IrVab5fU6HU12fzMwbhqfHv8Ku91gr6g94A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c8VjHAAAA3QAAAA8AAAAAAAAAAAAAAAAAmAIAAGRy&#10;cy9kb3ducmV2LnhtbFBLBQYAAAAABAAEAPUAAACMAwAAAAA=&#10;" path="m,5r39,e" filled="f" strokeweight=".58pt">
                    <v:path arrowok="t" o:connecttype="custom" o:connectlocs="0,11;39,11" o:connectangles="0,0"/>
                  </v:shape>
                </v:group>
                <v:group id="Group 3412" o:spid="_x0000_s1135" style="position:absolute;left:4153;top:6;width:39;height:10" coordorigin="41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p2l8cAAADdAAAADwAAAGRycy9kb3ducmV2LnhtbESPT2vCQBTE7wW/w/IK&#10;3uomphZJXYNIFQ9SqAqlt0f2mYRk34bsNn++fbdQ6HGYmd8wm2w0jeipc5VlBfEiAkGcW11xoeB2&#10;PTytQTiPrLGxTAomcpBtZw8bTLUd+IP6iy9EgLBLUUHpfZtK6fKSDLqFbYmDd7edQR9kV0jd4RDg&#10;ppHLKHqRBisOCyW2tC8pry/fRsFxwGGXxG/9ub7vp6/r6v3zHJNS88dx9wrC0+j/w3/tk1aQPM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Ap2l8cAAADd&#10;AAAADwAAAAAAAAAAAAAAAACqAgAAZHJzL2Rvd25yZXYueG1sUEsFBgAAAAAEAAQA+gAAAJ4DAAAA&#10;AA==&#10;">
                  <v:shape id="Freeform 3413" o:spid="_x0000_s1136" style="position:absolute;left:41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KtMgA&#10;AADdAAAADwAAAGRycy9kb3ducmV2LnhtbESP3WrCQBSE7wt9h+UUvJFmoy1BUlcp4h8IQlMh9e6Q&#10;PU1CsmdDdtX07bsFoZfDzHzDzJeDacWVeldbVjCJYhDEhdU1lwpOn5vnGQjnkTW2lknBDzlYLh4f&#10;5phqe+MPuma+FAHCLkUFlfddKqUrKjLoItsRB+/b9gZ9kH0pdY+3ADetnMZxIg3WHBYq7GhVUdFk&#10;F6MgGR/P28P4Kx+6We6a3Xl92lOj1OhpeH8D4Wnw/+F7e68VvLxOEv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Asq0yAAAAN0AAAAPAAAAAAAAAAAAAAAAAJgCAABk&#10;cnMvZG93bnJldi54bWxQSwUGAAAAAAQABAD1AAAAjQMAAAAA&#10;" path="m,5r38,e" filled="f" strokeweight=".58pt">
                    <v:path arrowok="t" o:connecttype="custom" o:connectlocs="0,11;38,11" o:connectangles="0,0"/>
                  </v:shape>
                </v:group>
                <v:group id="Group 3410" o:spid="_x0000_s1137" style="position:absolute;left:4230;top:6;width:39;height:10" coordorigin="42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RNe8YAAADdAAAADwAAAGRycy9kb3ducmV2LnhtbESPQWvCQBSE7wX/w/IE&#10;b7qJWi3RVURUPEihWii9PbLPJJh9G7JrEv+9WxB6HGbmG2a57kwpGqpdYVlBPIpAEKdWF5wp+L7s&#10;hx8gnEfWWFomBQ9ysF713paYaNvyFzVnn4kAYZeggtz7KpHSpTkZdCNbEQfvamuDPsg6k7rGNsBN&#10;KcdRNJMGCw4LOVa0zSm9ne9GwaHFdjOJd83pdt0+fi/vnz+nmJQa9LvNAoSnzv+HX+2jVjCZx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lE17xgAAAN0A&#10;AAAPAAAAAAAAAAAAAAAAAKoCAABkcnMvZG93bnJldi54bWxQSwUGAAAAAAQABAD6AAAAnQMAAAAA&#10;">
                  <v:shape id="Freeform 3411" o:spid="_x0000_s1138" style="position:absolute;left:42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7XcMA&#10;AADdAAAADwAAAGRycy9kb3ducmV2LnhtbERPy4rCMBTdC/5DuMJsRFMfiFSjyDDOCILgA9Tdpbm2&#10;pc1NaTJa/94sBJeH854vG1OKO9Uut6xg0I9AECdW55wqOB3XvSkI55E1lpZJwZMcLBft1hxjbR+8&#10;p/vBpyKEsItRQeZ9FUvpkowMur6tiAN3s7VBH2CdSl3jI4SbUg6jaCIN5hwaMqzoO6OkOPwbBZPu&#10;7vq77V7OTTU9u+Lv+nPaUKHUV6dZzUB4avxH/HZvtILReBD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7XcMAAADdAAAADwAAAAAAAAAAAAAAAACYAgAAZHJzL2Rv&#10;d25yZXYueG1sUEsFBgAAAAAEAAQA9QAAAIgDAAAAAA==&#10;" path="m,5r38,e" filled="f" strokeweight=".58pt">
                    <v:path arrowok="t" o:connecttype="custom" o:connectlocs="0,11;38,11" o:connectangles="0,0"/>
                  </v:shape>
                </v:group>
                <v:group id="Group 3408" o:spid="_x0000_s1139" style="position:absolute;left:4307;top:6;width:39;height:10" coordorigin="43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d8ksYAAADdAAAADwAAAGRycy9kb3ducmV2LnhtbESPQWvCQBSE7wX/w/IE&#10;b7qJWrHRVURUPEihWii9PbLPJJh9G7JrEv+9WxB6HGbmG2a57kwpGqpdYVlBPIpAEKdWF5wp+L7s&#10;h3MQziNrLC2Tggc5WK96b0tMtG35i5qzz0SAsEtQQe59lUjp0pwMupGtiIN3tbVBH2SdSV1jG+Cm&#10;lOMomkmDBYeFHCva5pTeznej4NBiu5nEu+Z0u24fv5f3z59TTEoN+t1mAcJT5//Dr/ZRK5hM4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3ySxgAAAN0A&#10;AAAPAAAAAAAAAAAAAAAAAKoCAABkcnMvZG93bnJldi54bWxQSwUGAAAAAAQABAD6AAAAnQMAAAAA&#10;">
                  <v:shape id="Freeform 3409" o:spid="_x0000_s1140" style="position:absolute;left:43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95sMA&#10;AADdAAAADwAAAGRycy9kb3ducmV2LnhtbERPy4rCMBTdC/5DuIIb0XQcEalGkUFnBEHwAeru0lzb&#10;0uamNFE7f28WgsvDec8WjSnFg2qXW1bwNYhAECdW55wqOB3X/QkI55E1lpZJwT85WMzbrRnG2j55&#10;T4+DT0UIYRejgsz7KpbSJRkZdANbEQfuZmuDPsA6lbrGZwg3pRxG0VgazDk0ZFjRT0ZJcbgbBePe&#10;7vq77V3OTTU5u+LvujptqFCq22mWUxCeGv8Rv90breB7NAz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s95sMAAADdAAAADwAAAAAAAAAAAAAAAACYAgAAZHJzL2Rv&#10;d25yZXYueG1sUEsFBgAAAAAEAAQA9QAAAIgDAAAAAA==&#10;" path="m,5r38,e" filled="f" strokeweight=".58pt">
                    <v:path arrowok="t" o:connecttype="custom" o:connectlocs="0,11;38,11" o:connectangles="0,0"/>
                  </v:shape>
                </v:group>
                <v:group id="Group 3406" o:spid="_x0000_s1141" style="position:absolute;left:4383;top:6;width:39;height:10" coordorigin="43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26KcUAAADdAAAADwAAAGRycy9kb3ducmV2LnhtbESPQYvCMBSE78L+h/AE&#10;b5pWV1mqUURW2YMsqAvi7dE822LzUprY1n9vhAWPw8x8wyxWnSlFQ7UrLCuIRxEI4tTqgjMFf6ft&#10;8AuE88gaS8uk4EEOVsuP3gITbVs+UHP0mQgQdgkqyL2vEildmpNBN7IVcfCutjbog6wzqWtsA9yU&#10;chxFM2mw4LCQY0WbnNLb8W4U7Fps15P4u9nfrpvH5TT9Pe9jUmrQ79ZzEJ46/w7/t3+0gsnn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duinFAAAA3QAA&#10;AA8AAAAAAAAAAAAAAAAAqgIAAGRycy9kb3ducmV2LnhtbFBLBQYAAAAABAAEAPoAAACcAwAAAAA=&#10;">
                  <v:shape id="Freeform 3407" o:spid="_x0000_s1142" style="position:absolute;left:43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GCscA&#10;AADdAAAADwAAAGRycy9kb3ducmV2LnhtbESP3WrCQBSE7wt9h+UUvBHdmBaR6CpF/ANBqArq3SF7&#10;moRkz4bsqunbu4LQy2FmvmEms9ZU4kaNKywrGPQjEMSp1QVnCo6HZW8EwnlkjZVlUvBHDmbT97cJ&#10;Jtre+Ydue5+JAGGXoILc+zqR0qU5GXR9WxMH79c2Bn2QTSZ1g/cAN5WMo2goDRYcFnKsaZ5TWu6v&#10;RsGwu7ustt3zqa1HJ1euL4vjhkqlOh/t9xiEp9b/h1/tjVbw+RXH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VBgrHAAAA3QAAAA8AAAAAAAAAAAAAAAAAmAIAAGRy&#10;cy9kb3ducmV2LnhtbFBLBQYAAAAABAAEAPUAAACMAwAAAAA=&#10;" path="m,5r39,e" filled="f" strokeweight=".58pt">
                    <v:path arrowok="t" o:connecttype="custom" o:connectlocs="0,11;39,11" o:connectangles="0,0"/>
                  </v:shape>
                </v:group>
                <v:group id="Group 3404" o:spid="_x0000_s1143" style="position:absolute;left:4460;top:6;width:39;height:10" coordorigin="44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OBxcYAAADdAAAADwAAAGRycy9kb3ducmV2LnhtbESPQWvCQBSE7wX/w/KE&#10;3uompi0SXUVESw8iVAXx9sg+k2D2bciuSfz3riD0OMzMN8xs0ZtKtNS40rKCeBSBIM6sLjlXcDxs&#10;PiYgnEfWWFkmBXdysJgP3maYatvxH7V7n4sAYZeigsL7OpXSZQUZdCNbEwfvYhuDPsgml7rBLsBN&#10;JcdR9C0NlhwWCqxpVVB23d+Mgp8Ou2USr9vt9bK6nw9fu9M2JqXeh/1yCsJT7//Dr/avVpB8j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w4HFxgAAAN0A&#10;AAAPAAAAAAAAAAAAAAAAAKoCAABkcnMvZG93bnJldi54bWxQSwUGAAAAAAQABAD6AAAAnQMAAAAA&#10;">
                  <v:shape id="Freeform 3405" o:spid="_x0000_s1144" style="position:absolute;left:44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75cYA&#10;AADdAAAADwAAAGRycy9kb3ducmV2LnhtbESPQYvCMBSE78L+h/AWvIimuiJSjSKiu4IgrCuot0fz&#10;bEubl9Jktf57Iwgeh5n5hpnOG1OKK9Uut6yg34tAECdW55wqOPytu2MQziNrLC2Tgjs5mM8+WlOM&#10;tb3xL133PhUBwi5GBZn3VSylSzIy6Hq2Ig7exdYGfZB1KnWNtwA3pRxE0UgazDksZFjRMqOk2P8b&#10;BaPO7vy97ZyOTTU+uuLnvDpsqFCq/dksJiA8Nf4dfrU3WsHXcDCE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A75cYAAADdAAAADwAAAAAAAAAAAAAAAACYAgAAZHJz&#10;L2Rvd25yZXYueG1sUEsFBgAAAAAEAAQA9QAAAIsDAAAAAA==&#10;" path="m,5r39,e" filled="f" strokeweight=".58pt">
                    <v:path arrowok="t" o:connecttype="custom" o:connectlocs="0,11;39,11" o:connectangles="0,0"/>
                  </v:shape>
                </v:group>
                <v:group id="Group 3402" o:spid="_x0000_s1145" style="position:absolute;left:4537;top:6;width:39;height:10" coordorigin="45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a8KsYAAADdAAAADwAAAGRycy9kb3ducmV2LnhtbESPS4vCQBCE7wv7H4Ze&#10;8KaT+GKJjiKiyx5E8AGLtybTJsFMT8iMSfz3jiDssaiqr6j5sjOlaKh2hWUF8SACQZxaXXCm4Hza&#10;9r9BOI+ssbRMCh7kYLn4/Jhjom3LB2qOPhMBwi5BBbn3VSKlS3My6Aa2Ig7e1dYGfZB1JnWNbYCb&#10;Ug6jaCoNFhwWcqxonVN6O96Ngp8W29Uo3jS723X9uJwm+79dTEr1vrrVDISnzv+H3+1frWA0Hk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rwqxgAAAN0A&#10;AAAPAAAAAAAAAAAAAAAAAKoCAABkcnMvZG93bnJldi54bWxQSwUGAAAAAAQABAD6AAAAnQMAAAAA&#10;">
                  <v:shape id="Freeform 3403" o:spid="_x0000_s1146" style="position:absolute;left:45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ACcgA&#10;AADdAAAADwAAAGRycy9kb3ducmV2LnhtbESP3WrCQBSE74W+w3IKvRGz0UqQ6CpF+iMUhEYhenfI&#10;niYh2bMhu9X07V2h0MthZr5hVpvBtOJCvastK5hGMQjiwuqaSwXHw9tkAcJ5ZI2tZVLwSw4264fR&#10;ClNtr/xFl8yXIkDYpaig8r5LpXRFRQZdZDvi4H3b3qAPsi+l7vEa4KaVszhOpMGaw0KFHW0rKprs&#10;xyhIxvvz++f4lA/dInfNx/n1uKNGqafH4WUJwtPg/8N/7Z1W8DyfJX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gAJyAAAAN0AAAAPAAAAAAAAAAAAAAAAAJgCAABk&#10;cnMvZG93bnJldi54bWxQSwUGAAAAAAQABAD1AAAAjQMAAAAA&#10;" path="m,5r38,e" filled="f" strokeweight=".58pt">
                    <v:path arrowok="t" o:connecttype="custom" o:connectlocs="0,11;38,11" o:connectangles="0,0"/>
                  </v:shape>
                </v:group>
                <v:group id="Group 3400" o:spid="_x0000_s1147" style="position:absolute;left:4614;top:6;width:39;height:10" coordorigin="46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iHxscAAADdAAAADwAAAGRycy9kb3ducmV2LnhtbESPT2vCQBTE70K/w/IK&#10;3uom/mkluoqIlR5EaCyIt0f2mQSzb0N2m8Rv3xUKHoeZ+Q2zXPemEi01rrSsIB5FIIgzq0vOFfyc&#10;Pt/mIJxH1lhZJgV3crBevQyWmGjb8Te1qc9FgLBLUEHhfZ1I6bKCDLqRrYmDd7WNQR9kk0vdYBfg&#10;ppLjKHqXBksOCwXWtC0ou6W/RsG+w24ziXft4Xbd3i+n2fF8iEmp4Wu/WYDw1Ptn+L/9pRVMpu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fiHxscAAADd&#10;AAAADwAAAAAAAAAAAAAAAACqAgAAZHJzL2Rvd25yZXYueG1sUEsFBgAAAAAEAAQA+gAAAJ4DAAAA&#10;AA==&#10;">
                  <v:shape id="Freeform 3401" o:spid="_x0000_s1148" style="position:absolute;left:46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x4MMA&#10;AADdAAAADwAAAGRycy9kb3ducmV2LnhtbERPy4rCMBTdC/5DuIIb0XQcEalGkUFnBEHwAeru0lzb&#10;0uamNFE7f28WgsvDec8WjSnFg2qXW1bwNYhAECdW55wqOB3X/QkI55E1lpZJwT85WMzbrRnG2j55&#10;T4+DT0UIYRejgsz7KpbSJRkZdANbEQfuZmuDPsA6lbrGZwg3pRxG0VgazDk0ZFjRT0ZJcbgbBePe&#10;7vq77V3OTTU5u+LvujptqFCq22mWUxCeGv8Rv90breB7NAxz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0x4MMAAADdAAAADwAAAAAAAAAAAAAAAACYAgAAZHJzL2Rv&#10;d25yZXYueG1sUEsFBgAAAAAEAAQA9QAAAIgDAAAAAA==&#10;" path="m,5r38,e" filled="f" strokeweight=".58pt">
                    <v:path arrowok="t" o:connecttype="custom" o:connectlocs="0,11;38,11" o:connectangles="0,0"/>
                  </v:shape>
                </v:group>
                <v:group id="Group 3398" o:spid="_x0000_s1149" style="position:absolute;left:4691;top:6;width:39;height:10" coordorigin="46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u2L8cAAADdAAAADwAAAGRycy9kb3ducmV2LnhtbESPT2vCQBTE70K/w/IK&#10;3uom/ik1uoqIlR5EaCyIt0f2mQSzb0N2m8Rv3xUKHoeZ+Q2zXPemEi01rrSsIB5FIIgzq0vOFfyc&#10;Pt8+QDiPrLGyTAru5GC9ehksMdG2429qU5+LAGGXoILC+zqR0mUFGXQjWxMH72obgz7IJpe6wS7A&#10;TSXHUfQuDZYcFgqsaVtQdkt/jYJ9h91mEu/aw+26vV9Os+P5EJNSw9d+swDhqffP8H/7SyuYTM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yu2L8cAAADd&#10;AAAADwAAAAAAAAAAAAAAAACqAgAAZHJzL2Rvd25yZXYueG1sUEsFBgAAAAAEAAQA+gAAAJ4DAAAA&#10;AA==&#10;">
                  <v:shape id="Freeform 3399" o:spid="_x0000_s1150" style="position:absolute;left:46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rO8UA&#10;AADdAAAADwAAAGRycy9kb3ducmV2LnhtbERPTWvCQBC9C/0PyxS8SN2oJUiaTSiiVigUagXrbchO&#10;k5DsbMiuMf333UPB4+N9p/loWjFQ72rLChbzCARxYXXNpYLT1+5pDcJ5ZI2tZVLwSw7y7GGSYqLt&#10;jT9pOPpShBB2CSqovO8SKV1RkUE3tx1x4H5sb9AH2JdS93gL4aaVyyiKpcGaQ0OFHW0qKprj1SiI&#10;Zx+X/fvs+zx267Nr3i7b04EapaaP4+sLCE+jv4v/3QetYPW8Cvv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qs7xQAAAN0AAAAPAAAAAAAAAAAAAAAAAJgCAABkcnMv&#10;ZG93bnJldi54bWxQSwUGAAAAAAQABAD1AAAAigMAAAAA&#10;" path="m,5r38,e" filled="f" strokeweight=".58pt">
                    <v:path arrowok="t" o:connecttype="custom" o:connectlocs="0,11;38,11" o:connectangles="0,0"/>
                  </v:shape>
                </v:group>
                <v:group id="Group 3396" o:spid="_x0000_s1151" style="position:absolute;left:4767;top:6;width:39;height:10" coordorigin="47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Qs9MYAAADdAAAADwAAAGRycy9kb3ducmV2LnhtbESPT2vCQBTE7wW/w/KE&#10;3uomphWJriKipQcR/APi7ZF9JsHs25Bdk/jtuwWhx2FmfsPMl72pREuNKy0riEcRCOLM6pJzBefT&#10;9mMKwnlkjZVlUvAkB8vF4G2OqbYdH6g9+lwECLsUFRTe16mULivIoBvZmjh4N9sY9EE2udQNdgFu&#10;KjmOook0WHJYKLCmdUHZ/fgwCr477FZJvGl399v6eT197S+7mJR6H/arGQhPvf8Pv9o/WkHy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hCz0xgAAAN0A&#10;AAAPAAAAAAAAAAAAAAAAAKoCAABkcnMvZG93bnJldi54bWxQSwUGAAAAAAQABAD6AAAAnQMAAAAA&#10;">
                  <v:shape id="Freeform 3397" o:spid="_x0000_s1152" style="position:absolute;left:47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Q18cA&#10;AADdAAAADwAAAGRycy9kb3ducmV2LnhtbESPW4vCMBSE3wX/QzjCvsiaekGkGmVZXBUWBC/g+nZo&#10;jm1pc1KaqPXfG2HBx2FmvmFmi8aU4ka1yy0r6PciEMSJ1TmnCo6Hn88JCOeRNZaWScGDHCzm7dYM&#10;Y23vvKPb3qciQNjFqCDzvoqldElGBl3PVsTBu9jaoA+yTqWu8R7gppSDKBpLgzmHhQwr+s4oKfZX&#10;o2Dc3Z5Xv92/U1NNTq5Yn5fHDRVKfXSarykIT41/h//bG61gOBoO4PUmP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MkNfHAAAA3QAAAA8AAAAAAAAAAAAAAAAAmAIAAGRy&#10;cy9kb3ducmV2LnhtbFBLBQYAAAAABAAEAPUAAACMAwAAAAA=&#10;" path="m,5r39,e" filled="f" strokeweight=".58pt">
                    <v:path arrowok="t" o:connecttype="custom" o:connectlocs="0,11;39,11" o:connectangles="0,0"/>
                  </v:shape>
                </v:group>
                <v:group id="Group 3394" o:spid="_x0000_s1153" style="position:absolute;left:4844;top:6;width:39;height:10" coordorigin="48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oXGMYAAADdAAAADwAAAGRycy9kb3ducmV2LnhtbESPT2vCQBTE7wW/w/KE&#10;3uomphWJriKipQcR/APi7ZF9JsHs25Bdk/jtuwWhx2FmfsPMl72pREuNKy0riEcRCOLM6pJzBefT&#10;9mMKwnlkjZVlUvAkB8vF4G2OqbYdH6g9+lwECLsUFRTe16mULivIoBvZmjh4N9sY9EE2udQNdgFu&#10;KjmOook0WHJYKLCmdUHZ/fgwCr477FZJvGl399v6eT197S+7mJR6H/arGQhPvf8Pv9o/WkHy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GhcYxgAAAN0A&#10;AAAPAAAAAAAAAAAAAAAAAKoCAABkcnMvZG93bnJldi54bWxQSwUGAAAAAAQABAD6AAAAnQMAAAAA&#10;">
                  <v:shape id="Freeform 3395" o:spid="_x0000_s1154" style="position:absolute;left:48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tOMcA&#10;AADdAAAADwAAAGRycy9kb3ducmV2LnhtbESPW4vCMBSE34X9D+Es+CKaekGkGkXEGwgL6wrq26E5&#10;tqXNSWmidv+9WRD2cZiZb5jZojGleFDtcssK+r0IBHFidc6pgtPPpjsB4TyyxtIyKfglB4v5R2uG&#10;sbZP/qbH0aciQNjFqCDzvoqldElGBl3PVsTBu9naoA+yTqWu8RngppSDKBpLgzmHhQwrWmWUFMe7&#10;UTDufF23h87l3FSTsyt21/VpT4VS7c9mOQXhqfH/4Xd7rxUMR8MR/L0JT0DO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prTjHAAAA3QAAAA8AAAAAAAAAAAAAAAAAmAIAAGRy&#10;cy9kb3ducmV2LnhtbFBLBQYAAAAABAAEAPUAAACMAwAAAAA=&#10;" path="m,5r39,e" filled="f" strokeweight=".58pt">
                    <v:path arrowok="t" o:connecttype="custom" o:connectlocs="0,11;39,11" o:connectangles="0,0"/>
                  </v:shape>
                </v:group>
                <v:group id="Group 3392" o:spid="_x0000_s1155" style="position:absolute;left:4921;top:6;width:39;height:10" coordorigin="49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8q98YAAADdAAAADwAAAGRycy9kb3ducmV2LnhtbESPT2vCQBTE7wW/w/IE&#10;b3UTU0Wiq4jU0oMU/APi7ZF9JsHs25DdJvHbdwWhx2FmfsMs172pREuNKy0riMcRCOLM6pJzBefT&#10;7n0OwnlkjZVlUvAgB+vV4G2JqbYdH6g9+lwECLsUFRTe16mULivIoBvbmjh4N9sY9EE2udQNdgFu&#10;KjmJopk0WHJYKLCmbUHZ/fhrFHx12G2S+LPd32/bx/U0/bnsY1JqNOw3CxCeev8ffrW/tYLkI5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vyr3xgAAAN0A&#10;AAAPAAAAAAAAAAAAAAAAAKoCAABkcnMvZG93bnJldi54bWxQSwUGAAAAAAQABAD6AAAAnQMAAAAA&#10;">
                  <v:shape id="Freeform 3393" o:spid="_x0000_s1156" style="position:absolute;left:49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W1MgA&#10;AADdAAAADwAAAGRycy9kb3ducmV2LnhtbESPQWvCQBSE74X+h+UVehGzsZYg0VWKtFYoCI1C9PbI&#10;viYh2bchu2r6712h0OMwM98wi9VgWnGh3tWWFUyiGARxYXXNpYLD/mM8A+E8ssbWMin4JQer5ePD&#10;AlNtr/xNl8yXIkDYpaig8r5LpXRFRQZdZDvi4P3Y3qAPsi+l7vEa4KaVL3GcSIM1h4UKO1pXVDTZ&#10;2ShIRrvT5mt0zIdulrvm8/R+2FKj1PPT8DYH4Wnw/+G/9lYrmL5OE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t5bUyAAAAN0AAAAPAAAAAAAAAAAAAAAAAJgCAABk&#10;cnMvZG93bnJldi54bWxQSwUGAAAAAAQABAD1AAAAjQMAAAAA&#10;" path="m,5r38,e" filled="f" strokeweight=".58pt">
                    <v:path arrowok="t" o:connecttype="custom" o:connectlocs="0,11;38,11" o:connectangles="0,0"/>
                  </v:shape>
                </v:group>
                <v:group id="Group 3390" o:spid="_x0000_s1157" style="position:absolute;left:4998;top:6;width:39;height:10" coordorigin="49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RG8YAAADdAAAADwAAAGRycy9kb3ducmV2LnhtbESPQWvCQBSE74X+h+UV&#10;vOkmTW0ldRURLR5EUAvF2yP7TILZtyG7JvHfu4LQ4zAz3zDTeW8q0VLjSssK4lEEgjizuuRcwe9x&#10;PZyAcB5ZY2WZFNzIwXz2+jLFVNuO99QefC4ChF2KCgrv61RKlxVk0I1sTRy8s20M+iCbXOoGuwA3&#10;lXyPok9psOSwUGBNy4Kyy+FqFPx02C2SeNVuL+fl7XQc7/62MSk1eOsX3yA89f4//GxvtILkI/m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REbxgAAAN0A&#10;AAAPAAAAAAAAAAAAAAAAAKoCAABkcnMvZG93bnJldi54bWxQSwUGAAAAAAQABAD6AAAAnQMAAAAA&#10;">
                  <v:shape id="Freeform 3391" o:spid="_x0000_s1158" style="position:absolute;left:49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nPcUA&#10;AADdAAAADwAAAGRycy9kb3ducmV2LnhtbERPTWvCQBC9C/0PyxS8SN2oJUiaTSiiVigUagXrbchO&#10;k5DsbMiuMf333UPB4+N9p/loWjFQ72rLChbzCARxYXXNpYLT1+5pDcJ5ZI2tZVLwSw7y7GGSYqLt&#10;jT9pOPpShBB2CSqovO8SKV1RkUE3tx1x4H5sb9AH2JdS93gL4aaVyyiKpcGaQ0OFHW0qKprj1SiI&#10;Zx+X/fvs+zx267Nr3i7b04EapaaP4+sLCE+jv4v/3QetYPW8CnP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Kc9xQAAAN0AAAAPAAAAAAAAAAAAAAAAAJgCAABkcnMv&#10;ZG93bnJldi54bWxQSwUGAAAAAAQABAD1AAAAigMAAAAA&#10;" path="m,5r38,e" filled="f" strokeweight=".58pt">
                    <v:path arrowok="t" o:connecttype="custom" o:connectlocs="0,11;38,11" o:connectangles="0,0"/>
                  </v:shape>
                </v:group>
                <v:group id="Group 3388" o:spid="_x0000_s1159" style="position:absolute;left:5075;top:6;width:39;height:10" coordorigin="50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Ig8sYAAADdAAAADwAAAGRycy9kb3ducmV2LnhtbESPQWvCQBSE74X+h+UV&#10;vOkmTS01dRURLR5EUAvF2yP7TILZtyG7JvHfu4LQ4zAz3zDTeW8q0VLjSssK4lEEgjizuuRcwe9x&#10;PfwC4TyyxsoyKbiRg/ns9WWKqbYd76k9+FwECLsUFRTe16mULivIoBvZmjh4Z9sY9EE2udQNdgFu&#10;KvkeRZ/SYMlhocCalgVll8PVKPjpsFsk8ardXs7L2+k43v1tY1Jq8NYvvkF46v1/+NneaAXJR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DyxgAAAN0A&#10;AAAPAAAAAAAAAAAAAAAAAKoCAABkcnMvZG93bnJldi54bWxQSwUGAAAAAAQABAD6AAAAnQMAAAAA&#10;">
                  <v:shape id="Freeform 3389" o:spid="_x0000_s1160" style="position:absolute;left:50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YRsMA&#10;AADdAAAADwAAAGRycy9kb3ducmV2LnhtbERPTYvCMBC9C/6HMIIX0XRdEalGkUVdQVhYFdTb0Ixt&#10;aTMpTdT6781B8Ph437NFY0pxp9rllhV8DSIQxInVOacKjod1fwLCeWSNpWVS8CQHi3m7NcNY2wf/&#10;033vUxFC2MWoIPO+iqV0SUYG3cBWxIG72tqgD7BOpa7xEcJNKYdRNJYGcw4NGVb0k1FS7G9Gwbj3&#10;d9nseudTU01Orvi9rI5bKpTqdprlFISnxn/Eb/dWK/gejcL+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TYRsMAAADdAAAADwAAAAAAAAAAAAAAAACYAgAAZHJzL2Rv&#10;d25yZXYueG1sUEsFBgAAAAAEAAQA9QAAAIgDAAAAAA==&#10;" path="m,5r38,e" filled="f" strokeweight=".58pt">
                    <v:path arrowok="t" o:connecttype="custom" o:connectlocs="0,11;38,11" o:connectangles="0,0"/>
                  </v:shape>
                </v:group>
                <v:group id="Group 3386" o:spid="_x0000_s1161" style="position:absolute;left:5151;top:6;width:39;height:10" coordorigin="51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JficcAAADdAAAADwAAAGRycy9kb3ducmV2LnhtbESPQWvCQBSE7wX/w/IK&#10;3ppNNC2SZhWRKh5CoSqU3h7ZZxLMvg3ZbRL/fbdQ6HGYmW+YfDOZVgzUu8aygiSKQRCXVjdcKbic&#10;908rEM4ja2wtk4I7OdisZw85ZtqO/EHDyVciQNhlqKD2vsukdGVNBl1kO+LgXW1v0AfZV1L3OAa4&#10;aeUijl+kwYbDQo0d7Woqb6dvo+Aw4rhdJm9Dcbvu7l/n5/fPIiGl5o/T9hWEp8n/h//aR61gm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IJficcAAADd&#10;AAAADwAAAAAAAAAAAAAAAACqAgAAZHJzL2Rvd25yZXYueG1sUEsFBgAAAAAEAAQA+gAAAJ4DAAAA&#10;AA==&#10;">
                  <v:shape id="Freeform 3387" o:spid="_x0000_s1162" style="position:absolute;left:51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jqsYA&#10;AADdAAAADwAAAGRycy9kb3ducmV2LnhtbESPQYvCMBSE78L+h/AWvIimuiJSjSKiu4IgrCuot0fz&#10;bEubl9Jktf57Iwgeh5n5hpnOG1OKK9Uut6yg34tAECdW55wqOPytu2MQziNrLC2Tgjs5mM8+WlOM&#10;tb3xL133PhUBwi5GBZn3VSylSzIy6Hq2Ig7exdYGfZB1KnWNtwA3pRxE0UgazDksZFjRMqOk2P8b&#10;BaPO7vy97ZyOTTU+uuLnvDpsqFCq/dksJiA8Nf4dfrU3WsHXcDiA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jqsYAAADdAAAADwAAAAAAAAAAAAAAAACYAgAAZHJz&#10;L2Rvd25yZXYueG1sUEsFBgAAAAAEAAQA9QAAAIsDAAAAAA==&#10;" path="m,5r39,e" filled="f" strokeweight=".58pt">
                    <v:path arrowok="t" o:connecttype="custom" o:connectlocs="0,11;39,11" o:connectangles="0,0"/>
                  </v:shape>
                </v:group>
                <v:group id="Group 3384" o:spid="_x0000_s1163" style="position:absolute;left:5228;top:6;width:39;height:10" coordorigin="52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xkZcYAAADdAAAADwAAAGRycy9kb3ducmV2LnhtbESPQWvCQBSE7wX/w/IE&#10;b3UTY4tEVxGp4kGEqiDeHtlnEsy+DdltEv99tyD0OMzMN8xi1ZtKtNS40rKCeByBIM6sLjlXcDlv&#10;32cgnEfWWFkmBU9ysFoO3haYatvxN7Unn4sAYZeigsL7OpXSZQUZdGNbEwfvbhuDPsgml7rBLsBN&#10;JSdR9CkNlhwWCqxpU1D2OP0YBbsOu3USf7WHx33zvJ0/jtdDTEqNhv16DsJT7//Dr/ZeK0i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HGRlxgAAAN0A&#10;AAAPAAAAAAAAAAAAAAAAAKoCAABkcnMvZG93bnJldi54bWxQSwUGAAAAAAQABAD6AAAAnQMAAAAA&#10;">
                  <v:shape id="Freeform 3385" o:spid="_x0000_s1164" style="position:absolute;left:52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RcgA&#10;AADdAAAADwAAAGRycy9kb3ducmV2LnhtbESPQWvCQBSE7wX/w/KEXqTZtAaR1FWktFUoCKZC6u2R&#10;fSYh2bchu9X037sFweMwM98wi9VgWnGm3tWWFTxHMQjiwuqaSwWH74+nOQjnkTW2lknBHzlYLUcP&#10;C0y1vfCezpkvRYCwS1FB5X2XSumKigy6yHbEwTvZ3qAPsi+l7vES4KaVL3E8kwZrDgsVdvRWUdFk&#10;v0bBbLI7fn5NfvKhm+eu2RzfD1tqlHocD+tXEJ4Gfw/f2lutYJok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L95FyAAAAN0AAAAPAAAAAAAAAAAAAAAAAJgCAABk&#10;cnMvZG93bnJldi54bWxQSwUGAAAAAAQABAD1AAAAjQMAAAAA&#10;" path="m,5r39,e" filled="f" strokeweight=".58pt">
                    <v:path arrowok="t" o:connecttype="custom" o:connectlocs="0,11;39,11" o:connectangles="0,0"/>
                  </v:shape>
                </v:group>
                <v:group id="Group 3382" o:spid="_x0000_s1165" style="position:absolute;left:5305;top:6;width:39;height:10" coordorigin="53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lZisYAAADdAAAADwAAAGRycy9kb3ducmV2LnhtbESPS4vCQBCE74L/YWhh&#10;bzrJ+kCio4jsLh5E8AHircm0STDTEzKzSfz3zsKCx6KqvqKW686UoqHaFZYVxKMIBHFqdcGZgsv5&#10;ezgH4TyyxtIyKXiSg/Wq31tiom3LR2pOPhMBwi5BBbn3VSKlS3My6Ea2Ig7e3dYGfZB1JnWNbYCb&#10;Un5G0UwaLDgs5FjRNqf0cfo1Cn5abDfj+KvZP+7b5+08PVz3MSn1Meg2CxCeOv8O/7d3WsF4Mpn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uVmKxgAAAN0A&#10;AAAPAAAAAAAAAAAAAAAAAKoCAABkcnMvZG93bnJldi54bWxQSwUGAAAAAAQABAD6AAAAnQMAAAAA&#10;">
                  <v:shape id="Freeform 3383" o:spid="_x0000_s1166" style="position:absolute;left:53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lqcgA&#10;AADdAAAADwAAAGRycy9kb3ducmV2LnhtbESPQWvCQBSE7wX/w/KEXqTZtEqQ1FWktFUoCKZC6u2R&#10;fSYh2bchu9X037sFweMwM98wi9VgWnGm3tWWFTxHMQjiwuqaSwWH74+nOQjnkTW2lknBHzlYLUcP&#10;C0y1vfCezpkvRYCwS1FB5X2XSumKigy6yHbEwTvZ3qAPsi+l7vES4KaVL3GcSIM1h4UKO3qrqGiy&#10;X6MgmeyOn1+Tn3zo5rlrNsf3w5YapR7Hw/oVhKfB38O39lYrmM5m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seWpyAAAAN0AAAAPAAAAAAAAAAAAAAAAAJgCAABk&#10;cnMvZG93bnJldi54bWxQSwUGAAAAAAQABAD1AAAAjQMAAAAA&#10;" path="m,5r38,e" filled="f" strokeweight=".58pt">
                    <v:path arrowok="t" o:connecttype="custom" o:connectlocs="0,11;38,11" o:connectangles="0,0"/>
                  </v:shape>
                </v:group>
                <v:group id="Group 3380" o:spid="_x0000_s1167" style="position:absolute;left:5382;top:6;width:39;height:10" coordorigin="53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iZscAAADdAAAADwAAAGRycy9kb3ducmV2LnhtbESPT2vCQBTE70K/w/IK&#10;vdVN/NNKdBURWzyI0FgQb4/sMwlm34bsNonf3hUKHoeZ+Q2zWPWmEi01rrSsIB5GIIgzq0vOFfwe&#10;v95nIJxH1lhZJgU3crBavgwWmGjb8Q+1qc9FgLBLUEHhfZ1I6bKCDLqhrYmDd7GNQR9kk0vdYBfg&#10;ppKjKPqQBksOCwXWtCkou6Z/RsF3h916HG/b/fWyuZ2P08NpH5NSb6/9eg7CU++f4f/2TisYTyaf&#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diZscAAADd&#10;AAAADwAAAAAAAAAAAAAAAACqAgAAZHJzL2Rvd25yZXYueG1sUEsFBgAAAAAEAAQA+gAAAJ4DAAAA&#10;AA==&#10;">
                  <v:shape id="Freeform 3381" o:spid="_x0000_s1168" style="position:absolute;left:53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UQMMA&#10;AADdAAAADwAAAGRycy9kb3ducmV2LnhtbERPTYvCMBC9C/6HMIIX0XRdEalGkUVdQVhYFdTb0Ixt&#10;aTMpTdT6781B8Ph437NFY0pxp9rllhV8DSIQxInVOacKjod1fwLCeWSNpWVS8CQHi3m7NcNY2wf/&#10;033vUxFC2MWoIPO+iqV0SUYG3cBWxIG72tqgD7BOpa7xEcJNKYdRNJYGcw4NGVb0k1FS7G9Gwbj3&#10;d9nseudTU01Orvi9rI5bKpTqdprlFISnxn/Eb/dWK/gejcLc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LUQMMAAADdAAAADwAAAAAAAAAAAAAAAACYAgAAZHJzL2Rv&#10;d25yZXYueG1sUEsFBgAAAAAEAAQA9QAAAIgDAAAAAA==&#10;" path="m,5r38,e" filled="f" strokeweight=".58pt">
                    <v:path arrowok="t" o:connecttype="custom" o:connectlocs="0,11;38,11" o:connectangles="0,0"/>
                  </v:shape>
                </v:group>
                <v:group id="Group 3378" o:spid="_x0000_s1169" style="position:absolute;left:5459;top:6;width:39;height:10" coordorigin="54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RTj8cAAADdAAAADwAAAGRycy9kb3ducmV2LnhtbESPT2vCQBTE70K/w/IK&#10;vdVN/FNqdBURWzyI0FgQb4/sMwlm34bsNonf3hUKHoeZ+Q2zWPWmEi01rrSsIB5GIIgzq0vOFfwe&#10;v94/QTiPrLGyTApu5GC1fBksMNG24x9qU5+LAGGXoILC+zqR0mUFGXRDWxMH72Ibgz7IJpe6wS7A&#10;TSVHUfQhDZYcFgqsaVNQdk3/jILvDrv1ON62++tlczsfp4fTPial3l779RyEp94/w//tnVYwnkx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vRTj8cAAADd&#10;AAAADwAAAAAAAAAAAAAAAACqAgAAZHJzL2Rvd25yZXYueG1sUEsFBgAAAAAEAAQA+gAAAJ4DAAAA&#10;AA==&#10;">
                  <v:shape id="Freeform 3379" o:spid="_x0000_s1170" style="position:absolute;left:54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Om8UA&#10;AADdAAAADwAAAGRycy9kb3ducmV2LnhtbERPXWvCMBR9F/wP4Q72IjOdc0U6o8hwmyAI6wTn26W5&#10;a0ubm5JkWv+9eRB8PJzv+bI3rTiR87VlBc/jBARxYXXNpYL9z8fTDIQPyBpby6TgQh6Wi+Fgjpm2&#10;Z/6mUx5KEUPYZ6igCqHLpPRFRQb92HbEkfuzzmCI0JVSOzzHcNPKSZKk0mDNsaHCjt4rKpr83yhI&#10;R7vj53b0e+i72cE3X8f1fkONUo8P/eoNRKA+3MU390YreJm+xv3xTX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U6bxQAAAN0AAAAPAAAAAAAAAAAAAAAAAJgCAABkcnMv&#10;ZG93bnJldi54bWxQSwUGAAAAAAQABAD1AAAAigMAAAAA&#10;" path="m,5r38,e" filled="f" strokeweight=".58pt">
                    <v:path arrowok="t" o:connecttype="custom" o:connectlocs="0,11;38,11" o:connectangles="0,0"/>
                  </v:shape>
                </v:group>
                <v:group id="Group 3376" o:spid="_x0000_s1171" style="position:absolute;left:5535;top:6;width:39;height:10" coordorigin="55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vJVMcAAADdAAAADwAAAGRycy9kb3ducmV2LnhtbESPT2vCQBTE7wW/w/IK&#10;3uomphZJXYNIFQ9SqAqlt0f2mYRk34bsNn++fbdQ6HGYmd8wm2w0jeipc5VlBfEiAkGcW11xoeB2&#10;PTytQTiPrLGxTAomcpBtZw8bTLUd+IP6iy9EgLBLUUHpfZtK6fKSDLqFbYmDd7edQR9kV0jd4RDg&#10;ppHLKHqRBisOCyW2tC8pry/fRsFxwGGXxG/9ub7vp6/r6v3zHJNS88dx9wrC0+j/w3/tk1aQPK9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VvJVMcAAADd&#10;AAAADwAAAAAAAAAAAAAAAACqAgAAZHJzL2Rvd25yZXYueG1sUEsFBgAAAAAEAAQA+gAAAJ4DAAAA&#10;AA==&#10;">
                  <v:shape id="Freeform 3377" o:spid="_x0000_s1172" style="position:absolute;left:55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1d8gA&#10;AADdAAAADwAAAGRycy9kb3ducmV2LnhtbESP3WrCQBSE7wu+w3IK3kjd+ItEVxGxVigUtIHo3SF7&#10;moRkz4bsVtO37xaEXg4z8w2z2nSmFjdqXWlZwWgYgSDOrC45V5B8vr4sQDiPrLG2TAp+yMFm3Xta&#10;YaztnU90O/tcBAi7GBUU3jexlC4ryKAb2oY4eF+2NeiDbHOpW7wHuKnlOIrm0mDJYaHAhnYFZdX5&#10;2yiYDz6uh/fBJe2aReqqt+s+OVKlVP+52y5BeOr8f/jRPmoFk+lsDH9vwhO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U3V3yAAAAN0AAAAPAAAAAAAAAAAAAAAAAJgCAABk&#10;cnMvZG93bnJldi54bWxQSwUGAAAAAAQABAD1AAAAjQMAAAAA&#10;" path="m,5r39,e" filled="f" strokeweight=".58pt">
                    <v:path arrowok="t" o:connecttype="custom" o:connectlocs="0,11;39,11" o:connectangles="0,0"/>
                  </v:shape>
                </v:group>
                <v:group id="Group 3374" o:spid="_x0000_s1173" style="position:absolute;left:5612;top:6;width:39;height:10" coordorigin="56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XyuMYAAADdAAAADwAAAGRycy9kb3ducmV2LnhtbESPT2vCQBTE7wW/w/IE&#10;b3UTU0Wiq4jU0oMU/APi7ZF9JsHs25DdJvHbdwWhx2FmfsMs172pREuNKy0riMcRCOLM6pJzBefT&#10;7n0OwnlkjZVlUvAgB+vV4G2JqbYdH6g9+lwECLsUFRTe16mULivIoBvbmjh4N9sY9EE2udQNdgFu&#10;KjmJopk0WHJYKLCmbUHZ/fhrFHx12G2S+LPd32/bx/U0/bnsY1JqNOw3CxCeev8ffrW/tYLkY5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xfK4xgAAAN0A&#10;AAAPAAAAAAAAAAAAAAAAAKoCAABkcnMvZG93bnJldi54bWxQSwUGAAAAAAQABAD6AAAAnQMAAAAA&#10;">
                  <v:shape id="Freeform 3375" o:spid="_x0000_s1174" style="position:absolute;left:56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ImMcA&#10;AADdAAAADwAAAGRycy9kb3ducmV2LnhtbESP3WrCQBSE7wXfYTmF3kjd1D8kuooUWwVB0Arq3SF7&#10;moRkz4bsVuPbu4Lg5TAz3zDTeWNKcaHa5ZYVfHYjEMSJ1TmnCg6/3x9jEM4jaywtk4IbOZjP2q0p&#10;xtpeeUeXvU9FgLCLUUHmfRVL6ZKMDLqurYiD92drgz7IOpW6xmuAm1L2omgkDeYcFjKs6CujpNj/&#10;GwWjzvb8s+mcjk01PrpidV4e1lQo9f7WLCYgPDX+FX6211pBfzAcwONNe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2SJjHAAAA3QAAAA8AAAAAAAAAAAAAAAAAmAIAAGRy&#10;cy9kb3ducmV2LnhtbFBLBQYAAAAABAAEAPUAAACMAwAAAAA=&#10;" path="m,5r39,e" filled="f" strokeweight=".58pt">
                    <v:path arrowok="t" o:connecttype="custom" o:connectlocs="0,11;39,11" o:connectangles="0,0"/>
                  </v:shape>
                </v:group>
                <v:group id="Group 3372" o:spid="_x0000_s1175" style="position:absolute;left:5689;top:6;width:39;height:10" coordorigin="56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DPV8YAAADdAAAADwAAAGRycy9kb3ducmV2LnhtbESPQWvCQBSE7wX/w/IE&#10;b7qJNkWiq4ho6UGEqiDeHtlnEsy+Ddk1if++Wyj0OMzMN8xy3ZtKtNS40rKCeBKBIM6sLjlXcDnv&#10;x3MQziNrrCyTghc5WK8Gb0tMte34m9qTz0WAsEtRQeF9nUrpsoIMuomtiYN3t41BH2STS91gF+Cm&#10;ktMo+pAGSw4LBda0LSh7nJ5GwWeH3WYW79rD47593c7J8XqISanRsN8sQHjq/X/4r/2lFczek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YM9XxgAAAN0A&#10;AAAPAAAAAAAAAAAAAAAAAKoCAABkcnMvZG93bnJldi54bWxQSwUGAAAAAAQABAD6AAAAnQMAAAAA&#10;">
                  <v:shape id="Freeform 3373" o:spid="_x0000_s1176" style="position:absolute;left:56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zdMgA&#10;AADdAAAADwAAAGRycy9kb3ducmV2LnhtbESPQWvCQBSE70L/w/IKXqRuqm2Q6CqltFYQCtVA9PbI&#10;PpOQ7NuQ3Wr6712h4HGYmW+Yxao3jThT5yrLCp7HEQji3OqKCwXp/vNpBsJ5ZI2NZVLwRw5Wy4fB&#10;AhNtL/xD550vRICwS1BB6X2bSOnykgy6sW2Jg3eynUEfZFdI3eElwE0jJ1EUS4MVh4USW3ovKa93&#10;v0ZBPPo+rrejQ9a3s8zVX8ePdEO1UsPH/m0OwlPv7+H/9kYrmL68xnB7E5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aHN0yAAAAN0AAAAPAAAAAAAAAAAAAAAAAJgCAABk&#10;cnMvZG93bnJldi54bWxQSwUGAAAAAAQABAD1AAAAjQMAAAAA&#10;" path="m,5r38,e" filled="f" strokeweight=".58pt">
                    <v:path arrowok="t" o:connecttype="custom" o:connectlocs="0,11;38,11" o:connectangles="0,0"/>
                  </v:shape>
                </v:group>
                <v:group id="Group 3370" o:spid="_x0000_s1177" style="position:absolute;left:5766;top:6;width:39;height:10" coordorigin="57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70u8YAAADdAAAADwAAAGRycy9kb3ducmV2LnhtbESPQWvCQBSE74X+h+UV&#10;vOkmWluJriKi4kGEakG8PbLPJJh9G7JrEv99VxB6HGbmG2a26EwpGqpdYVlBPIhAEKdWF5wp+D1t&#10;+hMQziNrLC2Tggc5WMzf32aYaNvyDzVHn4kAYZeggtz7KpHSpTkZdANbEQfvamuDPsg6k7rGNsBN&#10;KYdR9CUNFhwWcqxolVN6O96Ngm2L7XIUr5v97bp6XE7jw3kfk1K9j245BeGp8//hV3unFYw+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vS7xgAAAN0A&#10;AAAPAAAAAAAAAAAAAAAAAKoCAABkcnMvZG93bnJldi54bWxQSwUGAAAAAAQABAD6AAAAnQMAAAAA&#10;">
                  <v:shape id="Freeform 3371" o:spid="_x0000_s1178" style="position:absolute;left:57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CncUA&#10;AADdAAAADwAAAGRycy9kb3ducmV2LnhtbERPXWvCMBR9F/wP4Q72IjOdc0U6o8hwmyAI6wTn26W5&#10;a0ubm5JkWv+9eRB8PJzv+bI3rTiR87VlBc/jBARxYXXNpYL9z8fTDIQPyBpby6TgQh6Wi+Fgjpm2&#10;Z/6mUx5KEUPYZ6igCqHLpPRFRQb92HbEkfuzzmCI0JVSOzzHcNPKSZKk0mDNsaHCjt4rKpr83yhI&#10;R7vj53b0e+i72cE3X8f1fkONUo8P/eoNRKA+3MU390YreJm+xrnxTX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0KdxQAAAN0AAAAPAAAAAAAAAAAAAAAAAJgCAABkcnMv&#10;ZG93bnJldi54bWxQSwUGAAAAAAQABAD1AAAAigMAAAAA&#10;" path="m,5r38,e" filled="f" strokeweight=".58pt">
                    <v:path arrowok="t" o:connecttype="custom" o:connectlocs="0,11;38,11" o:connectangles="0,0"/>
                  </v:shape>
                </v:group>
                <v:group id="Group 3368" o:spid="_x0000_s1179" style="position:absolute;left:5843;top:6;width:39;height:10" coordorigin="58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3FUsYAAADdAAAADwAAAGRycy9kb3ducmV2LnhtbESPQWvCQBSE74X+h+UV&#10;vOkmWkuNriKi4kGEakG8PbLPJJh9G7JrEv99VxB6HGbmG2a26EwpGqpdYVlBPIhAEKdWF5wp+D1t&#10;+t8gnEfWWFomBQ9ysJi/v80w0bblH2qOPhMBwi5BBbn3VSKlS3My6Aa2Ig7e1dYGfZB1JnWNbYCb&#10;Ug6j6EsaLDgs5FjRKqf0drwbBdsW2+UoXjf723X1uJzGh/M+JqV6H91yCsJT5//Dr/ZOKxh9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LcVSxgAAAN0A&#10;AAAPAAAAAAAAAAAAAAAAAKoCAABkcnMvZG93bnJldi54bWxQSwUGAAAAAAQABAD6AAAAnQMAAAAA&#10;">
                  <v:shape id="Freeform 3369" o:spid="_x0000_s1180" style="position:absolute;left:58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EJsQA&#10;AADdAAAADwAAAGRycy9kb3ducmV2LnhtbERPTYvCMBC9C/6HMIIX0dRdKVKNsiyuCoKwrqDehmZs&#10;S5tJaaJ2/705CB4f73u+bE0l7tS4wrKC8SgCQZxaXXCm4Pj3M5yCcB5ZY2WZFPyTg+Wi25ljou2D&#10;f+l+8JkIIewSVJB7XydSujQng25ka+LAXW1j0AfYZFI3+AjhppIfURRLgwWHhhxr+s4pLQ83oyAe&#10;7C/r3eB8auvpyZWby+q4pVKpfq/9moHw1Pq3+OXeagWfkzjsD2/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hCbEAAAA3QAAAA8AAAAAAAAAAAAAAAAAmAIAAGRycy9k&#10;b3ducmV2LnhtbFBLBQYAAAAABAAEAPUAAACJAwAAAAA=&#10;" path="m,5r38,e" filled="f" strokeweight=".58pt">
                    <v:path arrowok="t" o:connecttype="custom" o:connectlocs="0,11;38,11" o:connectangles="0,0"/>
                  </v:shape>
                </v:group>
                <v:group id="Group 3366" o:spid="_x0000_s1181" style="position:absolute;left:5919;top:6;width:39;height:10" coordorigin="59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cD6ccAAADdAAAADwAAAGRycy9kb3ducmV2LnhtbESPQWvCQBSE7wX/w/IK&#10;3ppNtA2SZhWRKh5CoSqU3h7ZZxLMvg3ZbRL/fbdQ6HGYmW+YfDOZVgzUu8aygiSKQRCXVjdcKbic&#10;908rEM4ja2wtk4I7OdisZw85ZtqO/EHDyVciQNhlqKD2vsukdGVNBl1kO+LgXW1v0AfZV1L3OAa4&#10;aeUijlNpsOGwUGNHu5rK2+nbKDiMOG6XydtQ3K67+9f55f2zSEip+eO0fQXhafL/4b/2UStYPq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zcD6ccAAADd&#10;AAAADwAAAAAAAAAAAAAAAACqAgAAZHJzL2Rvd25yZXYueG1sUEsFBgAAAAAEAAQA+gAAAJ4DAAAA&#10;AA==&#10;">
                  <v:shape id="Freeform 3367" o:spid="_x0000_s1182" style="position:absolute;left:59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sgA&#10;AADdAAAADwAAAGRycy9kb3ducmV2LnhtbESP3WrCQBSE74W+w3IKvRGz0UqQ6CpF+iMUhEYhenfI&#10;niYh2bMhu9X07V2h0MthZr5hVpvBtOJCvastK5hGMQjiwuqaSwXHw9tkAcJ5ZI2tZVLwSw4264fR&#10;ClNtr/xFl8yXIkDYpaig8r5LpXRFRQZdZDvi4H3b3qAPsi+l7vEa4KaVszhOpMGaw0KFHW0rKprs&#10;xyhIxvvz++f4lA/dInfNx/n1uKNGqafH4WUJwtPg/8N/7Z1W8DxPZn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P7/KyAAAAN0AAAAPAAAAAAAAAAAAAAAAAJgCAABk&#10;cnMvZG93bnJldi54bWxQSwUGAAAAAAQABAD1AAAAjQMAAAAA&#10;" path="m,5r39,e" filled="f" strokeweight=".58pt">
                    <v:path arrowok="t" o:connecttype="custom" o:connectlocs="0,11;39,11" o:connectangles="0,0"/>
                  </v:shape>
                </v:group>
                <v:group id="Group 3364" o:spid="_x0000_s1183" style="position:absolute;left:5996;top:6;width:39;height:10" coordorigin="59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k4BcYAAADdAAAADwAAAGRycy9kb3ducmV2LnhtbESPQWvCQBSE7wX/w/IE&#10;b3UT04pEVxGp4kEKVUG8PbLPJJh9G7LbJP77riD0OMzMN8xi1ZtKtNS40rKCeByBIM6sLjlXcD5t&#10;32cgnEfWWFkmBQ9ysFoO3haYatvxD7VHn4sAYZeigsL7OpXSZQUZdGNbEwfvZhuDPsgml7rBLsBN&#10;JSdRNJUGSw4LBda0KSi7H3+Ngl2H3TqJv9r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qTgFxgAAAN0A&#10;AAAPAAAAAAAAAAAAAAAAAKoCAABkcnMvZG93bnJldi54bWxQSwUGAAAAAAQABAD6AAAAnQMAAAAA&#10;">
                  <v:shape id="Freeform 3365" o:spid="_x0000_s1184" style="position:absolute;left:59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CJcgA&#10;AADdAAAADwAAAGRycy9kb3ducmV2LnhtbESPQWvCQBSE7wX/w/KEXqTZtEqQ1FWktFUoCKZC6u2R&#10;fSYh2bchu9X037sFweMwM98wi9VgWnGm3tWWFTxHMQjiwuqaSwWH74+nOQjnkTW2lknBHzlYLUcP&#10;C0y1vfCezpkvRYCwS1FB5X2XSumKigy6yHbEwTvZ3qAPsi+l7vES4KaVL3GcSIM1h4UKO3qrqGiy&#10;X6MgmeyOn1+Tn3zo5rlrNsf3w5YapR7Hw/oVhKfB38O39lYrmM6SG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oIlyAAAAN0AAAAPAAAAAAAAAAAAAAAAAJgCAABk&#10;cnMvZG93bnJldi54bWxQSwUGAAAAAAQABAD1AAAAjQMAAAAA&#10;" path="m,5r39,e" filled="f" strokeweight=".58pt">
                    <v:path arrowok="t" o:connecttype="custom" o:connectlocs="0,11;39,11" o:connectangles="0,0"/>
                  </v:shape>
                </v:group>
                <v:group id="Group 3362" o:spid="_x0000_s1185" style="position:absolute;left:6073;top:6;width:39;height:10" coordorigin="60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wF6sYAAADdAAAADwAAAGRycy9kb3ducmV2LnhtbESPS4vCQBCE7wv+h6GF&#10;va2TrA8kOorIuniQBR8g3ppMmwQzPSEzJvHfO8KCx6KqvqLmy86UoqHaFZYVxIMIBHFqdcGZgtNx&#10;8zUF4TyyxtIyKXiQg+Wi9zHHRNuW99QcfCYChF2CCnLvq0RKl+Zk0A1sRRy8q60N+iDrTOoa2wA3&#10;pfyOook0WHBYyLGidU7p7XA3Cn5bbFfD+KfZ3a7rx+U4/jvvYlLqs9+tZiA8df4d/m9vtYLhaDK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DAXqxgAAAN0A&#10;AAAPAAAAAAAAAAAAAAAAAKoCAABkcnMvZG93bnJldi54bWxQSwUGAAAAAAQABAD6AAAAnQMAAAAA&#10;">
                  <v:shape id="Freeform 3363" o:spid="_x0000_s1186" style="position:absolute;left:60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5yccA&#10;AADdAAAADwAAAGRycy9kb3ducmV2LnhtbESPQWvCQBSE74L/YXmCF9GNrQSJrlKKVaEg1Arq7ZF9&#10;JiHZtyG7avrvXaHgcZiZb5j5sjWVuFHjCssKxqMIBHFqdcGZgsPv13AKwnlkjZVlUvBHDpaLbmeO&#10;ibZ3/qHb3mciQNglqCD3vk6kdGlOBt3I1sTBu9jGoA+yyaRu8B7gppJvURRLgwWHhRxr+swpLfdX&#10;oyAe7M7r78Hp2NbToys359VhS6VS/V77MQPhqfWv8H97qxW8T+I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EucnHAAAA3QAAAA8AAAAAAAAAAAAAAAAAmAIAAGRy&#10;cy9kb3ducmV2LnhtbFBLBQYAAAAABAAEAPUAAACMAwAAAAA=&#10;" path="m,5r38,e" filled="f" strokeweight=".58pt">
                    <v:path arrowok="t" o:connecttype="custom" o:connectlocs="0,11;38,11" o:connectangles="0,0"/>
                  </v:shape>
                </v:group>
                <v:group id="Group 3360" o:spid="_x0000_s1187" style="position:absolute;left:6150;top:6;width:39;height:10" coordorigin="61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I+BscAAADdAAAADwAAAGRycy9kb3ducmV2LnhtbESPT2vCQBTE7wW/w/KE&#10;3nQTbVWiq4jU0oMI/gHx9sg+k2D2bciuSfz23YLQ4zAzv2EWq86UoqHaFZYVxMMIBHFqdcGZgvNp&#10;O5iBcB5ZY2mZFDzJwWrZe1tgom3LB2qOPhMBwi5BBbn3VSKlS3My6Ia2Ig7ezdYGfZB1JnWNbYCb&#10;Uo6iaCINFhwWcqxok1N6Pz6Mgu8W2/U4/mp299vmeT197i+7mJR673frOQhPnf8Pv9o/WsH4YzK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5I+BscAAADd&#10;AAAADwAAAAAAAAAAAAAAAACqAgAAZHJzL2Rvd25yZXYueG1sUEsFBgAAAAAEAAQA+gAAAJ4DAAAA&#10;AA==&#10;">
                  <v:shape id="Freeform 3361" o:spid="_x0000_s1188" style="position:absolute;left:61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IIMQA&#10;AADdAAAADwAAAGRycy9kb3ducmV2LnhtbERPTYvCMBC9C/6HMIIX0dRdKVKNsiyuCoKwrqDehmZs&#10;S5tJaaJ2/705CB4f73u+bE0l7tS4wrKC8SgCQZxaXXCm4Pj3M5yCcB5ZY2WZFPyTg+Wi25ljou2D&#10;f+l+8JkIIewSVJB7XydSujQng25ka+LAXW1j0AfYZFI3+AjhppIfURRLgwWHhhxr+s4pLQ83oyAe&#10;7C/r3eB8auvpyZWby+q4pVKpfq/9moHw1Pq3+OXeagWfkzjMDW/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iCDEAAAA3QAAAA8AAAAAAAAAAAAAAAAAmAIAAGRycy9k&#10;b3ducmV2LnhtbFBLBQYAAAAABAAEAPUAAACJAwAAAAA=&#10;" path="m,5r38,e" filled="f" strokeweight=".58pt">
                    <v:path arrowok="t" o:connecttype="custom" o:connectlocs="0,11;38,11" o:connectangles="0,0"/>
                  </v:shape>
                </v:group>
                <v:group id="Group 3358" o:spid="_x0000_s1189" style="position:absolute;left:6227;top:6;width:39;height:10" coordorigin="62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EP78cAAADdAAAADwAAAGRycy9kb3ducmV2LnhtbESPT2vCQBTE7wW/w/KE&#10;3nQTbUWjq4jU0oMI/gHx9sg+k2D2bciuSfz23YLQ4zAzv2EWq86UoqHaFZYVxMMIBHFqdcGZgvNp&#10;O5iCcB5ZY2mZFDzJwWrZe1tgom3LB2qOPhMBwi5BBbn3VSKlS3My6Ia2Ig7ezdYGfZB1JnWNbYCb&#10;Uo6iaCINFhwWcqxok1N6Pz6Mgu8W2/U4/mp299vmeT197i+7mJR673frOQhPnf8Pv9o/WsH4Yz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EP78cAAADd&#10;AAAADwAAAAAAAAAAAAAAAACqAgAAZHJzL2Rvd25yZXYueG1sUEsFBgAAAAAEAAQA+gAAAJ4DAAAA&#10;AA==&#10;">
                  <v:shape id="Freeform 3359" o:spid="_x0000_s1190" style="position:absolute;left:62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S+8UA&#10;AADdAAAADwAAAGRycy9kb3ducmV2LnhtbERPTWvCQBC9F/wPywi9iNlYi0rqGqS0VhAKVUFzG7LT&#10;JCQ7G7Jbk/777qHg8fG+1+lgGnGjzlWWFcyiGARxbnXFhYLz6X26AuE8ssbGMin4JQfpZvSwxkTb&#10;nr/odvSFCCHsElRQet8mUrq8JIMusi1x4L5tZ9AH2BVSd9iHcNPIpzheSIMVh4YSW3otKa+PP0bB&#10;YvKZ7Q6T62VoVxdXf2Rv5z3VSj2Oh+0LCE+Dv4v/3XutYP68DPvD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BL7xQAAAN0AAAAPAAAAAAAAAAAAAAAAAJgCAABkcnMv&#10;ZG93bnJldi54bWxQSwUGAAAAAAQABAD1AAAAigMAAAAA&#10;" path="m,5r38,e" filled="f" strokeweight=".58pt">
                    <v:path arrowok="t" o:connecttype="custom" o:connectlocs="0,11;38,11" o:connectangles="0,0"/>
                  </v:shape>
                </v:group>
                <v:group id="Group 3356" o:spid="_x0000_s1191" style="position:absolute;left:6303;top:6;width:39;height:10" coordorigin="63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6VNMYAAADdAAAADwAAAGRycy9kb3ducmV2LnhtbESPQWvCQBSE7wX/w/IE&#10;b7qJWi3RVURUPEihWii9PbLPJJh9G7JrEv+9WxB6HGbmG2a57kwpGqpdYVlBPIpAEKdWF5wp+L7s&#10;hx8gnEfWWFomBQ9ysF713paYaNvyFzVnn4kAYZeggtz7KpHSpTkZdCNbEQfvamuDPsg6k7rGNsBN&#10;KcdRNJMGCw4LOVa0zSm9ne9GwaHFdjOJd83pdt0+fi/vnz+nmJQa9LvNAoSnzv+HX+2jVjCZzm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7pU0xgAAAN0A&#10;AAAPAAAAAAAAAAAAAAAAAKoCAABkcnMvZG93bnJldi54bWxQSwUGAAAAAAQABAD6AAAAnQMAAAAA&#10;">
                  <v:shape id="Freeform 3357" o:spid="_x0000_s1192" style="position:absolute;left:63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F8cA&#10;AADdAAAADwAAAGRycy9kb3ducmV2LnhtbESP3WrCQBSE7wu+w3IEb0Q31aISXaWIfyAUqoJ6d8ge&#10;k5Ds2ZBdNX37bqHg5TAz3zCzRWNK8aDa5ZYVvPcjEMSJ1TmnCk7HdW8CwnlkjaVlUvBDDhbz1tsM&#10;Y22f/E2Pg09FgLCLUUHmfRVL6ZKMDLq+rYiDd7O1QR9knUpd4zPATSkHUTSSBnMOCxlWtMwoKQ53&#10;o2DU/bpu9t3LuakmZ1dsr6vTjgqlOu3mcwrCU+Nf4f/2TisYfowH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mKRfHAAAA3QAAAA8AAAAAAAAAAAAAAAAAmAIAAGRy&#10;cy9kb3ducmV2LnhtbFBLBQYAAAAABAAEAPUAAACMAwAAAAA=&#10;" path="m,5r39,e" filled="f" strokeweight=".58pt">
                    <v:path arrowok="t" o:connecttype="custom" o:connectlocs="0,11;39,11" o:connectangles="0,0"/>
                  </v:shape>
                </v:group>
                <v:group id="Group 3354" o:spid="_x0000_s1193" style="position:absolute;left:6380;top:6;width:39;height:10" coordorigin="63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Cu2MYAAADdAAAADwAAAGRycy9kb3ducmV2LnhtbESPQWvCQBSE74X+h+UV&#10;vOkmTW0ldRURLR5EUAvF2yP7TILZtyG7JvHfu4LQ4zAz3zDTeW8q0VLjSssK4lEEgjizuuRcwe9x&#10;PZyAcB5ZY2WZFNzIwXz2+jLFVNuO99QefC4ChF2KCgrv61RKlxVk0I1sTRy8s20M+iCbXOoGuwA3&#10;lXyPok9psOSwUGBNy4Kyy+FqFPx02C2SeNVuL+fl7XQc7/62MSk1eOsX3yA89f4//GxvtILk4yu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cK7YxgAAAN0A&#10;AAAPAAAAAAAAAAAAAAAAAKoCAABkcnMvZG93bnJldi54bWxQSwUGAAAAAAQABAD6AAAAnQMAAAAA&#10;">
                  <v:shape id="Freeform 3355" o:spid="_x0000_s1194" style="position:absolute;left:63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U+MgA&#10;AADdAAAADwAAAGRycy9kb3ducmV2LnhtbESP3WrCQBSE7wXfYTlCb6TZ2IqV1FWk9EcQBKMQvTtk&#10;T5OQ7NmQ3Wr69m6h4OUwM98wi1VvGnGhzlWWFUyiGARxbnXFhYLj4eNxDsJ5ZI2NZVLwSw5Wy+Fg&#10;gYm2V97TJfWFCBB2CSoovW8TKV1ekkEX2ZY4eN+2M+iD7AqpO7wGuGnkUxzPpMGKw0KJLb2VlNfp&#10;j1EwG+/On9vxKevbeebqr/P7cUO1Ug+jfv0KwlPv7+H/9kYreJ6+TOH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xT4yAAAAN0AAAAPAAAAAAAAAAAAAAAAAJgCAABk&#10;cnMvZG93bnJldi54bWxQSwUGAAAAAAQABAD1AAAAjQMAAAAA&#10;" path="m,5r39,e" filled="f" strokeweight=".58pt">
                    <v:path arrowok="t" o:connecttype="custom" o:connectlocs="0,11;39,11" o:connectangles="0,0"/>
                  </v:shape>
                </v:group>
                <v:group id="Group 3352" o:spid="_x0000_s1195" style="position:absolute;left:6457;top:6;width:39;height:10" coordorigin="64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WTN8YAAADdAAAADwAAAGRycy9kb3ducmV2LnhtbESPQWvCQBSE74X+h+UV&#10;vOkmWluJriKi4kGEakG8PbLPJJh9G7JrEv99VxB6HGbmG2a26EwpGqpdYVlBPIhAEKdWF5wp+D1t&#10;+hMQziNrLC2Tggc5WMzf32aYaNvyDzVHn4kAYZeggtz7KpHSpTkZdANbEQfvamuDPsg6k7rGNsBN&#10;KYdR9CUNFhwWcqxolVN6O96Ngm2L7XIUr5v97bp6XE7jw3kfk1K9j245BeGp8//hV3unFYw+v8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1ZM3xgAAAN0A&#10;AAAPAAAAAAAAAAAAAAAAAKoCAABkcnMvZG93bnJldi54bWxQSwUGAAAAAAQABAD6AAAAnQMAAAAA&#10;">
                  <v:shape id="Freeform 3353" o:spid="_x0000_s1196" style="position:absolute;left:64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vFMgA&#10;AADdAAAADwAAAGRycy9kb3ducmV2LnhtbESPW2vCQBSE34X+h+UUfJG68UIqqasU8QZCoVawvh2y&#10;p0lI9mzIrhr/vSsIfRxm5htmOm9NJS7UuMKygkE/AkGcWl1wpuDws3qbgHAeWWNlmRTcyMF89tKZ&#10;YqLtlb/psveZCBB2CSrIva8TKV2ak0HXtzVx8P5sY9AH2WRSN3gNcFPJYRTF0mDBYSHHmhY5peX+&#10;bBTEva/Tetf7Pbb15OjKzWl52FKpVPe1/fwA4an1/+Fne6sVjMbvMTzehCc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3S8UyAAAAN0AAAAPAAAAAAAAAAAAAAAAAJgCAABk&#10;cnMvZG93bnJldi54bWxQSwUGAAAAAAQABAD1AAAAjQMAAAAA&#10;" path="m,5r38,e" filled="f" strokeweight=".58pt">
                    <v:path arrowok="t" o:connecttype="custom" o:connectlocs="0,11;38,11" o:connectangles="0,0"/>
                  </v:shape>
                </v:group>
                <v:group id="Group 3350" o:spid="_x0000_s1197" style="position:absolute;left:6534;top:6;width:39;height:10" coordorigin="65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uo28cAAADdAAAADwAAAGRycy9kb3ducmV2LnhtbESPT2vCQBTE7wW/w/KE&#10;3nQTbVWiq4jU0oMI/gHx9sg+k2D2bciuSfz23YLQ4zAzv2EWq86UoqHaFZYVxMMIBHFqdcGZgvNp&#10;O5iBcB5ZY2mZFDzJwWrZe1tgom3LB2qOPhMBwi5BBbn3VSKlS3My6Ia2Ig7ezdYGfZB1JnWNbYCb&#10;Uo6iaCINFhwWcqxok1N6Pz6Mgu8W2/U4/mp299vmeT197i+7mJR673frOQhPnf8Pv9o/WsH4Yzq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uo28cAAADd&#10;AAAADwAAAAAAAAAAAAAAAACqAgAAZHJzL2Rvd25yZXYueG1sUEsFBgAAAAAEAAQA+gAAAJ4DAAAA&#10;AA==&#10;">
                  <v:shape id="Freeform 3351" o:spid="_x0000_s1198" style="position:absolute;left:65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e/cUA&#10;AADdAAAADwAAAGRycy9kb3ducmV2LnhtbERPTWvCQBC9F/wPywi9iNlYi0rqGqS0VhAKVUFzG7LT&#10;JCQ7G7Jbk/777qHg8fG+1+lgGnGjzlWWFcyiGARxbnXFhYLz6X26AuE8ssbGMin4JQfpZvSwxkTb&#10;nr/odvSFCCHsElRQet8mUrq8JIMusi1x4L5tZ9AH2BVSd9iHcNPIpzheSIMVh4YSW3otKa+PP0bB&#10;YvKZ7Q6T62VoVxdXf2Rv5z3VSj2Oh+0LCE+Dv4v/3XutYP68DHPD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h79xQAAAN0AAAAPAAAAAAAAAAAAAAAAAJgCAABkcnMv&#10;ZG93bnJldi54bWxQSwUGAAAAAAQABAD1AAAAigMAAAAA&#10;" path="m,5r38,e" filled="f" strokeweight=".58pt">
                    <v:path arrowok="t" o:connecttype="custom" o:connectlocs="0,11;38,11" o:connectangles="0,0"/>
                  </v:shape>
                </v:group>
                <v:group id="Group 3348" o:spid="_x0000_s1199" style="position:absolute;left:6611;top:6;width:39;height:10" coordorigin="66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iZMscAAADdAAAADwAAAGRycy9kb3ducmV2LnhtbESPQWvCQBSE7wX/w/IE&#10;b3UTba1GVxFpxYMIVaH09sg+k2D2bchuk/jvXUHocZiZb5jFqjOlaKh2hWUF8TACQZxaXXCm4Hz6&#10;ep2CcB5ZY2mZFNzIwWrZe1lgom3L39QcfSYChF2CCnLvq0RKl+Zk0A1tRRy8i60N+iDrTOoa2wA3&#10;pRxF0UQaLDgs5FjRJqf0evwzCrYttutx/Nnsr5fN7ff0fvjZx6TUoN+t5yA8df4//GzvtILx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iZMscAAADd&#10;AAAADwAAAAAAAAAAAAAAAACqAgAAZHJzL2Rvd25yZXYueG1sUEsFBgAAAAAEAAQA+gAAAJ4DAAAA&#10;AA==&#10;">
                  <v:shape id="Freeform 3349" o:spid="_x0000_s1200" style="position:absolute;left:66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i3MQA&#10;AADdAAAADwAAAGRycy9kb3ducmV2LnhtbERPy4rCMBTdC/MP4Q64kTF1RqRUo4g4KgiCD3DcXZpr&#10;W9rclCZq5+/NQnB5OO/JrDWVuFPjCssKBv0IBHFqdcGZgtPx9ysG4TyyxsoyKfgnB7PpR2eCibYP&#10;3tP94DMRQtglqCD3vk6kdGlOBl3f1sSBu9rGoA+wyaRu8BHCTSW/o2gkDRYcGnKsaZFTWh5uRsGo&#10;t7ustr2/c1vHZ1euL8vThkqlup/tfAzCU+vf4pd7oxX8DOOwP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YtzEAAAA3QAAAA8AAAAAAAAAAAAAAAAAmAIAAGRycy9k&#10;b3ducmV2LnhtbFBLBQYAAAAABAAEAPUAAACJAwAAAAA=&#10;" path="m,5r38,e" filled="f" strokeweight=".58pt">
                    <v:path arrowok="t" o:connecttype="custom" o:connectlocs="0,11;38,11" o:connectangles="0,0"/>
                  </v:shape>
                </v:group>
                <v:group id="Group 3346" o:spid="_x0000_s1201" style="position:absolute;left:6687;top:6;width:39;height:10" coordorigin="66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vlE8cAAADdAAAADwAAAGRycy9kb3ducmV2LnhtbESPQWvCQBSE7wX/w/KE&#10;3uom2hZJ3YQgtvQgQlWQ3h7ZZxKSfRuy2yT++25B6HGYmW+YTTaZVgzUu9qygngRgSAurK65VHA+&#10;vT+tQTiPrLG1TApu5CBLZw8bTLQd+YuGoy9FgLBLUEHlfZdI6YqKDLqF7YiDd7W9QR9kX0rd4xjg&#10;ppXLKHqVBmsOCxV2tK2oaI4/RsHHiGO+infDvrlub9+nl8NlH5NSj/MpfwPhafL/4Xv7UytYPa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zvlE8cAAADd&#10;AAAADwAAAAAAAAAAAAAAAACqAgAAZHJzL2Rvd25yZXYueG1sUEsFBgAAAAAEAAQA+gAAAJ4DAAAA&#10;AA==&#10;">
                  <v:shape id="Freeform 3347" o:spid="_x0000_s1202" style="position:absolute;left:66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ZMMgA&#10;AADdAAAADwAAAGRycy9kb3ducmV2LnhtbESP3WrCQBSE7wXfYTmF3ojZVEVC6ipS+iMUBKNgc3fI&#10;niYh2bMhu9X49t1CwcthZr5hVpvBtOJCvastK3iKYhDEhdU1lwpOx7dpAsJ5ZI2tZVJwIweb9Xi0&#10;wlTbKx/okvlSBAi7FBVU3neplK6oyKCLbEccvG/bG/RB9qXUPV4D3LRyFsdLabDmsFBhRy8VFU32&#10;YxQsJ/v8/XPydR665Oyaj/z1tKNGqceHYfsMwtPg7+H/9k4rmC+SG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M1kwyAAAAN0AAAAPAAAAAAAAAAAAAAAAAJgCAABk&#10;cnMvZG93bnJldi54bWxQSwUGAAAAAAQABAD1AAAAjQMAAAAA&#10;" path="m,5r39,e" filled="f" strokeweight=".58pt">
                    <v:path arrowok="t" o:connecttype="custom" o:connectlocs="0,11;39,11" o:connectangles="0,0"/>
                  </v:shape>
                </v:group>
                <v:group id="Group 3344" o:spid="_x0000_s1203" style="position:absolute;left:6764;top:6;width:39;height:10" coordorigin="67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3345" o:spid="_x0000_s1204" style="position:absolute;left:67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k38gA&#10;AADdAAAADwAAAGRycy9kb3ducmV2LnhtbESP3WrCQBSE74W+w3KE3kizsRUJ0VWK9EcQhKaC5u6Q&#10;PSYh2bMhu9X49l2h0MthZr5hluvBtOJCvastK5hGMQjiwuqaSwWH7/enBITzyBpby6TgRg7Wq4fR&#10;ElNtr/xFl8yXIkDYpaig8r5LpXRFRQZdZDvi4J1tb9AH2ZdS93gNcNPK5zieS4M1h4UKO9pUVDTZ&#10;j1Ewn+zzj93kdBy65Oiaz/ztsKVGqcfx8LoA4Wnw/+G/9lYreJklM7i/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lmTfyAAAAN0AAAAPAAAAAAAAAAAAAAAAAJgCAABk&#10;cnMvZG93bnJldi54bWxQSwUGAAAAAAQABAD1AAAAjQMAAAAA&#10;" path="m,5r39,e" filled="f" strokeweight=".58pt">
                    <v:path arrowok="t" o:connecttype="custom" o:connectlocs="0,11;39,11" o:connectangles="0,0"/>
                  </v:shape>
                </v:group>
                <v:group id="Group 3342" o:spid="_x0000_s1205" style="position:absolute;left:6841;top:6;width:39;height:10" coordorigin="68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DjEMYAAADdAAAADwAAAGRycy9kb3ducmV2LnhtbESPS4vCQBCE7wv+h6EF&#10;b+skvpDoKCLrsgdZ8AHircm0STDTEzKzSfz3jiDssaiqr6jlujOlaKh2hWUF8TACQZxaXXCm4Hza&#10;fc5BOI+ssbRMCh7kYL3qfSwx0bblAzVHn4kAYZeggtz7KpHSpTkZdENbEQfvZmuDPsg6k7rGNsBN&#10;KUdRNJMGCw4LOVa0zSm9H/+Mgu8W2804/mr299v2cT1Nfy/7mJQa9LvNAoSnzv+H3+0frWA8mU/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AOMQxgAAAN0A&#10;AAAPAAAAAAAAAAAAAAAAAKoCAABkcnMvZG93bnJldi54bWxQSwUGAAAAAAQABAD6AAAAnQMAAAAA&#10;">
                  <v:shape id="Freeform 3343" o:spid="_x0000_s1206" style="position:absolute;left:68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fM8gA&#10;AADdAAAADwAAAGRycy9kb3ducmV2LnhtbESPS2vDMBCE74X8B7GBXkIjNy3GuJFNCM0DAoU8IM1t&#10;sba2sbUylpq4/74qBHocZuYbZp4PphVX6l1tWcHzNAJBXFhdc6ngdFw9JSCcR9bYWiYFP+Qgz0YP&#10;c0y1vfGergdfigBhl6KCyvsuldIVFRl0U9sRB+/L9gZ9kH0pdY+3ADetnEVRLA3WHBYq7GhZUdEc&#10;vo2CePJxWe8mn+ehS86u2VzeT1tqlHocD4s3EJ4G/x++t7dawctrEsPfm/AE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CF8zyAAAAN0AAAAPAAAAAAAAAAAAAAAAAJgCAABk&#10;cnMvZG93bnJldi54bWxQSwUGAAAAAAQABAD1AAAAjQMAAAAA&#10;" path="m,5r38,e" filled="f" strokeweight=".58pt">
                    <v:path arrowok="t" o:connecttype="custom" o:connectlocs="0,11;38,11" o:connectangles="0,0"/>
                  </v:shape>
                </v:group>
                <v:group id="Group 3340" o:spid="_x0000_s1207" style="position:absolute;left:6918;top:6;width:39;height:10" coordorigin="69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shape id="Freeform 3341" o:spid="_x0000_s1208" style="position:absolute;left:69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u2sQA&#10;AADdAAAADwAAAGRycy9kb3ducmV2LnhtbERPy4rCMBTdC/MP4Q64kTF1RqRUo4g4KgiCD3DcXZpr&#10;W9rclCZq5+/NQnB5OO/JrDWVuFPjCssKBv0IBHFqdcGZgtPx9ysG4TyyxsoyKfgnB7PpR2eCibYP&#10;3tP94DMRQtglqCD3vk6kdGlOBl3f1sSBu9rGoA+wyaRu8BHCTSW/o2gkDRYcGnKsaZFTWh5uRsGo&#10;t7ustr2/c1vHZ1euL8vThkqlup/tfAzCU+vf4pd7oxX8DOMwN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btrEAAAA3QAAAA8AAAAAAAAAAAAAAAAAmAIAAGRycy9k&#10;b3ducmV2LnhtbFBLBQYAAAAABAAEAPUAAACJAwAAAAA=&#10;" path="m,5r38,e" filled="f" strokeweight=".58pt">
                    <v:path arrowok="t" o:connecttype="custom" o:connectlocs="0,11;38,11" o:connectangles="0,0"/>
                  </v:shape>
                </v:group>
                <v:group id="Group 3338" o:spid="_x0000_s1209" style="position:absolute;left:6995;top:6;width:39;height:10" coordorigin="69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3pFccAAADdAAAADwAAAGRycy9kb3ducmV2LnhtbESPT2vCQBTE7wW/w/KE&#10;3nQTbUWjq4jU0oMI/gHx9sg+k2D2bciuSfz23YLQ4zAzv2EWq86UoqHaFZYVxMMIBHFqdcGZgvNp&#10;O5iCcB5ZY2mZFDzJwWrZe1tgom3LB2qOPhMBwi5BBbn3VSKlS3My6Ia2Ig7ezdYGfZB1JnWNbYCb&#10;Uo6iaCINFhwWcqxok1N6Pz6Mgu8W2/U4/mp299vmeT197i+7mJR673frOQhPnf8Pv9o/WsH4Yz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U3pFccAAADd&#10;AAAADwAAAAAAAAAAAAAAAACqAgAAZHJzL2Rvd25yZXYueG1sUEsFBgAAAAAEAAQA+gAAAJ4DAAAA&#10;AA==&#10;">
                  <v:shape id="Freeform 3339" o:spid="_x0000_s1210" style="position:absolute;left:69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0AcUA&#10;AADdAAAADwAAAGRycy9kb3ducmV2LnhtbERPTWvCQBC9F/wPywhepG60RWx0DSK2FQqCNpB6G7Jj&#10;EpKdDdmtSf9991Do8fG+N8lgGnGnzlWWFcxnEQji3OqKCwXp5+vjCoTzyBoby6Tghxwk29HDBmNt&#10;ez7T/eILEULYxaig9L6NpXR5SQbdzLbEgbvZzqAPsCuk7rAP4aaRiyhaSoMVh4YSW9qXlNeXb6Ng&#10;OT1d3z6mX9nQrjJXv18P6ZFqpSbjYbcG4Wnw/+I/91EreHp+Cfv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PQBxQAAAN0AAAAPAAAAAAAAAAAAAAAAAJgCAABkcnMv&#10;ZG93bnJldi54bWxQSwUGAAAAAAQABAD1AAAAigMAAAAA&#10;" path="m,5r38,e" filled="f" strokeweight=".58pt">
                    <v:path arrowok="t" o:connecttype="custom" o:connectlocs="0,11;38,11" o:connectangles="0,0"/>
                  </v:shape>
                </v:group>
                <v:group id="Group 3336" o:spid="_x0000_s1211" style="position:absolute;left:7071;top:6;width:39;height:10" coordorigin="70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zzsYAAADdAAAADwAAAGRycy9kb3ducmV2LnhtbESPQWvCQBSE7wX/w/IE&#10;b7qJWrHRVURUPEihWii9PbLPJJh9G7JrEv+9WxB6HGbmG2a57kwpGqpdYVlBPIpAEKdWF5wp+L7s&#10;h3MQziNrLC2Tggc5WK96b0tMtG35i5qzz0SAsEtQQe59lUjp0pwMupGtiIN3tbVBH2SdSV1jG+Cm&#10;lOMomkmDBYeFHCva5pTeznej4NBiu5nEu+Z0u24fv5f3z59TTEoN+t1mAcJT5//Dr/ZRK5hMP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4nPOxgAAAN0A&#10;AAAPAAAAAAAAAAAAAAAAAKoCAABkcnMvZG93bnJldi54bWxQSwUGAAAAAAQABAD6AAAAnQMAAAAA&#10;">
                  <v:shape id="Freeform 3337" o:spid="_x0000_s1212" style="position:absolute;left:70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7cgA&#10;AADdAAAADwAAAGRycy9kb3ducmV2LnhtbESPQWvCQBSE70L/w/IKvUiz0YrE1FVErBUKhVohentk&#10;X5OQ7NuQXTX++65Q6HGYmW+Y+bI3jbhQ5yrLCkZRDII4t7riQsHh++05AeE8ssbGMim4kYPl4mEw&#10;x1TbK3/RZe8LESDsUlRQet+mUrq8JIMusi1x8H5sZ9AH2RVSd3gNcNPIcRxPpcGKw0KJLa1Lyuv9&#10;2SiYDj9P24/hMevbJHP1+2lz2FGt1NNjv3oF4an3/+G/9k4reJnMxnB/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s/tyAAAAN0AAAAPAAAAAAAAAAAAAAAAAJgCAABk&#10;cnMvZG93bnJldi54bWxQSwUGAAAAAAQABAD1AAAAjQMAAAAA&#10;" path="m,5r39,e" filled="f" strokeweight=".58pt">
                    <v:path arrowok="t" o:connecttype="custom" o:connectlocs="0,11;39,11" o:connectangles="0,0"/>
                  </v:shape>
                </v:group>
                <v:group id="Group 3334" o:spid="_x0000_s1213" style="position:absolute;left:7148;top:6;width:39;height:10" coordorigin="71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shape id="Freeform 3335" o:spid="_x0000_s1214" style="position:absolute;left:71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AscA&#10;AADdAAAADwAAAGRycy9kb3ducmV2LnhtbESPQWvCQBSE7wX/w/IEL1I3WhGNriKlVqEgaAX19sg+&#10;k5Ds25BdNf77riD0OMzMN8xs0ZhS3Kh2uWUF/V4EgjixOudUweF39T4G4TyyxtIyKXiQg8W89TbD&#10;WNs77+i296kIEHYxKsi8r2IpXZKRQdezFXHwLrY26IOsU6lrvAe4KeUgikbSYM5hIcOKPjNKiv3V&#10;KBh1t+fvn+7p2FTjoyvW56/DhgqlOu1mOQXhqfH/4Vd7oxV8DCdDeL4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P8gLHAAAA3QAAAA8AAAAAAAAAAAAAAAAAmAIAAGRy&#10;cy9kb3ducmV2LnhtbFBLBQYAAAAABAAEAPUAAACMAwAAAAA=&#10;" path="m,5r39,e" filled="f" strokeweight=".58pt">
                    <v:path arrowok="t" o:connecttype="custom" o:connectlocs="0,11;39,11" o:connectangles="0,0"/>
                  </v:shape>
                </v:group>
                <v:group id="Group 3332" o:spid="_x0000_s1215" style="position:absolute;left:7225;top:6;width:39;height:10" coordorigin="72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l1zcYAAADdAAAADwAAAGRycy9kb3ducmV2LnhtbESPQWvCQBSE74X+h+UV&#10;vOkmWkuNriKi4kGEakG8PbLPJJh9G7JrEv99VxB6HGbmG2a26EwpGqpdYVlBPIhAEKdWF5wp+D1t&#10;+t8gnEfWWFomBQ9ysJi/v80w0bblH2qOPhMBwi5BBbn3VSKlS3My6Aa2Ig7e1dYGfZB1JnWNbYCb&#10;Ug6j6EsaLDgs5FjRKqf0drwbBdsW2+UoXjf723X1uJzGh/M+JqV6H91yCsJT5//Dr/ZOKxh9T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2XXNxgAAAN0A&#10;AAAPAAAAAAAAAAAAAAAAAKoCAABkcnMvZG93bnJldi54bWxQSwUGAAAAAAQABAD6AAAAnQMAAAAA&#10;">
                  <v:shape id="Freeform 3333" o:spid="_x0000_s1216" style="position:absolute;left:72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J7sgA&#10;AADdAAAADwAAAGRycy9kb3ducmV2LnhtbESP3WrCQBSE74W+w3IK3ohurBI0dZUitQpCwR+w3h2y&#10;p0lI9mzIbjW+vSsIvRxm5htmtmhNJS7UuMKyguEgAkGcWl1wpuB4WPUnIJxH1lhZJgU3crCYv3Rm&#10;mGh75R1d9j4TAcIuQQW593UipUtzMugGtiYO3q9tDPogm0zqBq8Bbir5FkWxNFhwWMixpmVOabn/&#10;Mwri3vf5a9v7ObX15OTK9fnzuKFSqe5r+/EOwlPr/8PP9kYrGI2nM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0cnuyAAAAN0AAAAPAAAAAAAAAAAAAAAAAJgCAABk&#10;cnMvZG93bnJldi54bWxQSwUGAAAAAAQABAD1AAAAjQMAAAAA&#10;" path="m,5r38,e" filled="f" strokeweight=".58pt">
                    <v:path arrowok="t" o:connecttype="custom" o:connectlocs="0,11;38,11" o:connectangles="0,0"/>
                  </v:shape>
                </v:group>
                <v:group id="Group 3330" o:spid="_x0000_s1217" style="position:absolute;left:7302;top:6;width:39;height:10" coordorigin="73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dOIccAAADdAAAADwAAAGRycy9kb3ducmV2LnhtbESPQWvCQBSE7wX/w/IE&#10;b3UTba1GVxFpxYMIVaH09sg+k2D2bchuk/jvXUHocZiZb5jFqjOlaKh2hWUF8TACQZxaXXCm4Hz6&#10;ep2CcB5ZY2mZFNzIwWrZe1lgom3L39QcfSYChF2CCnLvq0RKl+Zk0A1tRRy8i60N+iDrTOoa2wA3&#10;pRxF0UQaLDgs5FjRJqf0evwzCrYttutx/Nnsr5fN7ff0fvjZx6TUoN+t5yA8df4//GzvtILx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kdOIccAAADd&#10;AAAADwAAAAAAAAAAAAAAAACqAgAAZHJzL2Rvd25yZXYueG1sUEsFBgAAAAAEAAQA+gAAAJ4DAAAA&#10;AA==&#10;">
                  <v:shape id="Freeform 3331" o:spid="_x0000_s1218" style="position:absolute;left:73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4B8UA&#10;AADdAAAADwAAAGRycy9kb3ducmV2LnhtbERPTWvCQBC9F/wPywhepG60RWx0DSK2FQqCNpB6G7Jj&#10;EpKdDdmtSf9991Do8fG+N8lgGnGnzlWWFcxnEQji3OqKCwXp5+vjCoTzyBoby6Tghxwk29HDBmNt&#10;ez7T/eILEULYxaig9L6NpXR5SQbdzLbEgbvZzqAPsCuk7rAP4aaRiyhaSoMVh4YSW9qXlNeXb6Ng&#10;OT1d3z6mX9nQrjJXv18P6ZFqpSbjYbcG4Wnw/+I/91EreHp+CXP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vgHxQAAAN0AAAAPAAAAAAAAAAAAAAAAAJgCAABkcnMv&#10;ZG93bnJldi54bWxQSwUGAAAAAAQABAD1AAAAigMAAAAA&#10;" path="m,5r38,e" filled="f" strokeweight=".58pt">
                    <v:path arrowok="t" o:connecttype="custom" o:connectlocs="0,11;38,11" o:connectangles="0,0"/>
                  </v:shape>
                </v:group>
                <v:group id="Group 3328" o:spid="_x0000_s1219" style="position:absolute;left:7379;top:6;width:39;height:10" coordorigin="73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R/yMcAAADdAAAADwAAAGRycy9kb3ducmV2LnhtbESPT2vCQBTE7wW/w/KE&#10;3nQTbUWjq4jU0oMI/gHx9sg+k2D2bciuSfz23YLQ4zAzv2EWq86UoqHaFZYVxMMIBHFqdcGZgvNp&#10;O5iCcB5ZY2mZFDzJwWrZe1tgom3LB2qOPhMBwi5BBbn3VSKlS3My6Ia2Ig7ezdYGfZB1JnWNbYCb&#10;Uo6iaCINFhwWcqxok1N6Pz6Mgu8W2/U4/mp299vmeT197i+7mJR673frOQhPnf8Pv9o/WsH4Yz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JR/yMcAAADd&#10;AAAADwAAAAAAAAAAAAAAAACqAgAAZHJzL2Rvd25yZXYueG1sUEsFBgAAAAAEAAQA+gAAAJ4DAAAA&#10;AA==&#10;">
                  <v:shape id="Freeform 3329" o:spid="_x0000_s1220" style="position:absolute;left:73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uG8MA&#10;AADdAAAADwAAAGRycy9kb3ducmV2LnhtbERPy4rCMBTdC/5DuIIb0VSHEalGEdEZQRB8gLq7NNe2&#10;tLkpTdTO35vFgMvDec8WjSnFk2qXW1YwHEQgiBOrc04VnE+b/gSE88gaS8uk4I8cLObt1gxjbV98&#10;oOfRpyKEsItRQeZ9FUvpkowMuoGtiAN3t7VBH2CdSl3jK4SbUo6iaCwN5hwaMqxolVFSHB9Gwbi3&#10;v/3setdLU00urvi9rc9bKpTqdprlFISnxn/E/+6tVvD1HYX9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9uG8MAAADdAAAADwAAAAAAAAAAAAAAAACYAgAAZHJzL2Rv&#10;d25yZXYueG1sUEsFBgAAAAAEAAQA9QAAAIgDAAAAAA==&#10;" path="m,5r38,e" filled="f" strokeweight=".58pt">
                    <v:path arrowok="t" o:connecttype="custom" o:connectlocs="0,11;38,11" o:connectangles="0,0"/>
                  </v:shape>
                </v:group>
                <v:group id="Group 3326" o:spid="_x0000_s1221" style="position:absolute;left:7455;top:6;width:39;height:10" coordorigin="74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p1MUAAADdAAAADwAAAGRycy9kb3ducmV2LnhtbESPQYvCMBSE74L/ITxh&#10;b5p2RZFqFJF12YMI1oXF26N5tsXmpTSxrf9+Iwgeh5n5hlltelOJlhpXWlYQTyIQxJnVJecKfs/7&#10;8QKE88gaK8uk4EEONuvhYIWJth2fqE19LgKEXYIKCu/rREqXFWTQTWxNHLyrbQz6IJtc6ga7ADeV&#10;/IyiuTRYclgosKZdQdktvRsF3x1222n81R5u193jcp4d/w4xKfUx6rdLEJ56/w6/2j9awXQWxf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J6dTFAAAA3QAA&#10;AA8AAAAAAAAAAAAAAAAAqgIAAGRycy9kb3ducmV2LnhtbFBLBQYAAAAABAAEAPoAAACcAwAAAAA=&#10;">
                  <v:shape id="Freeform 3327" o:spid="_x0000_s1222" style="position:absolute;left:74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V98cA&#10;AADdAAAADwAAAGRycy9kb3ducmV2LnhtbESPW4vCMBSE34X9D+EIvoimuihSjbKIN1gQvID6dmiO&#10;bWlzUpqo3X+/WVjwcZiZb5jZojGleFLtcssKBv0IBHFidc6pgvNp3ZuAcB5ZY2mZFPyQg8X8ozXD&#10;WNsXH+h59KkIEHYxKsi8r2IpXZKRQde3FXHw7rY26IOsU6lrfAW4KeUwisbSYM5hIcOKlhklxfFh&#10;FIy7+9vmu3u9NNXk4ortbXXeUaFUp918TUF4avw7/N/eaQWfo2gI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BVffHAAAA3QAAAA8AAAAAAAAAAAAAAAAAmAIAAGRy&#10;cy9kb3ducmV2LnhtbFBLBQYAAAAABAAEAPUAAACMAwAAAAA=&#10;" path="m,5r39,e" filled="f" strokeweight=".58pt">
                    <v:path arrowok="t" o:connecttype="custom" o:connectlocs="0,11;39,11" o:connectangles="0,0"/>
                  </v:shape>
                </v:group>
                <v:group id="Group 3324" o:spid="_x0000_s1223" style="position:absolute;left:7532;top:6;width:39;height:10" coordorigin="75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fSOMUAAADdAAAADwAAAGRycy9kb3ducmV2LnhtbESPQYvCMBSE7wv+h/AE&#10;b2tai4tUo4ioeJCFVUG8PZpnW2xeShPb+u/NwsIeh5n5hlmselOJlhpXWlYQjyMQxJnVJecKLufd&#10;5wyE88gaK8uk4EUOVsvBxwJTbTv+ofbkcxEg7FJUUHhfp1K6rCCDbmxr4uDdbWPQB9nkUjfYBbip&#10;5CSKvqTBksNCgTVtCsoep6dRsO+wWyfxtj0+7pvX7Tz9vh5jUmo07NdzEJ56/x/+ax+0gmQa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X0jjFAAAA3QAA&#10;AA8AAAAAAAAAAAAAAAAAqgIAAGRycy9kb3ducmV2LnhtbFBLBQYAAAAABAAEAPoAAACcAwAAAAA=&#10;">
                  <v:shape id="Freeform 3325" o:spid="_x0000_s1224" style="position:absolute;left:75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oGMgA&#10;AADdAAAADwAAAGRycy9kb3ducmV2LnhtbESPQWvCQBSE74X+h+UVvIhutFUkuoqIbQVBUAPR2yP7&#10;TEKyb0N2q+m/7xYKPQ4z8w2zWHWmFndqXWlZwWgYgSDOrC45V5Cc3wczEM4ja6wtk4JvcrBaPj8t&#10;MNb2wUe6n3wuAoRdjAoK75tYSpcVZNANbUMcvJttDfog21zqFh8Bbmo5jqKpNFhyWCiwoU1BWXX6&#10;Mgqm/cP1Y9+/pF0zS131ed0mO6qU6r106zkIT53/D/+1d1rB6yR6g9834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GgYyAAAAN0AAAAPAAAAAAAAAAAAAAAAAJgCAABk&#10;cnMvZG93bnJldi54bWxQSwUGAAAAAAQABAD1AAAAjQMAAAAA&#10;" path="m,5r39,e" filled="f" strokeweight=".58pt">
                    <v:path arrowok="t" o:connecttype="custom" o:connectlocs="0,11;39,11" o:connectangles="0,0"/>
                  </v:shape>
                </v:group>
                <v:group id="Group 3322" o:spid="_x0000_s1225" style="position:absolute;left:7609;top:6;width:39;height:10" coordorigin="76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v18UAAADdAAAADwAAAGRycy9kb3ducmV2LnhtbESPQYvCMBSE7wv+h/AE&#10;b2tapYtUo4ioeJCFVUG8PZpnW2xeShPb+u/NwsIeh5n5hlmselOJlhpXWlYQjyMQxJnVJecKLufd&#10;5wyE88gaK8uk4EUOVsvBxwJTbTv+ofbkcxEg7FJUUHhfp1K6rCCDbmxr4uDdbWPQB9nkUjfYBbip&#10;5CSKvqTBksNCgTVtCsoep6dRsO+wW0/jbXt83Dev2zn5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y79fFAAAA3QAA&#10;AA8AAAAAAAAAAAAAAAAAqgIAAGRycy9kb3ducmV2LnhtbFBLBQYAAAAABAAEAPoAAACcAwAAAAA=&#10;">
                  <v:shape id="Freeform 3323" o:spid="_x0000_s1226" style="position:absolute;left:76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T9McA&#10;AADdAAAADwAAAGRycy9kb3ducmV2LnhtbESPQWvCQBSE74L/YXmCF9GNLQaJrlKKVaEg1Arq7ZF9&#10;JiHZtyG7avrvXaHgcZiZb5j5sjWVuFHjCssKxqMIBHFqdcGZgsPv13AKwnlkjZVlUvBHDpaLbmeO&#10;ibZ3/qHb3mciQNglqCD3vk6kdGlOBt3I1sTBu9jGoA+yyaRu8B7gppJvURRLgwWHhRxr+swpLfdX&#10;oyAe7M7r78Hp2NbToys359VhS6VS/V77MQPhqfWv8H97qxW8T6I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6U/THAAAA3QAAAA8AAAAAAAAAAAAAAAAAmAIAAGRy&#10;cy9kb3ducmV2LnhtbFBLBQYAAAAABAAEAPUAAACMAwAAAAA=&#10;" path="m,5r38,e" filled="f" strokeweight=".58pt">
                    <v:path arrowok="t" o:connecttype="custom" o:connectlocs="0,11;38,11" o:connectangles="0,0"/>
                  </v:shape>
                </v:group>
                <v:group id="Group 3320" o:spid="_x0000_s1227" style="position:absolute;left:7686;top:6;width:39;height:10" coordorigin="76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zUO8cAAADdAAAADwAAAGRycy9kb3ducmV2LnhtbESPQWvCQBSE7wX/w/IK&#10;3ppNlLSSZhWRKh5CoSqU3h7ZZxLMvg3ZbRL/fbdQ6HGYmW+YfDOZVgzUu8aygiSKQRCXVjdcKbic&#10;908rEM4ja2wtk4I7OdisZw85ZtqO/EHDyVciQNhlqKD2vsukdGVNBl1kO+LgXW1v0AfZV1L3OAa4&#10;aeUijp+lwYbDQo0d7Woqb6dvo+Aw4rhdJm9Dcbvu7l/n9P2zSEip+eO0fQXhafL/4b/2UStYpv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KzUO8cAAADd&#10;AAAADwAAAAAAAAAAAAAAAACqAgAAZHJzL2Rvd25yZXYueG1sUEsFBgAAAAAEAAQA+gAAAJ4DAAAA&#10;AA==&#10;">
                  <v:shape id="Freeform 3321" o:spid="_x0000_s1228" style="position:absolute;left:76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iHcMA&#10;AADdAAAADwAAAGRycy9kb3ducmV2LnhtbERPy4rCMBTdC/5DuIIb0VSHEalGEdEZQRB8gLq7NNe2&#10;tLkpTdTO35vFgMvDec8WjSnFk2qXW1YwHEQgiBOrc04VnE+b/gSE88gaS8uk4I8cLObt1gxjbV98&#10;oOfRpyKEsItRQeZ9FUvpkowMuoGtiAN3t7VBH2CdSl3jK4SbUo6iaCwN5hwaMqxolVFSHB9Gwbi3&#10;v/3setdLU00urvi9rc9bKpTqdprlFISnxn/E/+6tVvD1HYW5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liHcMAAADdAAAADwAAAAAAAAAAAAAAAACYAgAAZHJzL2Rv&#10;d25yZXYueG1sUEsFBgAAAAAEAAQA9QAAAIgDAAAAAA==&#10;" path="m,5r38,e" filled="f" strokeweight=".58pt">
                    <v:path arrowok="t" o:connecttype="custom" o:connectlocs="0,11;38,11" o:connectangles="0,0"/>
                  </v:shape>
                </v:group>
                <v:group id="Group 3318" o:spid="_x0000_s1229" style="position:absolute;left:7763;top:6;width:39;height:10" coordorigin="77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l0scAAADdAAAADwAAAGRycy9kb3ducmV2LnhtbESPQWvCQBSE7wX/w/IK&#10;3ppNlJSaZhWRKh5CoSqU3h7ZZxLMvg3ZbRL/fbdQ6HGYmW+YfDOZVgzUu8aygiSKQRCXVjdcKbic&#10;908vIJxH1thaJgV3crBZzx5yzLQd+YOGk69EgLDLUEHtfZdJ6cqaDLrIdsTBu9reoA+yr6TucQxw&#10;08pFHD9Lgw2HhRo72tVU3k7fRsFhxHG7TN6G4nbd3b/O6f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n/l0scAAADd&#10;AAAADwAAAAAAAAAAAAAAAACqAgAAZHJzL2Rvd25yZXYueG1sUEsFBgAAAAAEAAQA+gAAAJ4DAAAA&#10;AA==&#10;">
                  <v:shape id="Freeform 3319" o:spid="_x0000_s1230" style="position:absolute;left:77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4xsMA&#10;AADdAAAADwAAAGRycy9kb3ducmV2LnhtbERPy4rCMBTdC/5DuMJsRFMVRapRZBhnBEHwAeru0lzb&#10;0uamNBmtf28WgsvDec+XjSnFnWqXW1Yw6EcgiBOrc04VnI7r3hSE88gaS8uk4EkOlot2a46xtg/e&#10;0/3gUxFC2MWoIPO+iqV0SUYGXd9WxIG72dqgD7BOpa7xEcJNKYdRNJEGcw4NGVb0nVFSHP6Ngkl3&#10;d/3ddi/nppqeXfF3/TltqFDqq9OsZiA8Nf4jfrs3WsFoPAj7w5v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b4xsMAAADdAAAADwAAAAAAAAAAAAAAAACYAgAAZHJzL2Rv&#10;d25yZXYueG1sUEsFBgAAAAAEAAQA9QAAAIgDAAAAAA==&#10;" path="m,5r38,e" filled="f" strokeweight=".58pt">
                    <v:path arrowok="t" o:connecttype="custom" o:connectlocs="0,11;38,11" o:connectangles="0,0"/>
                  </v:shape>
                </v:group>
                <v:group id="Group 3316" o:spid="_x0000_s1231" style="position:absolute;left:7839;top:6;width:39;height:10" coordorigin="78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CcUAAADdAAAADwAAAGRycy9kb3ducmV2LnhtbESPQWvCQBSE74X+h+UV&#10;vNXNKhZJXUVExYMIVUF6e2SfSTD7NmTXJP57Vyj0OMzMN8xs0dtKtNT40rEGNUxAEGfOlJxrOJ82&#10;n1MQPiAbrByThgd5WMzf32aYGtfxD7XHkIsIYZ+ihiKEOpXSZwVZ9ENXE0fv6hqLIcoml6bBLsJt&#10;JUdJ8iUtlhwXCqxpVVB2O96thm2H3XKs1u3+dl09fk+Tw2WvSOvBR7/8BhGoD//hv/bOaBhPlI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QfwnFAAAA3QAA&#10;AA8AAAAAAAAAAAAAAAAAqgIAAGRycy9kb3ducmV2LnhtbFBLBQYAAAAABAAEAPoAAACcAwAAAAA=&#10;">
                  <v:shape id="Freeform 3317" o:spid="_x0000_s1232" style="position:absolute;left:78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DKsgA&#10;AADdAAAADwAAAGRycy9kb3ducmV2LnhtbESP3WrCQBSE74W+w3IKvZG60aJIzEZK8Q8KQm0g9e6Q&#10;PSYh2bMhu9X07buFgpfDzHzDJOvBtOJKvastK5hOIhDEhdU1lwqyz+3zEoTzyBpby6Tghxys04dR&#10;grG2N/6g68mXIkDYxaig8r6LpXRFRQbdxHbEwbvY3qAPsi+l7vEW4KaVsyhaSIM1h4UKO3qrqGhO&#10;30bBYnw8797HX/nQLXPX7M+b7ECNUk+Pw+sKhKfB38P/7YNW8DKfzuD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MMqyAAAAN0AAAAPAAAAAAAAAAAAAAAAAJgCAABk&#10;cnMvZG93bnJldi54bWxQSwUGAAAAAAQABAD1AAAAjQMAAAAA&#10;" path="m,5r39,e" filled="f" strokeweight=".58pt">
                    <v:path arrowok="t" o:connecttype="custom" o:connectlocs="0,11;39,11" o:connectangles="0,0"/>
                  </v:shape>
                </v:group>
                <v:group id="Group 3314" o:spid="_x0000_s1233" style="position:absolute;left:7916;top:6;width:39;height:10" coordorigin="79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5E5cYAAADdAAAADwAAAGRycy9kb3ducmV2LnhtbESPT4vCMBTE74LfITzB&#10;m6bdokjXKCK7sgcR/AOyt0fzbIvNS2mybf32G0HwOMzMb5jlujeVaKlxpWUF8TQCQZxZXXKu4HL+&#10;nixAOI+ssbJMCh7kYL0aDpaYatvxkdqTz0WAsEtRQeF9nUrpsoIMuqmtiYN3s41BH2STS91gF+Cm&#10;kh9RNJcGSw4LBda0LSi7n/6Mgl2H3SaJv9r9/bZ9/J5nh+s+JqXGo37zCcJT79/hV/tHK0hm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kTlxgAAAN0A&#10;AAAPAAAAAAAAAAAAAAAAAKoCAABkcnMvZG93bnJldi54bWxQSwUGAAAAAAQABAD6AAAAnQMAAAAA&#10;">
                  <v:shape id="Freeform 3315" o:spid="_x0000_s1234" style="position:absolute;left:79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xccA&#10;AADdAAAADwAAAGRycy9kb3ducmV2LnhtbESP3WrCQBSE7wXfYTmCN6IbbRWJriKlrUKh4A+od4fs&#10;MQnJng3Zrca3d4WCl8PMfMPMl40pxZVql1tWMBxEIIgTq3NOFRz2X/0pCOeRNZaWScGdHCwX7dYc&#10;Y21vvKXrzqciQNjFqCDzvoqldElGBt3AVsTBu9jaoA+yTqWu8RbgppSjKJpIgzmHhQwr+sgoKXZ/&#10;RsGk93v+/umdjk01Pbpiff48bKhQqttpVjMQnhr/Cv+3N1rB23j4Ds834Qn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9/sXHAAAA3QAAAA8AAAAAAAAAAAAAAAAAmAIAAGRy&#10;cy9kb3ducmV2LnhtbFBLBQYAAAAABAAEAPUAAACMAwAAAAA=&#10;" path="m,5r39,e" filled="f" strokeweight=".58pt">
                    <v:path arrowok="t" o:connecttype="custom" o:connectlocs="0,11;39,11" o:connectangles="0,0"/>
                  </v:shape>
                </v:group>
                <v:group id="Group 3312" o:spid="_x0000_s1235" style="position:absolute;left:7993;top:6;width:39;height:10" coordorigin="79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t5CsUAAADdAAAADwAAAGRycy9kb3ducmV2LnhtbESPQYvCMBSE7wv+h/AE&#10;b2tapYtUo4ioeJCFVUG8PZpnW2xeShPb+u/NwsIeh5n5hlmselOJlhpXWlYQjyMQxJnVJecKLufd&#10;5wyE88gaK8uk4EUOVsvBxwJTbTv+ofbkcxEg7FJUUHhfp1K6rCCDbmxr4uDdbWPQB9nkUjfYBbip&#10;5CSKvqTBksNCgTVtCsoep6dRsO+wW0/jbXt83Dev2zn5vh5jUmo07NdzEJ56/x/+ax+0gm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reQrFAAAA3QAA&#10;AA8AAAAAAAAAAAAAAAAAqgIAAGRycy9kb3ducmV2LnhtbFBLBQYAAAAABAAEAPoAAACcAwAAAAA=&#10;">
                  <v:shape id="Freeform 3313" o:spid="_x0000_s1236" style="position:absolute;left:79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KcgA&#10;AADdAAAADwAAAGRycy9kb3ducmV2LnhtbESP3WrCQBSE7wt9h+UUvJFmo6VBUlcp4h8IQlMh9e6Q&#10;PU1CsmdDdtX07bsFoZfDzHzDzJeDacWVeldbVjCJYhDEhdU1lwpOn5vnGQjnkTW2lknBDzlYLh4f&#10;5phqe+MPuma+FAHCLkUFlfddKqUrKjLoItsRB+/b9gZ9kH0pdY+3ADetnMZxIg3WHBYq7GhVUdFk&#10;F6MgGR/P28P4Kx+6We6a3Xl92lOj1OhpeH8D4Wnw/+F7e68VvLxOEv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48UpyAAAAN0AAAAPAAAAAAAAAAAAAAAAAJgCAABk&#10;cnMvZG93bnJldi54bWxQSwUGAAAAAAQABAD1AAAAjQMAAAAA&#10;" path="m,5r38,e" filled="f" strokeweight=".58pt">
                    <v:path arrowok="t" o:connecttype="custom" o:connectlocs="0,11;38,11" o:connectangles="0,0"/>
                  </v:shape>
                </v:group>
                <v:group id="Group 3310" o:spid="_x0000_s1237" style="position:absolute;left:8070;top:6;width:39;height:10" coordorigin="80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VC5scAAADdAAAADwAAAGRycy9kb3ducmV2LnhtbESPQWvCQBSE7wX/w/IK&#10;3ppNlLSSZhWRKh5CoSqU3h7ZZxLMvg3ZbRL/fbdQ6HGYmW+YfDOZVgzUu8aygiSKQRCXVjdcKbic&#10;908rEM4ja2wtk4I7OdisZw85ZtqO/EHDyVciQNhlqKD2vsukdGVNBl1kO+LgXW1v0AfZV1L3OAa4&#10;aeUijp+lwYbDQo0d7Woqb6dvo+Aw4rhdJm9Dcbvu7l/n9P2zSEip+eO0fQXhafL/4b/2UStYps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XVC5scAAADd&#10;AAAADwAAAAAAAAAAAAAAAACqAgAAZHJzL2Rvd25yZXYueG1sUEsFBgAAAAAEAAQA+gAAAJ4DAAAA&#10;AA==&#10;">
                  <v:shape id="Freeform 3311" o:spid="_x0000_s1238" style="position:absolute;left:80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0wMMA&#10;AADdAAAADwAAAGRycy9kb3ducmV2LnhtbERPy4rCMBTdC/5DuMJsRFMVRapRZBhnBEHwAeru0lzb&#10;0uamNBmtf28WgsvDec+XjSnFnWqXW1Yw6EcgiBOrc04VnI7r3hSE88gaS8uk4EkOlot2a46xtg/e&#10;0/3gUxFC2MWoIPO+iqV0SUYGXd9WxIG72dqgD7BOpa7xEcJNKYdRNJEGcw4NGVb0nVFSHP6Ngkl3&#10;d/3ddi/nppqeXfF3/TltqFDqq9OsZiA8Nf4jfrs3WsFoPAhzw5v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0wMMAAADdAAAADwAAAAAAAAAAAAAAAACYAgAAZHJzL2Rv&#10;d25yZXYueG1sUEsFBgAAAAAEAAQA9QAAAIgDAAAAAA==&#10;" path="m,5r38,e" filled="f" strokeweight=".58pt">
                    <v:path arrowok="t" o:connecttype="custom" o:connectlocs="0,11;38,11" o:connectangles="0,0"/>
                  </v:shape>
                </v:group>
                <v:group id="Group 3308" o:spid="_x0000_s1239" style="position:absolute;left:8147;top:6;width:39;height:10" coordorigin="81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ZzD8cAAADdAAAADwAAAGRycy9kb3ducmV2LnhtbESPQWvCQBSE7wX/w/IK&#10;3ppNlJSaZhWRKh5CoSqU3h7ZZxLMvg3ZbRL/fbdQ6HGYmW+YfDOZVgzUu8aygiSKQRCXVjdcKbic&#10;908vIJxH1thaJgV3crBZzx5yzLQd+YOGk69EgLDLUEHtfZdJ6cqaDLrIdsTBu9reoA+yr6TucQxw&#10;08pFHD9Lgw2HhRo72tVU3k7fRsFhxHG7TN6G4nbd3b/O6f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6ZzD8cAAADd&#10;AAAADwAAAAAAAAAAAAAAAACqAgAAZHJzL2Rvd25yZXYueG1sUEsFBgAAAAAEAAQA+gAAAJ4DAAAA&#10;AA==&#10;">
                  <v:shape id="Freeform 3309" o:spid="_x0000_s1240" style="position:absolute;left:81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ye8MA&#10;AADdAAAADwAAAGRycy9kb3ducmV2LnhtbERPy4rCMBTdC/5DuIIb0XQcFKlGkUFnBEHwAeru0lzb&#10;0uamNFE7f28WgsvDec8WjSnFg2qXW1bwNYhAECdW55wqOB3X/QkI55E1lpZJwT85WMzbrRnG2j55&#10;T4+DT0UIYRejgsz7KpbSJRkZdANbEQfuZmuDPsA6lbrGZwg3pRxG0VgazDk0ZFjRT0ZJcbgbBePe&#10;7vq77V3OTTU5u+LvujptqFCq22mWUxCeGv8Rv90breB7NAz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oye8MAAADdAAAADwAAAAAAAAAAAAAAAACYAgAAZHJzL2Rv&#10;d25yZXYueG1sUEsFBgAAAAAEAAQA9QAAAIgDAAAAAA==&#10;" path="m,5r38,e" filled="f" strokeweight=".58pt">
                    <v:path arrowok="t" o:connecttype="custom" o:connectlocs="0,11;38,11" o:connectangles="0,0"/>
                  </v:shape>
                </v:group>
                <v:group id="Group 3306" o:spid="_x0000_s1241" style="position:absolute;left:8223;top:6;width:39;height:10" coordorigin="82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y1tMcAAADdAAAADwAAAGRycy9kb3ducmV2LnhtbESPT2vCQBTE7wW/w/KE&#10;3uomhpQSXUVESw+hUC2U3h7ZZxLMvg3ZNX++fbcgeBxm5jfMejuaRvTUudqygngRgSAurK65VPB9&#10;Pr68gXAeWWNjmRRM5GC7mT2tMdN24C/qT74UAcIuQwWV920mpSsqMugWtiUO3sV2Bn2QXSl1h0OA&#10;m0Yuo+hVGqw5LFTY0r6i4nq6GQXvAw67JD70+fWyn37P6edPHpNSz/NxtwLhafSP8L39oRUk6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7y1tMcAAADd&#10;AAAADwAAAAAAAAAAAAAAAACqAgAAZHJzL2Rvd25yZXYueG1sUEsFBgAAAAAEAAQA+gAAAJ4DAAAA&#10;AA==&#10;">
                  <v:shape id="Freeform 3307" o:spid="_x0000_s1242" style="position:absolute;left:82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Jl8cA&#10;AADdAAAADwAAAGRycy9kb3ducmV2LnhtbESP3WrCQBSE7wt9h+UUvBHdmFKR6CpF/ANBqArq3SF7&#10;moRkz4bsqunbu4LQy2FmvmEms9ZU4kaNKywrGPQjEMSp1QVnCo6HZW8EwnlkjZVlUvBHDmbT97cJ&#10;Jtre+Ydue5+JAGGXoILc+zqR0qU5GXR9WxMH79c2Bn2QTSZ1g/cAN5WMo2goDRYcFnKsaZ5TWu6v&#10;RsGwu7ustt3zqa1HJ1euL4vjhkqlOh/t9xiEp9b/h1/tjVbw+RXH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0CZfHAAAA3QAAAA8AAAAAAAAAAAAAAAAAmAIAAGRy&#10;cy9kb3ducmV2LnhtbFBLBQYAAAAABAAEAPUAAACMAwAAAAA=&#10;" path="m,5r39,e" filled="f" strokeweight=".58pt">
                    <v:path arrowok="t" o:connecttype="custom" o:connectlocs="0,11;39,11" o:connectangles="0,0"/>
                  </v:shape>
                </v:group>
                <v:group id="Group 3304" o:spid="_x0000_s1243" style="position:absolute;left:8300;top:6;width:39;height:10" coordorigin="83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KOWMUAAADdAAAADwAAAGRycy9kb3ducmV2LnhtbESPQYvCMBSE7wv+h/AE&#10;b2tai8tSjSLiigcRVhfE26N5tsXmpTTZtv57Iwgeh5n5hpkve1OJlhpXWlYQjyMQxJnVJecK/k4/&#10;n98gnEfWWFkmBXdysFwMPuaYatvxL7VHn4sAYZeigsL7OpXSZQUZdGNbEwfvahuDPsgml7rBLsBN&#10;JSdR9CUNlhwWCqxpXVB2O/4bBdsOu1USb9r97bq+X07T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ijljFAAAA3QAA&#10;AA8AAAAAAAAAAAAAAAAAqgIAAGRycy9kb3ducmV2LnhtbFBLBQYAAAAABAAEAPoAAACcAwAAAAA=&#10;">
                  <v:shape id="Freeform 3305" o:spid="_x0000_s1244" style="position:absolute;left:83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0eMgA&#10;AADdAAAADwAAAGRycy9kb3ducmV2LnhtbESP3WrCQBSE7wu+w3IK3kjd+ItEVxGxVigUtIHo3SF7&#10;moRkz4bsVtO37xaEXg4z8w2z2nSmFjdqXWlZwWgYgSDOrC45V5B8vr4sQDiPrLG2TAp+yMFm3Xta&#10;YaztnU90O/tcBAi7GBUU3jexlC4ryKAb2oY4eF+2NeiDbHOpW7wHuKnlOIrm0mDJYaHAhnYFZdX5&#10;2yiYDz6uh/fBJe2aReqqt+s+OVKlVP+52y5BeOr8f/jRPmoFk9l4Cn9vwhO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ETR4yAAAAN0AAAAPAAAAAAAAAAAAAAAAAJgCAABk&#10;cnMvZG93bnJldi54bWxQSwUGAAAAAAQABAD1AAAAjQMAAAAA&#10;" path="m,5r39,e" filled="f" strokeweight=".58pt">
                    <v:path arrowok="t" o:connecttype="custom" o:connectlocs="0,11;39,11" o:connectangles="0,0"/>
                  </v:shape>
                </v:group>
                <v:group id="Group 3302" o:spid="_x0000_s1245" style="position:absolute;left:8377;top:6;width:39;height:10" coordorigin="83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zt8UAAADdAAAADwAAAGRycy9kb3ducmV2LnhtbESPQYvCMBSE7wv+h/AE&#10;b2tapctSjSLiigcRVhfE26N5tsXmpTTZtv57Iwgeh5n5hpkve1OJlhpXWlYQjyMQxJnVJecK/k4/&#10;n98gnEfWWFkmBXdysFwMPuaYatvxL7VHn4sAYZeigsL7OpXSZQUZdGNbEwfvahuDPsgml7rBLsBN&#10;JSdR9CUNlhwWCqxpXVB2O/4bBdsOu9U03rT723V9v5ySw3kfk1KjYb+agfDU+3f41d5pBdNk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iHs7fFAAAA3QAA&#10;AA8AAAAAAAAAAAAAAAAAqgIAAGRycy9kb3ducmV2LnhtbFBLBQYAAAAABAAEAPoAAACcAwAAAAA=&#10;">
                  <v:shape id="Freeform 3303" o:spid="_x0000_s1246" style="position:absolute;left:83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PlMgA&#10;AADdAAAADwAAAGRycy9kb3ducmV2LnhtbESP3WrCQBSE74W+w3IKvRGz0WKQ6CpF+iMUhEYhenfI&#10;niYh2bMhu9X07V2h0MthZr5hVpvBtOJCvastK5hGMQjiwuqaSwXHw9tkAcJ5ZI2tZVLwSw4264fR&#10;ClNtr/xFl8yXIkDYpaig8r5LpXRFRQZdZDvi4H3b3qAPsi+l7vEa4KaVszhOpMGaw0KFHW0rKprs&#10;xyhIxvvz++f4lA/dInfNx/n1uKNGqafH4WUJwtPg/8N/7Z1W8DyfJX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jw+UyAAAAN0AAAAPAAAAAAAAAAAAAAAAAJgCAABk&#10;cnMvZG93bnJldi54bWxQSwUGAAAAAAQABAD1AAAAjQMAAAAA&#10;" path="m,5r38,e" filled="f" strokeweight=".58pt">
                    <v:path arrowok="t" o:connecttype="custom" o:connectlocs="0,11;38,11" o:connectangles="0,0"/>
                  </v:shape>
                </v:group>
                <v:group id="Group 3300" o:spid="_x0000_s1247" style="position:absolute;left:8454;top:6;width:39;height:10" coordorigin="84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mIW8YAAADdAAAADwAAAGRycy9kb3ducmV2LnhtbESPT4vCMBTE78J+h/AW&#10;9qZpFXWpRhFxlz2I4B9YvD2aZ1tsXkoT2/rtjSB4HGbmN8x82ZlSNFS7wrKCeBCBIE6tLjhTcDr+&#10;9L9BOI+ssbRMCu7kYLn46M0x0bblPTUHn4kAYZeggtz7KpHSpTkZdANbEQfvYmuDPsg6k7rGNsBN&#10;KYdRNJEGCw4LOVa0zim9Hm5GwW+L7WoUb5rt9bK+n4/j3f82JqW+PrvVDISnzr/Dr/afVjAaD6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hbxgAAAN0A&#10;AAAPAAAAAAAAAAAAAAAAAKoCAABkcnMvZG93bnJldi54bWxQSwUGAAAAAAQABAD6AAAAnQMAAAAA&#10;">
                  <v:shape id="Freeform 3301" o:spid="_x0000_s1248" style="position:absolute;left:84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fcMA&#10;AADdAAAADwAAAGRycy9kb3ducmV2LnhtbERPy4rCMBTdC/5DuIIb0XQcFKlGkUFnBEHwAeru0lzb&#10;0uamNFE7f28WgsvDec8WjSnFg2qXW1bwNYhAECdW55wqOB3X/QkI55E1lpZJwT85WMzbrRnG2j55&#10;T4+DT0UIYRejgsz7KpbSJRkZdANbEQfuZmuDPsA6lbrGZwg3pRxG0VgazDk0ZFjRT0ZJcbgbBePe&#10;7vq77V3OTTU5u+LvujptqFCq22mWUxCeGv8Rv90breB7NAxz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w+fcMAAADdAAAADwAAAAAAAAAAAAAAAACYAgAAZHJzL2Rv&#10;d25yZXYueG1sUEsFBgAAAAAEAAQA9QAAAIgDAAAAAA==&#10;" path="m,5r38,e" filled="f" strokeweight=".58pt">
                    <v:path arrowok="t" o:connecttype="custom" o:connectlocs="0,11;38,11" o:connectangles="0,0"/>
                  </v:shape>
                </v:group>
                <v:group id="Group 3298" o:spid="_x0000_s1249" style="position:absolute;left:8531;top:6;width:39;height:10" coordorigin="85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q5ssYAAADdAAAADwAAAGRycy9kb3ducmV2LnhtbESPT4vCMBTE78J+h/AW&#10;9qZpFcWtRhFxlz2I4B9YvD2aZ1tsXkoT2/rtjSB4HGbmN8x82ZlSNFS7wrKCeBCBIE6tLjhTcDr+&#10;9KcgnEfWWFomBXdysFx89OaYaNvynpqDz0SAsEtQQe59lUjp0pwMuoGtiIN3sbVBH2SdSV1jG+Cm&#10;lMMomkiDBYeFHCta55ReDzej4LfFdjWKN832elnfz8fx7n8bk1Jfn91qBsJT59/hV/tPKxiNh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rmyxgAAAN0A&#10;AAAPAAAAAAAAAAAAAAAAAKoCAABkcnMvZG93bnJldi54bWxQSwUGAAAAAAQABAD6AAAAnQMAAAAA&#10;">
                  <v:shape id="Freeform 3299" o:spid="_x0000_s1250" style="position:absolute;left:85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kpsUA&#10;AADdAAAADwAAAGRycy9kb3ducmV2LnhtbERPTWvCQBC9C/0PyxS8SN2oNEiaTSiiVigUagXrbchO&#10;k5DsbMiuMf333UPB4+N9p/loWjFQ72rLChbzCARxYXXNpYLT1+5pDcJ5ZI2tZVLwSw7y7GGSYqLt&#10;jT9pOPpShBB2CSqovO8SKV1RkUE3tx1x4H5sb9AH2JdS93gL4aaVyyiKpcGaQ0OFHW0qKprj1SiI&#10;Zx+X/fvs+zx267Nr3i7b04EapaaP4+sLCE+jv4v/3QetYPW8Cvv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6SmxQAAAN0AAAAPAAAAAAAAAAAAAAAAAJgCAABkcnMv&#10;ZG93bnJldi54bWxQSwUGAAAAAAQABAD1AAAAigMAAAAA&#10;" path="m,5r38,e" filled="f" strokeweight=".58pt">
                    <v:path arrowok="t" o:connecttype="custom" o:connectlocs="0,11;38,11" o:connectangles="0,0"/>
                  </v:shape>
                </v:group>
                <v:group id="Group 3296" o:spid="_x0000_s1251" style="position:absolute;left:8607;top:6;width:39;height:10" coordorigin="86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UjacYAAADdAAAADwAAAGRycy9kb3ducmV2LnhtbESPT4vCMBTE74LfITzB&#10;m6bdokjXKCK7sgcR/AOyt0fzbIvNS2mybf32G0HwOMzMb5jlujeVaKlxpWUF8TQCQZxZXXKu4HL+&#10;nixAOI+ssbJMCh7kYL0aDpaYatvxkdqTz0WAsEtRQeF9nUrpsoIMuqmtiYN3s41BH2STS91gF+Cm&#10;kh9RNJcGSw4LBda0LSi7n/6Mgl2H3SaJv9r9/bZ9/J5nh+s+JqXGo37zCcJT79/hV/tHK0hmS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ZSNpxgAAAN0A&#10;AAAPAAAAAAAAAAAAAAAAAKoCAABkcnMvZG93bnJldi54bWxQSwUGAAAAAAQABAD6AAAAnQMAAAAA&#10;">
                  <v:shape id="Freeform 3297" o:spid="_x0000_s1252" style="position:absolute;left:86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fSscA&#10;AADdAAAADwAAAGRycy9kb3ducmV2LnhtbESP3YrCMBSE7wXfIRxhb2RNVRSpRlkWV4UFwR9wvTs0&#10;x7a0OSlN1Pr2RljwcpiZb5jZojGluFHtcssK+r0IBHFidc6pguPh53MCwnlkjaVlUvAgB4t5uzXD&#10;WNs77+i296kIEHYxKsi8r2IpXZKRQdezFXHwLrY26IOsU6lrvAe4KeUgisbSYM5hIcOKvjNKiv3V&#10;KBh3t+fVb/fv1FSTkyvW5+VxQ4VSH53mawrCU+Pf4f/2RisYjoY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tn0rHAAAA3QAAAA8AAAAAAAAAAAAAAAAAmAIAAGRy&#10;cy9kb3ducmV2LnhtbFBLBQYAAAAABAAEAPUAAACMAwAAAAA=&#10;" path="m,5r39,e" filled="f" strokeweight=".58pt">
                    <v:path arrowok="t" o:connecttype="custom" o:connectlocs="0,11;39,11" o:connectangles="0,0"/>
                  </v:shape>
                </v:group>
                <v:group id="Group 3294" o:spid="_x0000_s1253" style="position:absolute;left:8684;top:6;width:39;height:10" coordorigin="86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sYhcUAAADdAAAADwAAAGRycy9kb3ducmV2LnhtbESPQYvCMBSE7wv+h/AE&#10;b2tai4tUo4ioeJCFVUG8PZpnW2xeShPb+u/NwsIeh5n5hlmselOJlhpXWlYQjyMQxJnVJecKLufd&#10;5wyE88gaK8uk4EUOVsvBxwJTbTv+ofbkcxEg7FJUUHhfp1K6rCCDbmxr4uDdbWPQB9nkUjfYBbip&#10;5CSKvqTBksNCgTVtCsoep6dRsO+wWyfxtj0+7pvX7Tz9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7GIXFAAAA3QAA&#10;AA8AAAAAAAAAAAAAAAAAqgIAAGRycy9kb3ducmV2LnhtbFBLBQYAAAAABAAEAPoAAACcAwAAAAA=&#10;">
                  <v:shape id="Freeform 3295" o:spid="_x0000_s1254" style="position:absolute;left:86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ipccA&#10;AADdAAAADwAAAGRycy9kb3ducmV2LnhtbESP3WrCQBSE7wt9h+UI3ohurFYkukqR+gOFQlVQ7w7Z&#10;YxKSPRuyq8a3dwWhl8PMfMNM540pxZVql1tW0O9FIIgTq3NOFex3y+4YhPPIGkvLpOBODuaz97cp&#10;xtre+I+uW5+KAGEXo4LM+yqW0iUZGXQ9WxEH72xrgz7IOpW6xluAm1J+RNFIGsw5LGRY0SKjpNhe&#10;jIJR5/e0+ukcD001Prhiffreb6hQqt1qviYgPDX+P/xqb7SCwedgCM834Qn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IoqXHAAAA3QAAAA8AAAAAAAAAAAAAAAAAmAIAAGRy&#10;cy9kb3ducmV2LnhtbFBLBQYAAAAABAAEAPUAAACMAwAAAAA=&#10;" path="m,5r39,e" filled="f" strokeweight=".58pt">
                    <v:path arrowok="t" o:connecttype="custom" o:connectlocs="0,11;39,11" o:connectangles="0,0"/>
                  </v:shape>
                </v:group>
                <v:group id="Group 3292" o:spid="_x0000_s1255" style="position:absolute;left:8761;top:6;width:15;height:10" coordorigin="8761,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4lasYAAADdAAAADwAAAGRycy9kb3ducmV2LnhtbESPQWuDQBSE74H+h+UV&#10;ektWI5Zgs4YQ0tJDKNQEQm8P90VF9624WzX/vlso9DjMzDfMdjebTow0uMaygngVgSAurW64UnA5&#10;vy43IJxH1thZJgV3crDLHxZbzLSd+JPGwlciQNhlqKD2vs+kdGVNBt3K9sTBu9nBoA9yqKQecApw&#10;08l1FD1Lgw2HhRp7OtRUtsW3UfA24bRP4uN4am+H+9c5/bieYlLq6XHev4DwNPv/8F/7XStI0i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XiVqxgAAAN0A&#10;AAAPAAAAAAAAAAAAAAAAAKoCAABkcnMvZG93bnJldi54bWxQSwUGAAAAAAQABAD6AAAAnQMAAAAA&#10;">
                  <v:shape id="Freeform 3293" o:spid="_x0000_s1256" style="position:absolute;left:8761;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rQcUA&#10;AADdAAAADwAAAGRycy9kb3ducmV2LnhtbESP3WoCMRSE7wXfIRyhN1KzVl3sdqNIacUrwbUPcNic&#10;/cHNyZKkuu3Tm0LBy2FmvmHy7WA6cSXnW8sK5rMEBHFpdcu1gq/z5/MahA/IGjvLpOCHPGw341GO&#10;mbY3PtG1CLWIEPYZKmhC6DMpfdmQQT+zPXH0KusMhihdLbXDW4SbTr4kSSoNthwXGuzpvaHyUnwb&#10;Bb9hXaT7nXNnuayOOLwSfhynSj1Nht0biEBDeIT/2wetYLFapPD3Jj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mtBxQAAAN0AAAAPAAAAAAAAAAAAAAAAAJgCAABkcnMv&#10;ZG93bnJldi54bWxQSwUGAAAAAAQABAD1AAAAigMAAAAA&#10;" path="m,5r14,e" filled="f" strokeweight=".58pt">
                    <v:path arrowok="t" o:connecttype="custom" o:connectlocs="0,11;14,11" o:connectangles="0,0"/>
                  </v:shape>
                </v:group>
                <w10:anchorlock/>
              </v:group>
            </w:pict>
          </mc:Fallback>
        </mc:AlternateContent>
      </w:r>
    </w:p>
    <w:p w:rsidR="007F047D" w:rsidRDefault="007F047D">
      <w:pPr>
        <w:spacing w:before="13"/>
        <w:rPr>
          <w:rFonts w:ascii="Comic Sans MS" w:eastAsia="Comic Sans MS" w:hAnsi="Comic Sans MS" w:cs="Comic Sans MS"/>
          <w:sz w:val="17"/>
          <w:szCs w:val="17"/>
        </w:rPr>
      </w:pPr>
    </w:p>
    <w:p w:rsidR="007C07DB" w:rsidRDefault="007C07DB">
      <w:pPr>
        <w:spacing w:before="13"/>
        <w:rPr>
          <w:rFonts w:ascii="Comic Sans MS" w:eastAsia="Comic Sans MS" w:hAnsi="Comic Sans MS" w:cs="Comic Sans MS"/>
          <w:sz w:val="17"/>
          <w:szCs w:val="17"/>
        </w:rPr>
      </w:pPr>
    </w:p>
    <w:p w:rsidR="007C07DB" w:rsidRDefault="00423E81">
      <w:pPr>
        <w:spacing w:before="13"/>
        <w:rPr>
          <w:rFonts w:ascii="Comic Sans MS" w:eastAsia="Comic Sans MS" w:hAnsi="Comic Sans MS" w:cs="Comic Sans MS"/>
          <w:sz w:val="17"/>
          <w:szCs w:val="17"/>
        </w:rPr>
      </w:pPr>
      <w:r>
        <w:rPr>
          <w:noProof/>
          <w:lang w:val="fr-CA" w:eastAsia="fr-CA"/>
        </w:rPr>
        <mc:AlternateContent>
          <mc:Choice Requires="wps">
            <w:drawing>
              <wp:anchor distT="0" distB="0" distL="114300" distR="114300" simplePos="0" relativeHeight="251654144" behindDoc="0" locked="0" layoutInCell="1" allowOverlap="1" wp14:anchorId="2211D0A4" wp14:editId="207DF2EE">
                <wp:simplePos x="0" y="0"/>
                <wp:positionH relativeFrom="margin">
                  <wp:align>center</wp:align>
                </wp:positionH>
                <wp:positionV relativeFrom="paragraph">
                  <wp:posOffset>15240</wp:posOffset>
                </wp:positionV>
                <wp:extent cx="1574800" cy="447431"/>
                <wp:effectExtent l="0" t="0" r="6350" b="10160"/>
                <wp:wrapNone/>
                <wp:docPr id="3302" name="Text Box 3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47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Pr="00E45577" w:rsidRDefault="003C3953" w:rsidP="00423E81">
                            <w:pPr>
                              <w:spacing w:line="292" w:lineRule="exact"/>
                              <w:ind w:left="-1"/>
                              <w:jc w:val="center"/>
                              <w:rPr>
                                <w:rFonts w:ascii="Comic Sans MS" w:eastAsia="Comic Sans MS" w:hAnsi="Comic Sans MS" w:cs="Comic Sans MS"/>
                                <w:sz w:val="28"/>
                                <w:szCs w:val="28"/>
                                <w:lang w:val="fr-CA"/>
                              </w:rPr>
                            </w:pPr>
                            <w:r w:rsidRPr="00E45577">
                              <w:rPr>
                                <w:rFonts w:ascii="Comic Sans MS" w:eastAsia="Comic Sans MS" w:hAnsi="Comic Sans MS" w:cs="Comic Sans MS"/>
                                <w:sz w:val="28"/>
                                <w:szCs w:val="28"/>
                                <w:lang w:val="fr-CA"/>
                              </w:rPr>
                              <w:t>Cahier</w:t>
                            </w:r>
                            <w:r w:rsidRPr="00E45577">
                              <w:rPr>
                                <w:rFonts w:ascii="Comic Sans MS" w:eastAsia="Comic Sans MS" w:hAnsi="Comic Sans MS" w:cs="Comic Sans MS"/>
                                <w:spacing w:val="-10"/>
                                <w:sz w:val="28"/>
                                <w:szCs w:val="28"/>
                                <w:lang w:val="fr-CA"/>
                              </w:rPr>
                              <w:t xml:space="preserve"> </w:t>
                            </w:r>
                            <w:r w:rsidRPr="00E45577">
                              <w:rPr>
                                <w:rFonts w:ascii="Comic Sans MS" w:eastAsia="Comic Sans MS" w:hAnsi="Comic Sans MS" w:cs="Comic Sans MS"/>
                                <w:sz w:val="28"/>
                                <w:szCs w:val="28"/>
                                <w:lang w:val="fr-CA"/>
                              </w:rPr>
                              <w:t>de</w:t>
                            </w:r>
                            <w:r w:rsidRPr="00E45577">
                              <w:rPr>
                                <w:rFonts w:ascii="Comic Sans MS" w:eastAsia="Comic Sans MS" w:hAnsi="Comic Sans MS" w:cs="Comic Sans MS"/>
                                <w:spacing w:val="-10"/>
                                <w:sz w:val="28"/>
                                <w:szCs w:val="28"/>
                                <w:lang w:val="fr-CA"/>
                              </w:rPr>
                              <w:t xml:space="preserve"> </w:t>
                            </w:r>
                            <w:r w:rsidRPr="00E45577">
                              <w:rPr>
                                <w:rFonts w:ascii="Comic Sans MS" w:eastAsia="Comic Sans MS" w:hAnsi="Comic Sans MS" w:cs="Comic Sans MS"/>
                                <w:sz w:val="28"/>
                                <w:szCs w:val="28"/>
                                <w:lang w:val="fr-CA"/>
                              </w:rPr>
                              <w:t>l’élève</w:t>
                            </w:r>
                          </w:p>
                          <w:p w:rsidR="003C3953" w:rsidRPr="00E45577" w:rsidRDefault="003C3953" w:rsidP="00423E81">
                            <w:pPr>
                              <w:spacing w:line="326" w:lineRule="exact"/>
                              <w:ind w:left="-1"/>
                              <w:jc w:val="center"/>
                              <w:rPr>
                                <w:rFonts w:ascii="Comic Sans MS" w:eastAsia="Comic Sans MS" w:hAnsi="Comic Sans MS" w:cs="Comic Sans MS"/>
                                <w:sz w:val="24"/>
                                <w:szCs w:val="24"/>
                                <w:lang w:val="fr-CA"/>
                              </w:rPr>
                            </w:pPr>
                            <w:r w:rsidRPr="00E45577">
                              <w:rPr>
                                <w:rFonts w:ascii="Comic Sans MS" w:hAnsi="Comic Sans MS"/>
                                <w:sz w:val="24"/>
                                <w:lang w:val="fr-CA"/>
                              </w:rPr>
                              <w:t>(1</w:t>
                            </w:r>
                            <w:r w:rsidRPr="00E45577">
                              <w:rPr>
                                <w:rFonts w:ascii="Comic Sans MS" w:hAnsi="Comic Sans MS"/>
                                <w:position w:val="11"/>
                                <w:sz w:val="16"/>
                                <w:lang w:val="fr-CA"/>
                              </w:rPr>
                              <w:t>re</w:t>
                            </w:r>
                            <w:r w:rsidRPr="00E45577">
                              <w:rPr>
                                <w:rFonts w:ascii="Comic Sans MS" w:hAnsi="Comic Sans MS"/>
                                <w:spacing w:val="21"/>
                                <w:position w:val="11"/>
                                <w:sz w:val="16"/>
                                <w:lang w:val="fr-CA"/>
                              </w:rPr>
                              <w:t xml:space="preserve"> </w:t>
                            </w:r>
                            <w:r w:rsidRPr="00E45577">
                              <w:rPr>
                                <w:rFonts w:ascii="Comic Sans MS" w:hAnsi="Comic Sans MS"/>
                                <w:sz w:val="24"/>
                                <w:lang w:val="fr-CA"/>
                              </w:rPr>
                              <w:t>année</w:t>
                            </w:r>
                            <w:r w:rsidRPr="00E45577">
                              <w:rPr>
                                <w:rFonts w:ascii="Comic Sans MS" w:hAnsi="Comic Sans MS"/>
                                <w:spacing w:val="-4"/>
                                <w:sz w:val="24"/>
                                <w:lang w:val="fr-CA"/>
                              </w:rPr>
                              <w:t xml:space="preserve"> </w:t>
                            </w:r>
                            <w:r w:rsidRPr="00E45577">
                              <w:rPr>
                                <w:rFonts w:ascii="Comic Sans MS" w:hAnsi="Comic Sans MS"/>
                                <w:spacing w:val="-1"/>
                                <w:sz w:val="24"/>
                                <w:lang w:val="fr-CA"/>
                              </w:rPr>
                              <w:t>du</w:t>
                            </w:r>
                            <w:r w:rsidRPr="00E45577">
                              <w:rPr>
                                <w:rFonts w:ascii="Comic Sans MS" w:hAnsi="Comic Sans MS"/>
                                <w:spacing w:val="-2"/>
                                <w:sz w:val="24"/>
                                <w:lang w:val="fr-CA"/>
                              </w:rPr>
                              <w:t xml:space="preserve"> </w:t>
                            </w:r>
                            <w:r w:rsidRPr="00E45577">
                              <w:rPr>
                                <w:rFonts w:ascii="Comic Sans MS" w:hAnsi="Comic Sans MS"/>
                                <w:sz w:val="24"/>
                                <w:lang w:val="fr-CA"/>
                              </w:rPr>
                              <w:t>1</w:t>
                            </w:r>
                            <w:r w:rsidRPr="00E45577">
                              <w:rPr>
                                <w:rFonts w:ascii="Comic Sans MS" w:hAnsi="Comic Sans MS"/>
                                <w:position w:val="11"/>
                                <w:sz w:val="16"/>
                                <w:lang w:val="fr-CA"/>
                              </w:rPr>
                              <w:t>er</w:t>
                            </w:r>
                            <w:r w:rsidRPr="00E45577">
                              <w:rPr>
                                <w:rFonts w:ascii="Comic Sans MS" w:hAnsi="Comic Sans MS"/>
                                <w:spacing w:val="21"/>
                                <w:position w:val="11"/>
                                <w:sz w:val="16"/>
                                <w:lang w:val="fr-CA"/>
                              </w:rPr>
                              <w:t xml:space="preserve"> </w:t>
                            </w:r>
                            <w:r w:rsidRPr="00E45577">
                              <w:rPr>
                                <w:rFonts w:ascii="Comic Sans MS" w:hAnsi="Comic Sans MS"/>
                                <w:sz w:val="24"/>
                                <w:lang w:val="fr-CA"/>
                              </w:rPr>
                              <w:t>cycle)</w:t>
                            </w:r>
                          </w:p>
                        </w:txbxContent>
                      </wps:txbx>
                      <wps:bodyPr rot="0" vert="horz" wrap="square" lIns="0" tIns="0" rIns="0" bIns="0" anchor="t" anchorCtr="0" upright="1">
                        <a:noAutofit/>
                      </wps:bodyPr>
                    </wps:wsp>
                  </a:graphicData>
                </a:graphic>
              </wp:anchor>
            </w:drawing>
          </mc:Choice>
          <mc:Fallback>
            <w:pict>
              <v:shapetype w14:anchorId="2211D0A4" id="_x0000_t202" coordsize="21600,21600" o:spt="202" path="m,l,21600r21600,l21600,xe">
                <v:stroke joinstyle="miter"/>
                <v:path gradientshapeok="t" o:connecttype="rect"/>
              </v:shapetype>
              <v:shape id="Text Box 3281" o:spid="_x0000_s1026" type="#_x0000_t202" style="position:absolute;margin-left:0;margin-top:1.2pt;width:124pt;height:35.25pt;z-index:2516541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" filled="f" stroked="f">
                <v:textbox inset="0,0,0,0">
                  <w:txbxContent>
                    <w:p w:rsidR="003C3953" w:rsidRPr="00E45577" w:rsidRDefault="003C3953" w:rsidP="00423E81">
                      <w:pPr>
                        <w:spacing w:line="292" w:lineRule="exact"/>
                        <w:ind w:left="-1"/>
                        <w:jc w:val="center"/>
                        <w:rPr>
                          <w:rFonts w:ascii="Comic Sans MS" w:eastAsia="Comic Sans MS" w:hAnsi="Comic Sans MS" w:cs="Comic Sans MS"/>
                          <w:sz w:val="28"/>
                          <w:szCs w:val="28"/>
                          <w:lang w:val="fr-CA"/>
                        </w:rPr>
                      </w:pPr>
                      <w:r w:rsidRPr="00E45577">
                        <w:rPr>
                          <w:rFonts w:ascii="Comic Sans MS" w:eastAsia="Comic Sans MS" w:hAnsi="Comic Sans MS" w:cs="Comic Sans MS"/>
                          <w:sz w:val="28"/>
                          <w:szCs w:val="28"/>
                          <w:lang w:val="fr-CA"/>
                        </w:rPr>
                        <w:t>Cahier</w:t>
                      </w:r>
                      <w:r w:rsidRPr="00E45577">
                        <w:rPr>
                          <w:rFonts w:ascii="Comic Sans MS" w:eastAsia="Comic Sans MS" w:hAnsi="Comic Sans MS" w:cs="Comic Sans MS"/>
                          <w:spacing w:val="-10"/>
                          <w:sz w:val="28"/>
                          <w:szCs w:val="28"/>
                          <w:lang w:val="fr-CA"/>
                        </w:rPr>
                        <w:t xml:space="preserve"> </w:t>
                      </w:r>
                      <w:r w:rsidRPr="00E45577">
                        <w:rPr>
                          <w:rFonts w:ascii="Comic Sans MS" w:eastAsia="Comic Sans MS" w:hAnsi="Comic Sans MS" w:cs="Comic Sans MS"/>
                          <w:sz w:val="28"/>
                          <w:szCs w:val="28"/>
                          <w:lang w:val="fr-CA"/>
                        </w:rPr>
                        <w:t>de</w:t>
                      </w:r>
                      <w:r w:rsidRPr="00E45577">
                        <w:rPr>
                          <w:rFonts w:ascii="Comic Sans MS" w:eastAsia="Comic Sans MS" w:hAnsi="Comic Sans MS" w:cs="Comic Sans MS"/>
                          <w:spacing w:val="-10"/>
                          <w:sz w:val="28"/>
                          <w:szCs w:val="28"/>
                          <w:lang w:val="fr-CA"/>
                        </w:rPr>
                        <w:t xml:space="preserve"> </w:t>
                      </w:r>
                      <w:r w:rsidRPr="00E45577">
                        <w:rPr>
                          <w:rFonts w:ascii="Comic Sans MS" w:eastAsia="Comic Sans MS" w:hAnsi="Comic Sans MS" w:cs="Comic Sans MS"/>
                          <w:sz w:val="28"/>
                          <w:szCs w:val="28"/>
                          <w:lang w:val="fr-CA"/>
                        </w:rPr>
                        <w:t>l’élève</w:t>
                      </w:r>
                    </w:p>
                    <w:p w:rsidR="003C3953" w:rsidRPr="00E45577" w:rsidRDefault="003C3953" w:rsidP="00423E81">
                      <w:pPr>
                        <w:spacing w:line="326" w:lineRule="exact"/>
                        <w:ind w:left="-1"/>
                        <w:jc w:val="center"/>
                        <w:rPr>
                          <w:rFonts w:ascii="Comic Sans MS" w:eastAsia="Comic Sans MS" w:hAnsi="Comic Sans MS" w:cs="Comic Sans MS"/>
                          <w:sz w:val="24"/>
                          <w:szCs w:val="24"/>
                          <w:lang w:val="fr-CA"/>
                        </w:rPr>
                      </w:pPr>
                      <w:r w:rsidRPr="00E45577">
                        <w:rPr>
                          <w:rFonts w:ascii="Comic Sans MS" w:hAnsi="Comic Sans MS"/>
                          <w:sz w:val="24"/>
                          <w:lang w:val="fr-CA"/>
                        </w:rPr>
                        <w:t>(1</w:t>
                      </w:r>
                      <w:proofErr w:type="spellStart"/>
                      <w:r w:rsidRPr="00E45577">
                        <w:rPr>
                          <w:rFonts w:ascii="Comic Sans MS" w:hAnsi="Comic Sans MS"/>
                          <w:position w:val="11"/>
                          <w:sz w:val="16"/>
                          <w:lang w:val="fr-CA"/>
                        </w:rPr>
                        <w:t>re</w:t>
                      </w:r>
                      <w:proofErr w:type="spellEnd"/>
                      <w:r w:rsidRPr="00E45577">
                        <w:rPr>
                          <w:rFonts w:ascii="Comic Sans MS" w:hAnsi="Comic Sans MS"/>
                          <w:spacing w:val="21"/>
                          <w:position w:val="11"/>
                          <w:sz w:val="16"/>
                          <w:lang w:val="fr-CA"/>
                        </w:rPr>
                        <w:t xml:space="preserve"> </w:t>
                      </w:r>
                      <w:r w:rsidRPr="00E45577">
                        <w:rPr>
                          <w:rFonts w:ascii="Comic Sans MS" w:hAnsi="Comic Sans MS"/>
                          <w:sz w:val="24"/>
                          <w:lang w:val="fr-CA"/>
                        </w:rPr>
                        <w:t>année</w:t>
                      </w:r>
                      <w:r w:rsidRPr="00E45577">
                        <w:rPr>
                          <w:rFonts w:ascii="Comic Sans MS" w:hAnsi="Comic Sans MS"/>
                          <w:spacing w:val="-4"/>
                          <w:sz w:val="24"/>
                          <w:lang w:val="fr-CA"/>
                        </w:rPr>
                        <w:t xml:space="preserve"> </w:t>
                      </w:r>
                      <w:r w:rsidRPr="00E45577">
                        <w:rPr>
                          <w:rFonts w:ascii="Comic Sans MS" w:hAnsi="Comic Sans MS"/>
                          <w:spacing w:val="-1"/>
                          <w:sz w:val="24"/>
                          <w:lang w:val="fr-CA"/>
                        </w:rPr>
                        <w:t>du</w:t>
                      </w:r>
                      <w:r w:rsidRPr="00E45577">
                        <w:rPr>
                          <w:rFonts w:ascii="Comic Sans MS" w:hAnsi="Comic Sans MS"/>
                          <w:spacing w:val="-2"/>
                          <w:sz w:val="24"/>
                          <w:lang w:val="fr-CA"/>
                        </w:rPr>
                        <w:t xml:space="preserve"> </w:t>
                      </w:r>
                      <w:r w:rsidRPr="00E45577">
                        <w:rPr>
                          <w:rFonts w:ascii="Comic Sans MS" w:hAnsi="Comic Sans MS"/>
                          <w:sz w:val="24"/>
                          <w:lang w:val="fr-CA"/>
                        </w:rPr>
                        <w:t>1</w:t>
                      </w:r>
                      <w:r w:rsidRPr="00E45577">
                        <w:rPr>
                          <w:rFonts w:ascii="Comic Sans MS" w:hAnsi="Comic Sans MS"/>
                          <w:position w:val="11"/>
                          <w:sz w:val="16"/>
                          <w:lang w:val="fr-CA"/>
                        </w:rPr>
                        <w:t>er</w:t>
                      </w:r>
                      <w:r w:rsidRPr="00E45577">
                        <w:rPr>
                          <w:rFonts w:ascii="Comic Sans MS" w:hAnsi="Comic Sans MS"/>
                          <w:spacing w:val="21"/>
                          <w:position w:val="11"/>
                          <w:sz w:val="16"/>
                          <w:lang w:val="fr-CA"/>
                        </w:rPr>
                        <w:t xml:space="preserve"> </w:t>
                      </w:r>
                      <w:r w:rsidRPr="00E45577">
                        <w:rPr>
                          <w:rFonts w:ascii="Comic Sans MS" w:hAnsi="Comic Sans MS"/>
                          <w:sz w:val="24"/>
                          <w:lang w:val="fr-CA"/>
                        </w:rPr>
                        <w:t>cycle)</w:t>
                      </w:r>
                    </w:p>
                  </w:txbxContent>
                </v:textbox>
                <w10:wrap anchorx="margin"/>
              </v:shape>
            </w:pict>
          </mc:Fallback>
        </mc:AlternateContent>
      </w:r>
    </w:p>
    <w:p w:rsidR="007C07DB" w:rsidRDefault="007C07DB">
      <w:pPr>
        <w:spacing w:before="13"/>
        <w:rPr>
          <w:rFonts w:ascii="Comic Sans MS" w:eastAsia="Comic Sans MS" w:hAnsi="Comic Sans MS" w:cs="Comic Sans MS"/>
          <w:sz w:val="17"/>
          <w:szCs w:val="17"/>
        </w:rPr>
      </w:pPr>
    </w:p>
    <w:p w:rsidR="007C07DB" w:rsidRDefault="007C07DB">
      <w:pPr>
        <w:spacing w:before="13"/>
        <w:rPr>
          <w:rFonts w:ascii="Comic Sans MS" w:eastAsia="Comic Sans MS" w:hAnsi="Comic Sans MS" w:cs="Comic Sans MS"/>
          <w:sz w:val="17"/>
          <w:szCs w:val="17"/>
        </w:rPr>
      </w:pPr>
    </w:p>
    <w:p w:rsidR="00DB3292" w:rsidRDefault="00DB3292" w:rsidP="00DB3292">
      <w:pPr>
        <w:spacing w:before="13"/>
        <w:rPr>
          <w:rFonts w:ascii="Comic Sans MS" w:eastAsia="Comic Sans MS" w:hAnsi="Comic Sans MS" w:cs="Comic Sans MS"/>
          <w:sz w:val="17"/>
          <w:szCs w:val="17"/>
        </w:rPr>
      </w:pPr>
    </w:p>
    <w:p w:rsidR="00DB3292" w:rsidRDefault="00DB3292" w:rsidP="00DB3292">
      <w:pPr>
        <w:spacing w:before="13"/>
        <w:rPr>
          <w:rFonts w:ascii="Comic Sans MS" w:eastAsia="Comic Sans MS" w:hAnsi="Comic Sans MS" w:cs="Comic Sans MS"/>
          <w:sz w:val="17"/>
          <w:szCs w:val="17"/>
        </w:rPr>
      </w:pPr>
    </w:p>
    <w:tbl>
      <w:tblPr>
        <w:tblStyle w:val="Grilledutableau"/>
        <w:tblW w:w="0" w:type="auto"/>
        <w:tblInd w:w="116" w:type="dxa"/>
        <w:tblLook w:val="04A0" w:firstRow="1" w:lastRow="0" w:firstColumn="1" w:lastColumn="0" w:noHBand="0" w:noVBand="1"/>
      </w:tblPr>
      <w:tblGrid>
        <w:gridCol w:w="4982"/>
        <w:gridCol w:w="5312"/>
      </w:tblGrid>
      <w:tr w:rsidR="00443F17" w:rsidRPr="007D3CC0" w:rsidTr="00443F17">
        <w:tc>
          <w:tcPr>
            <w:tcW w:w="10294" w:type="dxa"/>
            <w:gridSpan w:val="2"/>
          </w:tcPr>
          <w:p w:rsidR="00443F17" w:rsidRDefault="00443F17" w:rsidP="00DB3292">
            <w:pPr>
              <w:jc w:val="center"/>
              <w:rPr>
                <w:rFonts w:ascii="Comic Sans MS" w:hAnsi="Comic Sans MS"/>
                <w:b/>
                <w:i/>
                <w:sz w:val="28"/>
              </w:rPr>
            </w:pPr>
            <w:r w:rsidRPr="00DB3292">
              <w:rPr>
                <w:rFonts w:ascii="Comic Sans MS" w:hAnsi="Comic Sans MS"/>
                <w:noProof/>
                <w:lang w:val="fr-CA" w:eastAsia="fr-CA"/>
              </w:rPr>
              <w:drawing>
                <wp:anchor distT="0" distB="0" distL="114300" distR="114300" simplePos="0" relativeHeight="251665408" behindDoc="0" locked="0" layoutInCell="1" allowOverlap="1" wp14:anchorId="30ACE765" wp14:editId="7435ED72">
                  <wp:simplePos x="0" y="0"/>
                  <wp:positionH relativeFrom="column">
                    <wp:posOffset>121614</wp:posOffset>
                  </wp:positionH>
                  <wp:positionV relativeFrom="paragraph">
                    <wp:posOffset>15875</wp:posOffset>
                  </wp:positionV>
                  <wp:extent cx="891540" cy="832792"/>
                  <wp:effectExtent l="0" t="0" r="3810" b="5715"/>
                  <wp:wrapNone/>
                  <wp:docPr id="6187"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 name="Picture 3283"/>
                          <pic:cNvPicPr>
                            <a:picLocks noChangeAspect="1" noChangeArrowheads="1"/>
                          </pic:cNvPicPr>
                        </pic:nvPicPr>
                        <pic:blipFill rotWithShape="1">
                          <a:blip r:embed="rId8">
                            <a:extLst>
                              <a:ext uri="{28A0092B-C50C-407E-A947-70E740481C1C}">
                                <a14:useLocalDpi xmlns:a14="http://schemas.microsoft.com/office/drawing/2010/main" val="0"/>
                              </a:ext>
                            </a:extLst>
                          </a:blip>
                          <a:srcRect t="6421"/>
                          <a:stretch/>
                        </pic:blipFill>
                        <pic:spPr bwMode="auto">
                          <a:xfrm>
                            <a:off x="0" y="0"/>
                            <a:ext cx="891540" cy="8327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3F17" w:rsidRPr="00443F17" w:rsidRDefault="00443F17" w:rsidP="00DB3292">
            <w:pPr>
              <w:jc w:val="center"/>
              <w:rPr>
                <w:rFonts w:ascii="Comic Sans MS" w:eastAsia="Comic Sans MS" w:hAnsi="Comic Sans MS" w:cs="Comic Sans MS"/>
                <w:sz w:val="28"/>
                <w:szCs w:val="28"/>
                <w:lang w:val="fr-CA"/>
              </w:rPr>
            </w:pPr>
            <w:r w:rsidRPr="00443F17">
              <w:rPr>
                <w:rFonts w:ascii="Comic Sans MS" w:hAnsi="Comic Sans MS"/>
                <w:sz w:val="28"/>
                <w:lang w:val="fr-CA"/>
              </w:rPr>
              <w:t>L’automne, les insectes jouent à cache-cache</w:t>
            </w:r>
          </w:p>
          <w:p w:rsidR="00443F17" w:rsidRDefault="00443F17" w:rsidP="00DB3292">
            <w:pPr>
              <w:jc w:val="center"/>
              <w:rPr>
                <w:noProof/>
                <w:lang w:val="fr-CA" w:eastAsia="fr-CA"/>
              </w:rPr>
            </w:pPr>
          </w:p>
          <w:p w:rsidR="00443F17" w:rsidRDefault="00443F17" w:rsidP="00DB3292">
            <w:pPr>
              <w:jc w:val="center"/>
              <w:rPr>
                <w:noProof/>
                <w:lang w:val="fr-CA" w:eastAsia="fr-CA"/>
              </w:rPr>
            </w:pPr>
          </w:p>
        </w:tc>
      </w:tr>
      <w:tr w:rsidR="00DB3292" w:rsidRPr="007D3CC0" w:rsidTr="00DB3292">
        <w:trPr>
          <w:trHeight w:val="5391"/>
        </w:trPr>
        <w:tc>
          <w:tcPr>
            <w:tcW w:w="4982" w:type="dxa"/>
          </w:tcPr>
          <w:p w:rsidR="004951F5" w:rsidRDefault="004951F5" w:rsidP="00443F17">
            <w:pPr>
              <w:spacing w:line="360" w:lineRule="auto"/>
              <w:jc w:val="center"/>
              <w:rPr>
                <w:rFonts w:ascii="Comic Sans MS" w:hAnsi="Comic Sans MS"/>
                <w:b/>
                <w:i/>
                <w:sz w:val="26"/>
                <w:szCs w:val="26"/>
                <w:lang w:val="fr-CA"/>
              </w:rPr>
            </w:pPr>
          </w:p>
          <w:p w:rsidR="00DB3292" w:rsidRPr="00443F17" w:rsidRDefault="00DB3292" w:rsidP="00443F17">
            <w:pPr>
              <w:spacing w:line="360" w:lineRule="auto"/>
              <w:jc w:val="center"/>
              <w:rPr>
                <w:rFonts w:ascii="Comic Sans MS" w:hAnsi="Comic Sans MS"/>
                <w:b/>
                <w:i/>
                <w:sz w:val="26"/>
                <w:szCs w:val="26"/>
                <w:lang w:val="fr-CA"/>
              </w:rPr>
            </w:pPr>
            <w:r w:rsidRPr="00443F17">
              <w:rPr>
                <w:rFonts w:ascii="Comic Sans MS" w:hAnsi="Comic Sans MS"/>
                <w:b/>
                <w:i/>
                <w:sz w:val="26"/>
                <w:szCs w:val="26"/>
                <w:lang w:val="fr-CA"/>
              </w:rPr>
              <w:t>La Cigale et la fourmi</w:t>
            </w:r>
          </w:p>
          <w:p w:rsidR="00443F17" w:rsidRPr="004951F5" w:rsidRDefault="00DB3292" w:rsidP="00443F17">
            <w:pPr>
              <w:jc w:val="center"/>
              <w:rPr>
                <w:rFonts w:ascii="Comic Sans MS" w:hAnsi="Comic Sans MS"/>
                <w:i/>
                <w:sz w:val="20"/>
                <w:szCs w:val="20"/>
                <w:lang w:val="fr-CA"/>
              </w:rPr>
            </w:pPr>
            <w:r w:rsidRPr="004951F5">
              <w:rPr>
                <w:rFonts w:ascii="Comic Sans MS" w:hAnsi="Comic Sans MS"/>
                <w:i/>
                <w:sz w:val="20"/>
                <w:szCs w:val="20"/>
                <w:lang w:val="fr-CA"/>
              </w:rPr>
              <w:t>La Cigale, ayant chanté</w:t>
            </w:r>
            <w:r w:rsidRPr="004951F5">
              <w:rPr>
                <w:rFonts w:ascii="Comic Sans MS" w:hAnsi="Comic Sans MS"/>
                <w:i/>
                <w:sz w:val="20"/>
                <w:szCs w:val="20"/>
                <w:lang w:val="fr-CA"/>
              </w:rPr>
              <w:br/>
              <w:t xml:space="preserve">Tout l'été, </w:t>
            </w:r>
          </w:p>
          <w:p w:rsidR="00DB3292" w:rsidRPr="00E77978" w:rsidRDefault="00DB3292" w:rsidP="00443F17">
            <w:pPr>
              <w:jc w:val="center"/>
              <w:rPr>
                <w:rFonts w:ascii="Comic Sans MS" w:hAnsi="Comic Sans MS"/>
                <w:i/>
                <w:sz w:val="20"/>
                <w:szCs w:val="20"/>
                <w:lang w:val="fr-CA"/>
              </w:rPr>
            </w:pPr>
            <w:r w:rsidRPr="004951F5">
              <w:rPr>
                <w:rFonts w:ascii="Comic Sans MS" w:hAnsi="Comic Sans MS"/>
                <w:i/>
                <w:sz w:val="20"/>
                <w:szCs w:val="20"/>
                <w:lang w:val="fr-CA"/>
              </w:rPr>
              <w:t xml:space="preserve">Se trouva fort </w:t>
            </w:r>
            <w:hyperlink r:id="rId9" w:anchor="depourvue" w:history="1">
              <w:r w:rsidRPr="004951F5">
                <w:rPr>
                  <w:rStyle w:val="Lienhypertexte"/>
                  <w:rFonts w:ascii="Comic Sans MS" w:hAnsi="Comic Sans MS"/>
                  <w:i/>
                  <w:color w:val="auto"/>
                  <w:sz w:val="20"/>
                  <w:szCs w:val="20"/>
                  <w:u w:val="none"/>
                  <w:lang w:val="fr-CA"/>
                </w:rPr>
                <w:t>dépourvue</w:t>
              </w:r>
            </w:hyperlink>
            <w:r w:rsidRPr="004951F5">
              <w:rPr>
                <w:rFonts w:ascii="Comic Sans MS" w:hAnsi="Comic Sans MS"/>
                <w:i/>
                <w:sz w:val="20"/>
                <w:szCs w:val="20"/>
                <w:lang w:val="fr-CA"/>
              </w:rPr>
              <w:br/>
              <w:t xml:space="preserve">Quand la </w:t>
            </w:r>
            <w:hyperlink r:id="rId10" w:anchor="bise" w:history="1">
              <w:r w:rsidRPr="004951F5">
                <w:rPr>
                  <w:rStyle w:val="Lienhypertexte"/>
                  <w:rFonts w:ascii="Comic Sans MS" w:hAnsi="Comic Sans MS"/>
                  <w:i/>
                  <w:color w:val="auto"/>
                  <w:sz w:val="20"/>
                  <w:szCs w:val="20"/>
                  <w:u w:val="none"/>
                  <w:lang w:val="fr-CA"/>
                </w:rPr>
                <w:t>bise</w:t>
              </w:r>
            </w:hyperlink>
            <w:r w:rsidRPr="004951F5">
              <w:rPr>
                <w:rFonts w:ascii="Comic Sans MS" w:hAnsi="Comic Sans MS"/>
                <w:i/>
                <w:sz w:val="20"/>
                <w:szCs w:val="20"/>
                <w:lang w:val="fr-CA"/>
              </w:rPr>
              <w:t xml:space="preserve"> fut venue :</w:t>
            </w:r>
            <w:r w:rsidRPr="004951F5">
              <w:rPr>
                <w:rFonts w:ascii="Comic Sans MS" w:hAnsi="Comic Sans MS"/>
                <w:i/>
                <w:sz w:val="20"/>
                <w:szCs w:val="20"/>
                <w:lang w:val="fr-CA"/>
              </w:rPr>
              <w:br/>
              <w:t>Pas un seul petit morceau</w:t>
            </w:r>
            <w:r w:rsidRPr="004951F5">
              <w:rPr>
                <w:rFonts w:ascii="Comic Sans MS" w:hAnsi="Comic Sans MS"/>
                <w:i/>
                <w:sz w:val="20"/>
                <w:szCs w:val="20"/>
                <w:lang w:val="fr-CA"/>
              </w:rPr>
              <w:br/>
              <w:t xml:space="preserve">De mouche ou de </w:t>
            </w:r>
            <w:hyperlink r:id="rId11" w:anchor="vermiceau" w:history="1">
              <w:r w:rsidRPr="004951F5">
                <w:rPr>
                  <w:rStyle w:val="Lienhypertexte"/>
                  <w:rFonts w:ascii="Comic Sans MS" w:hAnsi="Comic Sans MS"/>
                  <w:i/>
                  <w:color w:val="auto"/>
                  <w:sz w:val="20"/>
                  <w:szCs w:val="20"/>
                  <w:u w:val="none"/>
                  <w:lang w:val="fr-CA"/>
                </w:rPr>
                <w:t>vermisseau</w:t>
              </w:r>
            </w:hyperlink>
            <w:r w:rsidRPr="004951F5">
              <w:rPr>
                <w:rFonts w:ascii="Comic Sans MS" w:hAnsi="Comic Sans MS"/>
                <w:i/>
                <w:sz w:val="20"/>
                <w:szCs w:val="20"/>
                <w:lang w:val="fr-CA"/>
              </w:rPr>
              <w:t>.</w:t>
            </w:r>
            <w:r w:rsidRPr="004951F5">
              <w:rPr>
                <w:rFonts w:ascii="Comic Sans MS" w:hAnsi="Comic Sans MS"/>
                <w:i/>
                <w:sz w:val="20"/>
                <w:szCs w:val="20"/>
                <w:lang w:val="fr-CA"/>
              </w:rPr>
              <w:br/>
              <w:t xml:space="preserve">Elle alla crier </w:t>
            </w:r>
            <w:hyperlink r:id="rId12" w:anchor="famine" w:history="1">
              <w:r w:rsidRPr="004951F5">
                <w:rPr>
                  <w:rStyle w:val="Lienhypertexte"/>
                  <w:rFonts w:ascii="Comic Sans MS" w:hAnsi="Comic Sans MS"/>
                  <w:i/>
                  <w:color w:val="auto"/>
                  <w:sz w:val="20"/>
                  <w:szCs w:val="20"/>
                  <w:u w:val="none"/>
                  <w:lang w:val="fr-CA"/>
                </w:rPr>
                <w:t>famine</w:t>
              </w:r>
            </w:hyperlink>
            <w:r w:rsidRPr="004951F5">
              <w:rPr>
                <w:rFonts w:ascii="Comic Sans MS" w:hAnsi="Comic Sans MS"/>
                <w:i/>
                <w:sz w:val="20"/>
                <w:szCs w:val="20"/>
                <w:lang w:val="fr-CA"/>
              </w:rPr>
              <w:br/>
              <w:t>Chez la Fourmi sa voisine,</w:t>
            </w:r>
            <w:r w:rsidRPr="004951F5">
              <w:rPr>
                <w:rFonts w:ascii="Comic Sans MS" w:hAnsi="Comic Sans MS"/>
                <w:i/>
                <w:sz w:val="20"/>
                <w:szCs w:val="20"/>
                <w:lang w:val="fr-CA"/>
              </w:rPr>
              <w:br/>
              <w:t>La priant de lui prêter</w:t>
            </w:r>
            <w:r w:rsidRPr="004951F5">
              <w:rPr>
                <w:rFonts w:ascii="Comic Sans MS" w:hAnsi="Comic Sans MS"/>
                <w:i/>
                <w:sz w:val="20"/>
                <w:szCs w:val="20"/>
                <w:lang w:val="fr-CA"/>
              </w:rPr>
              <w:br/>
              <w:t xml:space="preserve">Quelque grain pour </w:t>
            </w:r>
            <w:hyperlink r:id="rId13" w:anchor="subsister" w:history="1">
              <w:r w:rsidRPr="004951F5">
                <w:rPr>
                  <w:rStyle w:val="Lienhypertexte"/>
                  <w:rFonts w:ascii="Comic Sans MS" w:hAnsi="Comic Sans MS"/>
                  <w:i/>
                  <w:color w:val="auto"/>
                  <w:sz w:val="20"/>
                  <w:szCs w:val="20"/>
                  <w:u w:val="none"/>
                  <w:lang w:val="fr-CA"/>
                </w:rPr>
                <w:t>subsister</w:t>
              </w:r>
            </w:hyperlink>
            <w:r w:rsidRPr="004951F5">
              <w:rPr>
                <w:rFonts w:ascii="Comic Sans MS" w:hAnsi="Comic Sans MS"/>
                <w:i/>
                <w:sz w:val="20"/>
                <w:szCs w:val="20"/>
                <w:lang w:val="fr-CA"/>
              </w:rPr>
              <w:br/>
              <w:t>Jusqu'à la saison nouvelle.</w:t>
            </w:r>
            <w:r w:rsidRPr="004951F5">
              <w:rPr>
                <w:rFonts w:ascii="Comic Sans MS" w:hAnsi="Comic Sans MS"/>
                <w:i/>
                <w:sz w:val="20"/>
                <w:szCs w:val="20"/>
                <w:lang w:val="fr-CA"/>
              </w:rPr>
              <w:br/>
              <w:t>"Je vous paierai, lui dit-elle,</w:t>
            </w:r>
            <w:r w:rsidRPr="004951F5">
              <w:rPr>
                <w:rFonts w:ascii="Comic Sans MS" w:hAnsi="Comic Sans MS"/>
                <w:i/>
                <w:sz w:val="20"/>
                <w:szCs w:val="20"/>
                <w:lang w:val="fr-CA"/>
              </w:rPr>
              <w:br/>
              <w:t xml:space="preserve">Avant </w:t>
            </w:r>
            <w:hyperlink r:id="rId14" w:anchor="out" w:history="1">
              <w:r w:rsidRPr="004951F5">
                <w:rPr>
                  <w:rStyle w:val="Lienhypertexte"/>
                  <w:rFonts w:ascii="Comic Sans MS" w:hAnsi="Comic Sans MS"/>
                  <w:i/>
                  <w:color w:val="auto"/>
                  <w:sz w:val="20"/>
                  <w:szCs w:val="20"/>
                  <w:u w:val="none"/>
                  <w:lang w:val="fr-CA"/>
                </w:rPr>
                <w:t>l'Oût</w:t>
              </w:r>
            </w:hyperlink>
            <w:r w:rsidRPr="004951F5">
              <w:rPr>
                <w:rFonts w:ascii="Comic Sans MS" w:hAnsi="Comic Sans MS"/>
                <w:i/>
                <w:sz w:val="20"/>
                <w:szCs w:val="20"/>
                <w:lang w:val="fr-CA"/>
              </w:rPr>
              <w:t>, foi d'animal,</w:t>
            </w:r>
            <w:r w:rsidRPr="004951F5">
              <w:rPr>
                <w:rFonts w:ascii="Comic Sans MS" w:hAnsi="Comic Sans MS"/>
                <w:i/>
                <w:sz w:val="20"/>
                <w:szCs w:val="20"/>
                <w:lang w:val="fr-CA"/>
              </w:rPr>
              <w:br/>
            </w:r>
            <w:hyperlink r:id="rId15" w:anchor="interet" w:history="1">
              <w:r w:rsidRPr="004951F5">
                <w:rPr>
                  <w:rStyle w:val="Lienhypertexte"/>
                  <w:rFonts w:ascii="Comic Sans MS" w:hAnsi="Comic Sans MS"/>
                  <w:i/>
                  <w:color w:val="auto"/>
                  <w:sz w:val="20"/>
                  <w:szCs w:val="20"/>
                  <w:u w:val="none"/>
                  <w:lang w:val="fr-CA"/>
                </w:rPr>
                <w:t>Intérêt</w:t>
              </w:r>
            </w:hyperlink>
            <w:r w:rsidRPr="004951F5">
              <w:rPr>
                <w:rFonts w:ascii="Comic Sans MS" w:hAnsi="Comic Sans MS"/>
                <w:i/>
                <w:sz w:val="20"/>
                <w:szCs w:val="20"/>
                <w:lang w:val="fr-CA"/>
              </w:rPr>
              <w:t xml:space="preserve"> et principal. "</w:t>
            </w:r>
            <w:r w:rsidRPr="004951F5">
              <w:rPr>
                <w:rFonts w:ascii="Comic Sans MS" w:hAnsi="Comic Sans MS"/>
                <w:i/>
                <w:sz w:val="20"/>
                <w:szCs w:val="20"/>
                <w:lang w:val="fr-CA"/>
              </w:rPr>
              <w:br/>
            </w:r>
            <w:r w:rsidRPr="004951F5">
              <w:rPr>
                <w:rFonts w:ascii="Comic Sans MS" w:hAnsi="Comic Sans MS"/>
                <w:i/>
                <w:sz w:val="20"/>
                <w:szCs w:val="20"/>
                <w:lang w:val="fr-CA"/>
              </w:rPr>
              <w:lastRenderedPageBreak/>
              <w:t xml:space="preserve">La Fourmi n'est pas </w:t>
            </w:r>
            <w:hyperlink r:id="rId16" w:anchor="preteuse" w:history="1">
              <w:r w:rsidRPr="004951F5">
                <w:rPr>
                  <w:rStyle w:val="Lienhypertexte"/>
                  <w:rFonts w:ascii="Comic Sans MS" w:hAnsi="Comic Sans MS"/>
                  <w:i/>
                  <w:color w:val="auto"/>
                  <w:sz w:val="20"/>
                  <w:szCs w:val="20"/>
                  <w:u w:val="none"/>
                  <w:lang w:val="fr-CA"/>
                </w:rPr>
                <w:t xml:space="preserve">prêteuse </w:t>
              </w:r>
            </w:hyperlink>
            <w:r w:rsidRPr="004951F5">
              <w:rPr>
                <w:rFonts w:ascii="Comic Sans MS" w:hAnsi="Comic Sans MS"/>
                <w:i/>
                <w:sz w:val="20"/>
                <w:szCs w:val="20"/>
                <w:lang w:val="fr-CA"/>
              </w:rPr>
              <w:t>:</w:t>
            </w:r>
            <w:r w:rsidRPr="004951F5">
              <w:rPr>
                <w:rFonts w:ascii="Comic Sans MS" w:hAnsi="Comic Sans MS"/>
                <w:i/>
                <w:sz w:val="20"/>
                <w:szCs w:val="20"/>
                <w:lang w:val="fr-CA"/>
              </w:rPr>
              <w:br/>
              <w:t>C'est là son moindre défaut.</w:t>
            </w:r>
            <w:r w:rsidRPr="004951F5">
              <w:rPr>
                <w:rFonts w:ascii="Comic Sans MS" w:hAnsi="Comic Sans MS"/>
                <w:i/>
                <w:sz w:val="20"/>
                <w:szCs w:val="20"/>
                <w:lang w:val="fr-CA"/>
              </w:rPr>
              <w:br/>
              <w:t>Que faisiez-vous au temps chaud ?</w:t>
            </w:r>
            <w:r w:rsidRPr="004951F5">
              <w:rPr>
                <w:rFonts w:ascii="Comic Sans MS" w:hAnsi="Comic Sans MS"/>
                <w:i/>
                <w:sz w:val="20"/>
                <w:szCs w:val="20"/>
                <w:lang w:val="fr-CA"/>
              </w:rPr>
              <w:br/>
              <w:t xml:space="preserve">Dit-elle à cette </w:t>
            </w:r>
            <w:hyperlink r:id="rId17" w:anchor="enprunteuse" w:history="1">
              <w:r w:rsidRPr="004951F5">
                <w:rPr>
                  <w:rStyle w:val="Lienhypertexte"/>
                  <w:rFonts w:ascii="Comic Sans MS" w:hAnsi="Comic Sans MS"/>
                  <w:i/>
                  <w:color w:val="auto"/>
                  <w:sz w:val="20"/>
                  <w:szCs w:val="20"/>
                  <w:u w:val="none"/>
                  <w:lang w:val="fr-CA"/>
                </w:rPr>
                <w:t>emprunteuse</w:t>
              </w:r>
            </w:hyperlink>
            <w:r w:rsidRPr="004951F5">
              <w:rPr>
                <w:rFonts w:ascii="Comic Sans MS" w:hAnsi="Comic Sans MS"/>
                <w:i/>
                <w:sz w:val="20"/>
                <w:szCs w:val="20"/>
                <w:lang w:val="fr-CA"/>
              </w:rPr>
              <w:t>.</w:t>
            </w:r>
            <w:r w:rsidRPr="004951F5">
              <w:rPr>
                <w:rFonts w:ascii="Comic Sans MS" w:hAnsi="Comic Sans MS"/>
                <w:i/>
                <w:sz w:val="20"/>
                <w:szCs w:val="20"/>
                <w:lang w:val="fr-CA"/>
              </w:rPr>
              <w:br/>
              <w:t>- Nuit et jour à tout venant</w:t>
            </w:r>
            <w:r w:rsidRPr="004951F5">
              <w:rPr>
                <w:rFonts w:ascii="Comic Sans MS" w:hAnsi="Comic Sans MS"/>
                <w:i/>
                <w:sz w:val="20"/>
                <w:szCs w:val="20"/>
                <w:lang w:val="fr-CA"/>
              </w:rPr>
              <w:br/>
              <w:t>Je chantais, ne vous déplaise.</w:t>
            </w:r>
            <w:r w:rsidRPr="004951F5">
              <w:rPr>
                <w:rFonts w:ascii="Comic Sans MS" w:hAnsi="Comic Sans MS"/>
                <w:i/>
                <w:sz w:val="20"/>
                <w:szCs w:val="20"/>
                <w:lang w:val="fr-CA"/>
              </w:rPr>
              <w:br/>
              <w:t xml:space="preserve">- Vous chantiez ? j'en suis fort </w:t>
            </w:r>
            <w:hyperlink r:id="rId18" w:anchor="aise" w:history="1">
              <w:r w:rsidRPr="004951F5">
                <w:rPr>
                  <w:rStyle w:val="Lienhypertexte"/>
                  <w:rFonts w:ascii="Comic Sans MS" w:hAnsi="Comic Sans MS"/>
                  <w:i/>
                  <w:color w:val="auto"/>
                  <w:sz w:val="20"/>
                  <w:szCs w:val="20"/>
                  <w:u w:val="none"/>
                  <w:lang w:val="fr-CA"/>
                </w:rPr>
                <w:t>aise</w:t>
              </w:r>
            </w:hyperlink>
            <w:r w:rsidRPr="004951F5">
              <w:rPr>
                <w:rFonts w:ascii="Comic Sans MS" w:hAnsi="Comic Sans MS"/>
                <w:i/>
                <w:sz w:val="20"/>
                <w:szCs w:val="20"/>
                <w:lang w:val="fr-CA"/>
              </w:rPr>
              <w:t>.</w:t>
            </w:r>
            <w:r w:rsidRPr="004951F5">
              <w:rPr>
                <w:rFonts w:ascii="Comic Sans MS" w:hAnsi="Comic Sans MS"/>
                <w:i/>
                <w:sz w:val="20"/>
                <w:szCs w:val="20"/>
                <w:lang w:val="fr-CA"/>
              </w:rPr>
              <w:br/>
            </w:r>
            <w:r w:rsidRPr="00E77978">
              <w:rPr>
                <w:rFonts w:ascii="Comic Sans MS" w:hAnsi="Comic Sans MS"/>
                <w:i/>
                <w:sz w:val="20"/>
                <w:szCs w:val="20"/>
                <w:lang w:val="fr-CA"/>
              </w:rPr>
              <w:t>Eh bien! dansez maintenant.</w:t>
            </w:r>
          </w:p>
          <w:p w:rsidR="004951F5" w:rsidRPr="00E77978" w:rsidRDefault="004951F5" w:rsidP="00443F17">
            <w:pPr>
              <w:jc w:val="center"/>
              <w:rPr>
                <w:rFonts w:ascii="Comic Sans MS" w:hAnsi="Comic Sans MS"/>
                <w:i/>
                <w:sz w:val="20"/>
                <w:szCs w:val="20"/>
                <w:lang w:val="fr-CA"/>
              </w:rPr>
            </w:pPr>
          </w:p>
          <w:p w:rsidR="004951F5" w:rsidRPr="004951F5" w:rsidRDefault="004951F5" w:rsidP="00443F17">
            <w:pPr>
              <w:jc w:val="center"/>
              <w:rPr>
                <w:rFonts w:ascii="Comic Sans MS" w:hAnsi="Comic Sans MS"/>
                <w:sz w:val="26"/>
                <w:szCs w:val="26"/>
                <w:lang w:val="fr-CA"/>
              </w:rPr>
            </w:pPr>
            <w:r w:rsidRPr="004951F5">
              <w:rPr>
                <w:rFonts w:ascii="Comic Sans MS" w:hAnsi="Comic Sans MS"/>
                <w:sz w:val="20"/>
                <w:szCs w:val="20"/>
              </w:rPr>
              <w:t>Jean de La Fontaine</w:t>
            </w:r>
          </w:p>
        </w:tc>
        <w:tc>
          <w:tcPr>
            <w:tcW w:w="5312" w:type="dxa"/>
          </w:tcPr>
          <w:p w:rsidR="00DB3292" w:rsidRPr="002659E3" w:rsidRDefault="002659E3" w:rsidP="002659E3">
            <w:pPr>
              <w:spacing w:line="360" w:lineRule="auto"/>
              <w:jc w:val="both"/>
              <w:rPr>
                <w:rFonts w:ascii="Comic Sans MS" w:hAnsi="Comic Sans MS"/>
                <w:noProof/>
                <w:sz w:val="26"/>
                <w:szCs w:val="26"/>
                <w:lang w:val="fr-CA" w:eastAsia="fr-CA"/>
              </w:rPr>
            </w:pPr>
            <w:r w:rsidRPr="002659E3">
              <w:rPr>
                <w:rFonts w:ascii="Comic Sans MS" w:hAnsi="Comic Sans MS"/>
                <w:noProof/>
                <w:sz w:val="26"/>
                <w:szCs w:val="26"/>
                <w:lang w:val="fr-CA" w:eastAsia="fr-CA"/>
              </w:rPr>
              <w:lastRenderedPageBreak/>
              <w:t xml:space="preserve">Dans cette fable de Jean de </w:t>
            </w:r>
            <w:r w:rsidR="008E0648">
              <w:rPr>
                <w:rFonts w:ascii="Comic Sans MS" w:hAnsi="Comic Sans MS"/>
                <w:noProof/>
                <w:sz w:val="26"/>
                <w:szCs w:val="26"/>
                <w:lang w:val="fr-CA" w:eastAsia="fr-CA"/>
              </w:rPr>
              <w:t>La Fontaine, quel est le problème de la cigale?</w:t>
            </w:r>
          </w:p>
          <w:p w:rsidR="002659E3" w:rsidRPr="002659E3" w:rsidRDefault="002659E3" w:rsidP="002659E3">
            <w:pPr>
              <w:spacing w:line="360" w:lineRule="auto"/>
              <w:jc w:val="both"/>
              <w:rPr>
                <w:rFonts w:ascii="Comic Sans MS" w:hAnsi="Comic Sans MS"/>
                <w:noProof/>
                <w:sz w:val="10"/>
                <w:szCs w:val="10"/>
                <w:lang w:val="fr-CA" w:eastAsia="fr-CA"/>
              </w:rPr>
            </w:pPr>
          </w:p>
          <w:p w:rsidR="002659E3" w:rsidRPr="002659E3" w:rsidRDefault="002659E3" w:rsidP="002659E3">
            <w:pPr>
              <w:pBdr>
                <w:top w:val="single" w:sz="12" w:space="1" w:color="auto"/>
                <w:bottom w:val="single" w:sz="12" w:space="1" w:color="auto"/>
              </w:pBdr>
              <w:spacing w:line="360" w:lineRule="auto"/>
              <w:jc w:val="both"/>
              <w:rPr>
                <w:rFonts w:ascii="Comic Sans MS" w:hAnsi="Comic Sans MS"/>
                <w:noProof/>
                <w:sz w:val="10"/>
                <w:szCs w:val="10"/>
                <w:lang w:val="fr-CA" w:eastAsia="fr-CA"/>
              </w:rPr>
            </w:pPr>
          </w:p>
          <w:p w:rsidR="002659E3" w:rsidRPr="008E0648" w:rsidRDefault="002659E3" w:rsidP="002659E3">
            <w:pPr>
              <w:spacing w:line="360" w:lineRule="auto"/>
              <w:jc w:val="both"/>
              <w:rPr>
                <w:rFonts w:ascii="Comic Sans MS" w:hAnsi="Comic Sans MS"/>
                <w:noProof/>
                <w:sz w:val="10"/>
                <w:szCs w:val="10"/>
                <w:lang w:val="fr-CA" w:eastAsia="fr-CA"/>
              </w:rPr>
            </w:pPr>
          </w:p>
          <w:p w:rsidR="002659E3" w:rsidRPr="002659E3" w:rsidRDefault="002659E3" w:rsidP="002659E3">
            <w:pPr>
              <w:spacing w:line="360" w:lineRule="auto"/>
              <w:jc w:val="both"/>
              <w:rPr>
                <w:rFonts w:ascii="Comic Sans MS" w:hAnsi="Comic Sans MS"/>
                <w:noProof/>
                <w:sz w:val="26"/>
                <w:szCs w:val="26"/>
                <w:lang w:val="fr-CA" w:eastAsia="fr-CA"/>
              </w:rPr>
            </w:pPr>
            <w:r w:rsidRPr="002659E3">
              <w:rPr>
                <w:rFonts w:ascii="Comic Sans MS" w:hAnsi="Comic Sans MS"/>
                <w:noProof/>
                <w:sz w:val="26"/>
                <w:szCs w:val="26"/>
                <w:lang w:val="fr-CA" w:eastAsia="fr-CA"/>
              </w:rPr>
              <w:t>Pourquoi la fourmi n’a pas ce problème?</w:t>
            </w:r>
          </w:p>
          <w:p w:rsidR="002659E3" w:rsidRPr="002659E3" w:rsidRDefault="002659E3" w:rsidP="002659E3">
            <w:pPr>
              <w:spacing w:line="360" w:lineRule="auto"/>
              <w:jc w:val="both"/>
              <w:rPr>
                <w:rFonts w:ascii="Comic Sans MS" w:hAnsi="Comic Sans MS"/>
                <w:noProof/>
                <w:sz w:val="10"/>
                <w:szCs w:val="10"/>
                <w:lang w:val="fr-CA" w:eastAsia="fr-CA"/>
              </w:rPr>
            </w:pPr>
          </w:p>
          <w:p w:rsidR="002659E3" w:rsidRPr="002659E3" w:rsidRDefault="002659E3" w:rsidP="002659E3">
            <w:pPr>
              <w:pBdr>
                <w:top w:val="single" w:sz="12" w:space="1" w:color="auto"/>
                <w:bottom w:val="single" w:sz="12" w:space="1" w:color="auto"/>
              </w:pBdr>
              <w:spacing w:line="360" w:lineRule="auto"/>
              <w:jc w:val="both"/>
              <w:rPr>
                <w:rFonts w:ascii="Comic Sans MS" w:hAnsi="Comic Sans MS"/>
                <w:noProof/>
                <w:sz w:val="10"/>
                <w:szCs w:val="10"/>
                <w:lang w:val="fr-CA" w:eastAsia="fr-CA"/>
              </w:rPr>
            </w:pPr>
          </w:p>
          <w:p w:rsidR="002659E3" w:rsidRPr="002659E3" w:rsidRDefault="002659E3" w:rsidP="002659E3">
            <w:pPr>
              <w:spacing w:line="360" w:lineRule="auto"/>
              <w:jc w:val="both"/>
              <w:rPr>
                <w:rFonts w:ascii="Comic Sans MS" w:hAnsi="Comic Sans MS"/>
                <w:noProof/>
                <w:sz w:val="26"/>
                <w:szCs w:val="26"/>
                <w:lang w:val="fr-CA" w:eastAsia="fr-CA"/>
              </w:rPr>
            </w:pPr>
          </w:p>
          <w:p w:rsidR="002659E3" w:rsidRPr="00443F17" w:rsidRDefault="008E0648" w:rsidP="00B456B3">
            <w:pPr>
              <w:spacing w:line="360" w:lineRule="auto"/>
              <w:jc w:val="both"/>
              <w:rPr>
                <w:rFonts w:ascii="Comic Sans MS" w:hAnsi="Comic Sans MS"/>
                <w:noProof/>
                <w:sz w:val="28"/>
                <w:szCs w:val="28"/>
                <w:lang w:val="fr-CA" w:eastAsia="fr-CA"/>
              </w:rPr>
            </w:pPr>
            <w:r>
              <w:rPr>
                <w:rFonts w:ascii="Comic Sans MS" w:hAnsi="Comic Sans MS"/>
                <w:noProof/>
                <w:sz w:val="26"/>
                <w:szCs w:val="26"/>
                <w:lang w:val="fr-CA" w:eastAsia="fr-CA"/>
              </w:rPr>
              <w:t xml:space="preserve">L’automne, plusieurs insectes meurent avec l’arrivée du froid. Dans </w:t>
            </w:r>
            <w:r w:rsidR="00B456B3">
              <w:rPr>
                <w:rFonts w:ascii="Comic Sans MS" w:hAnsi="Comic Sans MS"/>
                <w:noProof/>
                <w:sz w:val="26"/>
                <w:szCs w:val="26"/>
                <w:lang w:val="fr-CA" w:eastAsia="fr-CA"/>
              </w:rPr>
              <w:t>cette</w:t>
            </w:r>
            <w:r>
              <w:rPr>
                <w:rFonts w:ascii="Comic Sans MS" w:hAnsi="Comic Sans MS"/>
                <w:noProof/>
                <w:sz w:val="26"/>
                <w:szCs w:val="26"/>
                <w:lang w:val="fr-CA" w:eastAsia="fr-CA"/>
              </w:rPr>
              <w:t xml:space="preserve"> fable, on comprend que la</w:t>
            </w:r>
            <w:r w:rsidR="002D3B74" w:rsidRPr="002D3B74">
              <w:rPr>
                <w:rFonts w:ascii="Comic Sans MS" w:hAnsi="Comic Sans MS"/>
                <w:noProof/>
                <w:sz w:val="26"/>
                <w:szCs w:val="26"/>
                <w:lang w:val="fr-CA" w:eastAsia="fr-CA"/>
              </w:rPr>
              <w:t xml:space="preserve"> cigale </w:t>
            </w:r>
            <w:r>
              <w:rPr>
                <w:rFonts w:ascii="Comic Sans MS" w:hAnsi="Comic Sans MS"/>
                <w:noProof/>
                <w:sz w:val="26"/>
                <w:szCs w:val="26"/>
                <w:lang w:val="fr-CA" w:eastAsia="fr-CA"/>
              </w:rPr>
              <w:t xml:space="preserve">n’a plus rien à manger (ni mouches ni vermisseaux). En </w:t>
            </w:r>
            <w:r w:rsidR="00B456B3">
              <w:rPr>
                <w:rFonts w:ascii="Comic Sans MS" w:hAnsi="Comic Sans MS"/>
                <w:noProof/>
                <w:sz w:val="26"/>
                <w:szCs w:val="26"/>
                <w:lang w:val="fr-CA" w:eastAsia="fr-CA"/>
              </w:rPr>
              <w:lastRenderedPageBreak/>
              <w:t>réalité</w:t>
            </w:r>
            <w:r>
              <w:rPr>
                <w:rFonts w:ascii="Comic Sans MS" w:hAnsi="Comic Sans MS"/>
                <w:noProof/>
                <w:sz w:val="26"/>
                <w:szCs w:val="26"/>
                <w:lang w:val="fr-CA" w:eastAsia="fr-CA"/>
              </w:rPr>
              <w:t xml:space="preserve">, la cigale se nourrit </w:t>
            </w:r>
            <w:r w:rsidR="005A7E8E">
              <w:rPr>
                <w:rFonts w:ascii="Comic Sans MS" w:hAnsi="Comic Sans MS"/>
                <w:noProof/>
                <w:sz w:val="26"/>
                <w:szCs w:val="26"/>
                <w:lang w:val="fr-CA" w:eastAsia="fr-CA"/>
              </w:rPr>
              <w:t xml:space="preserve">plutôt </w:t>
            </w:r>
            <w:r>
              <w:rPr>
                <w:rFonts w:ascii="Comic Sans MS" w:hAnsi="Comic Sans MS"/>
                <w:noProof/>
                <w:sz w:val="26"/>
                <w:szCs w:val="26"/>
                <w:lang w:val="fr-CA" w:eastAsia="fr-CA"/>
              </w:rPr>
              <w:t xml:space="preserve">de sève d’arbre et meurt dès que le froid se fait sentir. De son côté, la fourmi dort l’hiver et ne mange pas de grain. </w:t>
            </w:r>
            <w:r w:rsidR="00B456B3">
              <w:rPr>
                <w:rFonts w:ascii="Comic Sans MS" w:hAnsi="Comic Sans MS"/>
                <w:noProof/>
                <w:sz w:val="26"/>
                <w:szCs w:val="26"/>
                <w:lang w:val="fr-CA" w:eastAsia="fr-CA"/>
              </w:rPr>
              <w:t>Même si elle est</w:t>
            </w:r>
            <w:r>
              <w:rPr>
                <w:rFonts w:ascii="Comic Sans MS" w:hAnsi="Comic Sans MS"/>
                <w:noProof/>
                <w:sz w:val="26"/>
                <w:szCs w:val="26"/>
                <w:lang w:val="fr-CA" w:eastAsia="fr-CA"/>
              </w:rPr>
              <w:t xml:space="preserve"> </w:t>
            </w:r>
            <w:r w:rsidR="00B456B3">
              <w:rPr>
                <w:rFonts w:ascii="Comic Sans MS" w:hAnsi="Comic Sans MS"/>
                <w:noProof/>
                <w:sz w:val="26"/>
                <w:szCs w:val="26"/>
                <w:lang w:val="fr-CA" w:eastAsia="fr-CA"/>
              </w:rPr>
              <w:t>f</w:t>
            </w:r>
            <w:r>
              <w:rPr>
                <w:rFonts w:ascii="Comic Sans MS" w:hAnsi="Comic Sans MS"/>
                <w:noProof/>
                <w:sz w:val="26"/>
                <w:szCs w:val="26"/>
                <w:lang w:val="fr-CA" w:eastAsia="fr-CA"/>
              </w:rPr>
              <w:t xml:space="preserve">antaisiste, </w:t>
            </w:r>
            <w:r w:rsidR="00B456B3">
              <w:rPr>
                <w:rFonts w:ascii="Comic Sans MS" w:hAnsi="Comic Sans MS"/>
                <w:noProof/>
                <w:sz w:val="26"/>
                <w:szCs w:val="26"/>
                <w:lang w:val="fr-CA" w:eastAsia="fr-CA"/>
              </w:rPr>
              <w:t xml:space="preserve">cette fable </w:t>
            </w:r>
            <w:r>
              <w:rPr>
                <w:rFonts w:ascii="Comic Sans MS" w:hAnsi="Comic Sans MS"/>
                <w:noProof/>
                <w:sz w:val="26"/>
                <w:szCs w:val="26"/>
                <w:lang w:val="fr-CA" w:eastAsia="fr-CA"/>
              </w:rPr>
              <w:t>illustre bien le sort qui attend plusieurs insectes adultes.</w:t>
            </w:r>
          </w:p>
        </w:tc>
      </w:tr>
    </w:tbl>
    <w:p w:rsidR="00DB3292" w:rsidRPr="00DB3292" w:rsidRDefault="00DB3292">
      <w:pPr>
        <w:spacing w:before="13"/>
        <w:rPr>
          <w:rFonts w:ascii="Comic Sans MS" w:eastAsia="Comic Sans MS" w:hAnsi="Comic Sans MS" w:cs="Comic Sans MS"/>
          <w:sz w:val="17"/>
          <w:szCs w:val="17"/>
          <w:lang w:val="fr-CA"/>
        </w:rPr>
      </w:pPr>
    </w:p>
    <w:tbl>
      <w:tblPr>
        <w:tblStyle w:val="Grilledutableau"/>
        <w:tblW w:w="0" w:type="auto"/>
        <w:tblInd w:w="116" w:type="dxa"/>
        <w:tblLook w:val="04A0" w:firstRow="1" w:lastRow="0" w:firstColumn="1" w:lastColumn="0" w:noHBand="0" w:noVBand="1"/>
      </w:tblPr>
      <w:tblGrid>
        <w:gridCol w:w="10294"/>
      </w:tblGrid>
      <w:tr w:rsidR="007C07DB" w:rsidRPr="007D3CC0" w:rsidTr="00632F3F">
        <w:trPr>
          <w:trHeight w:val="5391"/>
        </w:trPr>
        <w:tc>
          <w:tcPr>
            <w:tcW w:w="10294" w:type="dxa"/>
          </w:tcPr>
          <w:p w:rsidR="00423E81" w:rsidRDefault="00886675" w:rsidP="007C07DB">
            <w:pPr>
              <w:spacing w:line="360" w:lineRule="auto"/>
              <w:jc w:val="both"/>
              <w:rPr>
                <w:rFonts w:ascii="Comic Sans MS" w:hAnsi="Comic Sans MS"/>
                <w:sz w:val="26"/>
                <w:szCs w:val="26"/>
                <w:lang w:val="fr-CA"/>
              </w:rPr>
            </w:pPr>
            <w:r>
              <w:rPr>
                <w:noProof/>
                <w:lang w:val="fr-CA" w:eastAsia="fr-CA"/>
              </w:rPr>
              <w:drawing>
                <wp:anchor distT="0" distB="0" distL="114300" distR="114300" simplePos="0" relativeHeight="251655168" behindDoc="0" locked="0" layoutInCell="1" allowOverlap="1" wp14:anchorId="45208EFB" wp14:editId="0D19FB45">
                  <wp:simplePos x="0" y="0"/>
                  <wp:positionH relativeFrom="column">
                    <wp:posOffset>45085</wp:posOffset>
                  </wp:positionH>
                  <wp:positionV relativeFrom="paragraph">
                    <wp:posOffset>-360265</wp:posOffset>
                  </wp:positionV>
                  <wp:extent cx="940435" cy="938750"/>
                  <wp:effectExtent l="0" t="0" r="0" b="0"/>
                  <wp:wrapNone/>
                  <wp:docPr id="3300"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 name="Picture 3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31" cy="94313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23E81">
              <w:rPr>
                <w:noProof/>
                <w:lang w:val="fr-CA" w:eastAsia="fr-CA"/>
              </w:rPr>
              <mc:AlternateContent>
                <mc:Choice Requires="wps">
                  <w:drawing>
                    <wp:anchor distT="0" distB="0" distL="114300" distR="114300" simplePos="0" relativeHeight="251656192" behindDoc="0" locked="0" layoutInCell="1" allowOverlap="1" wp14:anchorId="1E91A02B" wp14:editId="53BA46E5">
                      <wp:simplePos x="0" y="0"/>
                      <wp:positionH relativeFrom="column">
                        <wp:posOffset>1073784</wp:posOffset>
                      </wp:positionH>
                      <wp:positionV relativeFrom="paragraph">
                        <wp:posOffset>241300</wp:posOffset>
                      </wp:positionV>
                      <wp:extent cx="5095875" cy="247650"/>
                      <wp:effectExtent l="0" t="0" r="9525" b="0"/>
                      <wp:wrapNone/>
                      <wp:docPr id="3303" name="Text Box 3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Pr="00E45577" w:rsidRDefault="003C3953" w:rsidP="00423E81">
                                  <w:pPr>
                                    <w:spacing w:line="319" w:lineRule="exact"/>
                                    <w:rPr>
                                      <w:rFonts w:ascii="Comic Sans MS" w:eastAsia="Comic Sans MS" w:hAnsi="Comic Sans MS" w:cs="Comic Sans MS"/>
                                      <w:sz w:val="32"/>
                                      <w:szCs w:val="32"/>
                                      <w:lang w:val="fr-CA"/>
                                    </w:rPr>
                                  </w:pPr>
                                  <w:r>
                                    <w:rPr>
                                      <w:rFonts w:ascii="Comic Sans MS" w:eastAsia="Comic Sans MS" w:hAnsi="Comic Sans MS" w:cs="Comic Sans MS"/>
                                      <w:sz w:val="32"/>
                                      <w:szCs w:val="32"/>
                                      <w:lang w:val="fr-CA"/>
                                    </w:rPr>
                                    <w:t>L’automne, la nature prend une longue pause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1A02B" id="Text Box 3280" o:spid="_x0000_s1027" type="#_x0000_t202" style="position:absolute;left:0;text-align:left;margin-left:84.55pt;margin-top:19pt;width:401.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JAuAIAALY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" filled="f" stroked="f">
                      <v:textbox inset="0,0,0,0">
                        <w:txbxContent>
                          <w:p w:rsidR="003C3953" w:rsidRPr="00E45577" w:rsidRDefault="003C3953" w:rsidP="00423E81">
                            <w:pPr>
                              <w:spacing w:line="319" w:lineRule="exact"/>
                              <w:rPr>
                                <w:rFonts w:ascii="Comic Sans MS" w:eastAsia="Comic Sans MS" w:hAnsi="Comic Sans MS" w:cs="Comic Sans MS"/>
                                <w:sz w:val="32"/>
                                <w:szCs w:val="32"/>
                                <w:lang w:val="fr-CA"/>
                              </w:rPr>
                            </w:pPr>
                            <w:r>
                              <w:rPr>
                                <w:rFonts w:ascii="Comic Sans MS" w:eastAsia="Comic Sans MS" w:hAnsi="Comic Sans MS" w:cs="Comic Sans MS"/>
                                <w:sz w:val="32"/>
                                <w:szCs w:val="32"/>
                                <w:lang w:val="fr-CA"/>
                              </w:rPr>
                              <w:t>L’automne, la nature prend une longue pause</w:t>
                            </w:r>
                          </w:p>
                        </w:txbxContent>
                      </v:textbox>
                    </v:shape>
                  </w:pict>
                </mc:Fallback>
              </mc:AlternateContent>
            </w:r>
          </w:p>
          <w:p w:rsidR="00423E81" w:rsidRDefault="00423E81" w:rsidP="007C07DB">
            <w:pPr>
              <w:spacing w:line="360" w:lineRule="auto"/>
              <w:jc w:val="both"/>
              <w:rPr>
                <w:rFonts w:ascii="Comic Sans MS" w:hAnsi="Comic Sans MS"/>
                <w:sz w:val="26"/>
                <w:szCs w:val="26"/>
                <w:lang w:val="fr-CA"/>
              </w:rPr>
            </w:pPr>
          </w:p>
          <w:p w:rsidR="001E7130" w:rsidRDefault="00423E81" w:rsidP="005A7E8E">
            <w:pPr>
              <w:spacing w:line="360" w:lineRule="auto"/>
              <w:jc w:val="both"/>
              <w:rPr>
                <w:rFonts w:ascii="Comic Sans MS" w:hAnsi="Comic Sans MS"/>
                <w:sz w:val="26"/>
                <w:szCs w:val="26"/>
                <w:lang w:val="fr-CA"/>
              </w:rPr>
            </w:pPr>
            <w:r>
              <w:rPr>
                <w:noProof/>
                <w:lang w:val="fr-CA" w:eastAsia="fr-CA"/>
              </w:rPr>
              <w:drawing>
                <wp:anchor distT="0" distB="0" distL="114300" distR="114300" simplePos="0" relativeHeight="251657216" behindDoc="1" locked="0" layoutInCell="1" allowOverlap="1" wp14:anchorId="4C30E13D" wp14:editId="0A3DBB14">
                  <wp:simplePos x="0" y="0"/>
                  <wp:positionH relativeFrom="margin">
                    <wp:posOffset>35560</wp:posOffset>
                  </wp:positionH>
                  <wp:positionV relativeFrom="margin">
                    <wp:posOffset>1979930</wp:posOffset>
                  </wp:positionV>
                  <wp:extent cx="1332865" cy="1390650"/>
                  <wp:effectExtent l="0" t="0" r="0" b="0"/>
                  <wp:wrapSquare wrapText="bothSides"/>
                  <wp:docPr id="6" name="Image 6" descr="http://www2.ville.montreal.qc.ca/insectarium/toile/nouveau/gest/uploaded/243595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ville.montreal.qc.ca/insectarium/toile/nouveau/gest/uploaded/243595461.g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328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8E">
              <w:rPr>
                <w:rFonts w:ascii="Comic Sans MS" w:hAnsi="Comic Sans MS"/>
                <w:sz w:val="26"/>
                <w:szCs w:val="26"/>
                <w:lang w:val="fr-CA"/>
              </w:rPr>
              <w:t>L</w:t>
            </w:r>
            <w:r w:rsidR="007C07DB" w:rsidRPr="007C07DB">
              <w:rPr>
                <w:rFonts w:ascii="Comic Sans MS" w:hAnsi="Comic Sans MS"/>
                <w:sz w:val="26"/>
                <w:szCs w:val="26"/>
                <w:lang w:val="fr-CA"/>
              </w:rPr>
              <w:t xml:space="preserve">e développement du papillon passe par quatre </w:t>
            </w:r>
            <w:r w:rsidR="00886675">
              <w:rPr>
                <w:rFonts w:ascii="Comic Sans MS" w:hAnsi="Comic Sans MS"/>
                <w:sz w:val="26"/>
                <w:szCs w:val="26"/>
                <w:lang w:val="fr-CA"/>
              </w:rPr>
              <w:t>étapes qu’on appelle des s</w:t>
            </w:r>
            <w:r w:rsidR="007C07DB" w:rsidRPr="007C07DB">
              <w:rPr>
                <w:rFonts w:ascii="Comic Sans MS" w:hAnsi="Comic Sans MS"/>
                <w:sz w:val="26"/>
                <w:szCs w:val="26"/>
                <w:lang w:val="fr-CA"/>
              </w:rPr>
              <w:t xml:space="preserve">tades. Il y a d’abord </w:t>
            </w:r>
            <w:r w:rsidR="007C07DB" w:rsidRPr="007C07DB">
              <w:rPr>
                <w:rFonts w:ascii="Comic Sans MS" w:hAnsi="Comic Sans MS"/>
                <w:b/>
                <w:sz w:val="26"/>
                <w:szCs w:val="26"/>
                <w:lang w:val="fr-CA"/>
              </w:rPr>
              <w:t>l’œuf</w:t>
            </w:r>
            <w:r w:rsidR="007C07DB" w:rsidRPr="007C07DB">
              <w:rPr>
                <w:rFonts w:ascii="Comic Sans MS" w:hAnsi="Comic Sans MS"/>
                <w:sz w:val="26"/>
                <w:szCs w:val="26"/>
                <w:lang w:val="fr-CA"/>
              </w:rPr>
              <w:t xml:space="preserve">, d’où sort une </w:t>
            </w:r>
            <w:r w:rsidR="007C07DB" w:rsidRPr="007C07DB">
              <w:rPr>
                <w:rFonts w:ascii="Comic Sans MS" w:hAnsi="Comic Sans MS"/>
                <w:b/>
                <w:sz w:val="26"/>
                <w:szCs w:val="26"/>
                <w:lang w:val="fr-CA"/>
              </w:rPr>
              <w:t xml:space="preserve">larve </w:t>
            </w:r>
            <w:r w:rsidR="00886675" w:rsidRPr="00886675">
              <w:rPr>
                <w:rFonts w:ascii="Comic Sans MS" w:hAnsi="Comic Sans MS"/>
                <w:sz w:val="26"/>
                <w:szCs w:val="26"/>
                <w:lang w:val="fr-CA"/>
              </w:rPr>
              <w:t>(</w:t>
            </w:r>
            <w:r w:rsidR="007C07DB" w:rsidRPr="007C07DB">
              <w:rPr>
                <w:rFonts w:ascii="Comic Sans MS" w:hAnsi="Comic Sans MS"/>
                <w:sz w:val="26"/>
                <w:szCs w:val="26"/>
                <w:lang w:val="fr-CA"/>
              </w:rPr>
              <w:t>qu’on appelle aussi chenille</w:t>
            </w:r>
            <w:r w:rsidR="00886675">
              <w:rPr>
                <w:rFonts w:ascii="Comic Sans MS" w:hAnsi="Comic Sans MS"/>
                <w:sz w:val="26"/>
                <w:szCs w:val="26"/>
                <w:lang w:val="fr-CA"/>
              </w:rPr>
              <w:t>)</w:t>
            </w:r>
            <w:r w:rsidR="007C07DB" w:rsidRPr="007C07DB">
              <w:rPr>
                <w:rFonts w:ascii="Comic Sans MS" w:hAnsi="Comic Sans MS"/>
                <w:sz w:val="26"/>
                <w:szCs w:val="26"/>
                <w:lang w:val="fr-CA"/>
              </w:rPr>
              <w:t xml:space="preserve">. </w:t>
            </w:r>
            <w:r w:rsidR="00886675">
              <w:rPr>
                <w:rFonts w:ascii="Comic Sans MS" w:hAnsi="Comic Sans MS"/>
                <w:sz w:val="26"/>
                <w:szCs w:val="26"/>
                <w:lang w:val="fr-CA"/>
              </w:rPr>
              <w:t>La larve</w:t>
            </w:r>
            <w:r w:rsidR="007C07DB" w:rsidRPr="007C07DB">
              <w:rPr>
                <w:rFonts w:ascii="Comic Sans MS" w:hAnsi="Comic Sans MS"/>
                <w:sz w:val="26"/>
                <w:szCs w:val="26"/>
                <w:lang w:val="fr-CA"/>
              </w:rPr>
              <w:t xml:space="preserve"> se transforme en </w:t>
            </w:r>
            <w:r w:rsidR="007C07DB" w:rsidRPr="007C07DB">
              <w:rPr>
                <w:rFonts w:ascii="Comic Sans MS" w:hAnsi="Comic Sans MS"/>
                <w:b/>
                <w:sz w:val="26"/>
                <w:szCs w:val="26"/>
                <w:lang w:val="fr-CA"/>
              </w:rPr>
              <w:t>chrysalide</w:t>
            </w:r>
            <w:r w:rsidR="007C07DB" w:rsidRPr="007C07DB">
              <w:rPr>
                <w:rFonts w:ascii="Comic Sans MS" w:hAnsi="Comic Sans MS"/>
                <w:sz w:val="26"/>
                <w:szCs w:val="26"/>
                <w:lang w:val="fr-CA"/>
              </w:rPr>
              <w:t xml:space="preserve"> dans un cocon. Puis, après sa transformation, un </w:t>
            </w:r>
            <w:r w:rsidR="007C07DB" w:rsidRPr="007C07DB">
              <w:rPr>
                <w:rFonts w:ascii="Comic Sans MS" w:hAnsi="Comic Sans MS"/>
                <w:b/>
                <w:sz w:val="26"/>
                <w:szCs w:val="26"/>
                <w:lang w:val="fr-CA"/>
              </w:rPr>
              <w:t xml:space="preserve">adulte </w:t>
            </w:r>
            <w:r w:rsidR="007C07DB" w:rsidRPr="007C07DB">
              <w:rPr>
                <w:rFonts w:ascii="Comic Sans MS" w:hAnsi="Comic Sans MS"/>
                <w:sz w:val="26"/>
                <w:szCs w:val="26"/>
                <w:lang w:val="fr-CA"/>
              </w:rPr>
              <w:t>prend son envol. On retrouve 4 stades de développement complets chez la grande majorité des insectes, notamment la mouche, l’abeille, la fourmi, la coccinelles, le scarabée et bien d’autres!</w:t>
            </w:r>
            <w:r w:rsidR="007C07DB">
              <w:rPr>
                <w:rFonts w:ascii="Comic Sans MS" w:hAnsi="Comic Sans MS"/>
                <w:sz w:val="26"/>
                <w:szCs w:val="26"/>
                <w:lang w:val="fr-CA"/>
              </w:rPr>
              <w:t xml:space="preserve"> </w:t>
            </w:r>
          </w:p>
          <w:p w:rsidR="00423E81" w:rsidRPr="00423E81" w:rsidRDefault="007C07DB" w:rsidP="005A7E8E">
            <w:pPr>
              <w:spacing w:line="360" w:lineRule="auto"/>
              <w:jc w:val="both"/>
              <w:rPr>
                <w:rFonts w:ascii="Comic Sans MS" w:hAnsi="Comic Sans MS"/>
                <w:sz w:val="26"/>
                <w:szCs w:val="26"/>
                <w:lang w:val="fr-CA"/>
              </w:rPr>
            </w:pPr>
            <w:r w:rsidRPr="007C07DB">
              <w:rPr>
                <w:rFonts w:ascii="Comic Sans MS" w:hAnsi="Comic Sans MS"/>
                <w:sz w:val="26"/>
                <w:szCs w:val="26"/>
                <w:lang w:val="fr-CA"/>
              </w:rPr>
              <w:t>Avec l’automne et le froid qui l’accompagne, les insectes et autres bestioles se préparent à affronter la rud</w:t>
            </w:r>
            <w:r w:rsidR="00423E81">
              <w:rPr>
                <w:rFonts w:ascii="Comic Sans MS" w:hAnsi="Comic Sans MS"/>
                <w:sz w:val="26"/>
                <w:szCs w:val="26"/>
                <w:lang w:val="fr-CA"/>
              </w:rPr>
              <w:t>e saison.</w:t>
            </w:r>
          </w:p>
        </w:tc>
      </w:tr>
    </w:tbl>
    <w:p w:rsidR="0063507D" w:rsidRDefault="0063507D" w:rsidP="00423E81">
      <w:pPr>
        <w:spacing w:line="360" w:lineRule="auto"/>
        <w:jc w:val="both"/>
        <w:rPr>
          <w:rFonts w:ascii="Comic Sans MS" w:hAnsi="Comic Sans MS"/>
          <w:b/>
          <w:sz w:val="26"/>
          <w:szCs w:val="26"/>
          <w:lang w:val="fr-CA"/>
        </w:rPr>
      </w:pPr>
    </w:p>
    <w:tbl>
      <w:tblPr>
        <w:tblStyle w:val="Grilledutableau"/>
        <w:tblW w:w="0" w:type="auto"/>
        <w:tblInd w:w="137" w:type="dxa"/>
        <w:tblLook w:val="04A0" w:firstRow="1" w:lastRow="0" w:firstColumn="1" w:lastColumn="0" w:noHBand="0" w:noVBand="1"/>
      </w:tblPr>
      <w:tblGrid>
        <w:gridCol w:w="1883"/>
        <w:gridCol w:w="8390"/>
      </w:tblGrid>
      <w:tr w:rsidR="00632F3F" w:rsidRPr="00632F3F" w:rsidTr="00632F3F">
        <w:tc>
          <w:tcPr>
            <w:tcW w:w="1985" w:type="dxa"/>
          </w:tcPr>
          <w:p w:rsidR="00632F3F" w:rsidRPr="008E0648" w:rsidRDefault="00632F3F" w:rsidP="00632F3F">
            <w:pPr>
              <w:jc w:val="center"/>
              <w:rPr>
                <w:rFonts w:ascii="Comic Sans MS" w:hAnsi="Comic Sans MS"/>
                <w:b/>
                <w:i/>
                <w:sz w:val="28"/>
                <w:lang w:val="fr-CA"/>
              </w:rPr>
            </w:pPr>
            <w:r>
              <w:rPr>
                <w:noProof/>
                <w:lang w:val="fr-CA" w:eastAsia="fr-CA"/>
              </w:rPr>
              <w:drawing>
                <wp:anchor distT="0" distB="0" distL="114300" distR="114300" simplePos="0" relativeHeight="251658240" behindDoc="0" locked="0" layoutInCell="1" allowOverlap="1" wp14:anchorId="6F54C62A" wp14:editId="22432E99">
                  <wp:simplePos x="0" y="0"/>
                  <wp:positionH relativeFrom="column">
                    <wp:posOffset>48680</wp:posOffset>
                  </wp:positionH>
                  <wp:positionV relativeFrom="paragraph">
                    <wp:posOffset>37465</wp:posOffset>
                  </wp:positionV>
                  <wp:extent cx="851535" cy="776988"/>
                  <wp:effectExtent l="0" t="0" r="5715" b="4445"/>
                  <wp:wrapNone/>
                  <wp:docPr id="3796"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 name="Picture 32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1535" cy="77698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32F3F" w:rsidRDefault="00632F3F" w:rsidP="00632F3F">
            <w:pPr>
              <w:jc w:val="center"/>
              <w:rPr>
                <w:rFonts w:ascii="Comic Sans MS" w:hAnsi="Comic Sans MS"/>
                <w:b/>
                <w:sz w:val="26"/>
                <w:szCs w:val="26"/>
                <w:lang w:val="fr-CA"/>
              </w:rPr>
            </w:pPr>
          </w:p>
        </w:tc>
        <w:tc>
          <w:tcPr>
            <w:tcW w:w="8288" w:type="dxa"/>
          </w:tcPr>
          <w:p w:rsidR="00632F3F" w:rsidRDefault="00632F3F" w:rsidP="00632F3F">
            <w:pPr>
              <w:jc w:val="center"/>
              <w:rPr>
                <w:noProof/>
                <w:lang w:val="fr-CA" w:eastAsia="fr-CA"/>
              </w:rPr>
            </w:pPr>
          </w:p>
          <w:p w:rsidR="00632F3F" w:rsidRPr="008E0648" w:rsidRDefault="00632F3F" w:rsidP="00632F3F">
            <w:pPr>
              <w:jc w:val="center"/>
              <w:rPr>
                <w:rFonts w:ascii="Comic Sans MS" w:hAnsi="Comic Sans MS"/>
                <w:b/>
                <w:i/>
                <w:sz w:val="16"/>
                <w:szCs w:val="16"/>
                <w:lang w:val="fr-CA"/>
              </w:rPr>
            </w:pPr>
          </w:p>
          <w:p w:rsidR="00632F3F" w:rsidRDefault="00632F3F" w:rsidP="00632F3F">
            <w:pPr>
              <w:jc w:val="center"/>
              <w:rPr>
                <w:rFonts w:ascii="Comic Sans MS" w:eastAsia="Comic Sans MS" w:hAnsi="Comic Sans MS" w:cs="Comic Sans MS"/>
                <w:sz w:val="28"/>
                <w:szCs w:val="28"/>
              </w:rPr>
            </w:pPr>
            <w:r>
              <w:rPr>
                <w:rFonts w:ascii="Comic Sans MS" w:hAnsi="Comic Sans MS"/>
                <w:b/>
                <w:i/>
                <w:sz w:val="28"/>
              </w:rPr>
              <w:t>Mon</w:t>
            </w:r>
            <w:r>
              <w:rPr>
                <w:rFonts w:ascii="Comic Sans MS" w:hAnsi="Comic Sans MS"/>
                <w:b/>
                <w:i/>
                <w:spacing w:val="-19"/>
                <w:sz w:val="28"/>
              </w:rPr>
              <w:t xml:space="preserve"> </w:t>
            </w:r>
            <w:r>
              <w:rPr>
                <w:rFonts w:ascii="Comic Sans MS" w:hAnsi="Comic Sans MS"/>
                <w:b/>
                <w:i/>
                <w:sz w:val="28"/>
              </w:rPr>
              <w:t>hypothèse</w:t>
            </w:r>
          </w:p>
          <w:p w:rsidR="00632F3F" w:rsidRDefault="00632F3F" w:rsidP="00632F3F">
            <w:pPr>
              <w:jc w:val="center"/>
              <w:rPr>
                <w:noProof/>
                <w:lang w:val="fr-CA" w:eastAsia="fr-CA"/>
              </w:rPr>
            </w:pPr>
          </w:p>
          <w:p w:rsidR="00632F3F" w:rsidRDefault="00632F3F" w:rsidP="00632F3F">
            <w:pPr>
              <w:jc w:val="center"/>
              <w:rPr>
                <w:noProof/>
                <w:lang w:val="fr-CA" w:eastAsia="fr-CA"/>
              </w:rPr>
            </w:pPr>
          </w:p>
        </w:tc>
      </w:tr>
      <w:tr w:rsidR="00632F3F" w:rsidRPr="00632F3F" w:rsidTr="00DB3292">
        <w:tc>
          <w:tcPr>
            <w:tcW w:w="10273" w:type="dxa"/>
            <w:gridSpan w:val="2"/>
          </w:tcPr>
          <w:p w:rsidR="00ED43E6" w:rsidRDefault="00ED43E6" w:rsidP="00ED43E6">
            <w:pPr>
              <w:jc w:val="both"/>
              <w:rPr>
                <w:rFonts w:ascii="Comic Sans MS" w:hAnsi="Comic Sans MS"/>
                <w:b/>
                <w:sz w:val="26"/>
                <w:szCs w:val="26"/>
                <w:lang w:val="fr-CA"/>
              </w:rPr>
            </w:pPr>
            <w:r>
              <w:rPr>
                <w:rFonts w:ascii="Comic Sans MS" w:hAnsi="Comic Sans MS"/>
                <w:b/>
                <w:sz w:val="26"/>
                <w:szCs w:val="26"/>
                <w:lang w:val="fr-CA"/>
              </w:rPr>
              <w:t>À quel stade crois-tu que ces animaux passent l’hiver?</w:t>
            </w:r>
          </w:p>
          <w:p w:rsidR="00ED43E6" w:rsidRDefault="00ED43E6" w:rsidP="00ED43E6">
            <w:pPr>
              <w:jc w:val="both"/>
              <w:rPr>
                <w:rFonts w:ascii="Comic Sans MS" w:hAnsi="Comic Sans MS"/>
                <w:b/>
                <w:sz w:val="26"/>
                <w:szCs w:val="26"/>
                <w:lang w:val="fr-CA"/>
              </w:rPr>
            </w:pPr>
          </w:p>
          <w:p w:rsidR="00ED43E6" w:rsidRPr="00886675" w:rsidRDefault="00ED43E6" w:rsidP="00ED43E6">
            <w:pPr>
              <w:jc w:val="both"/>
              <w:rPr>
                <w:rFonts w:ascii="Comic Sans MS" w:hAnsi="Comic Sans MS"/>
                <w:noProof/>
                <w:sz w:val="26"/>
                <w:szCs w:val="26"/>
                <w:lang w:val="fr-CA" w:eastAsia="fr-CA"/>
              </w:rPr>
            </w:pPr>
            <w:r w:rsidRPr="00886675">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drawing>
                <wp:inline distT="0" distB="0" distL="0" distR="0" wp14:anchorId="47591EB1" wp14:editId="40FB5474">
                  <wp:extent cx="152400" cy="123825"/>
                  <wp:effectExtent l="0" t="0" r="0" b="9525"/>
                  <wp:docPr id="3780" name="Imag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886675">
              <w:rPr>
                <w:rFonts w:ascii="Comic Sans MS" w:hAnsi="Comic Sans MS"/>
                <w:noProof/>
                <w:sz w:val="26"/>
                <w:szCs w:val="26"/>
                <w:lang w:val="fr-CA" w:eastAsia="fr-CA"/>
              </w:rPr>
              <w:t xml:space="preserve"> l’œuf   </w:t>
            </w:r>
            <w:r>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drawing>
                <wp:inline distT="0" distB="0" distL="0" distR="0" wp14:anchorId="04E3AC0D" wp14:editId="2D4C3442">
                  <wp:extent cx="152400" cy="1238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886675">
              <w:rPr>
                <w:rFonts w:ascii="Comic Sans MS" w:hAnsi="Comic Sans MS"/>
                <w:noProof/>
                <w:sz w:val="26"/>
                <w:szCs w:val="26"/>
                <w:lang w:val="fr-CA" w:eastAsia="fr-CA"/>
              </w:rPr>
              <w:t xml:space="preserve"> la larve (comme la chenille du papillon)</w:t>
            </w:r>
          </w:p>
          <w:p w:rsidR="00ED43E6" w:rsidRDefault="00ED43E6" w:rsidP="00ED43E6">
            <w:pPr>
              <w:jc w:val="both"/>
              <w:rPr>
                <w:rFonts w:ascii="Comic Sans MS" w:hAnsi="Comic Sans MS"/>
                <w:noProof/>
                <w:sz w:val="26"/>
                <w:szCs w:val="26"/>
                <w:lang w:val="fr-CA" w:eastAsia="fr-CA"/>
              </w:rPr>
            </w:pPr>
            <w:r w:rsidRPr="00886675">
              <w:rPr>
                <w:rFonts w:ascii="Comic Sans MS" w:hAnsi="Comic Sans MS"/>
                <w:noProof/>
                <w:sz w:val="26"/>
                <w:szCs w:val="26"/>
                <w:lang w:val="fr-CA" w:eastAsia="fr-CA"/>
              </w:rPr>
              <w:drawing>
                <wp:anchor distT="0" distB="0" distL="114300" distR="114300" simplePos="0" relativeHeight="251666432" behindDoc="0" locked="0" layoutInCell="1" allowOverlap="1" wp14:anchorId="6C4515FF" wp14:editId="3169BF30">
                  <wp:simplePos x="0" y="0"/>
                  <wp:positionH relativeFrom="column">
                    <wp:posOffset>3203575</wp:posOffset>
                  </wp:positionH>
                  <wp:positionV relativeFrom="paragraph">
                    <wp:posOffset>49530</wp:posOffset>
                  </wp:positionV>
                  <wp:extent cx="152400" cy="123825"/>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anchor>
              </w:drawing>
            </w:r>
            <w:r w:rsidRPr="00886675">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drawing>
                <wp:inline distT="0" distB="0" distL="0" distR="0" wp14:anchorId="79722458" wp14:editId="2AE949DE">
                  <wp:extent cx="152400" cy="1238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886675">
              <w:rPr>
                <w:rFonts w:ascii="Comic Sans MS" w:hAnsi="Comic Sans MS"/>
                <w:noProof/>
                <w:sz w:val="26"/>
                <w:szCs w:val="26"/>
                <w:lang w:val="fr-CA" w:eastAsia="fr-CA"/>
              </w:rPr>
              <w:t xml:space="preserve"> la chrysalide (un cocon)</w:t>
            </w:r>
            <w:r>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t xml:space="preserve">  </w:t>
            </w:r>
            <w:r>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t xml:space="preserve">  </w:t>
            </w:r>
            <w:r>
              <w:rPr>
                <w:rFonts w:ascii="Comic Sans MS" w:hAnsi="Comic Sans MS"/>
                <w:noProof/>
                <w:sz w:val="26"/>
                <w:szCs w:val="26"/>
                <w:lang w:val="fr-CA" w:eastAsia="fr-CA"/>
              </w:rPr>
              <w:t xml:space="preserve"> </w:t>
            </w:r>
            <w:r w:rsidRPr="00886675">
              <w:rPr>
                <w:rFonts w:ascii="Comic Sans MS" w:hAnsi="Comic Sans MS"/>
                <w:noProof/>
                <w:sz w:val="26"/>
                <w:szCs w:val="26"/>
                <w:lang w:val="fr-CA" w:eastAsia="fr-CA"/>
              </w:rPr>
              <w:t>l’adulte</w:t>
            </w:r>
          </w:p>
          <w:p w:rsidR="00ED43E6" w:rsidRDefault="00ED43E6" w:rsidP="00ED43E6">
            <w:pPr>
              <w:rPr>
                <w:rFonts w:ascii="Comic Sans MS" w:eastAsia="Comic Sans MS" w:hAnsi="Comic Sans MS" w:cs="Comic Sans MS"/>
                <w:sz w:val="26"/>
                <w:szCs w:val="26"/>
                <w:lang w:val="fr-CA"/>
              </w:rPr>
            </w:pPr>
          </w:p>
          <w:p w:rsidR="00735940" w:rsidRDefault="00ED43E6" w:rsidP="00ED43E6">
            <w:pPr>
              <w:rPr>
                <w:rFonts w:ascii="Comic Sans MS" w:eastAsia="Comic Sans MS" w:hAnsi="Comic Sans MS" w:cs="Comic Sans MS"/>
                <w:sz w:val="26"/>
                <w:szCs w:val="26"/>
                <w:lang w:val="fr-CA"/>
              </w:rPr>
            </w:pPr>
            <w:r w:rsidRPr="00ED43E6">
              <w:rPr>
                <w:rFonts w:ascii="Comic Sans MS" w:eastAsia="Comic Sans MS" w:hAnsi="Comic Sans MS" w:cs="Comic Sans MS"/>
                <w:sz w:val="26"/>
                <w:szCs w:val="26"/>
                <w:lang w:val="fr-CA"/>
              </w:rPr>
              <w:t xml:space="preserve">Il arrive parfois que le laboratoire n’a ni mur ni toit et qu’on doive se rendre sur le terrain. </w:t>
            </w:r>
          </w:p>
          <w:p w:rsidR="00735940" w:rsidRDefault="00735940" w:rsidP="00ED43E6">
            <w:pPr>
              <w:rPr>
                <w:rFonts w:ascii="Comic Sans MS" w:eastAsia="Comic Sans MS" w:hAnsi="Comic Sans MS" w:cs="Comic Sans MS"/>
                <w:sz w:val="26"/>
                <w:szCs w:val="26"/>
                <w:lang w:val="fr-CA"/>
              </w:rPr>
            </w:pPr>
          </w:p>
          <w:p w:rsidR="00735940" w:rsidRDefault="00ED43E6" w:rsidP="00ED43E6">
            <w:pPr>
              <w:rPr>
                <w:rFonts w:ascii="Comic Sans MS" w:eastAsia="Comic Sans MS" w:hAnsi="Comic Sans MS" w:cs="Comic Sans MS"/>
                <w:sz w:val="26"/>
                <w:szCs w:val="26"/>
                <w:lang w:val="fr-CA"/>
              </w:rPr>
            </w:pPr>
            <w:r w:rsidRPr="00ED43E6">
              <w:rPr>
                <w:rFonts w:ascii="Comic Sans MS" w:eastAsia="Comic Sans MS" w:hAnsi="Comic Sans MS" w:cs="Comic Sans MS"/>
                <w:sz w:val="26"/>
                <w:szCs w:val="26"/>
                <w:lang w:val="fr-CA"/>
              </w:rPr>
              <w:t xml:space="preserve">Où pourrait-on aller pour vérifier ton hypothèse? </w:t>
            </w:r>
          </w:p>
          <w:p w:rsidR="00735940" w:rsidRDefault="00735940" w:rsidP="00ED43E6">
            <w:pPr>
              <w:rPr>
                <w:rFonts w:ascii="Comic Sans MS" w:eastAsia="Comic Sans MS" w:hAnsi="Comic Sans MS" w:cs="Comic Sans MS"/>
                <w:sz w:val="26"/>
                <w:szCs w:val="26"/>
                <w:lang w:val="fr-CA"/>
              </w:rPr>
            </w:pPr>
          </w:p>
          <w:p w:rsidR="00ED43E6" w:rsidRDefault="00ED43E6" w:rsidP="00ED43E6">
            <w:pPr>
              <w:rPr>
                <w:rFonts w:ascii="Comic Sans MS" w:eastAsia="Comic Sans MS" w:hAnsi="Comic Sans MS" w:cs="Comic Sans MS"/>
                <w:sz w:val="26"/>
                <w:szCs w:val="26"/>
                <w:lang w:val="fr-CA"/>
              </w:rPr>
            </w:pPr>
            <w:r w:rsidRPr="00ED43E6">
              <w:rPr>
                <w:rFonts w:ascii="Comic Sans MS" w:eastAsia="Comic Sans MS" w:hAnsi="Comic Sans MS" w:cs="Comic Sans MS"/>
                <w:sz w:val="26"/>
                <w:szCs w:val="26"/>
                <w:lang w:val="fr-CA"/>
              </w:rPr>
              <w:t>Comment feras-tu pour vérifier ton hypothèse.</w:t>
            </w:r>
          </w:p>
          <w:p w:rsidR="00ED43E6" w:rsidRPr="00ED43E6" w:rsidRDefault="00ED43E6" w:rsidP="00ED43E6">
            <w:pPr>
              <w:rPr>
                <w:rFonts w:ascii="Comic Sans MS" w:eastAsia="Comic Sans MS" w:hAnsi="Comic Sans MS" w:cs="Comic Sans MS"/>
                <w:sz w:val="4"/>
                <w:szCs w:val="4"/>
                <w:lang w:val="fr-CA"/>
              </w:rPr>
            </w:pPr>
          </w:p>
          <w:p w:rsidR="00ED43E6" w:rsidRPr="00ED43E6" w:rsidRDefault="00ED43E6" w:rsidP="00ED43E6">
            <w:pPr>
              <w:rPr>
                <w:rFonts w:ascii="Comic Sans MS" w:eastAsia="Comic Sans MS" w:hAnsi="Comic Sans MS" w:cs="Comic Sans MS"/>
                <w:sz w:val="10"/>
                <w:szCs w:val="10"/>
                <w:lang w:val="fr-CA"/>
              </w:rPr>
            </w:pPr>
          </w:p>
          <w:p w:rsidR="00ED43E6" w:rsidRPr="00275EAE" w:rsidRDefault="00ED43E6" w:rsidP="00ED43E6">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3E145229" wp14:editId="2CA0D6E6">
                      <wp:extent cx="6478270" cy="13970"/>
                      <wp:effectExtent l="1270" t="4445" r="6985" b="635"/>
                      <wp:docPr id="13" name="Group 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3970"/>
                                <a:chOff x="0" y="0"/>
                                <a:chExt cx="10202" cy="22"/>
                              </a:xfrm>
                            </wpg:grpSpPr>
                            <wpg:grpSp>
                              <wpg:cNvPr id="15" name="Group 2048"/>
                              <wpg:cNvGrpSpPr>
                                <a:grpSpLocks/>
                              </wpg:cNvGrpSpPr>
                              <wpg:grpSpPr bwMode="auto">
                                <a:xfrm>
                                  <a:off x="6" y="6"/>
                                  <a:ext cx="2" cy="10"/>
                                  <a:chOff x="6" y="6"/>
                                  <a:chExt cx="2" cy="10"/>
                                </a:xfrm>
                              </wpg:grpSpPr>
                              <wps:wsp>
                                <wps:cNvPr id="16" name="Freeform 2049"/>
                                <wps:cNvSpPr>
                                  <a:spLocks/>
                                </wps:cNvSpPr>
                                <wps:spPr bwMode="auto">
                                  <a:xfrm>
                                    <a:off x="6" y="6"/>
                                    <a:ext cx="2" cy="10"/>
                                  </a:xfrm>
                                  <a:custGeom>
                                    <a:avLst/>
                                    <a:gdLst>
                                      <a:gd name="T0" fmla="+- 0 11 6"/>
                                      <a:gd name="T1" fmla="*/ 11 h 10"/>
                                      <a:gd name="T2" fmla="+- 0 11 6"/>
                                      <a:gd name="T3" fmla="*/ 11 h 10"/>
                                    </a:gdLst>
                                    <a:ahLst/>
                                    <a:cxnLst>
                                      <a:cxn ang="0">
                                        <a:pos x="0" y="T1"/>
                                      </a:cxn>
                                      <a:cxn ang="0">
                                        <a:pos x="0" y="T3"/>
                                      </a:cxn>
                                    </a:cxnLst>
                                    <a:rect l="0" t="0" r="r" b="b"/>
                                    <a:pathLst>
                                      <a:path h="10">
                                        <a:moveTo>
                                          <a:pt x="0" y="5"/>
                                        </a:moveTo>
                                        <a:lnTo>
                                          <a:pt x="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46"/>
                              <wpg:cNvGrpSpPr>
                                <a:grpSpLocks/>
                              </wpg:cNvGrpSpPr>
                              <wpg:grpSpPr bwMode="auto">
                                <a:xfrm>
                                  <a:off x="44" y="6"/>
                                  <a:ext cx="39" cy="10"/>
                                  <a:chOff x="44" y="6"/>
                                  <a:chExt cx="39" cy="10"/>
                                </a:xfrm>
                              </wpg:grpSpPr>
                              <wps:wsp>
                                <wps:cNvPr id="18" name="Freeform 2047"/>
                                <wps:cNvSpPr>
                                  <a:spLocks/>
                                </wps:cNvSpPr>
                                <wps:spPr bwMode="auto">
                                  <a:xfrm>
                                    <a:off x="44" y="6"/>
                                    <a:ext cx="39" cy="10"/>
                                  </a:xfrm>
                                  <a:custGeom>
                                    <a:avLst/>
                                    <a:gdLst>
                                      <a:gd name="T0" fmla="+- 0 44 44"/>
                                      <a:gd name="T1" fmla="*/ T0 w 39"/>
                                      <a:gd name="T2" fmla="+- 0 11 6"/>
                                      <a:gd name="T3" fmla="*/ 11 h 10"/>
                                      <a:gd name="T4" fmla="+- 0 83 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44"/>
                              <wpg:cNvGrpSpPr>
                                <a:grpSpLocks/>
                              </wpg:cNvGrpSpPr>
                              <wpg:grpSpPr bwMode="auto">
                                <a:xfrm>
                                  <a:off x="121" y="6"/>
                                  <a:ext cx="39" cy="10"/>
                                  <a:chOff x="121" y="6"/>
                                  <a:chExt cx="39" cy="10"/>
                                </a:xfrm>
                              </wpg:grpSpPr>
                              <wps:wsp>
                                <wps:cNvPr id="20" name="Freeform 2045"/>
                                <wps:cNvSpPr>
                                  <a:spLocks/>
                                </wps:cNvSpPr>
                                <wps:spPr bwMode="auto">
                                  <a:xfrm>
                                    <a:off x="121" y="6"/>
                                    <a:ext cx="39" cy="10"/>
                                  </a:xfrm>
                                  <a:custGeom>
                                    <a:avLst/>
                                    <a:gdLst>
                                      <a:gd name="T0" fmla="+- 0 121 121"/>
                                      <a:gd name="T1" fmla="*/ T0 w 39"/>
                                      <a:gd name="T2" fmla="+- 0 11 6"/>
                                      <a:gd name="T3" fmla="*/ 11 h 10"/>
                                      <a:gd name="T4" fmla="+- 0 159 1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42"/>
                              <wpg:cNvGrpSpPr>
                                <a:grpSpLocks/>
                              </wpg:cNvGrpSpPr>
                              <wpg:grpSpPr bwMode="auto">
                                <a:xfrm>
                                  <a:off x="198" y="6"/>
                                  <a:ext cx="39" cy="10"/>
                                  <a:chOff x="198" y="6"/>
                                  <a:chExt cx="39" cy="10"/>
                                </a:xfrm>
                              </wpg:grpSpPr>
                              <wps:wsp>
                                <wps:cNvPr id="22" name="Freeform 2043"/>
                                <wps:cNvSpPr>
                                  <a:spLocks/>
                                </wps:cNvSpPr>
                                <wps:spPr bwMode="auto">
                                  <a:xfrm>
                                    <a:off x="198" y="6"/>
                                    <a:ext cx="39" cy="10"/>
                                  </a:xfrm>
                                  <a:custGeom>
                                    <a:avLst/>
                                    <a:gdLst>
                                      <a:gd name="T0" fmla="+- 0 198 198"/>
                                      <a:gd name="T1" fmla="*/ T0 w 39"/>
                                      <a:gd name="T2" fmla="+- 0 11 6"/>
                                      <a:gd name="T3" fmla="*/ 11 h 10"/>
                                      <a:gd name="T4" fmla="+- 0 236 1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40"/>
                              <wpg:cNvGrpSpPr>
                                <a:grpSpLocks/>
                              </wpg:cNvGrpSpPr>
                              <wpg:grpSpPr bwMode="auto">
                                <a:xfrm>
                                  <a:off x="275" y="6"/>
                                  <a:ext cx="39" cy="10"/>
                                  <a:chOff x="275" y="6"/>
                                  <a:chExt cx="39" cy="10"/>
                                </a:xfrm>
                              </wpg:grpSpPr>
                              <wps:wsp>
                                <wps:cNvPr id="24" name="Freeform 2041"/>
                                <wps:cNvSpPr>
                                  <a:spLocks/>
                                </wps:cNvSpPr>
                                <wps:spPr bwMode="auto">
                                  <a:xfrm>
                                    <a:off x="275" y="6"/>
                                    <a:ext cx="39" cy="10"/>
                                  </a:xfrm>
                                  <a:custGeom>
                                    <a:avLst/>
                                    <a:gdLst>
                                      <a:gd name="T0" fmla="+- 0 275 275"/>
                                      <a:gd name="T1" fmla="*/ T0 w 39"/>
                                      <a:gd name="T2" fmla="+- 0 11 6"/>
                                      <a:gd name="T3" fmla="*/ 11 h 10"/>
                                      <a:gd name="T4" fmla="+- 0 313 2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38"/>
                              <wpg:cNvGrpSpPr>
                                <a:grpSpLocks/>
                              </wpg:cNvGrpSpPr>
                              <wpg:grpSpPr bwMode="auto">
                                <a:xfrm>
                                  <a:off x="351" y="6"/>
                                  <a:ext cx="39" cy="10"/>
                                  <a:chOff x="351" y="6"/>
                                  <a:chExt cx="39" cy="10"/>
                                </a:xfrm>
                              </wpg:grpSpPr>
                              <wps:wsp>
                                <wps:cNvPr id="26" name="Freeform 2039"/>
                                <wps:cNvSpPr>
                                  <a:spLocks/>
                                </wps:cNvSpPr>
                                <wps:spPr bwMode="auto">
                                  <a:xfrm>
                                    <a:off x="351" y="6"/>
                                    <a:ext cx="39" cy="10"/>
                                  </a:xfrm>
                                  <a:custGeom>
                                    <a:avLst/>
                                    <a:gdLst>
                                      <a:gd name="T0" fmla="+- 0 351 351"/>
                                      <a:gd name="T1" fmla="*/ T0 w 39"/>
                                      <a:gd name="T2" fmla="+- 0 11 6"/>
                                      <a:gd name="T3" fmla="*/ 11 h 10"/>
                                      <a:gd name="T4" fmla="+- 0 390 3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36"/>
                              <wpg:cNvGrpSpPr>
                                <a:grpSpLocks/>
                              </wpg:cNvGrpSpPr>
                              <wpg:grpSpPr bwMode="auto">
                                <a:xfrm>
                                  <a:off x="428" y="6"/>
                                  <a:ext cx="39" cy="10"/>
                                  <a:chOff x="428" y="6"/>
                                  <a:chExt cx="39" cy="10"/>
                                </a:xfrm>
                              </wpg:grpSpPr>
                              <wps:wsp>
                                <wps:cNvPr id="28" name="Freeform 2037"/>
                                <wps:cNvSpPr>
                                  <a:spLocks/>
                                </wps:cNvSpPr>
                                <wps:spPr bwMode="auto">
                                  <a:xfrm>
                                    <a:off x="428" y="6"/>
                                    <a:ext cx="39" cy="10"/>
                                  </a:xfrm>
                                  <a:custGeom>
                                    <a:avLst/>
                                    <a:gdLst>
                                      <a:gd name="T0" fmla="+- 0 428 428"/>
                                      <a:gd name="T1" fmla="*/ T0 w 39"/>
                                      <a:gd name="T2" fmla="+- 0 11 6"/>
                                      <a:gd name="T3" fmla="*/ 11 h 10"/>
                                      <a:gd name="T4" fmla="+- 0 467 4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34"/>
                              <wpg:cNvGrpSpPr>
                                <a:grpSpLocks/>
                              </wpg:cNvGrpSpPr>
                              <wpg:grpSpPr bwMode="auto">
                                <a:xfrm>
                                  <a:off x="505" y="6"/>
                                  <a:ext cx="39" cy="10"/>
                                  <a:chOff x="505" y="6"/>
                                  <a:chExt cx="39" cy="10"/>
                                </a:xfrm>
                              </wpg:grpSpPr>
                              <wps:wsp>
                                <wps:cNvPr id="30" name="Freeform 2035"/>
                                <wps:cNvSpPr>
                                  <a:spLocks/>
                                </wps:cNvSpPr>
                                <wps:spPr bwMode="auto">
                                  <a:xfrm>
                                    <a:off x="505" y="6"/>
                                    <a:ext cx="39" cy="10"/>
                                  </a:xfrm>
                                  <a:custGeom>
                                    <a:avLst/>
                                    <a:gdLst>
                                      <a:gd name="T0" fmla="+- 0 505 505"/>
                                      <a:gd name="T1" fmla="*/ T0 w 39"/>
                                      <a:gd name="T2" fmla="+- 0 11 6"/>
                                      <a:gd name="T3" fmla="*/ 11 h 10"/>
                                      <a:gd name="T4" fmla="+- 0 543 5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032"/>
                              <wpg:cNvGrpSpPr>
                                <a:grpSpLocks/>
                              </wpg:cNvGrpSpPr>
                              <wpg:grpSpPr bwMode="auto">
                                <a:xfrm>
                                  <a:off x="582" y="6"/>
                                  <a:ext cx="39" cy="10"/>
                                  <a:chOff x="582" y="6"/>
                                  <a:chExt cx="39" cy="10"/>
                                </a:xfrm>
                              </wpg:grpSpPr>
                              <wps:wsp>
                                <wps:cNvPr id="32" name="Freeform 2033"/>
                                <wps:cNvSpPr>
                                  <a:spLocks/>
                                </wps:cNvSpPr>
                                <wps:spPr bwMode="auto">
                                  <a:xfrm>
                                    <a:off x="582" y="6"/>
                                    <a:ext cx="39" cy="10"/>
                                  </a:xfrm>
                                  <a:custGeom>
                                    <a:avLst/>
                                    <a:gdLst>
                                      <a:gd name="T0" fmla="+- 0 582 582"/>
                                      <a:gd name="T1" fmla="*/ T0 w 39"/>
                                      <a:gd name="T2" fmla="+- 0 11 6"/>
                                      <a:gd name="T3" fmla="*/ 11 h 10"/>
                                      <a:gd name="T4" fmla="+- 0 620 5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30"/>
                              <wpg:cNvGrpSpPr>
                                <a:grpSpLocks/>
                              </wpg:cNvGrpSpPr>
                              <wpg:grpSpPr bwMode="auto">
                                <a:xfrm>
                                  <a:off x="659" y="6"/>
                                  <a:ext cx="39" cy="10"/>
                                  <a:chOff x="659" y="6"/>
                                  <a:chExt cx="39" cy="10"/>
                                </a:xfrm>
                              </wpg:grpSpPr>
                              <wps:wsp>
                                <wps:cNvPr id="34" name="Freeform 2031"/>
                                <wps:cNvSpPr>
                                  <a:spLocks/>
                                </wps:cNvSpPr>
                                <wps:spPr bwMode="auto">
                                  <a:xfrm>
                                    <a:off x="659" y="6"/>
                                    <a:ext cx="39" cy="10"/>
                                  </a:xfrm>
                                  <a:custGeom>
                                    <a:avLst/>
                                    <a:gdLst>
                                      <a:gd name="T0" fmla="+- 0 659 659"/>
                                      <a:gd name="T1" fmla="*/ T0 w 39"/>
                                      <a:gd name="T2" fmla="+- 0 11 6"/>
                                      <a:gd name="T3" fmla="*/ 11 h 10"/>
                                      <a:gd name="T4" fmla="+- 0 697 6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028"/>
                              <wpg:cNvGrpSpPr>
                                <a:grpSpLocks/>
                              </wpg:cNvGrpSpPr>
                              <wpg:grpSpPr bwMode="auto">
                                <a:xfrm>
                                  <a:off x="735" y="6"/>
                                  <a:ext cx="39" cy="10"/>
                                  <a:chOff x="735" y="6"/>
                                  <a:chExt cx="39" cy="10"/>
                                </a:xfrm>
                              </wpg:grpSpPr>
                              <wps:wsp>
                                <wps:cNvPr id="36" name="Freeform 2029"/>
                                <wps:cNvSpPr>
                                  <a:spLocks/>
                                </wps:cNvSpPr>
                                <wps:spPr bwMode="auto">
                                  <a:xfrm>
                                    <a:off x="735" y="6"/>
                                    <a:ext cx="39" cy="10"/>
                                  </a:xfrm>
                                  <a:custGeom>
                                    <a:avLst/>
                                    <a:gdLst>
                                      <a:gd name="T0" fmla="+- 0 735 735"/>
                                      <a:gd name="T1" fmla="*/ T0 w 39"/>
                                      <a:gd name="T2" fmla="+- 0 11 6"/>
                                      <a:gd name="T3" fmla="*/ 11 h 10"/>
                                      <a:gd name="T4" fmla="+- 0 774 7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026"/>
                              <wpg:cNvGrpSpPr>
                                <a:grpSpLocks/>
                              </wpg:cNvGrpSpPr>
                              <wpg:grpSpPr bwMode="auto">
                                <a:xfrm>
                                  <a:off x="812" y="6"/>
                                  <a:ext cx="39" cy="10"/>
                                  <a:chOff x="812" y="6"/>
                                  <a:chExt cx="39" cy="10"/>
                                </a:xfrm>
                              </wpg:grpSpPr>
                              <wps:wsp>
                                <wps:cNvPr id="38" name="Freeform 2027"/>
                                <wps:cNvSpPr>
                                  <a:spLocks/>
                                </wps:cNvSpPr>
                                <wps:spPr bwMode="auto">
                                  <a:xfrm>
                                    <a:off x="812" y="6"/>
                                    <a:ext cx="39" cy="10"/>
                                  </a:xfrm>
                                  <a:custGeom>
                                    <a:avLst/>
                                    <a:gdLst>
                                      <a:gd name="T0" fmla="+- 0 812 812"/>
                                      <a:gd name="T1" fmla="*/ T0 w 39"/>
                                      <a:gd name="T2" fmla="+- 0 11 6"/>
                                      <a:gd name="T3" fmla="*/ 11 h 10"/>
                                      <a:gd name="T4" fmla="+- 0 851 8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024"/>
                              <wpg:cNvGrpSpPr>
                                <a:grpSpLocks/>
                              </wpg:cNvGrpSpPr>
                              <wpg:grpSpPr bwMode="auto">
                                <a:xfrm>
                                  <a:off x="889" y="6"/>
                                  <a:ext cx="39" cy="10"/>
                                  <a:chOff x="889" y="6"/>
                                  <a:chExt cx="39" cy="10"/>
                                </a:xfrm>
                              </wpg:grpSpPr>
                              <wps:wsp>
                                <wps:cNvPr id="40" name="Freeform 2025"/>
                                <wps:cNvSpPr>
                                  <a:spLocks/>
                                </wps:cNvSpPr>
                                <wps:spPr bwMode="auto">
                                  <a:xfrm>
                                    <a:off x="889" y="6"/>
                                    <a:ext cx="39" cy="10"/>
                                  </a:xfrm>
                                  <a:custGeom>
                                    <a:avLst/>
                                    <a:gdLst>
                                      <a:gd name="T0" fmla="+- 0 889 889"/>
                                      <a:gd name="T1" fmla="*/ T0 w 39"/>
                                      <a:gd name="T2" fmla="+- 0 11 6"/>
                                      <a:gd name="T3" fmla="*/ 11 h 10"/>
                                      <a:gd name="T4" fmla="+- 0 927 8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022"/>
                              <wpg:cNvGrpSpPr>
                                <a:grpSpLocks/>
                              </wpg:cNvGrpSpPr>
                              <wpg:grpSpPr bwMode="auto">
                                <a:xfrm>
                                  <a:off x="966" y="6"/>
                                  <a:ext cx="39" cy="10"/>
                                  <a:chOff x="966" y="6"/>
                                  <a:chExt cx="39" cy="10"/>
                                </a:xfrm>
                              </wpg:grpSpPr>
                              <wps:wsp>
                                <wps:cNvPr id="42" name="Freeform 2023"/>
                                <wps:cNvSpPr>
                                  <a:spLocks/>
                                </wps:cNvSpPr>
                                <wps:spPr bwMode="auto">
                                  <a:xfrm>
                                    <a:off x="966" y="6"/>
                                    <a:ext cx="39" cy="10"/>
                                  </a:xfrm>
                                  <a:custGeom>
                                    <a:avLst/>
                                    <a:gdLst>
                                      <a:gd name="T0" fmla="+- 0 966 966"/>
                                      <a:gd name="T1" fmla="*/ T0 w 39"/>
                                      <a:gd name="T2" fmla="+- 0 11 6"/>
                                      <a:gd name="T3" fmla="*/ 11 h 10"/>
                                      <a:gd name="T4" fmla="+- 0 1004 9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020"/>
                              <wpg:cNvGrpSpPr>
                                <a:grpSpLocks/>
                              </wpg:cNvGrpSpPr>
                              <wpg:grpSpPr bwMode="auto">
                                <a:xfrm>
                                  <a:off x="1043" y="6"/>
                                  <a:ext cx="39" cy="10"/>
                                  <a:chOff x="1043" y="6"/>
                                  <a:chExt cx="39" cy="10"/>
                                </a:xfrm>
                              </wpg:grpSpPr>
                              <wps:wsp>
                                <wps:cNvPr id="44" name="Freeform 2021"/>
                                <wps:cNvSpPr>
                                  <a:spLocks/>
                                </wps:cNvSpPr>
                                <wps:spPr bwMode="auto">
                                  <a:xfrm>
                                    <a:off x="1043" y="6"/>
                                    <a:ext cx="39" cy="10"/>
                                  </a:xfrm>
                                  <a:custGeom>
                                    <a:avLst/>
                                    <a:gdLst>
                                      <a:gd name="T0" fmla="+- 0 1043 1043"/>
                                      <a:gd name="T1" fmla="*/ T0 w 39"/>
                                      <a:gd name="T2" fmla="+- 0 11 6"/>
                                      <a:gd name="T3" fmla="*/ 11 h 10"/>
                                      <a:gd name="T4" fmla="+- 0 1081 10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018"/>
                              <wpg:cNvGrpSpPr>
                                <a:grpSpLocks/>
                              </wpg:cNvGrpSpPr>
                              <wpg:grpSpPr bwMode="auto">
                                <a:xfrm>
                                  <a:off x="1119" y="6"/>
                                  <a:ext cx="39" cy="10"/>
                                  <a:chOff x="1119" y="6"/>
                                  <a:chExt cx="39" cy="10"/>
                                </a:xfrm>
                              </wpg:grpSpPr>
                              <wps:wsp>
                                <wps:cNvPr id="46" name="Freeform 2019"/>
                                <wps:cNvSpPr>
                                  <a:spLocks/>
                                </wps:cNvSpPr>
                                <wps:spPr bwMode="auto">
                                  <a:xfrm>
                                    <a:off x="1119" y="6"/>
                                    <a:ext cx="39" cy="10"/>
                                  </a:xfrm>
                                  <a:custGeom>
                                    <a:avLst/>
                                    <a:gdLst>
                                      <a:gd name="T0" fmla="+- 0 1119 1119"/>
                                      <a:gd name="T1" fmla="*/ T0 w 39"/>
                                      <a:gd name="T2" fmla="+- 0 11 6"/>
                                      <a:gd name="T3" fmla="*/ 11 h 10"/>
                                      <a:gd name="T4" fmla="+- 0 1158 11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16"/>
                              <wpg:cNvGrpSpPr>
                                <a:grpSpLocks/>
                              </wpg:cNvGrpSpPr>
                              <wpg:grpSpPr bwMode="auto">
                                <a:xfrm>
                                  <a:off x="1196" y="6"/>
                                  <a:ext cx="39" cy="10"/>
                                  <a:chOff x="1196" y="6"/>
                                  <a:chExt cx="39" cy="10"/>
                                </a:xfrm>
                              </wpg:grpSpPr>
                              <wps:wsp>
                                <wps:cNvPr id="48" name="Freeform 2017"/>
                                <wps:cNvSpPr>
                                  <a:spLocks/>
                                </wps:cNvSpPr>
                                <wps:spPr bwMode="auto">
                                  <a:xfrm>
                                    <a:off x="1196" y="6"/>
                                    <a:ext cx="39" cy="10"/>
                                  </a:xfrm>
                                  <a:custGeom>
                                    <a:avLst/>
                                    <a:gdLst>
                                      <a:gd name="T0" fmla="+- 0 1196 1196"/>
                                      <a:gd name="T1" fmla="*/ T0 w 39"/>
                                      <a:gd name="T2" fmla="+- 0 11 6"/>
                                      <a:gd name="T3" fmla="*/ 11 h 10"/>
                                      <a:gd name="T4" fmla="+- 0 1235 11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014"/>
                              <wpg:cNvGrpSpPr>
                                <a:grpSpLocks/>
                              </wpg:cNvGrpSpPr>
                              <wpg:grpSpPr bwMode="auto">
                                <a:xfrm>
                                  <a:off x="1273" y="6"/>
                                  <a:ext cx="39" cy="10"/>
                                  <a:chOff x="1273" y="6"/>
                                  <a:chExt cx="39" cy="10"/>
                                </a:xfrm>
                              </wpg:grpSpPr>
                              <wps:wsp>
                                <wps:cNvPr id="50" name="Freeform 2015"/>
                                <wps:cNvSpPr>
                                  <a:spLocks/>
                                </wps:cNvSpPr>
                                <wps:spPr bwMode="auto">
                                  <a:xfrm>
                                    <a:off x="1273" y="6"/>
                                    <a:ext cx="39" cy="10"/>
                                  </a:xfrm>
                                  <a:custGeom>
                                    <a:avLst/>
                                    <a:gdLst>
                                      <a:gd name="T0" fmla="+- 0 1273 1273"/>
                                      <a:gd name="T1" fmla="*/ T0 w 39"/>
                                      <a:gd name="T2" fmla="+- 0 11 6"/>
                                      <a:gd name="T3" fmla="*/ 11 h 10"/>
                                      <a:gd name="T4" fmla="+- 0 1311 12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012"/>
                              <wpg:cNvGrpSpPr>
                                <a:grpSpLocks/>
                              </wpg:cNvGrpSpPr>
                              <wpg:grpSpPr bwMode="auto">
                                <a:xfrm>
                                  <a:off x="1350" y="6"/>
                                  <a:ext cx="39" cy="10"/>
                                  <a:chOff x="1350" y="6"/>
                                  <a:chExt cx="39" cy="10"/>
                                </a:xfrm>
                              </wpg:grpSpPr>
                              <wps:wsp>
                                <wps:cNvPr id="52" name="Freeform 2013"/>
                                <wps:cNvSpPr>
                                  <a:spLocks/>
                                </wps:cNvSpPr>
                                <wps:spPr bwMode="auto">
                                  <a:xfrm>
                                    <a:off x="1350" y="6"/>
                                    <a:ext cx="39" cy="10"/>
                                  </a:xfrm>
                                  <a:custGeom>
                                    <a:avLst/>
                                    <a:gdLst>
                                      <a:gd name="T0" fmla="+- 0 1350 1350"/>
                                      <a:gd name="T1" fmla="*/ T0 w 39"/>
                                      <a:gd name="T2" fmla="+- 0 11 6"/>
                                      <a:gd name="T3" fmla="*/ 11 h 10"/>
                                      <a:gd name="T4" fmla="+- 0 1388 13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010"/>
                              <wpg:cNvGrpSpPr>
                                <a:grpSpLocks/>
                              </wpg:cNvGrpSpPr>
                              <wpg:grpSpPr bwMode="auto">
                                <a:xfrm>
                                  <a:off x="1427" y="6"/>
                                  <a:ext cx="39" cy="10"/>
                                  <a:chOff x="1427" y="6"/>
                                  <a:chExt cx="39" cy="10"/>
                                </a:xfrm>
                              </wpg:grpSpPr>
                              <wps:wsp>
                                <wps:cNvPr id="54" name="Freeform 2011"/>
                                <wps:cNvSpPr>
                                  <a:spLocks/>
                                </wps:cNvSpPr>
                                <wps:spPr bwMode="auto">
                                  <a:xfrm>
                                    <a:off x="1427" y="6"/>
                                    <a:ext cx="39" cy="10"/>
                                  </a:xfrm>
                                  <a:custGeom>
                                    <a:avLst/>
                                    <a:gdLst>
                                      <a:gd name="T0" fmla="+- 0 1427 1427"/>
                                      <a:gd name="T1" fmla="*/ T0 w 39"/>
                                      <a:gd name="T2" fmla="+- 0 11 6"/>
                                      <a:gd name="T3" fmla="*/ 11 h 10"/>
                                      <a:gd name="T4" fmla="+- 0 1465 14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008"/>
                              <wpg:cNvGrpSpPr>
                                <a:grpSpLocks/>
                              </wpg:cNvGrpSpPr>
                              <wpg:grpSpPr bwMode="auto">
                                <a:xfrm>
                                  <a:off x="1503" y="6"/>
                                  <a:ext cx="39" cy="10"/>
                                  <a:chOff x="1503" y="6"/>
                                  <a:chExt cx="39" cy="10"/>
                                </a:xfrm>
                              </wpg:grpSpPr>
                              <wps:wsp>
                                <wps:cNvPr id="56" name="Freeform 2009"/>
                                <wps:cNvSpPr>
                                  <a:spLocks/>
                                </wps:cNvSpPr>
                                <wps:spPr bwMode="auto">
                                  <a:xfrm>
                                    <a:off x="1503" y="6"/>
                                    <a:ext cx="39" cy="10"/>
                                  </a:xfrm>
                                  <a:custGeom>
                                    <a:avLst/>
                                    <a:gdLst>
                                      <a:gd name="T0" fmla="+- 0 1503 1503"/>
                                      <a:gd name="T1" fmla="*/ T0 w 39"/>
                                      <a:gd name="T2" fmla="+- 0 11 6"/>
                                      <a:gd name="T3" fmla="*/ 11 h 10"/>
                                      <a:gd name="T4" fmla="+- 0 1542 15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006"/>
                              <wpg:cNvGrpSpPr>
                                <a:grpSpLocks/>
                              </wpg:cNvGrpSpPr>
                              <wpg:grpSpPr bwMode="auto">
                                <a:xfrm>
                                  <a:off x="1580" y="6"/>
                                  <a:ext cx="39" cy="10"/>
                                  <a:chOff x="1580" y="6"/>
                                  <a:chExt cx="39" cy="10"/>
                                </a:xfrm>
                              </wpg:grpSpPr>
                              <wps:wsp>
                                <wps:cNvPr id="58" name="Freeform 2007"/>
                                <wps:cNvSpPr>
                                  <a:spLocks/>
                                </wps:cNvSpPr>
                                <wps:spPr bwMode="auto">
                                  <a:xfrm>
                                    <a:off x="1580" y="6"/>
                                    <a:ext cx="39" cy="10"/>
                                  </a:xfrm>
                                  <a:custGeom>
                                    <a:avLst/>
                                    <a:gdLst>
                                      <a:gd name="T0" fmla="+- 0 1580 1580"/>
                                      <a:gd name="T1" fmla="*/ T0 w 39"/>
                                      <a:gd name="T2" fmla="+- 0 11 6"/>
                                      <a:gd name="T3" fmla="*/ 11 h 10"/>
                                      <a:gd name="T4" fmla="+- 0 1619 15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004"/>
                              <wpg:cNvGrpSpPr>
                                <a:grpSpLocks/>
                              </wpg:cNvGrpSpPr>
                              <wpg:grpSpPr bwMode="auto">
                                <a:xfrm>
                                  <a:off x="1657" y="6"/>
                                  <a:ext cx="39" cy="10"/>
                                  <a:chOff x="1657" y="6"/>
                                  <a:chExt cx="39" cy="10"/>
                                </a:xfrm>
                              </wpg:grpSpPr>
                              <wps:wsp>
                                <wps:cNvPr id="60" name="Freeform 2005"/>
                                <wps:cNvSpPr>
                                  <a:spLocks/>
                                </wps:cNvSpPr>
                                <wps:spPr bwMode="auto">
                                  <a:xfrm>
                                    <a:off x="1657" y="6"/>
                                    <a:ext cx="39" cy="10"/>
                                  </a:xfrm>
                                  <a:custGeom>
                                    <a:avLst/>
                                    <a:gdLst>
                                      <a:gd name="T0" fmla="+- 0 1657 1657"/>
                                      <a:gd name="T1" fmla="*/ T0 w 39"/>
                                      <a:gd name="T2" fmla="+- 0 11 6"/>
                                      <a:gd name="T3" fmla="*/ 11 h 10"/>
                                      <a:gd name="T4" fmla="+- 0 1695 16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002"/>
                              <wpg:cNvGrpSpPr>
                                <a:grpSpLocks/>
                              </wpg:cNvGrpSpPr>
                              <wpg:grpSpPr bwMode="auto">
                                <a:xfrm>
                                  <a:off x="1734" y="6"/>
                                  <a:ext cx="39" cy="10"/>
                                  <a:chOff x="1734" y="6"/>
                                  <a:chExt cx="39" cy="10"/>
                                </a:xfrm>
                              </wpg:grpSpPr>
                              <wps:wsp>
                                <wps:cNvPr id="62" name="Freeform 2003"/>
                                <wps:cNvSpPr>
                                  <a:spLocks/>
                                </wps:cNvSpPr>
                                <wps:spPr bwMode="auto">
                                  <a:xfrm>
                                    <a:off x="1734" y="6"/>
                                    <a:ext cx="39" cy="10"/>
                                  </a:xfrm>
                                  <a:custGeom>
                                    <a:avLst/>
                                    <a:gdLst>
                                      <a:gd name="T0" fmla="+- 0 1734 1734"/>
                                      <a:gd name="T1" fmla="*/ T0 w 39"/>
                                      <a:gd name="T2" fmla="+- 0 11 6"/>
                                      <a:gd name="T3" fmla="*/ 11 h 10"/>
                                      <a:gd name="T4" fmla="+- 0 1772 17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000"/>
                              <wpg:cNvGrpSpPr>
                                <a:grpSpLocks/>
                              </wpg:cNvGrpSpPr>
                              <wpg:grpSpPr bwMode="auto">
                                <a:xfrm>
                                  <a:off x="1811" y="6"/>
                                  <a:ext cx="39" cy="10"/>
                                  <a:chOff x="1811" y="6"/>
                                  <a:chExt cx="39" cy="10"/>
                                </a:xfrm>
                              </wpg:grpSpPr>
                              <wps:wsp>
                                <wps:cNvPr id="3240" name="Freeform 2001"/>
                                <wps:cNvSpPr>
                                  <a:spLocks/>
                                </wps:cNvSpPr>
                                <wps:spPr bwMode="auto">
                                  <a:xfrm>
                                    <a:off x="1811" y="6"/>
                                    <a:ext cx="39" cy="10"/>
                                  </a:xfrm>
                                  <a:custGeom>
                                    <a:avLst/>
                                    <a:gdLst>
                                      <a:gd name="T0" fmla="+- 0 1811 1811"/>
                                      <a:gd name="T1" fmla="*/ T0 w 39"/>
                                      <a:gd name="T2" fmla="+- 0 11 6"/>
                                      <a:gd name="T3" fmla="*/ 11 h 10"/>
                                      <a:gd name="T4" fmla="+- 0 1849 18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1" name="Group 1998"/>
                              <wpg:cNvGrpSpPr>
                                <a:grpSpLocks/>
                              </wpg:cNvGrpSpPr>
                              <wpg:grpSpPr bwMode="auto">
                                <a:xfrm>
                                  <a:off x="1887" y="6"/>
                                  <a:ext cx="39" cy="10"/>
                                  <a:chOff x="1887" y="6"/>
                                  <a:chExt cx="39" cy="10"/>
                                </a:xfrm>
                              </wpg:grpSpPr>
                              <wps:wsp>
                                <wps:cNvPr id="3242" name="Freeform 1999"/>
                                <wps:cNvSpPr>
                                  <a:spLocks/>
                                </wps:cNvSpPr>
                                <wps:spPr bwMode="auto">
                                  <a:xfrm>
                                    <a:off x="1887" y="6"/>
                                    <a:ext cx="39" cy="10"/>
                                  </a:xfrm>
                                  <a:custGeom>
                                    <a:avLst/>
                                    <a:gdLst>
                                      <a:gd name="T0" fmla="+- 0 1887 1887"/>
                                      <a:gd name="T1" fmla="*/ T0 w 39"/>
                                      <a:gd name="T2" fmla="+- 0 11 6"/>
                                      <a:gd name="T3" fmla="*/ 11 h 10"/>
                                      <a:gd name="T4" fmla="+- 0 1926 18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6" name="Group 1996"/>
                              <wpg:cNvGrpSpPr>
                                <a:grpSpLocks/>
                              </wpg:cNvGrpSpPr>
                              <wpg:grpSpPr bwMode="auto">
                                <a:xfrm>
                                  <a:off x="1964" y="6"/>
                                  <a:ext cx="39" cy="10"/>
                                  <a:chOff x="1964" y="6"/>
                                  <a:chExt cx="39" cy="10"/>
                                </a:xfrm>
                              </wpg:grpSpPr>
                              <wps:wsp>
                                <wps:cNvPr id="3257" name="Freeform 1997"/>
                                <wps:cNvSpPr>
                                  <a:spLocks/>
                                </wps:cNvSpPr>
                                <wps:spPr bwMode="auto">
                                  <a:xfrm>
                                    <a:off x="1964" y="6"/>
                                    <a:ext cx="39" cy="10"/>
                                  </a:xfrm>
                                  <a:custGeom>
                                    <a:avLst/>
                                    <a:gdLst>
                                      <a:gd name="T0" fmla="+- 0 1964 1964"/>
                                      <a:gd name="T1" fmla="*/ T0 w 39"/>
                                      <a:gd name="T2" fmla="+- 0 11 6"/>
                                      <a:gd name="T3" fmla="*/ 11 h 10"/>
                                      <a:gd name="T4" fmla="+- 0 2003 19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8" name="Group 1994"/>
                              <wpg:cNvGrpSpPr>
                                <a:grpSpLocks/>
                              </wpg:cNvGrpSpPr>
                              <wpg:grpSpPr bwMode="auto">
                                <a:xfrm>
                                  <a:off x="2041" y="6"/>
                                  <a:ext cx="39" cy="10"/>
                                  <a:chOff x="2041" y="6"/>
                                  <a:chExt cx="39" cy="10"/>
                                </a:xfrm>
                              </wpg:grpSpPr>
                              <wps:wsp>
                                <wps:cNvPr id="3259" name="Freeform 1995"/>
                                <wps:cNvSpPr>
                                  <a:spLocks/>
                                </wps:cNvSpPr>
                                <wps:spPr bwMode="auto">
                                  <a:xfrm>
                                    <a:off x="2041" y="6"/>
                                    <a:ext cx="39" cy="10"/>
                                  </a:xfrm>
                                  <a:custGeom>
                                    <a:avLst/>
                                    <a:gdLst>
                                      <a:gd name="T0" fmla="+- 0 2041 2041"/>
                                      <a:gd name="T1" fmla="*/ T0 w 39"/>
                                      <a:gd name="T2" fmla="+- 0 11 6"/>
                                      <a:gd name="T3" fmla="*/ 11 h 10"/>
                                      <a:gd name="T4" fmla="+- 0 2079 20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0" name="Group 1992"/>
                              <wpg:cNvGrpSpPr>
                                <a:grpSpLocks/>
                              </wpg:cNvGrpSpPr>
                              <wpg:grpSpPr bwMode="auto">
                                <a:xfrm>
                                  <a:off x="2118" y="6"/>
                                  <a:ext cx="39" cy="10"/>
                                  <a:chOff x="2118" y="6"/>
                                  <a:chExt cx="39" cy="10"/>
                                </a:xfrm>
                              </wpg:grpSpPr>
                              <wps:wsp>
                                <wps:cNvPr id="3261" name="Freeform 1993"/>
                                <wps:cNvSpPr>
                                  <a:spLocks/>
                                </wps:cNvSpPr>
                                <wps:spPr bwMode="auto">
                                  <a:xfrm>
                                    <a:off x="2118" y="6"/>
                                    <a:ext cx="39" cy="10"/>
                                  </a:xfrm>
                                  <a:custGeom>
                                    <a:avLst/>
                                    <a:gdLst>
                                      <a:gd name="T0" fmla="+- 0 2118 2118"/>
                                      <a:gd name="T1" fmla="*/ T0 w 39"/>
                                      <a:gd name="T2" fmla="+- 0 11 6"/>
                                      <a:gd name="T3" fmla="*/ 11 h 10"/>
                                      <a:gd name="T4" fmla="+- 0 2156 21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2" name="Group 1990"/>
                              <wpg:cNvGrpSpPr>
                                <a:grpSpLocks/>
                              </wpg:cNvGrpSpPr>
                              <wpg:grpSpPr bwMode="auto">
                                <a:xfrm>
                                  <a:off x="2195" y="6"/>
                                  <a:ext cx="39" cy="10"/>
                                  <a:chOff x="2195" y="6"/>
                                  <a:chExt cx="39" cy="10"/>
                                </a:xfrm>
                              </wpg:grpSpPr>
                              <wps:wsp>
                                <wps:cNvPr id="3263" name="Freeform 1991"/>
                                <wps:cNvSpPr>
                                  <a:spLocks/>
                                </wps:cNvSpPr>
                                <wps:spPr bwMode="auto">
                                  <a:xfrm>
                                    <a:off x="2195" y="6"/>
                                    <a:ext cx="39" cy="10"/>
                                  </a:xfrm>
                                  <a:custGeom>
                                    <a:avLst/>
                                    <a:gdLst>
                                      <a:gd name="T0" fmla="+- 0 2195 2195"/>
                                      <a:gd name="T1" fmla="*/ T0 w 39"/>
                                      <a:gd name="T2" fmla="+- 0 11 6"/>
                                      <a:gd name="T3" fmla="*/ 11 h 10"/>
                                      <a:gd name="T4" fmla="+- 0 2233 21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4" name="Group 1988"/>
                              <wpg:cNvGrpSpPr>
                                <a:grpSpLocks/>
                              </wpg:cNvGrpSpPr>
                              <wpg:grpSpPr bwMode="auto">
                                <a:xfrm>
                                  <a:off x="2271" y="6"/>
                                  <a:ext cx="39" cy="10"/>
                                  <a:chOff x="2271" y="6"/>
                                  <a:chExt cx="39" cy="10"/>
                                </a:xfrm>
                              </wpg:grpSpPr>
                              <wps:wsp>
                                <wps:cNvPr id="3265" name="Freeform 1989"/>
                                <wps:cNvSpPr>
                                  <a:spLocks/>
                                </wps:cNvSpPr>
                                <wps:spPr bwMode="auto">
                                  <a:xfrm>
                                    <a:off x="2271" y="6"/>
                                    <a:ext cx="39" cy="10"/>
                                  </a:xfrm>
                                  <a:custGeom>
                                    <a:avLst/>
                                    <a:gdLst>
                                      <a:gd name="T0" fmla="+- 0 2271 2271"/>
                                      <a:gd name="T1" fmla="*/ T0 w 39"/>
                                      <a:gd name="T2" fmla="+- 0 11 6"/>
                                      <a:gd name="T3" fmla="*/ 11 h 10"/>
                                      <a:gd name="T4" fmla="+- 0 2310 22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6" name="Group 1986"/>
                              <wpg:cNvGrpSpPr>
                                <a:grpSpLocks/>
                              </wpg:cNvGrpSpPr>
                              <wpg:grpSpPr bwMode="auto">
                                <a:xfrm>
                                  <a:off x="2348" y="6"/>
                                  <a:ext cx="39" cy="10"/>
                                  <a:chOff x="2348" y="6"/>
                                  <a:chExt cx="39" cy="10"/>
                                </a:xfrm>
                              </wpg:grpSpPr>
                              <wps:wsp>
                                <wps:cNvPr id="3267" name="Freeform 1987"/>
                                <wps:cNvSpPr>
                                  <a:spLocks/>
                                </wps:cNvSpPr>
                                <wps:spPr bwMode="auto">
                                  <a:xfrm>
                                    <a:off x="2348" y="6"/>
                                    <a:ext cx="39" cy="10"/>
                                  </a:xfrm>
                                  <a:custGeom>
                                    <a:avLst/>
                                    <a:gdLst>
                                      <a:gd name="T0" fmla="+- 0 2348 2348"/>
                                      <a:gd name="T1" fmla="*/ T0 w 39"/>
                                      <a:gd name="T2" fmla="+- 0 11 6"/>
                                      <a:gd name="T3" fmla="*/ 11 h 10"/>
                                      <a:gd name="T4" fmla="+- 0 2387 23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8" name="Group 1984"/>
                              <wpg:cNvGrpSpPr>
                                <a:grpSpLocks/>
                              </wpg:cNvGrpSpPr>
                              <wpg:grpSpPr bwMode="auto">
                                <a:xfrm>
                                  <a:off x="2425" y="6"/>
                                  <a:ext cx="39" cy="10"/>
                                  <a:chOff x="2425" y="6"/>
                                  <a:chExt cx="39" cy="10"/>
                                </a:xfrm>
                              </wpg:grpSpPr>
                              <wps:wsp>
                                <wps:cNvPr id="3269" name="Freeform 1985"/>
                                <wps:cNvSpPr>
                                  <a:spLocks/>
                                </wps:cNvSpPr>
                                <wps:spPr bwMode="auto">
                                  <a:xfrm>
                                    <a:off x="2425" y="6"/>
                                    <a:ext cx="39" cy="10"/>
                                  </a:xfrm>
                                  <a:custGeom>
                                    <a:avLst/>
                                    <a:gdLst>
                                      <a:gd name="T0" fmla="+- 0 2425 2425"/>
                                      <a:gd name="T1" fmla="*/ T0 w 39"/>
                                      <a:gd name="T2" fmla="+- 0 11 6"/>
                                      <a:gd name="T3" fmla="*/ 11 h 10"/>
                                      <a:gd name="T4" fmla="+- 0 2463 24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0" name="Group 1982"/>
                              <wpg:cNvGrpSpPr>
                                <a:grpSpLocks/>
                              </wpg:cNvGrpSpPr>
                              <wpg:grpSpPr bwMode="auto">
                                <a:xfrm>
                                  <a:off x="2502" y="6"/>
                                  <a:ext cx="39" cy="10"/>
                                  <a:chOff x="2502" y="6"/>
                                  <a:chExt cx="39" cy="10"/>
                                </a:xfrm>
                              </wpg:grpSpPr>
                              <wps:wsp>
                                <wps:cNvPr id="3271" name="Freeform 1983"/>
                                <wps:cNvSpPr>
                                  <a:spLocks/>
                                </wps:cNvSpPr>
                                <wps:spPr bwMode="auto">
                                  <a:xfrm>
                                    <a:off x="2502" y="6"/>
                                    <a:ext cx="39" cy="10"/>
                                  </a:xfrm>
                                  <a:custGeom>
                                    <a:avLst/>
                                    <a:gdLst>
                                      <a:gd name="T0" fmla="+- 0 2502 2502"/>
                                      <a:gd name="T1" fmla="*/ T0 w 39"/>
                                      <a:gd name="T2" fmla="+- 0 11 6"/>
                                      <a:gd name="T3" fmla="*/ 11 h 10"/>
                                      <a:gd name="T4" fmla="+- 0 2540 25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2" name="Group 1980"/>
                              <wpg:cNvGrpSpPr>
                                <a:grpSpLocks/>
                              </wpg:cNvGrpSpPr>
                              <wpg:grpSpPr bwMode="auto">
                                <a:xfrm>
                                  <a:off x="2579" y="6"/>
                                  <a:ext cx="39" cy="10"/>
                                  <a:chOff x="2579" y="6"/>
                                  <a:chExt cx="39" cy="10"/>
                                </a:xfrm>
                              </wpg:grpSpPr>
                              <wps:wsp>
                                <wps:cNvPr id="3273" name="Freeform 1981"/>
                                <wps:cNvSpPr>
                                  <a:spLocks/>
                                </wps:cNvSpPr>
                                <wps:spPr bwMode="auto">
                                  <a:xfrm>
                                    <a:off x="2579" y="6"/>
                                    <a:ext cx="39" cy="10"/>
                                  </a:xfrm>
                                  <a:custGeom>
                                    <a:avLst/>
                                    <a:gdLst>
                                      <a:gd name="T0" fmla="+- 0 2579 2579"/>
                                      <a:gd name="T1" fmla="*/ T0 w 39"/>
                                      <a:gd name="T2" fmla="+- 0 11 6"/>
                                      <a:gd name="T3" fmla="*/ 11 h 10"/>
                                      <a:gd name="T4" fmla="+- 0 2617 25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4" name="Group 1978"/>
                              <wpg:cNvGrpSpPr>
                                <a:grpSpLocks/>
                              </wpg:cNvGrpSpPr>
                              <wpg:grpSpPr bwMode="auto">
                                <a:xfrm>
                                  <a:off x="2655" y="6"/>
                                  <a:ext cx="39" cy="10"/>
                                  <a:chOff x="2655" y="6"/>
                                  <a:chExt cx="39" cy="10"/>
                                </a:xfrm>
                              </wpg:grpSpPr>
                              <wps:wsp>
                                <wps:cNvPr id="3275" name="Freeform 1979"/>
                                <wps:cNvSpPr>
                                  <a:spLocks/>
                                </wps:cNvSpPr>
                                <wps:spPr bwMode="auto">
                                  <a:xfrm>
                                    <a:off x="2655" y="6"/>
                                    <a:ext cx="39" cy="10"/>
                                  </a:xfrm>
                                  <a:custGeom>
                                    <a:avLst/>
                                    <a:gdLst>
                                      <a:gd name="T0" fmla="+- 0 2655 2655"/>
                                      <a:gd name="T1" fmla="*/ T0 w 39"/>
                                      <a:gd name="T2" fmla="+- 0 11 6"/>
                                      <a:gd name="T3" fmla="*/ 11 h 10"/>
                                      <a:gd name="T4" fmla="+- 0 2694 26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6" name="Group 1976"/>
                              <wpg:cNvGrpSpPr>
                                <a:grpSpLocks/>
                              </wpg:cNvGrpSpPr>
                              <wpg:grpSpPr bwMode="auto">
                                <a:xfrm>
                                  <a:off x="2732" y="6"/>
                                  <a:ext cx="39" cy="10"/>
                                  <a:chOff x="2732" y="6"/>
                                  <a:chExt cx="39" cy="10"/>
                                </a:xfrm>
                              </wpg:grpSpPr>
                              <wps:wsp>
                                <wps:cNvPr id="3277" name="Freeform 1977"/>
                                <wps:cNvSpPr>
                                  <a:spLocks/>
                                </wps:cNvSpPr>
                                <wps:spPr bwMode="auto">
                                  <a:xfrm>
                                    <a:off x="2732" y="6"/>
                                    <a:ext cx="39" cy="10"/>
                                  </a:xfrm>
                                  <a:custGeom>
                                    <a:avLst/>
                                    <a:gdLst>
                                      <a:gd name="T0" fmla="+- 0 2732 2732"/>
                                      <a:gd name="T1" fmla="*/ T0 w 39"/>
                                      <a:gd name="T2" fmla="+- 0 11 6"/>
                                      <a:gd name="T3" fmla="*/ 11 h 10"/>
                                      <a:gd name="T4" fmla="+- 0 2771 27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8" name="Group 1974"/>
                              <wpg:cNvGrpSpPr>
                                <a:grpSpLocks/>
                              </wpg:cNvGrpSpPr>
                              <wpg:grpSpPr bwMode="auto">
                                <a:xfrm>
                                  <a:off x="2809" y="6"/>
                                  <a:ext cx="39" cy="10"/>
                                  <a:chOff x="2809" y="6"/>
                                  <a:chExt cx="39" cy="10"/>
                                </a:xfrm>
                              </wpg:grpSpPr>
                              <wps:wsp>
                                <wps:cNvPr id="3279" name="Freeform 1975"/>
                                <wps:cNvSpPr>
                                  <a:spLocks/>
                                </wps:cNvSpPr>
                                <wps:spPr bwMode="auto">
                                  <a:xfrm>
                                    <a:off x="2809" y="6"/>
                                    <a:ext cx="39" cy="10"/>
                                  </a:xfrm>
                                  <a:custGeom>
                                    <a:avLst/>
                                    <a:gdLst>
                                      <a:gd name="T0" fmla="+- 0 2809 2809"/>
                                      <a:gd name="T1" fmla="*/ T0 w 39"/>
                                      <a:gd name="T2" fmla="+- 0 11 6"/>
                                      <a:gd name="T3" fmla="*/ 11 h 10"/>
                                      <a:gd name="T4" fmla="+- 0 2847 28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0" name="Group 1972"/>
                              <wpg:cNvGrpSpPr>
                                <a:grpSpLocks/>
                              </wpg:cNvGrpSpPr>
                              <wpg:grpSpPr bwMode="auto">
                                <a:xfrm>
                                  <a:off x="2886" y="6"/>
                                  <a:ext cx="39" cy="10"/>
                                  <a:chOff x="2886" y="6"/>
                                  <a:chExt cx="39" cy="10"/>
                                </a:xfrm>
                              </wpg:grpSpPr>
                              <wps:wsp>
                                <wps:cNvPr id="3281" name="Freeform 1973"/>
                                <wps:cNvSpPr>
                                  <a:spLocks/>
                                </wps:cNvSpPr>
                                <wps:spPr bwMode="auto">
                                  <a:xfrm>
                                    <a:off x="2886" y="6"/>
                                    <a:ext cx="39" cy="10"/>
                                  </a:xfrm>
                                  <a:custGeom>
                                    <a:avLst/>
                                    <a:gdLst>
                                      <a:gd name="T0" fmla="+- 0 2886 2886"/>
                                      <a:gd name="T1" fmla="*/ T0 w 39"/>
                                      <a:gd name="T2" fmla="+- 0 11 6"/>
                                      <a:gd name="T3" fmla="*/ 11 h 10"/>
                                      <a:gd name="T4" fmla="+- 0 2924 28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2" name="Group 1970"/>
                              <wpg:cNvGrpSpPr>
                                <a:grpSpLocks/>
                              </wpg:cNvGrpSpPr>
                              <wpg:grpSpPr bwMode="auto">
                                <a:xfrm>
                                  <a:off x="2963" y="6"/>
                                  <a:ext cx="39" cy="10"/>
                                  <a:chOff x="2963" y="6"/>
                                  <a:chExt cx="39" cy="10"/>
                                </a:xfrm>
                              </wpg:grpSpPr>
                              <wps:wsp>
                                <wps:cNvPr id="3283" name="Freeform 1971"/>
                                <wps:cNvSpPr>
                                  <a:spLocks/>
                                </wps:cNvSpPr>
                                <wps:spPr bwMode="auto">
                                  <a:xfrm>
                                    <a:off x="2963" y="6"/>
                                    <a:ext cx="39" cy="10"/>
                                  </a:xfrm>
                                  <a:custGeom>
                                    <a:avLst/>
                                    <a:gdLst>
                                      <a:gd name="T0" fmla="+- 0 2963 2963"/>
                                      <a:gd name="T1" fmla="*/ T0 w 39"/>
                                      <a:gd name="T2" fmla="+- 0 11 6"/>
                                      <a:gd name="T3" fmla="*/ 11 h 10"/>
                                      <a:gd name="T4" fmla="+- 0 3001 29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4" name="Group 1968"/>
                              <wpg:cNvGrpSpPr>
                                <a:grpSpLocks/>
                              </wpg:cNvGrpSpPr>
                              <wpg:grpSpPr bwMode="auto">
                                <a:xfrm>
                                  <a:off x="3039" y="6"/>
                                  <a:ext cx="39" cy="10"/>
                                  <a:chOff x="3039" y="6"/>
                                  <a:chExt cx="39" cy="10"/>
                                </a:xfrm>
                              </wpg:grpSpPr>
                              <wps:wsp>
                                <wps:cNvPr id="3285" name="Freeform 1969"/>
                                <wps:cNvSpPr>
                                  <a:spLocks/>
                                </wps:cNvSpPr>
                                <wps:spPr bwMode="auto">
                                  <a:xfrm>
                                    <a:off x="3039" y="6"/>
                                    <a:ext cx="39" cy="10"/>
                                  </a:xfrm>
                                  <a:custGeom>
                                    <a:avLst/>
                                    <a:gdLst>
                                      <a:gd name="T0" fmla="+- 0 3039 3039"/>
                                      <a:gd name="T1" fmla="*/ T0 w 39"/>
                                      <a:gd name="T2" fmla="+- 0 11 6"/>
                                      <a:gd name="T3" fmla="*/ 11 h 10"/>
                                      <a:gd name="T4" fmla="+- 0 3078 30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6" name="Group 1966"/>
                              <wpg:cNvGrpSpPr>
                                <a:grpSpLocks/>
                              </wpg:cNvGrpSpPr>
                              <wpg:grpSpPr bwMode="auto">
                                <a:xfrm>
                                  <a:off x="3116" y="6"/>
                                  <a:ext cx="39" cy="10"/>
                                  <a:chOff x="3116" y="6"/>
                                  <a:chExt cx="39" cy="10"/>
                                </a:xfrm>
                              </wpg:grpSpPr>
                              <wps:wsp>
                                <wps:cNvPr id="3287" name="Freeform 1967"/>
                                <wps:cNvSpPr>
                                  <a:spLocks/>
                                </wps:cNvSpPr>
                                <wps:spPr bwMode="auto">
                                  <a:xfrm>
                                    <a:off x="3116" y="6"/>
                                    <a:ext cx="39" cy="10"/>
                                  </a:xfrm>
                                  <a:custGeom>
                                    <a:avLst/>
                                    <a:gdLst>
                                      <a:gd name="T0" fmla="+- 0 3116 3116"/>
                                      <a:gd name="T1" fmla="*/ T0 w 39"/>
                                      <a:gd name="T2" fmla="+- 0 11 6"/>
                                      <a:gd name="T3" fmla="*/ 11 h 10"/>
                                      <a:gd name="T4" fmla="+- 0 3155 31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8" name="Group 1964"/>
                              <wpg:cNvGrpSpPr>
                                <a:grpSpLocks/>
                              </wpg:cNvGrpSpPr>
                              <wpg:grpSpPr bwMode="auto">
                                <a:xfrm>
                                  <a:off x="3193" y="6"/>
                                  <a:ext cx="39" cy="10"/>
                                  <a:chOff x="3193" y="6"/>
                                  <a:chExt cx="39" cy="10"/>
                                </a:xfrm>
                              </wpg:grpSpPr>
                              <wps:wsp>
                                <wps:cNvPr id="3289" name="Freeform 1965"/>
                                <wps:cNvSpPr>
                                  <a:spLocks/>
                                </wps:cNvSpPr>
                                <wps:spPr bwMode="auto">
                                  <a:xfrm>
                                    <a:off x="3193" y="6"/>
                                    <a:ext cx="39" cy="10"/>
                                  </a:xfrm>
                                  <a:custGeom>
                                    <a:avLst/>
                                    <a:gdLst>
                                      <a:gd name="T0" fmla="+- 0 3193 3193"/>
                                      <a:gd name="T1" fmla="*/ T0 w 39"/>
                                      <a:gd name="T2" fmla="+- 0 11 6"/>
                                      <a:gd name="T3" fmla="*/ 11 h 10"/>
                                      <a:gd name="T4" fmla="+- 0 3231 31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1" name="Group 1962"/>
                              <wpg:cNvGrpSpPr>
                                <a:grpSpLocks/>
                              </wpg:cNvGrpSpPr>
                              <wpg:grpSpPr bwMode="auto">
                                <a:xfrm>
                                  <a:off x="3270" y="6"/>
                                  <a:ext cx="39" cy="10"/>
                                  <a:chOff x="3270" y="6"/>
                                  <a:chExt cx="39" cy="10"/>
                                </a:xfrm>
                              </wpg:grpSpPr>
                              <wps:wsp>
                                <wps:cNvPr id="3305" name="Freeform 1963"/>
                                <wps:cNvSpPr>
                                  <a:spLocks/>
                                </wps:cNvSpPr>
                                <wps:spPr bwMode="auto">
                                  <a:xfrm>
                                    <a:off x="3270" y="6"/>
                                    <a:ext cx="39" cy="10"/>
                                  </a:xfrm>
                                  <a:custGeom>
                                    <a:avLst/>
                                    <a:gdLst>
                                      <a:gd name="T0" fmla="+- 0 3270 3270"/>
                                      <a:gd name="T1" fmla="*/ T0 w 39"/>
                                      <a:gd name="T2" fmla="+- 0 11 6"/>
                                      <a:gd name="T3" fmla="*/ 11 h 10"/>
                                      <a:gd name="T4" fmla="+- 0 3308 32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4" name="Group 1960"/>
                              <wpg:cNvGrpSpPr>
                                <a:grpSpLocks/>
                              </wpg:cNvGrpSpPr>
                              <wpg:grpSpPr bwMode="auto">
                                <a:xfrm>
                                  <a:off x="3347" y="6"/>
                                  <a:ext cx="39" cy="10"/>
                                  <a:chOff x="3347" y="6"/>
                                  <a:chExt cx="39" cy="10"/>
                                </a:xfrm>
                              </wpg:grpSpPr>
                              <wps:wsp>
                                <wps:cNvPr id="3775" name="Freeform 1961"/>
                                <wps:cNvSpPr>
                                  <a:spLocks/>
                                </wps:cNvSpPr>
                                <wps:spPr bwMode="auto">
                                  <a:xfrm>
                                    <a:off x="3347" y="6"/>
                                    <a:ext cx="39" cy="10"/>
                                  </a:xfrm>
                                  <a:custGeom>
                                    <a:avLst/>
                                    <a:gdLst>
                                      <a:gd name="T0" fmla="+- 0 3347 3347"/>
                                      <a:gd name="T1" fmla="*/ T0 w 39"/>
                                      <a:gd name="T2" fmla="+- 0 11 6"/>
                                      <a:gd name="T3" fmla="*/ 11 h 10"/>
                                      <a:gd name="T4" fmla="+- 0 3385 33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6" name="Group 1958"/>
                              <wpg:cNvGrpSpPr>
                                <a:grpSpLocks/>
                              </wpg:cNvGrpSpPr>
                              <wpg:grpSpPr bwMode="auto">
                                <a:xfrm>
                                  <a:off x="3423" y="6"/>
                                  <a:ext cx="39" cy="10"/>
                                  <a:chOff x="3423" y="6"/>
                                  <a:chExt cx="39" cy="10"/>
                                </a:xfrm>
                              </wpg:grpSpPr>
                              <wps:wsp>
                                <wps:cNvPr id="3777" name="Freeform 1959"/>
                                <wps:cNvSpPr>
                                  <a:spLocks/>
                                </wps:cNvSpPr>
                                <wps:spPr bwMode="auto">
                                  <a:xfrm>
                                    <a:off x="3423" y="6"/>
                                    <a:ext cx="39" cy="10"/>
                                  </a:xfrm>
                                  <a:custGeom>
                                    <a:avLst/>
                                    <a:gdLst>
                                      <a:gd name="T0" fmla="+- 0 3423 3423"/>
                                      <a:gd name="T1" fmla="*/ T0 w 39"/>
                                      <a:gd name="T2" fmla="+- 0 11 6"/>
                                      <a:gd name="T3" fmla="*/ 11 h 10"/>
                                      <a:gd name="T4" fmla="+- 0 3462 34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8" name="Group 1956"/>
                              <wpg:cNvGrpSpPr>
                                <a:grpSpLocks/>
                              </wpg:cNvGrpSpPr>
                              <wpg:grpSpPr bwMode="auto">
                                <a:xfrm>
                                  <a:off x="3500" y="6"/>
                                  <a:ext cx="39" cy="10"/>
                                  <a:chOff x="3500" y="6"/>
                                  <a:chExt cx="39" cy="10"/>
                                </a:xfrm>
                              </wpg:grpSpPr>
                              <wps:wsp>
                                <wps:cNvPr id="3783" name="Freeform 1957"/>
                                <wps:cNvSpPr>
                                  <a:spLocks/>
                                </wps:cNvSpPr>
                                <wps:spPr bwMode="auto">
                                  <a:xfrm>
                                    <a:off x="3500" y="6"/>
                                    <a:ext cx="39" cy="10"/>
                                  </a:xfrm>
                                  <a:custGeom>
                                    <a:avLst/>
                                    <a:gdLst>
                                      <a:gd name="T0" fmla="+- 0 3500 3500"/>
                                      <a:gd name="T1" fmla="*/ T0 w 39"/>
                                      <a:gd name="T2" fmla="+- 0 11 6"/>
                                      <a:gd name="T3" fmla="*/ 11 h 10"/>
                                      <a:gd name="T4" fmla="+- 0 3539 35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4" name="Group 1954"/>
                              <wpg:cNvGrpSpPr>
                                <a:grpSpLocks/>
                              </wpg:cNvGrpSpPr>
                              <wpg:grpSpPr bwMode="auto">
                                <a:xfrm>
                                  <a:off x="3577" y="6"/>
                                  <a:ext cx="39" cy="10"/>
                                  <a:chOff x="3577" y="6"/>
                                  <a:chExt cx="39" cy="10"/>
                                </a:xfrm>
                              </wpg:grpSpPr>
                              <wps:wsp>
                                <wps:cNvPr id="3785" name="Freeform 1955"/>
                                <wps:cNvSpPr>
                                  <a:spLocks/>
                                </wps:cNvSpPr>
                                <wps:spPr bwMode="auto">
                                  <a:xfrm>
                                    <a:off x="3577" y="6"/>
                                    <a:ext cx="39" cy="10"/>
                                  </a:xfrm>
                                  <a:custGeom>
                                    <a:avLst/>
                                    <a:gdLst>
                                      <a:gd name="T0" fmla="+- 0 3577 3577"/>
                                      <a:gd name="T1" fmla="*/ T0 w 39"/>
                                      <a:gd name="T2" fmla="+- 0 11 6"/>
                                      <a:gd name="T3" fmla="*/ 11 h 10"/>
                                      <a:gd name="T4" fmla="+- 0 3615 35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6" name="Group 1952"/>
                              <wpg:cNvGrpSpPr>
                                <a:grpSpLocks/>
                              </wpg:cNvGrpSpPr>
                              <wpg:grpSpPr bwMode="auto">
                                <a:xfrm>
                                  <a:off x="3654" y="6"/>
                                  <a:ext cx="39" cy="10"/>
                                  <a:chOff x="3654" y="6"/>
                                  <a:chExt cx="39" cy="10"/>
                                </a:xfrm>
                              </wpg:grpSpPr>
                              <wps:wsp>
                                <wps:cNvPr id="3787" name="Freeform 1953"/>
                                <wps:cNvSpPr>
                                  <a:spLocks/>
                                </wps:cNvSpPr>
                                <wps:spPr bwMode="auto">
                                  <a:xfrm>
                                    <a:off x="3654" y="6"/>
                                    <a:ext cx="39" cy="10"/>
                                  </a:xfrm>
                                  <a:custGeom>
                                    <a:avLst/>
                                    <a:gdLst>
                                      <a:gd name="T0" fmla="+- 0 3654 3654"/>
                                      <a:gd name="T1" fmla="*/ T0 w 39"/>
                                      <a:gd name="T2" fmla="+- 0 11 6"/>
                                      <a:gd name="T3" fmla="*/ 11 h 10"/>
                                      <a:gd name="T4" fmla="+- 0 3692 36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8" name="Group 1950"/>
                              <wpg:cNvGrpSpPr>
                                <a:grpSpLocks/>
                              </wpg:cNvGrpSpPr>
                              <wpg:grpSpPr bwMode="auto">
                                <a:xfrm>
                                  <a:off x="3731" y="6"/>
                                  <a:ext cx="39" cy="10"/>
                                  <a:chOff x="3731" y="6"/>
                                  <a:chExt cx="39" cy="10"/>
                                </a:xfrm>
                              </wpg:grpSpPr>
                              <wps:wsp>
                                <wps:cNvPr id="3789" name="Freeform 1951"/>
                                <wps:cNvSpPr>
                                  <a:spLocks/>
                                </wps:cNvSpPr>
                                <wps:spPr bwMode="auto">
                                  <a:xfrm>
                                    <a:off x="3731" y="6"/>
                                    <a:ext cx="39" cy="10"/>
                                  </a:xfrm>
                                  <a:custGeom>
                                    <a:avLst/>
                                    <a:gdLst>
                                      <a:gd name="T0" fmla="+- 0 3731 3731"/>
                                      <a:gd name="T1" fmla="*/ T0 w 39"/>
                                      <a:gd name="T2" fmla="+- 0 11 6"/>
                                      <a:gd name="T3" fmla="*/ 11 h 10"/>
                                      <a:gd name="T4" fmla="+- 0 3769 37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0" name="Group 1948"/>
                              <wpg:cNvGrpSpPr>
                                <a:grpSpLocks/>
                              </wpg:cNvGrpSpPr>
                              <wpg:grpSpPr bwMode="auto">
                                <a:xfrm>
                                  <a:off x="3807" y="6"/>
                                  <a:ext cx="39" cy="10"/>
                                  <a:chOff x="3807" y="6"/>
                                  <a:chExt cx="39" cy="10"/>
                                </a:xfrm>
                              </wpg:grpSpPr>
                              <wps:wsp>
                                <wps:cNvPr id="3791" name="Freeform 1949"/>
                                <wps:cNvSpPr>
                                  <a:spLocks/>
                                </wps:cNvSpPr>
                                <wps:spPr bwMode="auto">
                                  <a:xfrm>
                                    <a:off x="3807" y="6"/>
                                    <a:ext cx="39" cy="10"/>
                                  </a:xfrm>
                                  <a:custGeom>
                                    <a:avLst/>
                                    <a:gdLst>
                                      <a:gd name="T0" fmla="+- 0 3807 3807"/>
                                      <a:gd name="T1" fmla="*/ T0 w 39"/>
                                      <a:gd name="T2" fmla="+- 0 11 6"/>
                                      <a:gd name="T3" fmla="*/ 11 h 10"/>
                                      <a:gd name="T4" fmla="+- 0 3846 38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2" name="Group 1946"/>
                              <wpg:cNvGrpSpPr>
                                <a:grpSpLocks/>
                              </wpg:cNvGrpSpPr>
                              <wpg:grpSpPr bwMode="auto">
                                <a:xfrm>
                                  <a:off x="3884" y="6"/>
                                  <a:ext cx="39" cy="10"/>
                                  <a:chOff x="3884" y="6"/>
                                  <a:chExt cx="39" cy="10"/>
                                </a:xfrm>
                              </wpg:grpSpPr>
                              <wps:wsp>
                                <wps:cNvPr id="3793" name="Freeform 1947"/>
                                <wps:cNvSpPr>
                                  <a:spLocks/>
                                </wps:cNvSpPr>
                                <wps:spPr bwMode="auto">
                                  <a:xfrm>
                                    <a:off x="3884" y="6"/>
                                    <a:ext cx="39" cy="10"/>
                                  </a:xfrm>
                                  <a:custGeom>
                                    <a:avLst/>
                                    <a:gdLst>
                                      <a:gd name="T0" fmla="+- 0 3884 3884"/>
                                      <a:gd name="T1" fmla="*/ T0 w 39"/>
                                      <a:gd name="T2" fmla="+- 0 11 6"/>
                                      <a:gd name="T3" fmla="*/ 11 h 10"/>
                                      <a:gd name="T4" fmla="+- 0 3923 38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4" name="Group 1944"/>
                              <wpg:cNvGrpSpPr>
                                <a:grpSpLocks/>
                              </wpg:cNvGrpSpPr>
                              <wpg:grpSpPr bwMode="auto">
                                <a:xfrm>
                                  <a:off x="3961" y="6"/>
                                  <a:ext cx="39" cy="10"/>
                                  <a:chOff x="3961" y="6"/>
                                  <a:chExt cx="39" cy="10"/>
                                </a:xfrm>
                              </wpg:grpSpPr>
                              <wps:wsp>
                                <wps:cNvPr id="3795" name="Freeform 1945"/>
                                <wps:cNvSpPr>
                                  <a:spLocks/>
                                </wps:cNvSpPr>
                                <wps:spPr bwMode="auto">
                                  <a:xfrm>
                                    <a:off x="3961" y="6"/>
                                    <a:ext cx="39" cy="10"/>
                                  </a:xfrm>
                                  <a:custGeom>
                                    <a:avLst/>
                                    <a:gdLst>
                                      <a:gd name="T0" fmla="+- 0 3961 3961"/>
                                      <a:gd name="T1" fmla="*/ T0 w 39"/>
                                      <a:gd name="T2" fmla="+- 0 11 6"/>
                                      <a:gd name="T3" fmla="*/ 11 h 10"/>
                                      <a:gd name="T4" fmla="+- 0 3999 396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7" name="Group 1942"/>
                              <wpg:cNvGrpSpPr>
                                <a:grpSpLocks/>
                              </wpg:cNvGrpSpPr>
                              <wpg:grpSpPr bwMode="auto">
                                <a:xfrm>
                                  <a:off x="4038" y="6"/>
                                  <a:ext cx="39" cy="10"/>
                                  <a:chOff x="4038" y="6"/>
                                  <a:chExt cx="39" cy="10"/>
                                </a:xfrm>
                              </wpg:grpSpPr>
                              <wps:wsp>
                                <wps:cNvPr id="3798" name="Freeform 1943"/>
                                <wps:cNvSpPr>
                                  <a:spLocks/>
                                </wps:cNvSpPr>
                                <wps:spPr bwMode="auto">
                                  <a:xfrm>
                                    <a:off x="4038" y="6"/>
                                    <a:ext cx="39" cy="10"/>
                                  </a:xfrm>
                                  <a:custGeom>
                                    <a:avLst/>
                                    <a:gdLst>
                                      <a:gd name="T0" fmla="+- 0 4038 4038"/>
                                      <a:gd name="T1" fmla="*/ T0 w 39"/>
                                      <a:gd name="T2" fmla="+- 0 11 6"/>
                                      <a:gd name="T3" fmla="*/ 11 h 10"/>
                                      <a:gd name="T4" fmla="+- 0 4076 403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9" name="Group 1940"/>
                              <wpg:cNvGrpSpPr>
                                <a:grpSpLocks/>
                              </wpg:cNvGrpSpPr>
                              <wpg:grpSpPr bwMode="auto">
                                <a:xfrm>
                                  <a:off x="4115" y="6"/>
                                  <a:ext cx="39" cy="10"/>
                                  <a:chOff x="4115" y="6"/>
                                  <a:chExt cx="39" cy="10"/>
                                </a:xfrm>
                              </wpg:grpSpPr>
                              <wps:wsp>
                                <wps:cNvPr id="3800" name="Freeform 1941"/>
                                <wps:cNvSpPr>
                                  <a:spLocks/>
                                </wps:cNvSpPr>
                                <wps:spPr bwMode="auto">
                                  <a:xfrm>
                                    <a:off x="4115" y="6"/>
                                    <a:ext cx="39" cy="10"/>
                                  </a:xfrm>
                                  <a:custGeom>
                                    <a:avLst/>
                                    <a:gdLst>
                                      <a:gd name="T0" fmla="+- 0 4115 4115"/>
                                      <a:gd name="T1" fmla="*/ T0 w 39"/>
                                      <a:gd name="T2" fmla="+- 0 11 6"/>
                                      <a:gd name="T3" fmla="*/ 11 h 10"/>
                                      <a:gd name="T4" fmla="+- 0 4153 411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1" name="Group 1938"/>
                              <wpg:cNvGrpSpPr>
                                <a:grpSpLocks/>
                              </wpg:cNvGrpSpPr>
                              <wpg:grpSpPr bwMode="auto">
                                <a:xfrm>
                                  <a:off x="4191" y="6"/>
                                  <a:ext cx="39" cy="10"/>
                                  <a:chOff x="4191" y="6"/>
                                  <a:chExt cx="39" cy="10"/>
                                </a:xfrm>
                              </wpg:grpSpPr>
                              <wps:wsp>
                                <wps:cNvPr id="3802" name="Freeform 1939"/>
                                <wps:cNvSpPr>
                                  <a:spLocks/>
                                </wps:cNvSpPr>
                                <wps:spPr bwMode="auto">
                                  <a:xfrm>
                                    <a:off x="4191" y="6"/>
                                    <a:ext cx="39" cy="10"/>
                                  </a:xfrm>
                                  <a:custGeom>
                                    <a:avLst/>
                                    <a:gdLst>
                                      <a:gd name="T0" fmla="+- 0 4191 4191"/>
                                      <a:gd name="T1" fmla="*/ T0 w 39"/>
                                      <a:gd name="T2" fmla="+- 0 11 6"/>
                                      <a:gd name="T3" fmla="*/ 11 h 10"/>
                                      <a:gd name="T4" fmla="+- 0 4230 419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3" name="Group 1936"/>
                              <wpg:cNvGrpSpPr>
                                <a:grpSpLocks/>
                              </wpg:cNvGrpSpPr>
                              <wpg:grpSpPr bwMode="auto">
                                <a:xfrm>
                                  <a:off x="4268" y="6"/>
                                  <a:ext cx="39" cy="10"/>
                                  <a:chOff x="4268" y="6"/>
                                  <a:chExt cx="39" cy="10"/>
                                </a:xfrm>
                              </wpg:grpSpPr>
                              <wps:wsp>
                                <wps:cNvPr id="3804" name="Freeform 1937"/>
                                <wps:cNvSpPr>
                                  <a:spLocks/>
                                </wps:cNvSpPr>
                                <wps:spPr bwMode="auto">
                                  <a:xfrm>
                                    <a:off x="4268" y="6"/>
                                    <a:ext cx="39" cy="10"/>
                                  </a:xfrm>
                                  <a:custGeom>
                                    <a:avLst/>
                                    <a:gdLst>
                                      <a:gd name="T0" fmla="+- 0 4268 4268"/>
                                      <a:gd name="T1" fmla="*/ T0 w 39"/>
                                      <a:gd name="T2" fmla="+- 0 11 6"/>
                                      <a:gd name="T3" fmla="*/ 11 h 10"/>
                                      <a:gd name="T4" fmla="+- 0 4307 426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5" name="Group 1934"/>
                              <wpg:cNvGrpSpPr>
                                <a:grpSpLocks/>
                              </wpg:cNvGrpSpPr>
                              <wpg:grpSpPr bwMode="auto">
                                <a:xfrm>
                                  <a:off x="4345" y="6"/>
                                  <a:ext cx="39" cy="10"/>
                                  <a:chOff x="4345" y="6"/>
                                  <a:chExt cx="39" cy="10"/>
                                </a:xfrm>
                              </wpg:grpSpPr>
                              <wps:wsp>
                                <wps:cNvPr id="3806" name="Freeform 1935"/>
                                <wps:cNvSpPr>
                                  <a:spLocks/>
                                </wps:cNvSpPr>
                                <wps:spPr bwMode="auto">
                                  <a:xfrm>
                                    <a:off x="4345" y="6"/>
                                    <a:ext cx="39" cy="10"/>
                                  </a:xfrm>
                                  <a:custGeom>
                                    <a:avLst/>
                                    <a:gdLst>
                                      <a:gd name="T0" fmla="+- 0 4345 4345"/>
                                      <a:gd name="T1" fmla="*/ T0 w 39"/>
                                      <a:gd name="T2" fmla="+- 0 11 6"/>
                                      <a:gd name="T3" fmla="*/ 11 h 10"/>
                                      <a:gd name="T4" fmla="+- 0 4383 434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7" name="Group 1932"/>
                              <wpg:cNvGrpSpPr>
                                <a:grpSpLocks/>
                              </wpg:cNvGrpSpPr>
                              <wpg:grpSpPr bwMode="auto">
                                <a:xfrm>
                                  <a:off x="4422" y="6"/>
                                  <a:ext cx="39" cy="10"/>
                                  <a:chOff x="4422" y="6"/>
                                  <a:chExt cx="39" cy="10"/>
                                </a:xfrm>
                              </wpg:grpSpPr>
                              <wps:wsp>
                                <wps:cNvPr id="3808" name="Freeform 1933"/>
                                <wps:cNvSpPr>
                                  <a:spLocks/>
                                </wps:cNvSpPr>
                                <wps:spPr bwMode="auto">
                                  <a:xfrm>
                                    <a:off x="4422" y="6"/>
                                    <a:ext cx="39" cy="10"/>
                                  </a:xfrm>
                                  <a:custGeom>
                                    <a:avLst/>
                                    <a:gdLst>
                                      <a:gd name="T0" fmla="+- 0 4422 4422"/>
                                      <a:gd name="T1" fmla="*/ T0 w 39"/>
                                      <a:gd name="T2" fmla="+- 0 11 6"/>
                                      <a:gd name="T3" fmla="*/ 11 h 10"/>
                                      <a:gd name="T4" fmla="+- 0 4460 442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9" name="Group 1930"/>
                              <wpg:cNvGrpSpPr>
                                <a:grpSpLocks/>
                              </wpg:cNvGrpSpPr>
                              <wpg:grpSpPr bwMode="auto">
                                <a:xfrm>
                                  <a:off x="4499" y="6"/>
                                  <a:ext cx="39" cy="10"/>
                                  <a:chOff x="4499" y="6"/>
                                  <a:chExt cx="39" cy="10"/>
                                </a:xfrm>
                              </wpg:grpSpPr>
                              <wps:wsp>
                                <wps:cNvPr id="3810" name="Freeform 1931"/>
                                <wps:cNvSpPr>
                                  <a:spLocks/>
                                </wps:cNvSpPr>
                                <wps:spPr bwMode="auto">
                                  <a:xfrm>
                                    <a:off x="4499" y="6"/>
                                    <a:ext cx="39" cy="10"/>
                                  </a:xfrm>
                                  <a:custGeom>
                                    <a:avLst/>
                                    <a:gdLst>
                                      <a:gd name="T0" fmla="+- 0 4499 4499"/>
                                      <a:gd name="T1" fmla="*/ T0 w 39"/>
                                      <a:gd name="T2" fmla="+- 0 11 6"/>
                                      <a:gd name="T3" fmla="*/ 11 h 10"/>
                                      <a:gd name="T4" fmla="+- 0 4537 449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1" name="Group 1928"/>
                              <wpg:cNvGrpSpPr>
                                <a:grpSpLocks/>
                              </wpg:cNvGrpSpPr>
                              <wpg:grpSpPr bwMode="auto">
                                <a:xfrm>
                                  <a:off x="4575" y="6"/>
                                  <a:ext cx="39" cy="10"/>
                                  <a:chOff x="4575" y="6"/>
                                  <a:chExt cx="39" cy="10"/>
                                </a:xfrm>
                              </wpg:grpSpPr>
                              <wps:wsp>
                                <wps:cNvPr id="3812" name="Freeform 1929"/>
                                <wps:cNvSpPr>
                                  <a:spLocks/>
                                </wps:cNvSpPr>
                                <wps:spPr bwMode="auto">
                                  <a:xfrm>
                                    <a:off x="4575" y="6"/>
                                    <a:ext cx="39" cy="10"/>
                                  </a:xfrm>
                                  <a:custGeom>
                                    <a:avLst/>
                                    <a:gdLst>
                                      <a:gd name="T0" fmla="+- 0 4575 4575"/>
                                      <a:gd name="T1" fmla="*/ T0 w 39"/>
                                      <a:gd name="T2" fmla="+- 0 11 6"/>
                                      <a:gd name="T3" fmla="*/ 11 h 10"/>
                                      <a:gd name="T4" fmla="+- 0 4614 457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3" name="Group 1926"/>
                              <wpg:cNvGrpSpPr>
                                <a:grpSpLocks/>
                              </wpg:cNvGrpSpPr>
                              <wpg:grpSpPr bwMode="auto">
                                <a:xfrm>
                                  <a:off x="4652" y="6"/>
                                  <a:ext cx="39" cy="10"/>
                                  <a:chOff x="4652" y="6"/>
                                  <a:chExt cx="39" cy="10"/>
                                </a:xfrm>
                              </wpg:grpSpPr>
                              <wps:wsp>
                                <wps:cNvPr id="3814" name="Freeform 1927"/>
                                <wps:cNvSpPr>
                                  <a:spLocks/>
                                </wps:cNvSpPr>
                                <wps:spPr bwMode="auto">
                                  <a:xfrm>
                                    <a:off x="4652" y="6"/>
                                    <a:ext cx="39" cy="10"/>
                                  </a:xfrm>
                                  <a:custGeom>
                                    <a:avLst/>
                                    <a:gdLst>
                                      <a:gd name="T0" fmla="+- 0 4652 4652"/>
                                      <a:gd name="T1" fmla="*/ T0 w 39"/>
                                      <a:gd name="T2" fmla="+- 0 11 6"/>
                                      <a:gd name="T3" fmla="*/ 11 h 10"/>
                                      <a:gd name="T4" fmla="+- 0 4691 465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5" name="Group 1924"/>
                              <wpg:cNvGrpSpPr>
                                <a:grpSpLocks/>
                              </wpg:cNvGrpSpPr>
                              <wpg:grpSpPr bwMode="auto">
                                <a:xfrm>
                                  <a:off x="4729" y="6"/>
                                  <a:ext cx="39" cy="10"/>
                                  <a:chOff x="4729" y="6"/>
                                  <a:chExt cx="39" cy="10"/>
                                </a:xfrm>
                              </wpg:grpSpPr>
                              <wps:wsp>
                                <wps:cNvPr id="3816" name="Freeform 1925"/>
                                <wps:cNvSpPr>
                                  <a:spLocks/>
                                </wps:cNvSpPr>
                                <wps:spPr bwMode="auto">
                                  <a:xfrm>
                                    <a:off x="4729" y="6"/>
                                    <a:ext cx="39" cy="10"/>
                                  </a:xfrm>
                                  <a:custGeom>
                                    <a:avLst/>
                                    <a:gdLst>
                                      <a:gd name="T0" fmla="+- 0 4729 4729"/>
                                      <a:gd name="T1" fmla="*/ T0 w 39"/>
                                      <a:gd name="T2" fmla="+- 0 11 6"/>
                                      <a:gd name="T3" fmla="*/ 11 h 10"/>
                                      <a:gd name="T4" fmla="+- 0 4767 472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7" name="Group 1922"/>
                              <wpg:cNvGrpSpPr>
                                <a:grpSpLocks/>
                              </wpg:cNvGrpSpPr>
                              <wpg:grpSpPr bwMode="auto">
                                <a:xfrm>
                                  <a:off x="4806" y="6"/>
                                  <a:ext cx="39" cy="10"/>
                                  <a:chOff x="4806" y="6"/>
                                  <a:chExt cx="39" cy="10"/>
                                </a:xfrm>
                              </wpg:grpSpPr>
                              <wps:wsp>
                                <wps:cNvPr id="3818" name="Freeform 1923"/>
                                <wps:cNvSpPr>
                                  <a:spLocks/>
                                </wps:cNvSpPr>
                                <wps:spPr bwMode="auto">
                                  <a:xfrm>
                                    <a:off x="4806" y="6"/>
                                    <a:ext cx="39" cy="10"/>
                                  </a:xfrm>
                                  <a:custGeom>
                                    <a:avLst/>
                                    <a:gdLst>
                                      <a:gd name="T0" fmla="+- 0 4806 4806"/>
                                      <a:gd name="T1" fmla="*/ T0 w 39"/>
                                      <a:gd name="T2" fmla="+- 0 11 6"/>
                                      <a:gd name="T3" fmla="*/ 11 h 10"/>
                                      <a:gd name="T4" fmla="+- 0 4844 480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9" name="Group 1920"/>
                              <wpg:cNvGrpSpPr>
                                <a:grpSpLocks/>
                              </wpg:cNvGrpSpPr>
                              <wpg:grpSpPr bwMode="auto">
                                <a:xfrm>
                                  <a:off x="4883" y="6"/>
                                  <a:ext cx="39" cy="10"/>
                                  <a:chOff x="4883" y="6"/>
                                  <a:chExt cx="39" cy="10"/>
                                </a:xfrm>
                              </wpg:grpSpPr>
                              <wps:wsp>
                                <wps:cNvPr id="3820" name="Freeform 1921"/>
                                <wps:cNvSpPr>
                                  <a:spLocks/>
                                </wps:cNvSpPr>
                                <wps:spPr bwMode="auto">
                                  <a:xfrm>
                                    <a:off x="4883" y="6"/>
                                    <a:ext cx="39" cy="10"/>
                                  </a:xfrm>
                                  <a:custGeom>
                                    <a:avLst/>
                                    <a:gdLst>
                                      <a:gd name="T0" fmla="+- 0 4883 4883"/>
                                      <a:gd name="T1" fmla="*/ T0 w 39"/>
                                      <a:gd name="T2" fmla="+- 0 11 6"/>
                                      <a:gd name="T3" fmla="*/ 11 h 10"/>
                                      <a:gd name="T4" fmla="+- 0 4921 48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1" name="Group 1918"/>
                              <wpg:cNvGrpSpPr>
                                <a:grpSpLocks/>
                              </wpg:cNvGrpSpPr>
                              <wpg:grpSpPr bwMode="auto">
                                <a:xfrm>
                                  <a:off x="4959" y="6"/>
                                  <a:ext cx="39" cy="10"/>
                                  <a:chOff x="4959" y="6"/>
                                  <a:chExt cx="39" cy="10"/>
                                </a:xfrm>
                              </wpg:grpSpPr>
                              <wps:wsp>
                                <wps:cNvPr id="3822" name="Freeform 1919"/>
                                <wps:cNvSpPr>
                                  <a:spLocks/>
                                </wps:cNvSpPr>
                                <wps:spPr bwMode="auto">
                                  <a:xfrm>
                                    <a:off x="4959" y="6"/>
                                    <a:ext cx="39" cy="10"/>
                                  </a:xfrm>
                                  <a:custGeom>
                                    <a:avLst/>
                                    <a:gdLst>
                                      <a:gd name="T0" fmla="+- 0 4959 4959"/>
                                      <a:gd name="T1" fmla="*/ T0 w 39"/>
                                      <a:gd name="T2" fmla="+- 0 11 6"/>
                                      <a:gd name="T3" fmla="*/ 11 h 10"/>
                                      <a:gd name="T4" fmla="+- 0 4998 49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3" name="Group 1916"/>
                              <wpg:cNvGrpSpPr>
                                <a:grpSpLocks/>
                              </wpg:cNvGrpSpPr>
                              <wpg:grpSpPr bwMode="auto">
                                <a:xfrm>
                                  <a:off x="5036" y="6"/>
                                  <a:ext cx="39" cy="10"/>
                                  <a:chOff x="5036" y="6"/>
                                  <a:chExt cx="39" cy="10"/>
                                </a:xfrm>
                              </wpg:grpSpPr>
                              <wps:wsp>
                                <wps:cNvPr id="3824" name="Freeform 1917"/>
                                <wps:cNvSpPr>
                                  <a:spLocks/>
                                </wps:cNvSpPr>
                                <wps:spPr bwMode="auto">
                                  <a:xfrm>
                                    <a:off x="5036" y="6"/>
                                    <a:ext cx="39" cy="10"/>
                                  </a:xfrm>
                                  <a:custGeom>
                                    <a:avLst/>
                                    <a:gdLst>
                                      <a:gd name="T0" fmla="+- 0 5036 5036"/>
                                      <a:gd name="T1" fmla="*/ T0 w 39"/>
                                      <a:gd name="T2" fmla="+- 0 11 6"/>
                                      <a:gd name="T3" fmla="*/ 11 h 10"/>
                                      <a:gd name="T4" fmla="+- 0 5075 50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5" name="Group 1914"/>
                              <wpg:cNvGrpSpPr>
                                <a:grpSpLocks/>
                              </wpg:cNvGrpSpPr>
                              <wpg:grpSpPr bwMode="auto">
                                <a:xfrm>
                                  <a:off x="5113" y="6"/>
                                  <a:ext cx="39" cy="10"/>
                                  <a:chOff x="5113" y="6"/>
                                  <a:chExt cx="39" cy="10"/>
                                </a:xfrm>
                              </wpg:grpSpPr>
                              <wps:wsp>
                                <wps:cNvPr id="3826" name="Freeform 1915"/>
                                <wps:cNvSpPr>
                                  <a:spLocks/>
                                </wps:cNvSpPr>
                                <wps:spPr bwMode="auto">
                                  <a:xfrm>
                                    <a:off x="5113" y="6"/>
                                    <a:ext cx="39" cy="10"/>
                                  </a:xfrm>
                                  <a:custGeom>
                                    <a:avLst/>
                                    <a:gdLst>
                                      <a:gd name="T0" fmla="+- 0 5113 5113"/>
                                      <a:gd name="T1" fmla="*/ T0 w 39"/>
                                      <a:gd name="T2" fmla="+- 0 11 6"/>
                                      <a:gd name="T3" fmla="*/ 11 h 10"/>
                                      <a:gd name="T4" fmla="+- 0 5151 51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7" name="Group 1912"/>
                              <wpg:cNvGrpSpPr>
                                <a:grpSpLocks/>
                              </wpg:cNvGrpSpPr>
                              <wpg:grpSpPr bwMode="auto">
                                <a:xfrm>
                                  <a:off x="5190" y="6"/>
                                  <a:ext cx="39" cy="10"/>
                                  <a:chOff x="5190" y="6"/>
                                  <a:chExt cx="39" cy="10"/>
                                </a:xfrm>
                              </wpg:grpSpPr>
                              <wps:wsp>
                                <wps:cNvPr id="3828" name="Freeform 1913"/>
                                <wps:cNvSpPr>
                                  <a:spLocks/>
                                </wps:cNvSpPr>
                                <wps:spPr bwMode="auto">
                                  <a:xfrm>
                                    <a:off x="5190" y="6"/>
                                    <a:ext cx="39" cy="10"/>
                                  </a:xfrm>
                                  <a:custGeom>
                                    <a:avLst/>
                                    <a:gdLst>
                                      <a:gd name="T0" fmla="+- 0 5190 5190"/>
                                      <a:gd name="T1" fmla="*/ T0 w 39"/>
                                      <a:gd name="T2" fmla="+- 0 11 6"/>
                                      <a:gd name="T3" fmla="*/ 11 h 10"/>
                                      <a:gd name="T4" fmla="+- 0 5228 51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9" name="Group 1910"/>
                              <wpg:cNvGrpSpPr>
                                <a:grpSpLocks/>
                              </wpg:cNvGrpSpPr>
                              <wpg:grpSpPr bwMode="auto">
                                <a:xfrm>
                                  <a:off x="5267" y="6"/>
                                  <a:ext cx="39" cy="10"/>
                                  <a:chOff x="5267" y="6"/>
                                  <a:chExt cx="39" cy="10"/>
                                </a:xfrm>
                              </wpg:grpSpPr>
                              <wps:wsp>
                                <wps:cNvPr id="3830" name="Freeform 1911"/>
                                <wps:cNvSpPr>
                                  <a:spLocks/>
                                </wps:cNvSpPr>
                                <wps:spPr bwMode="auto">
                                  <a:xfrm>
                                    <a:off x="5267" y="6"/>
                                    <a:ext cx="39" cy="10"/>
                                  </a:xfrm>
                                  <a:custGeom>
                                    <a:avLst/>
                                    <a:gdLst>
                                      <a:gd name="T0" fmla="+- 0 5267 5267"/>
                                      <a:gd name="T1" fmla="*/ T0 w 39"/>
                                      <a:gd name="T2" fmla="+- 0 11 6"/>
                                      <a:gd name="T3" fmla="*/ 11 h 10"/>
                                      <a:gd name="T4" fmla="+- 0 5305 52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1" name="Group 1908"/>
                              <wpg:cNvGrpSpPr>
                                <a:grpSpLocks/>
                              </wpg:cNvGrpSpPr>
                              <wpg:grpSpPr bwMode="auto">
                                <a:xfrm>
                                  <a:off x="5343" y="6"/>
                                  <a:ext cx="39" cy="10"/>
                                  <a:chOff x="5343" y="6"/>
                                  <a:chExt cx="39" cy="10"/>
                                </a:xfrm>
                              </wpg:grpSpPr>
                              <wps:wsp>
                                <wps:cNvPr id="3832" name="Freeform 1909"/>
                                <wps:cNvSpPr>
                                  <a:spLocks/>
                                </wps:cNvSpPr>
                                <wps:spPr bwMode="auto">
                                  <a:xfrm>
                                    <a:off x="5343" y="6"/>
                                    <a:ext cx="39" cy="10"/>
                                  </a:xfrm>
                                  <a:custGeom>
                                    <a:avLst/>
                                    <a:gdLst>
                                      <a:gd name="T0" fmla="+- 0 5343 5343"/>
                                      <a:gd name="T1" fmla="*/ T0 w 39"/>
                                      <a:gd name="T2" fmla="+- 0 11 6"/>
                                      <a:gd name="T3" fmla="*/ 11 h 10"/>
                                      <a:gd name="T4" fmla="+- 0 5382 53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3" name="Group 1906"/>
                              <wpg:cNvGrpSpPr>
                                <a:grpSpLocks/>
                              </wpg:cNvGrpSpPr>
                              <wpg:grpSpPr bwMode="auto">
                                <a:xfrm>
                                  <a:off x="5420" y="6"/>
                                  <a:ext cx="39" cy="10"/>
                                  <a:chOff x="5420" y="6"/>
                                  <a:chExt cx="39" cy="10"/>
                                </a:xfrm>
                              </wpg:grpSpPr>
                              <wps:wsp>
                                <wps:cNvPr id="3834" name="Freeform 1907"/>
                                <wps:cNvSpPr>
                                  <a:spLocks/>
                                </wps:cNvSpPr>
                                <wps:spPr bwMode="auto">
                                  <a:xfrm>
                                    <a:off x="5420" y="6"/>
                                    <a:ext cx="39" cy="10"/>
                                  </a:xfrm>
                                  <a:custGeom>
                                    <a:avLst/>
                                    <a:gdLst>
                                      <a:gd name="T0" fmla="+- 0 5420 5420"/>
                                      <a:gd name="T1" fmla="*/ T0 w 39"/>
                                      <a:gd name="T2" fmla="+- 0 11 6"/>
                                      <a:gd name="T3" fmla="*/ 11 h 10"/>
                                      <a:gd name="T4" fmla="+- 0 5459 54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5" name="Group 1904"/>
                              <wpg:cNvGrpSpPr>
                                <a:grpSpLocks/>
                              </wpg:cNvGrpSpPr>
                              <wpg:grpSpPr bwMode="auto">
                                <a:xfrm>
                                  <a:off x="5497" y="6"/>
                                  <a:ext cx="39" cy="10"/>
                                  <a:chOff x="5497" y="6"/>
                                  <a:chExt cx="39" cy="10"/>
                                </a:xfrm>
                              </wpg:grpSpPr>
                              <wps:wsp>
                                <wps:cNvPr id="3836" name="Freeform 1905"/>
                                <wps:cNvSpPr>
                                  <a:spLocks/>
                                </wps:cNvSpPr>
                                <wps:spPr bwMode="auto">
                                  <a:xfrm>
                                    <a:off x="5497" y="6"/>
                                    <a:ext cx="39" cy="10"/>
                                  </a:xfrm>
                                  <a:custGeom>
                                    <a:avLst/>
                                    <a:gdLst>
                                      <a:gd name="T0" fmla="+- 0 5497 5497"/>
                                      <a:gd name="T1" fmla="*/ T0 w 39"/>
                                      <a:gd name="T2" fmla="+- 0 11 6"/>
                                      <a:gd name="T3" fmla="*/ 11 h 10"/>
                                      <a:gd name="T4" fmla="+- 0 5535 54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7" name="Group 1902"/>
                              <wpg:cNvGrpSpPr>
                                <a:grpSpLocks/>
                              </wpg:cNvGrpSpPr>
                              <wpg:grpSpPr bwMode="auto">
                                <a:xfrm>
                                  <a:off x="5574" y="6"/>
                                  <a:ext cx="39" cy="10"/>
                                  <a:chOff x="5574" y="6"/>
                                  <a:chExt cx="39" cy="10"/>
                                </a:xfrm>
                              </wpg:grpSpPr>
                              <wps:wsp>
                                <wps:cNvPr id="3838" name="Freeform 1903"/>
                                <wps:cNvSpPr>
                                  <a:spLocks/>
                                </wps:cNvSpPr>
                                <wps:spPr bwMode="auto">
                                  <a:xfrm>
                                    <a:off x="5574" y="6"/>
                                    <a:ext cx="39" cy="10"/>
                                  </a:xfrm>
                                  <a:custGeom>
                                    <a:avLst/>
                                    <a:gdLst>
                                      <a:gd name="T0" fmla="+- 0 5574 5574"/>
                                      <a:gd name="T1" fmla="*/ T0 w 39"/>
                                      <a:gd name="T2" fmla="+- 0 11 6"/>
                                      <a:gd name="T3" fmla="*/ 11 h 10"/>
                                      <a:gd name="T4" fmla="+- 0 5612 55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9" name="Group 1900"/>
                              <wpg:cNvGrpSpPr>
                                <a:grpSpLocks/>
                              </wpg:cNvGrpSpPr>
                              <wpg:grpSpPr bwMode="auto">
                                <a:xfrm>
                                  <a:off x="5651" y="6"/>
                                  <a:ext cx="39" cy="10"/>
                                  <a:chOff x="5651" y="6"/>
                                  <a:chExt cx="39" cy="10"/>
                                </a:xfrm>
                              </wpg:grpSpPr>
                              <wps:wsp>
                                <wps:cNvPr id="4224" name="Freeform 1901"/>
                                <wps:cNvSpPr>
                                  <a:spLocks/>
                                </wps:cNvSpPr>
                                <wps:spPr bwMode="auto">
                                  <a:xfrm>
                                    <a:off x="5651" y="6"/>
                                    <a:ext cx="39" cy="10"/>
                                  </a:xfrm>
                                  <a:custGeom>
                                    <a:avLst/>
                                    <a:gdLst>
                                      <a:gd name="T0" fmla="+- 0 5651 5651"/>
                                      <a:gd name="T1" fmla="*/ T0 w 39"/>
                                      <a:gd name="T2" fmla="+- 0 11 6"/>
                                      <a:gd name="T3" fmla="*/ 11 h 10"/>
                                      <a:gd name="T4" fmla="+- 0 5689 56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5" name="Group 1898"/>
                              <wpg:cNvGrpSpPr>
                                <a:grpSpLocks/>
                              </wpg:cNvGrpSpPr>
                              <wpg:grpSpPr bwMode="auto">
                                <a:xfrm>
                                  <a:off x="5727" y="6"/>
                                  <a:ext cx="39" cy="10"/>
                                  <a:chOff x="5727" y="6"/>
                                  <a:chExt cx="39" cy="10"/>
                                </a:xfrm>
                              </wpg:grpSpPr>
                              <wps:wsp>
                                <wps:cNvPr id="4226" name="Freeform 1899"/>
                                <wps:cNvSpPr>
                                  <a:spLocks/>
                                </wps:cNvSpPr>
                                <wps:spPr bwMode="auto">
                                  <a:xfrm>
                                    <a:off x="5727" y="6"/>
                                    <a:ext cx="39" cy="10"/>
                                  </a:xfrm>
                                  <a:custGeom>
                                    <a:avLst/>
                                    <a:gdLst>
                                      <a:gd name="T0" fmla="+- 0 5727 5727"/>
                                      <a:gd name="T1" fmla="*/ T0 w 39"/>
                                      <a:gd name="T2" fmla="+- 0 11 6"/>
                                      <a:gd name="T3" fmla="*/ 11 h 10"/>
                                      <a:gd name="T4" fmla="+- 0 5766 57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7" name="Group 1896"/>
                              <wpg:cNvGrpSpPr>
                                <a:grpSpLocks/>
                              </wpg:cNvGrpSpPr>
                              <wpg:grpSpPr bwMode="auto">
                                <a:xfrm>
                                  <a:off x="5804" y="6"/>
                                  <a:ext cx="39" cy="10"/>
                                  <a:chOff x="5804" y="6"/>
                                  <a:chExt cx="39" cy="10"/>
                                </a:xfrm>
                              </wpg:grpSpPr>
                              <wps:wsp>
                                <wps:cNvPr id="4228" name="Freeform 1897"/>
                                <wps:cNvSpPr>
                                  <a:spLocks/>
                                </wps:cNvSpPr>
                                <wps:spPr bwMode="auto">
                                  <a:xfrm>
                                    <a:off x="5804" y="6"/>
                                    <a:ext cx="39" cy="10"/>
                                  </a:xfrm>
                                  <a:custGeom>
                                    <a:avLst/>
                                    <a:gdLst>
                                      <a:gd name="T0" fmla="+- 0 5804 5804"/>
                                      <a:gd name="T1" fmla="*/ T0 w 39"/>
                                      <a:gd name="T2" fmla="+- 0 11 6"/>
                                      <a:gd name="T3" fmla="*/ 11 h 10"/>
                                      <a:gd name="T4" fmla="+- 0 5843 58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9" name="Group 1894"/>
                              <wpg:cNvGrpSpPr>
                                <a:grpSpLocks/>
                              </wpg:cNvGrpSpPr>
                              <wpg:grpSpPr bwMode="auto">
                                <a:xfrm>
                                  <a:off x="5881" y="6"/>
                                  <a:ext cx="39" cy="10"/>
                                  <a:chOff x="5881" y="6"/>
                                  <a:chExt cx="39" cy="10"/>
                                </a:xfrm>
                              </wpg:grpSpPr>
                              <wps:wsp>
                                <wps:cNvPr id="4230" name="Freeform 1895"/>
                                <wps:cNvSpPr>
                                  <a:spLocks/>
                                </wps:cNvSpPr>
                                <wps:spPr bwMode="auto">
                                  <a:xfrm>
                                    <a:off x="5881" y="6"/>
                                    <a:ext cx="39" cy="10"/>
                                  </a:xfrm>
                                  <a:custGeom>
                                    <a:avLst/>
                                    <a:gdLst>
                                      <a:gd name="T0" fmla="+- 0 5881 5881"/>
                                      <a:gd name="T1" fmla="*/ T0 w 39"/>
                                      <a:gd name="T2" fmla="+- 0 11 6"/>
                                      <a:gd name="T3" fmla="*/ 11 h 10"/>
                                      <a:gd name="T4" fmla="+- 0 5919 58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1" name="Group 1892"/>
                              <wpg:cNvGrpSpPr>
                                <a:grpSpLocks/>
                              </wpg:cNvGrpSpPr>
                              <wpg:grpSpPr bwMode="auto">
                                <a:xfrm>
                                  <a:off x="5958" y="6"/>
                                  <a:ext cx="39" cy="10"/>
                                  <a:chOff x="5958" y="6"/>
                                  <a:chExt cx="39" cy="10"/>
                                </a:xfrm>
                              </wpg:grpSpPr>
                              <wps:wsp>
                                <wps:cNvPr id="4232" name="Freeform 1893"/>
                                <wps:cNvSpPr>
                                  <a:spLocks/>
                                </wps:cNvSpPr>
                                <wps:spPr bwMode="auto">
                                  <a:xfrm>
                                    <a:off x="5958" y="6"/>
                                    <a:ext cx="39" cy="10"/>
                                  </a:xfrm>
                                  <a:custGeom>
                                    <a:avLst/>
                                    <a:gdLst>
                                      <a:gd name="T0" fmla="+- 0 5958 5958"/>
                                      <a:gd name="T1" fmla="*/ T0 w 39"/>
                                      <a:gd name="T2" fmla="+- 0 11 6"/>
                                      <a:gd name="T3" fmla="*/ 11 h 10"/>
                                      <a:gd name="T4" fmla="+- 0 5996 59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3" name="Group 1890"/>
                              <wpg:cNvGrpSpPr>
                                <a:grpSpLocks/>
                              </wpg:cNvGrpSpPr>
                              <wpg:grpSpPr bwMode="auto">
                                <a:xfrm>
                                  <a:off x="6035" y="6"/>
                                  <a:ext cx="39" cy="10"/>
                                  <a:chOff x="6035" y="6"/>
                                  <a:chExt cx="39" cy="10"/>
                                </a:xfrm>
                              </wpg:grpSpPr>
                              <wps:wsp>
                                <wps:cNvPr id="4234" name="Freeform 1891"/>
                                <wps:cNvSpPr>
                                  <a:spLocks/>
                                </wps:cNvSpPr>
                                <wps:spPr bwMode="auto">
                                  <a:xfrm>
                                    <a:off x="6035" y="6"/>
                                    <a:ext cx="39" cy="10"/>
                                  </a:xfrm>
                                  <a:custGeom>
                                    <a:avLst/>
                                    <a:gdLst>
                                      <a:gd name="T0" fmla="+- 0 6035 6035"/>
                                      <a:gd name="T1" fmla="*/ T0 w 39"/>
                                      <a:gd name="T2" fmla="+- 0 11 6"/>
                                      <a:gd name="T3" fmla="*/ 11 h 10"/>
                                      <a:gd name="T4" fmla="+- 0 6073 60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5" name="Group 1888"/>
                              <wpg:cNvGrpSpPr>
                                <a:grpSpLocks/>
                              </wpg:cNvGrpSpPr>
                              <wpg:grpSpPr bwMode="auto">
                                <a:xfrm>
                                  <a:off x="6111" y="6"/>
                                  <a:ext cx="39" cy="10"/>
                                  <a:chOff x="6111" y="6"/>
                                  <a:chExt cx="39" cy="10"/>
                                </a:xfrm>
                              </wpg:grpSpPr>
                              <wps:wsp>
                                <wps:cNvPr id="4236" name="Freeform 1889"/>
                                <wps:cNvSpPr>
                                  <a:spLocks/>
                                </wps:cNvSpPr>
                                <wps:spPr bwMode="auto">
                                  <a:xfrm>
                                    <a:off x="6111" y="6"/>
                                    <a:ext cx="39" cy="10"/>
                                  </a:xfrm>
                                  <a:custGeom>
                                    <a:avLst/>
                                    <a:gdLst>
                                      <a:gd name="T0" fmla="+- 0 6111 6111"/>
                                      <a:gd name="T1" fmla="*/ T0 w 39"/>
                                      <a:gd name="T2" fmla="+- 0 11 6"/>
                                      <a:gd name="T3" fmla="*/ 11 h 10"/>
                                      <a:gd name="T4" fmla="+- 0 6150 61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7" name="Group 1886"/>
                              <wpg:cNvGrpSpPr>
                                <a:grpSpLocks/>
                              </wpg:cNvGrpSpPr>
                              <wpg:grpSpPr bwMode="auto">
                                <a:xfrm>
                                  <a:off x="6188" y="6"/>
                                  <a:ext cx="39" cy="10"/>
                                  <a:chOff x="6188" y="6"/>
                                  <a:chExt cx="39" cy="10"/>
                                </a:xfrm>
                              </wpg:grpSpPr>
                              <wps:wsp>
                                <wps:cNvPr id="4238" name="Freeform 1887"/>
                                <wps:cNvSpPr>
                                  <a:spLocks/>
                                </wps:cNvSpPr>
                                <wps:spPr bwMode="auto">
                                  <a:xfrm>
                                    <a:off x="6188" y="6"/>
                                    <a:ext cx="39" cy="10"/>
                                  </a:xfrm>
                                  <a:custGeom>
                                    <a:avLst/>
                                    <a:gdLst>
                                      <a:gd name="T0" fmla="+- 0 6188 6188"/>
                                      <a:gd name="T1" fmla="*/ T0 w 39"/>
                                      <a:gd name="T2" fmla="+- 0 11 6"/>
                                      <a:gd name="T3" fmla="*/ 11 h 10"/>
                                      <a:gd name="T4" fmla="+- 0 6227 61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9" name="Group 1884"/>
                              <wpg:cNvGrpSpPr>
                                <a:grpSpLocks/>
                              </wpg:cNvGrpSpPr>
                              <wpg:grpSpPr bwMode="auto">
                                <a:xfrm>
                                  <a:off x="6265" y="6"/>
                                  <a:ext cx="39" cy="10"/>
                                  <a:chOff x="6265" y="6"/>
                                  <a:chExt cx="39" cy="10"/>
                                </a:xfrm>
                              </wpg:grpSpPr>
                              <wps:wsp>
                                <wps:cNvPr id="4240" name="Freeform 1885"/>
                                <wps:cNvSpPr>
                                  <a:spLocks/>
                                </wps:cNvSpPr>
                                <wps:spPr bwMode="auto">
                                  <a:xfrm>
                                    <a:off x="6265" y="6"/>
                                    <a:ext cx="39" cy="10"/>
                                  </a:xfrm>
                                  <a:custGeom>
                                    <a:avLst/>
                                    <a:gdLst>
                                      <a:gd name="T0" fmla="+- 0 6265 6265"/>
                                      <a:gd name="T1" fmla="*/ T0 w 39"/>
                                      <a:gd name="T2" fmla="+- 0 11 6"/>
                                      <a:gd name="T3" fmla="*/ 11 h 10"/>
                                      <a:gd name="T4" fmla="+- 0 6303 62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1" name="Group 1882"/>
                              <wpg:cNvGrpSpPr>
                                <a:grpSpLocks/>
                              </wpg:cNvGrpSpPr>
                              <wpg:grpSpPr bwMode="auto">
                                <a:xfrm>
                                  <a:off x="6342" y="6"/>
                                  <a:ext cx="39" cy="10"/>
                                  <a:chOff x="6342" y="6"/>
                                  <a:chExt cx="39" cy="10"/>
                                </a:xfrm>
                              </wpg:grpSpPr>
                              <wps:wsp>
                                <wps:cNvPr id="4242" name="Freeform 1883"/>
                                <wps:cNvSpPr>
                                  <a:spLocks/>
                                </wps:cNvSpPr>
                                <wps:spPr bwMode="auto">
                                  <a:xfrm>
                                    <a:off x="6342" y="6"/>
                                    <a:ext cx="39" cy="10"/>
                                  </a:xfrm>
                                  <a:custGeom>
                                    <a:avLst/>
                                    <a:gdLst>
                                      <a:gd name="T0" fmla="+- 0 6342 6342"/>
                                      <a:gd name="T1" fmla="*/ T0 w 39"/>
                                      <a:gd name="T2" fmla="+- 0 11 6"/>
                                      <a:gd name="T3" fmla="*/ 11 h 10"/>
                                      <a:gd name="T4" fmla="+- 0 6380 63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3" name="Group 1880"/>
                              <wpg:cNvGrpSpPr>
                                <a:grpSpLocks/>
                              </wpg:cNvGrpSpPr>
                              <wpg:grpSpPr bwMode="auto">
                                <a:xfrm>
                                  <a:off x="6419" y="6"/>
                                  <a:ext cx="39" cy="10"/>
                                  <a:chOff x="6419" y="6"/>
                                  <a:chExt cx="39" cy="10"/>
                                </a:xfrm>
                              </wpg:grpSpPr>
                              <wps:wsp>
                                <wps:cNvPr id="4244" name="Freeform 1881"/>
                                <wps:cNvSpPr>
                                  <a:spLocks/>
                                </wps:cNvSpPr>
                                <wps:spPr bwMode="auto">
                                  <a:xfrm>
                                    <a:off x="6419" y="6"/>
                                    <a:ext cx="39" cy="10"/>
                                  </a:xfrm>
                                  <a:custGeom>
                                    <a:avLst/>
                                    <a:gdLst>
                                      <a:gd name="T0" fmla="+- 0 6419 6419"/>
                                      <a:gd name="T1" fmla="*/ T0 w 39"/>
                                      <a:gd name="T2" fmla="+- 0 11 6"/>
                                      <a:gd name="T3" fmla="*/ 11 h 10"/>
                                      <a:gd name="T4" fmla="+- 0 6457 64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5" name="Group 1878"/>
                              <wpg:cNvGrpSpPr>
                                <a:grpSpLocks/>
                              </wpg:cNvGrpSpPr>
                              <wpg:grpSpPr bwMode="auto">
                                <a:xfrm>
                                  <a:off x="6495" y="6"/>
                                  <a:ext cx="39" cy="10"/>
                                  <a:chOff x="6495" y="6"/>
                                  <a:chExt cx="39" cy="10"/>
                                </a:xfrm>
                              </wpg:grpSpPr>
                              <wps:wsp>
                                <wps:cNvPr id="4246" name="Freeform 1879"/>
                                <wps:cNvSpPr>
                                  <a:spLocks/>
                                </wps:cNvSpPr>
                                <wps:spPr bwMode="auto">
                                  <a:xfrm>
                                    <a:off x="6495" y="6"/>
                                    <a:ext cx="39" cy="10"/>
                                  </a:xfrm>
                                  <a:custGeom>
                                    <a:avLst/>
                                    <a:gdLst>
                                      <a:gd name="T0" fmla="+- 0 6495 6495"/>
                                      <a:gd name="T1" fmla="*/ T0 w 39"/>
                                      <a:gd name="T2" fmla="+- 0 11 6"/>
                                      <a:gd name="T3" fmla="*/ 11 h 10"/>
                                      <a:gd name="T4" fmla="+- 0 6534 64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7" name="Group 1876"/>
                              <wpg:cNvGrpSpPr>
                                <a:grpSpLocks/>
                              </wpg:cNvGrpSpPr>
                              <wpg:grpSpPr bwMode="auto">
                                <a:xfrm>
                                  <a:off x="6572" y="6"/>
                                  <a:ext cx="39" cy="10"/>
                                  <a:chOff x="6572" y="6"/>
                                  <a:chExt cx="39" cy="10"/>
                                </a:xfrm>
                              </wpg:grpSpPr>
                              <wps:wsp>
                                <wps:cNvPr id="4248" name="Freeform 1877"/>
                                <wps:cNvSpPr>
                                  <a:spLocks/>
                                </wps:cNvSpPr>
                                <wps:spPr bwMode="auto">
                                  <a:xfrm>
                                    <a:off x="6572" y="6"/>
                                    <a:ext cx="39" cy="10"/>
                                  </a:xfrm>
                                  <a:custGeom>
                                    <a:avLst/>
                                    <a:gdLst>
                                      <a:gd name="T0" fmla="+- 0 6572 6572"/>
                                      <a:gd name="T1" fmla="*/ T0 w 39"/>
                                      <a:gd name="T2" fmla="+- 0 11 6"/>
                                      <a:gd name="T3" fmla="*/ 11 h 10"/>
                                      <a:gd name="T4" fmla="+- 0 6611 65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9" name="Group 1874"/>
                              <wpg:cNvGrpSpPr>
                                <a:grpSpLocks/>
                              </wpg:cNvGrpSpPr>
                              <wpg:grpSpPr bwMode="auto">
                                <a:xfrm>
                                  <a:off x="6649" y="6"/>
                                  <a:ext cx="39" cy="10"/>
                                  <a:chOff x="6649" y="6"/>
                                  <a:chExt cx="39" cy="10"/>
                                </a:xfrm>
                              </wpg:grpSpPr>
                              <wps:wsp>
                                <wps:cNvPr id="4250" name="Freeform 1875"/>
                                <wps:cNvSpPr>
                                  <a:spLocks/>
                                </wps:cNvSpPr>
                                <wps:spPr bwMode="auto">
                                  <a:xfrm>
                                    <a:off x="6649" y="6"/>
                                    <a:ext cx="39" cy="10"/>
                                  </a:xfrm>
                                  <a:custGeom>
                                    <a:avLst/>
                                    <a:gdLst>
                                      <a:gd name="T0" fmla="+- 0 6649 6649"/>
                                      <a:gd name="T1" fmla="*/ T0 w 39"/>
                                      <a:gd name="T2" fmla="+- 0 11 6"/>
                                      <a:gd name="T3" fmla="*/ 11 h 10"/>
                                      <a:gd name="T4" fmla="+- 0 6687 66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1" name="Group 1872"/>
                              <wpg:cNvGrpSpPr>
                                <a:grpSpLocks/>
                              </wpg:cNvGrpSpPr>
                              <wpg:grpSpPr bwMode="auto">
                                <a:xfrm>
                                  <a:off x="6726" y="6"/>
                                  <a:ext cx="39" cy="10"/>
                                  <a:chOff x="6726" y="6"/>
                                  <a:chExt cx="39" cy="10"/>
                                </a:xfrm>
                              </wpg:grpSpPr>
                              <wps:wsp>
                                <wps:cNvPr id="4252" name="Freeform 1873"/>
                                <wps:cNvSpPr>
                                  <a:spLocks/>
                                </wps:cNvSpPr>
                                <wps:spPr bwMode="auto">
                                  <a:xfrm>
                                    <a:off x="6726" y="6"/>
                                    <a:ext cx="39" cy="10"/>
                                  </a:xfrm>
                                  <a:custGeom>
                                    <a:avLst/>
                                    <a:gdLst>
                                      <a:gd name="T0" fmla="+- 0 6726 6726"/>
                                      <a:gd name="T1" fmla="*/ T0 w 39"/>
                                      <a:gd name="T2" fmla="+- 0 11 6"/>
                                      <a:gd name="T3" fmla="*/ 11 h 10"/>
                                      <a:gd name="T4" fmla="+- 0 6764 67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3" name="Group 1870"/>
                              <wpg:cNvGrpSpPr>
                                <a:grpSpLocks/>
                              </wpg:cNvGrpSpPr>
                              <wpg:grpSpPr bwMode="auto">
                                <a:xfrm>
                                  <a:off x="6803" y="6"/>
                                  <a:ext cx="39" cy="10"/>
                                  <a:chOff x="6803" y="6"/>
                                  <a:chExt cx="39" cy="10"/>
                                </a:xfrm>
                              </wpg:grpSpPr>
                              <wps:wsp>
                                <wps:cNvPr id="4254" name="Freeform 1871"/>
                                <wps:cNvSpPr>
                                  <a:spLocks/>
                                </wps:cNvSpPr>
                                <wps:spPr bwMode="auto">
                                  <a:xfrm>
                                    <a:off x="6803" y="6"/>
                                    <a:ext cx="39" cy="10"/>
                                  </a:xfrm>
                                  <a:custGeom>
                                    <a:avLst/>
                                    <a:gdLst>
                                      <a:gd name="T0" fmla="+- 0 6803 6803"/>
                                      <a:gd name="T1" fmla="*/ T0 w 39"/>
                                      <a:gd name="T2" fmla="+- 0 11 6"/>
                                      <a:gd name="T3" fmla="*/ 11 h 10"/>
                                      <a:gd name="T4" fmla="+- 0 6841 68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5" name="Group 1868"/>
                              <wpg:cNvGrpSpPr>
                                <a:grpSpLocks/>
                              </wpg:cNvGrpSpPr>
                              <wpg:grpSpPr bwMode="auto">
                                <a:xfrm>
                                  <a:off x="6879" y="6"/>
                                  <a:ext cx="39" cy="10"/>
                                  <a:chOff x="6879" y="6"/>
                                  <a:chExt cx="39" cy="10"/>
                                </a:xfrm>
                              </wpg:grpSpPr>
                              <wps:wsp>
                                <wps:cNvPr id="4256" name="Freeform 1869"/>
                                <wps:cNvSpPr>
                                  <a:spLocks/>
                                </wps:cNvSpPr>
                                <wps:spPr bwMode="auto">
                                  <a:xfrm>
                                    <a:off x="6879" y="6"/>
                                    <a:ext cx="39" cy="10"/>
                                  </a:xfrm>
                                  <a:custGeom>
                                    <a:avLst/>
                                    <a:gdLst>
                                      <a:gd name="T0" fmla="+- 0 6879 6879"/>
                                      <a:gd name="T1" fmla="*/ T0 w 39"/>
                                      <a:gd name="T2" fmla="+- 0 11 6"/>
                                      <a:gd name="T3" fmla="*/ 11 h 10"/>
                                      <a:gd name="T4" fmla="+- 0 6918 68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7" name="Group 1866"/>
                              <wpg:cNvGrpSpPr>
                                <a:grpSpLocks/>
                              </wpg:cNvGrpSpPr>
                              <wpg:grpSpPr bwMode="auto">
                                <a:xfrm>
                                  <a:off x="6956" y="6"/>
                                  <a:ext cx="39" cy="10"/>
                                  <a:chOff x="6956" y="6"/>
                                  <a:chExt cx="39" cy="10"/>
                                </a:xfrm>
                              </wpg:grpSpPr>
                              <wps:wsp>
                                <wps:cNvPr id="4258" name="Freeform 1867"/>
                                <wps:cNvSpPr>
                                  <a:spLocks/>
                                </wps:cNvSpPr>
                                <wps:spPr bwMode="auto">
                                  <a:xfrm>
                                    <a:off x="6956" y="6"/>
                                    <a:ext cx="39" cy="10"/>
                                  </a:xfrm>
                                  <a:custGeom>
                                    <a:avLst/>
                                    <a:gdLst>
                                      <a:gd name="T0" fmla="+- 0 6956 6956"/>
                                      <a:gd name="T1" fmla="*/ T0 w 39"/>
                                      <a:gd name="T2" fmla="+- 0 11 6"/>
                                      <a:gd name="T3" fmla="*/ 11 h 10"/>
                                      <a:gd name="T4" fmla="+- 0 6995 69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9" name="Group 1864"/>
                              <wpg:cNvGrpSpPr>
                                <a:grpSpLocks/>
                              </wpg:cNvGrpSpPr>
                              <wpg:grpSpPr bwMode="auto">
                                <a:xfrm>
                                  <a:off x="7033" y="6"/>
                                  <a:ext cx="39" cy="10"/>
                                  <a:chOff x="7033" y="6"/>
                                  <a:chExt cx="39" cy="10"/>
                                </a:xfrm>
                              </wpg:grpSpPr>
                              <wps:wsp>
                                <wps:cNvPr id="4260" name="Freeform 1865"/>
                                <wps:cNvSpPr>
                                  <a:spLocks/>
                                </wps:cNvSpPr>
                                <wps:spPr bwMode="auto">
                                  <a:xfrm>
                                    <a:off x="7033" y="6"/>
                                    <a:ext cx="39" cy="10"/>
                                  </a:xfrm>
                                  <a:custGeom>
                                    <a:avLst/>
                                    <a:gdLst>
                                      <a:gd name="T0" fmla="+- 0 7033 7033"/>
                                      <a:gd name="T1" fmla="*/ T0 w 39"/>
                                      <a:gd name="T2" fmla="+- 0 11 6"/>
                                      <a:gd name="T3" fmla="*/ 11 h 10"/>
                                      <a:gd name="T4" fmla="+- 0 7071 70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1" name="Group 1862"/>
                              <wpg:cNvGrpSpPr>
                                <a:grpSpLocks/>
                              </wpg:cNvGrpSpPr>
                              <wpg:grpSpPr bwMode="auto">
                                <a:xfrm>
                                  <a:off x="7110" y="6"/>
                                  <a:ext cx="39" cy="10"/>
                                  <a:chOff x="7110" y="6"/>
                                  <a:chExt cx="39" cy="10"/>
                                </a:xfrm>
                              </wpg:grpSpPr>
                              <wps:wsp>
                                <wps:cNvPr id="4262" name="Freeform 1863"/>
                                <wps:cNvSpPr>
                                  <a:spLocks/>
                                </wps:cNvSpPr>
                                <wps:spPr bwMode="auto">
                                  <a:xfrm>
                                    <a:off x="7110" y="6"/>
                                    <a:ext cx="39" cy="10"/>
                                  </a:xfrm>
                                  <a:custGeom>
                                    <a:avLst/>
                                    <a:gdLst>
                                      <a:gd name="T0" fmla="+- 0 7110 7110"/>
                                      <a:gd name="T1" fmla="*/ T0 w 39"/>
                                      <a:gd name="T2" fmla="+- 0 11 6"/>
                                      <a:gd name="T3" fmla="*/ 11 h 10"/>
                                      <a:gd name="T4" fmla="+- 0 7148 71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3" name="Group 1860"/>
                              <wpg:cNvGrpSpPr>
                                <a:grpSpLocks/>
                              </wpg:cNvGrpSpPr>
                              <wpg:grpSpPr bwMode="auto">
                                <a:xfrm>
                                  <a:off x="7187" y="6"/>
                                  <a:ext cx="39" cy="10"/>
                                  <a:chOff x="7187" y="6"/>
                                  <a:chExt cx="39" cy="10"/>
                                </a:xfrm>
                              </wpg:grpSpPr>
                              <wps:wsp>
                                <wps:cNvPr id="4264" name="Freeform 1861"/>
                                <wps:cNvSpPr>
                                  <a:spLocks/>
                                </wps:cNvSpPr>
                                <wps:spPr bwMode="auto">
                                  <a:xfrm>
                                    <a:off x="7187" y="6"/>
                                    <a:ext cx="39" cy="10"/>
                                  </a:xfrm>
                                  <a:custGeom>
                                    <a:avLst/>
                                    <a:gdLst>
                                      <a:gd name="T0" fmla="+- 0 7187 7187"/>
                                      <a:gd name="T1" fmla="*/ T0 w 39"/>
                                      <a:gd name="T2" fmla="+- 0 11 6"/>
                                      <a:gd name="T3" fmla="*/ 11 h 10"/>
                                      <a:gd name="T4" fmla="+- 0 7225 71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5" name="Group 1858"/>
                              <wpg:cNvGrpSpPr>
                                <a:grpSpLocks/>
                              </wpg:cNvGrpSpPr>
                              <wpg:grpSpPr bwMode="auto">
                                <a:xfrm>
                                  <a:off x="7263" y="6"/>
                                  <a:ext cx="39" cy="10"/>
                                  <a:chOff x="7263" y="6"/>
                                  <a:chExt cx="39" cy="10"/>
                                </a:xfrm>
                              </wpg:grpSpPr>
                              <wps:wsp>
                                <wps:cNvPr id="1472" name="Freeform 1859"/>
                                <wps:cNvSpPr>
                                  <a:spLocks/>
                                </wps:cNvSpPr>
                                <wps:spPr bwMode="auto">
                                  <a:xfrm>
                                    <a:off x="7263" y="6"/>
                                    <a:ext cx="39" cy="10"/>
                                  </a:xfrm>
                                  <a:custGeom>
                                    <a:avLst/>
                                    <a:gdLst>
                                      <a:gd name="T0" fmla="+- 0 7263 7263"/>
                                      <a:gd name="T1" fmla="*/ T0 w 39"/>
                                      <a:gd name="T2" fmla="+- 0 11 6"/>
                                      <a:gd name="T3" fmla="*/ 11 h 10"/>
                                      <a:gd name="T4" fmla="+- 0 7302 72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1856"/>
                              <wpg:cNvGrpSpPr>
                                <a:grpSpLocks/>
                              </wpg:cNvGrpSpPr>
                              <wpg:grpSpPr bwMode="auto">
                                <a:xfrm>
                                  <a:off x="7340" y="6"/>
                                  <a:ext cx="39" cy="10"/>
                                  <a:chOff x="7340" y="6"/>
                                  <a:chExt cx="39" cy="10"/>
                                </a:xfrm>
                              </wpg:grpSpPr>
                              <wps:wsp>
                                <wps:cNvPr id="1474" name="Freeform 1857"/>
                                <wps:cNvSpPr>
                                  <a:spLocks/>
                                </wps:cNvSpPr>
                                <wps:spPr bwMode="auto">
                                  <a:xfrm>
                                    <a:off x="7340" y="6"/>
                                    <a:ext cx="39" cy="10"/>
                                  </a:xfrm>
                                  <a:custGeom>
                                    <a:avLst/>
                                    <a:gdLst>
                                      <a:gd name="T0" fmla="+- 0 7340 7340"/>
                                      <a:gd name="T1" fmla="*/ T0 w 39"/>
                                      <a:gd name="T2" fmla="+- 0 11 6"/>
                                      <a:gd name="T3" fmla="*/ 11 h 10"/>
                                      <a:gd name="T4" fmla="+- 0 7379 73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1854"/>
                              <wpg:cNvGrpSpPr>
                                <a:grpSpLocks/>
                              </wpg:cNvGrpSpPr>
                              <wpg:grpSpPr bwMode="auto">
                                <a:xfrm>
                                  <a:off x="7417" y="6"/>
                                  <a:ext cx="39" cy="10"/>
                                  <a:chOff x="7417" y="6"/>
                                  <a:chExt cx="39" cy="10"/>
                                </a:xfrm>
                              </wpg:grpSpPr>
                              <wps:wsp>
                                <wps:cNvPr id="1476" name="Freeform 1855"/>
                                <wps:cNvSpPr>
                                  <a:spLocks/>
                                </wps:cNvSpPr>
                                <wps:spPr bwMode="auto">
                                  <a:xfrm>
                                    <a:off x="7417" y="6"/>
                                    <a:ext cx="39" cy="10"/>
                                  </a:xfrm>
                                  <a:custGeom>
                                    <a:avLst/>
                                    <a:gdLst>
                                      <a:gd name="T0" fmla="+- 0 7417 7417"/>
                                      <a:gd name="T1" fmla="*/ T0 w 39"/>
                                      <a:gd name="T2" fmla="+- 0 11 6"/>
                                      <a:gd name="T3" fmla="*/ 11 h 10"/>
                                      <a:gd name="T4" fmla="+- 0 7455 74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1852"/>
                              <wpg:cNvGrpSpPr>
                                <a:grpSpLocks/>
                              </wpg:cNvGrpSpPr>
                              <wpg:grpSpPr bwMode="auto">
                                <a:xfrm>
                                  <a:off x="7494" y="6"/>
                                  <a:ext cx="39" cy="10"/>
                                  <a:chOff x="7494" y="6"/>
                                  <a:chExt cx="39" cy="10"/>
                                </a:xfrm>
                              </wpg:grpSpPr>
                              <wps:wsp>
                                <wps:cNvPr id="1478" name="Freeform 1853"/>
                                <wps:cNvSpPr>
                                  <a:spLocks/>
                                </wps:cNvSpPr>
                                <wps:spPr bwMode="auto">
                                  <a:xfrm>
                                    <a:off x="7494" y="6"/>
                                    <a:ext cx="39" cy="10"/>
                                  </a:xfrm>
                                  <a:custGeom>
                                    <a:avLst/>
                                    <a:gdLst>
                                      <a:gd name="T0" fmla="+- 0 7494 7494"/>
                                      <a:gd name="T1" fmla="*/ T0 w 39"/>
                                      <a:gd name="T2" fmla="+- 0 11 6"/>
                                      <a:gd name="T3" fmla="*/ 11 h 10"/>
                                      <a:gd name="T4" fmla="+- 0 7532 74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1850"/>
                              <wpg:cNvGrpSpPr>
                                <a:grpSpLocks/>
                              </wpg:cNvGrpSpPr>
                              <wpg:grpSpPr bwMode="auto">
                                <a:xfrm>
                                  <a:off x="7571" y="6"/>
                                  <a:ext cx="39" cy="10"/>
                                  <a:chOff x="7571" y="6"/>
                                  <a:chExt cx="39" cy="10"/>
                                </a:xfrm>
                              </wpg:grpSpPr>
                              <wps:wsp>
                                <wps:cNvPr id="1480" name="Freeform 1851"/>
                                <wps:cNvSpPr>
                                  <a:spLocks/>
                                </wps:cNvSpPr>
                                <wps:spPr bwMode="auto">
                                  <a:xfrm>
                                    <a:off x="7571" y="6"/>
                                    <a:ext cx="39" cy="10"/>
                                  </a:xfrm>
                                  <a:custGeom>
                                    <a:avLst/>
                                    <a:gdLst>
                                      <a:gd name="T0" fmla="+- 0 7571 7571"/>
                                      <a:gd name="T1" fmla="*/ T0 w 39"/>
                                      <a:gd name="T2" fmla="+- 0 11 6"/>
                                      <a:gd name="T3" fmla="*/ 11 h 10"/>
                                      <a:gd name="T4" fmla="+- 0 7609 75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1848"/>
                              <wpg:cNvGrpSpPr>
                                <a:grpSpLocks/>
                              </wpg:cNvGrpSpPr>
                              <wpg:grpSpPr bwMode="auto">
                                <a:xfrm>
                                  <a:off x="7647" y="6"/>
                                  <a:ext cx="39" cy="10"/>
                                  <a:chOff x="7647" y="6"/>
                                  <a:chExt cx="39" cy="10"/>
                                </a:xfrm>
                              </wpg:grpSpPr>
                              <wps:wsp>
                                <wps:cNvPr id="1482" name="Freeform 1849"/>
                                <wps:cNvSpPr>
                                  <a:spLocks/>
                                </wps:cNvSpPr>
                                <wps:spPr bwMode="auto">
                                  <a:xfrm>
                                    <a:off x="7647" y="6"/>
                                    <a:ext cx="39" cy="10"/>
                                  </a:xfrm>
                                  <a:custGeom>
                                    <a:avLst/>
                                    <a:gdLst>
                                      <a:gd name="T0" fmla="+- 0 7647 7647"/>
                                      <a:gd name="T1" fmla="*/ T0 w 39"/>
                                      <a:gd name="T2" fmla="+- 0 11 6"/>
                                      <a:gd name="T3" fmla="*/ 11 h 10"/>
                                      <a:gd name="T4" fmla="+- 0 7686 76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1846"/>
                              <wpg:cNvGrpSpPr>
                                <a:grpSpLocks/>
                              </wpg:cNvGrpSpPr>
                              <wpg:grpSpPr bwMode="auto">
                                <a:xfrm>
                                  <a:off x="7724" y="6"/>
                                  <a:ext cx="39" cy="10"/>
                                  <a:chOff x="7724" y="6"/>
                                  <a:chExt cx="39" cy="10"/>
                                </a:xfrm>
                              </wpg:grpSpPr>
                              <wps:wsp>
                                <wps:cNvPr id="1484" name="Freeform 1847"/>
                                <wps:cNvSpPr>
                                  <a:spLocks/>
                                </wps:cNvSpPr>
                                <wps:spPr bwMode="auto">
                                  <a:xfrm>
                                    <a:off x="7724" y="6"/>
                                    <a:ext cx="39" cy="10"/>
                                  </a:xfrm>
                                  <a:custGeom>
                                    <a:avLst/>
                                    <a:gdLst>
                                      <a:gd name="T0" fmla="+- 0 7724 7724"/>
                                      <a:gd name="T1" fmla="*/ T0 w 39"/>
                                      <a:gd name="T2" fmla="+- 0 11 6"/>
                                      <a:gd name="T3" fmla="*/ 11 h 10"/>
                                      <a:gd name="T4" fmla="+- 0 7763 77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1844"/>
                              <wpg:cNvGrpSpPr>
                                <a:grpSpLocks/>
                              </wpg:cNvGrpSpPr>
                              <wpg:grpSpPr bwMode="auto">
                                <a:xfrm>
                                  <a:off x="7801" y="6"/>
                                  <a:ext cx="39" cy="10"/>
                                  <a:chOff x="7801" y="6"/>
                                  <a:chExt cx="39" cy="10"/>
                                </a:xfrm>
                              </wpg:grpSpPr>
                              <wps:wsp>
                                <wps:cNvPr id="1486" name="Freeform 1845"/>
                                <wps:cNvSpPr>
                                  <a:spLocks/>
                                </wps:cNvSpPr>
                                <wps:spPr bwMode="auto">
                                  <a:xfrm>
                                    <a:off x="7801" y="6"/>
                                    <a:ext cx="39" cy="10"/>
                                  </a:xfrm>
                                  <a:custGeom>
                                    <a:avLst/>
                                    <a:gdLst>
                                      <a:gd name="T0" fmla="+- 0 7801 7801"/>
                                      <a:gd name="T1" fmla="*/ T0 w 39"/>
                                      <a:gd name="T2" fmla="+- 0 11 6"/>
                                      <a:gd name="T3" fmla="*/ 11 h 10"/>
                                      <a:gd name="T4" fmla="+- 0 7839 78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1842"/>
                              <wpg:cNvGrpSpPr>
                                <a:grpSpLocks/>
                              </wpg:cNvGrpSpPr>
                              <wpg:grpSpPr bwMode="auto">
                                <a:xfrm>
                                  <a:off x="7878" y="6"/>
                                  <a:ext cx="39" cy="10"/>
                                  <a:chOff x="7878" y="6"/>
                                  <a:chExt cx="39" cy="10"/>
                                </a:xfrm>
                              </wpg:grpSpPr>
                              <wps:wsp>
                                <wps:cNvPr id="1488" name="Freeform 1843"/>
                                <wps:cNvSpPr>
                                  <a:spLocks/>
                                </wps:cNvSpPr>
                                <wps:spPr bwMode="auto">
                                  <a:xfrm>
                                    <a:off x="7878" y="6"/>
                                    <a:ext cx="39" cy="10"/>
                                  </a:xfrm>
                                  <a:custGeom>
                                    <a:avLst/>
                                    <a:gdLst>
                                      <a:gd name="T0" fmla="+- 0 7878 7878"/>
                                      <a:gd name="T1" fmla="*/ T0 w 39"/>
                                      <a:gd name="T2" fmla="+- 0 11 6"/>
                                      <a:gd name="T3" fmla="*/ 11 h 10"/>
                                      <a:gd name="T4" fmla="+- 0 7916 78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1840"/>
                              <wpg:cNvGrpSpPr>
                                <a:grpSpLocks/>
                              </wpg:cNvGrpSpPr>
                              <wpg:grpSpPr bwMode="auto">
                                <a:xfrm>
                                  <a:off x="7955" y="6"/>
                                  <a:ext cx="39" cy="10"/>
                                  <a:chOff x="7955" y="6"/>
                                  <a:chExt cx="39" cy="10"/>
                                </a:xfrm>
                              </wpg:grpSpPr>
                              <wps:wsp>
                                <wps:cNvPr id="1490" name="Freeform 1841"/>
                                <wps:cNvSpPr>
                                  <a:spLocks/>
                                </wps:cNvSpPr>
                                <wps:spPr bwMode="auto">
                                  <a:xfrm>
                                    <a:off x="7955" y="6"/>
                                    <a:ext cx="39" cy="10"/>
                                  </a:xfrm>
                                  <a:custGeom>
                                    <a:avLst/>
                                    <a:gdLst>
                                      <a:gd name="T0" fmla="+- 0 7955 7955"/>
                                      <a:gd name="T1" fmla="*/ T0 w 39"/>
                                      <a:gd name="T2" fmla="+- 0 11 6"/>
                                      <a:gd name="T3" fmla="*/ 11 h 10"/>
                                      <a:gd name="T4" fmla="+- 0 7993 79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1838"/>
                              <wpg:cNvGrpSpPr>
                                <a:grpSpLocks/>
                              </wpg:cNvGrpSpPr>
                              <wpg:grpSpPr bwMode="auto">
                                <a:xfrm>
                                  <a:off x="8031" y="6"/>
                                  <a:ext cx="39" cy="10"/>
                                  <a:chOff x="8031" y="6"/>
                                  <a:chExt cx="39" cy="10"/>
                                </a:xfrm>
                              </wpg:grpSpPr>
                              <wps:wsp>
                                <wps:cNvPr id="1492" name="Freeform 1839"/>
                                <wps:cNvSpPr>
                                  <a:spLocks/>
                                </wps:cNvSpPr>
                                <wps:spPr bwMode="auto">
                                  <a:xfrm>
                                    <a:off x="8031" y="6"/>
                                    <a:ext cx="39" cy="10"/>
                                  </a:xfrm>
                                  <a:custGeom>
                                    <a:avLst/>
                                    <a:gdLst>
                                      <a:gd name="T0" fmla="+- 0 8031 8031"/>
                                      <a:gd name="T1" fmla="*/ T0 w 39"/>
                                      <a:gd name="T2" fmla="+- 0 11 6"/>
                                      <a:gd name="T3" fmla="*/ 11 h 10"/>
                                      <a:gd name="T4" fmla="+- 0 8070 80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1836"/>
                              <wpg:cNvGrpSpPr>
                                <a:grpSpLocks/>
                              </wpg:cNvGrpSpPr>
                              <wpg:grpSpPr bwMode="auto">
                                <a:xfrm>
                                  <a:off x="8108" y="6"/>
                                  <a:ext cx="39" cy="10"/>
                                  <a:chOff x="8108" y="6"/>
                                  <a:chExt cx="39" cy="10"/>
                                </a:xfrm>
                              </wpg:grpSpPr>
                              <wps:wsp>
                                <wps:cNvPr id="1494" name="Freeform 1837"/>
                                <wps:cNvSpPr>
                                  <a:spLocks/>
                                </wps:cNvSpPr>
                                <wps:spPr bwMode="auto">
                                  <a:xfrm>
                                    <a:off x="8108" y="6"/>
                                    <a:ext cx="39" cy="10"/>
                                  </a:xfrm>
                                  <a:custGeom>
                                    <a:avLst/>
                                    <a:gdLst>
                                      <a:gd name="T0" fmla="+- 0 8108 8108"/>
                                      <a:gd name="T1" fmla="*/ T0 w 39"/>
                                      <a:gd name="T2" fmla="+- 0 11 6"/>
                                      <a:gd name="T3" fmla="*/ 11 h 10"/>
                                      <a:gd name="T4" fmla="+- 0 8147 81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1834"/>
                              <wpg:cNvGrpSpPr>
                                <a:grpSpLocks/>
                              </wpg:cNvGrpSpPr>
                              <wpg:grpSpPr bwMode="auto">
                                <a:xfrm>
                                  <a:off x="8185" y="6"/>
                                  <a:ext cx="39" cy="10"/>
                                  <a:chOff x="8185" y="6"/>
                                  <a:chExt cx="39" cy="10"/>
                                </a:xfrm>
                              </wpg:grpSpPr>
                              <wps:wsp>
                                <wps:cNvPr id="1496" name="Freeform 1835"/>
                                <wps:cNvSpPr>
                                  <a:spLocks/>
                                </wps:cNvSpPr>
                                <wps:spPr bwMode="auto">
                                  <a:xfrm>
                                    <a:off x="8185" y="6"/>
                                    <a:ext cx="39" cy="10"/>
                                  </a:xfrm>
                                  <a:custGeom>
                                    <a:avLst/>
                                    <a:gdLst>
                                      <a:gd name="T0" fmla="+- 0 8185 8185"/>
                                      <a:gd name="T1" fmla="*/ T0 w 39"/>
                                      <a:gd name="T2" fmla="+- 0 11 6"/>
                                      <a:gd name="T3" fmla="*/ 11 h 10"/>
                                      <a:gd name="T4" fmla="+- 0 8223 81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1832"/>
                              <wpg:cNvGrpSpPr>
                                <a:grpSpLocks/>
                              </wpg:cNvGrpSpPr>
                              <wpg:grpSpPr bwMode="auto">
                                <a:xfrm>
                                  <a:off x="8262" y="6"/>
                                  <a:ext cx="39" cy="10"/>
                                  <a:chOff x="8262" y="6"/>
                                  <a:chExt cx="39" cy="10"/>
                                </a:xfrm>
                              </wpg:grpSpPr>
                              <wps:wsp>
                                <wps:cNvPr id="1498" name="Freeform 1833"/>
                                <wps:cNvSpPr>
                                  <a:spLocks/>
                                </wps:cNvSpPr>
                                <wps:spPr bwMode="auto">
                                  <a:xfrm>
                                    <a:off x="8262" y="6"/>
                                    <a:ext cx="39" cy="10"/>
                                  </a:xfrm>
                                  <a:custGeom>
                                    <a:avLst/>
                                    <a:gdLst>
                                      <a:gd name="T0" fmla="+- 0 8262 8262"/>
                                      <a:gd name="T1" fmla="*/ T0 w 39"/>
                                      <a:gd name="T2" fmla="+- 0 11 6"/>
                                      <a:gd name="T3" fmla="*/ 11 h 10"/>
                                      <a:gd name="T4" fmla="+- 0 8300 82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1830"/>
                              <wpg:cNvGrpSpPr>
                                <a:grpSpLocks/>
                              </wpg:cNvGrpSpPr>
                              <wpg:grpSpPr bwMode="auto">
                                <a:xfrm>
                                  <a:off x="8339" y="6"/>
                                  <a:ext cx="39" cy="10"/>
                                  <a:chOff x="8339" y="6"/>
                                  <a:chExt cx="39" cy="10"/>
                                </a:xfrm>
                              </wpg:grpSpPr>
                              <wps:wsp>
                                <wps:cNvPr id="1500" name="Freeform 1831"/>
                                <wps:cNvSpPr>
                                  <a:spLocks/>
                                </wps:cNvSpPr>
                                <wps:spPr bwMode="auto">
                                  <a:xfrm>
                                    <a:off x="8339" y="6"/>
                                    <a:ext cx="39" cy="10"/>
                                  </a:xfrm>
                                  <a:custGeom>
                                    <a:avLst/>
                                    <a:gdLst>
                                      <a:gd name="T0" fmla="+- 0 8339 8339"/>
                                      <a:gd name="T1" fmla="*/ T0 w 39"/>
                                      <a:gd name="T2" fmla="+- 0 11 6"/>
                                      <a:gd name="T3" fmla="*/ 11 h 10"/>
                                      <a:gd name="T4" fmla="+- 0 8377 83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1828"/>
                              <wpg:cNvGrpSpPr>
                                <a:grpSpLocks/>
                              </wpg:cNvGrpSpPr>
                              <wpg:grpSpPr bwMode="auto">
                                <a:xfrm>
                                  <a:off x="8415" y="6"/>
                                  <a:ext cx="39" cy="10"/>
                                  <a:chOff x="8415" y="6"/>
                                  <a:chExt cx="39" cy="10"/>
                                </a:xfrm>
                              </wpg:grpSpPr>
                              <wps:wsp>
                                <wps:cNvPr id="1502" name="Freeform 1829"/>
                                <wps:cNvSpPr>
                                  <a:spLocks/>
                                </wps:cNvSpPr>
                                <wps:spPr bwMode="auto">
                                  <a:xfrm>
                                    <a:off x="8415" y="6"/>
                                    <a:ext cx="39" cy="10"/>
                                  </a:xfrm>
                                  <a:custGeom>
                                    <a:avLst/>
                                    <a:gdLst>
                                      <a:gd name="T0" fmla="+- 0 8415 8415"/>
                                      <a:gd name="T1" fmla="*/ T0 w 39"/>
                                      <a:gd name="T2" fmla="+- 0 11 6"/>
                                      <a:gd name="T3" fmla="*/ 11 h 10"/>
                                      <a:gd name="T4" fmla="+- 0 8454 84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1826"/>
                              <wpg:cNvGrpSpPr>
                                <a:grpSpLocks/>
                              </wpg:cNvGrpSpPr>
                              <wpg:grpSpPr bwMode="auto">
                                <a:xfrm>
                                  <a:off x="8492" y="6"/>
                                  <a:ext cx="39" cy="10"/>
                                  <a:chOff x="8492" y="6"/>
                                  <a:chExt cx="39" cy="10"/>
                                </a:xfrm>
                              </wpg:grpSpPr>
                              <wps:wsp>
                                <wps:cNvPr id="1504" name="Freeform 1827"/>
                                <wps:cNvSpPr>
                                  <a:spLocks/>
                                </wps:cNvSpPr>
                                <wps:spPr bwMode="auto">
                                  <a:xfrm>
                                    <a:off x="8492" y="6"/>
                                    <a:ext cx="39" cy="10"/>
                                  </a:xfrm>
                                  <a:custGeom>
                                    <a:avLst/>
                                    <a:gdLst>
                                      <a:gd name="T0" fmla="+- 0 8492 8492"/>
                                      <a:gd name="T1" fmla="*/ T0 w 39"/>
                                      <a:gd name="T2" fmla="+- 0 11 6"/>
                                      <a:gd name="T3" fmla="*/ 11 h 10"/>
                                      <a:gd name="T4" fmla="+- 0 8531 84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 name="Group 1824"/>
                              <wpg:cNvGrpSpPr>
                                <a:grpSpLocks/>
                              </wpg:cNvGrpSpPr>
                              <wpg:grpSpPr bwMode="auto">
                                <a:xfrm>
                                  <a:off x="8569" y="6"/>
                                  <a:ext cx="39" cy="10"/>
                                  <a:chOff x="8569" y="6"/>
                                  <a:chExt cx="39" cy="10"/>
                                </a:xfrm>
                              </wpg:grpSpPr>
                              <wps:wsp>
                                <wps:cNvPr id="1506" name="Freeform 1825"/>
                                <wps:cNvSpPr>
                                  <a:spLocks/>
                                </wps:cNvSpPr>
                                <wps:spPr bwMode="auto">
                                  <a:xfrm>
                                    <a:off x="8569" y="6"/>
                                    <a:ext cx="39" cy="10"/>
                                  </a:xfrm>
                                  <a:custGeom>
                                    <a:avLst/>
                                    <a:gdLst>
                                      <a:gd name="T0" fmla="+- 0 8569 8569"/>
                                      <a:gd name="T1" fmla="*/ T0 w 39"/>
                                      <a:gd name="T2" fmla="+- 0 11 6"/>
                                      <a:gd name="T3" fmla="*/ 11 h 10"/>
                                      <a:gd name="T4" fmla="+- 0 8607 85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1822"/>
                              <wpg:cNvGrpSpPr>
                                <a:grpSpLocks/>
                              </wpg:cNvGrpSpPr>
                              <wpg:grpSpPr bwMode="auto">
                                <a:xfrm>
                                  <a:off x="8646" y="6"/>
                                  <a:ext cx="39" cy="10"/>
                                  <a:chOff x="8646" y="6"/>
                                  <a:chExt cx="39" cy="10"/>
                                </a:xfrm>
                              </wpg:grpSpPr>
                              <wps:wsp>
                                <wps:cNvPr id="1508" name="Freeform 1823"/>
                                <wps:cNvSpPr>
                                  <a:spLocks/>
                                </wps:cNvSpPr>
                                <wps:spPr bwMode="auto">
                                  <a:xfrm>
                                    <a:off x="8646" y="6"/>
                                    <a:ext cx="39" cy="10"/>
                                  </a:xfrm>
                                  <a:custGeom>
                                    <a:avLst/>
                                    <a:gdLst>
                                      <a:gd name="T0" fmla="+- 0 8646 8646"/>
                                      <a:gd name="T1" fmla="*/ T0 w 39"/>
                                      <a:gd name="T2" fmla="+- 0 11 6"/>
                                      <a:gd name="T3" fmla="*/ 11 h 10"/>
                                      <a:gd name="T4" fmla="+- 0 8684 86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9" name="Group 1820"/>
                              <wpg:cNvGrpSpPr>
                                <a:grpSpLocks/>
                              </wpg:cNvGrpSpPr>
                              <wpg:grpSpPr bwMode="auto">
                                <a:xfrm>
                                  <a:off x="8723" y="6"/>
                                  <a:ext cx="39" cy="10"/>
                                  <a:chOff x="8723" y="6"/>
                                  <a:chExt cx="39" cy="10"/>
                                </a:xfrm>
                              </wpg:grpSpPr>
                              <wps:wsp>
                                <wps:cNvPr id="1510" name="Freeform 1821"/>
                                <wps:cNvSpPr>
                                  <a:spLocks/>
                                </wps:cNvSpPr>
                                <wps:spPr bwMode="auto">
                                  <a:xfrm>
                                    <a:off x="8723" y="6"/>
                                    <a:ext cx="39" cy="10"/>
                                  </a:xfrm>
                                  <a:custGeom>
                                    <a:avLst/>
                                    <a:gdLst>
                                      <a:gd name="T0" fmla="+- 0 8723 8723"/>
                                      <a:gd name="T1" fmla="*/ T0 w 39"/>
                                      <a:gd name="T2" fmla="+- 0 11 6"/>
                                      <a:gd name="T3" fmla="*/ 11 h 10"/>
                                      <a:gd name="T4" fmla="+- 0 8761 87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1818"/>
                              <wpg:cNvGrpSpPr>
                                <a:grpSpLocks/>
                              </wpg:cNvGrpSpPr>
                              <wpg:grpSpPr bwMode="auto">
                                <a:xfrm>
                                  <a:off x="8799" y="6"/>
                                  <a:ext cx="39" cy="10"/>
                                  <a:chOff x="8799" y="6"/>
                                  <a:chExt cx="39" cy="10"/>
                                </a:xfrm>
                              </wpg:grpSpPr>
                              <wps:wsp>
                                <wps:cNvPr id="1512" name="Freeform 1819"/>
                                <wps:cNvSpPr>
                                  <a:spLocks/>
                                </wps:cNvSpPr>
                                <wps:spPr bwMode="auto">
                                  <a:xfrm>
                                    <a:off x="8799" y="6"/>
                                    <a:ext cx="39" cy="10"/>
                                  </a:xfrm>
                                  <a:custGeom>
                                    <a:avLst/>
                                    <a:gdLst>
                                      <a:gd name="T0" fmla="+- 0 8799 8799"/>
                                      <a:gd name="T1" fmla="*/ T0 w 39"/>
                                      <a:gd name="T2" fmla="+- 0 11 6"/>
                                      <a:gd name="T3" fmla="*/ 11 h 10"/>
                                      <a:gd name="T4" fmla="+- 0 8838 87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1816"/>
                              <wpg:cNvGrpSpPr>
                                <a:grpSpLocks/>
                              </wpg:cNvGrpSpPr>
                              <wpg:grpSpPr bwMode="auto">
                                <a:xfrm>
                                  <a:off x="8876" y="6"/>
                                  <a:ext cx="39" cy="10"/>
                                  <a:chOff x="8876" y="6"/>
                                  <a:chExt cx="39" cy="10"/>
                                </a:xfrm>
                              </wpg:grpSpPr>
                              <wps:wsp>
                                <wps:cNvPr id="2081" name="Freeform 1817"/>
                                <wps:cNvSpPr>
                                  <a:spLocks/>
                                </wps:cNvSpPr>
                                <wps:spPr bwMode="auto">
                                  <a:xfrm>
                                    <a:off x="8876" y="6"/>
                                    <a:ext cx="39" cy="10"/>
                                  </a:xfrm>
                                  <a:custGeom>
                                    <a:avLst/>
                                    <a:gdLst>
                                      <a:gd name="T0" fmla="+- 0 8876 8876"/>
                                      <a:gd name="T1" fmla="*/ T0 w 39"/>
                                      <a:gd name="T2" fmla="+- 0 11 6"/>
                                      <a:gd name="T3" fmla="*/ 11 h 10"/>
                                      <a:gd name="T4" fmla="+- 0 8915 88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2" name="Group 1814"/>
                              <wpg:cNvGrpSpPr>
                                <a:grpSpLocks/>
                              </wpg:cNvGrpSpPr>
                              <wpg:grpSpPr bwMode="auto">
                                <a:xfrm>
                                  <a:off x="8953" y="6"/>
                                  <a:ext cx="39" cy="10"/>
                                  <a:chOff x="8953" y="6"/>
                                  <a:chExt cx="39" cy="10"/>
                                </a:xfrm>
                              </wpg:grpSpPr>
                              <wps:wsp>
                                <wps:cNvPr id="2083" name="Freeform 1815"/>
                                <wps:cNvSpPr>
                                  <a:spLocks/>
                                </wps:cNvSpPr>
                                <wps:spPr bwMode="auto">
                                  <a:xfrm>
                                    <a:off x="8953" y="6"/>
                                    <a:ext cx="39" cy="10"/>
                                  </a:xfrm>
                                  <a:custGeom>
                                    <a:avLst/>
                                    <a:gdLst>
                                      <a:gd name="T0" fmla="+- 0 8953 8953"/>
                                      <a:gd name="T1" fmla="*/ T0 w 39"/>
                                      <a:gd name="T2" fmla="+- 0 11 6"/>
                                      <a:gd name="T3" fmla="*/ 11 h 10"/>
                                      <a:gd name="T4" fmla="+- 0 8991 89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4" name="Group 1812"/>
                              <wpg:cNvGrpSpPr>
                                <a:grpSpLocks/>
                              </wpg:cNvGrpSpPr>
                              <wpg:grpSpPr bwMode="auto">
                                <a:xfrm>
                                  <a:off x="9030" y="6"/>
                                  <a:ext cx="39" cy="10"/>
                                  <a:chOff x="9030" y="6"/>
                                  <a:chExt cx="39" cy="10"/>
                                </a:xfrm>
                              </wpg:grpSpPr>
                              <wps:wsp>
                                <wps:cNvPr id="2085" name="Freeform 1813"/>
                                <wps:cNvSpPr>
                                  <a:spLocks/>
                                </wps:cNvSpPr>
                                <wps:spPr bwMode="auto">
                                  <a:xfrm>
                                    <a:off x="9030" y="6"/>
                                    <a:ext cx="39" cy="10"/>
                                  </a:xfrm>
                                  <a:custGeom>
                                    <a:avLst/>
                                    <a:gdLst>
                                      <a:gd name="T0" fmla="+- 0 9030 9030"/>
                                      <a:gd name="T1" fmla="*/ T0 w 39"/>
                                      <a:gd name="T2" fmla="+- 0 11 6"/>
                                      <a:gd name="T3" fmla="*/ 11 h 10"/>
                                      <a:gd name="T4" fmla="+- 0 9068 90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6" name="Group 1810"/>
                              <wpg:cNvGrpSpPr>
                                <a:grpSpLocks/>
                              </wpg:cNvGrpSpPr>
                              <wpg:grpSpPr bwMode="auto">
                                <a:xfrm>
                                  <a:off x="9107" y="6"/>
                                  <a:ext cx="39" cy="10"/>
                                  <a:chOff x="9107" y="6"/>
                                  <a:chExt cx="39" cy="10"/>
                                </a:xfrm>
                              </wpg:grpSpPr>
                              <wps:wsp>
                                <wps:cNvPr id="2087" name="Freeform 1811"/>
                                <wps:cNvSpPr>
                                  <a:spLocks/>
                                </wps:cNvSpPr>
                                <wps:spPr bwMode="auto">
                                  <a:xfrm>
                                    <a:off x="9107" y="6"/>
                                    <a:ext cx="39" cy="10"/>
                                  </a:xfrm>
                                  <a:custGeom>
                                    <a:avLst/>
                                    <a:gdLst>
                                      <a:gd name="T0" fmla="+- 0 9107 9107"/>
                                      <a:gd name="T1" fmla="*/ T0 w 39"/>
                                      <a:gd name="T2" fmla="+- 0 11 6"/>
                                      <a:gd name="T3" fmla="*/ 11 h 10"/>
                                      <a:gd name="T4" fmla="+- 0 9145 91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8" name="Group 1808"/>
                              <wpg:cNvGrpSpPr>
                                <a:grpSpLocks/>
                              </wpg:cNvGrpSpPr>
                              <wpg:grpSpPr bwMode="auto">
                                <a:xfrm>
                                  <a:off x="9183" y="6"/>
                                  <a:ext cx="39" cy="10"/>
                                  <a:chOff x="9183" y="6"/>
                                  <a:chExt cx="39" cy="10"/>
                                </a:xfrm>
                              </wpg:grpSpPr>
                              <wps:wsp>
                                <wps:cNvPr id="2089" name="Freeform 1809"/>
                                <wps:cNvSpPr>
                                  <a:spLocks/>
                                </wps:cNvSpPr>
                                <wps:spPr bwMode="auto">
                                  <a:xfrm>
                                    <a:off x="9183" y="6"/>
                                    <a:ext cx="39" cy="10"/>
                                  </a:xfrm>
                                  <a:custGeom>
                                    <a:avLst/>
                                    <a:gdLst>
                                      <a:gd name="T0" fmla="+- 0 9183 9183"/>
                                      <a:gd name="T1" fmla="*/ T0 w 39"/>
                                      <a:gd name="T2" fmla="+- 0 11 6"/>
                                      <a:gd name="T3" fmla="*/ 11 h 10"/>
                                      <a:gd name="T4" fmla="+- 0 9222 91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0" name="Group 1806"/>
                              <wpg:cNvGrpSpPr>
                                <a:grpSpLocks/>
                              </wpg:cNvGrpSpPr>
                              <wpg:grpSpPr bwMode="auto">
                                <a:xfrm>
                                  <a:off x="9260" y="6"/>
                                  <a:ext cx="39" cy="10"/>
                                  <a:chOff x="9260" y="6"/>
                                  <a:chExt cx="39" cy="10"/>
                                </a:xfrm>
                              </wpg:grpSpPr>
                              <wps:wsp>
                                <wps:cNvPr id="2091" name="Freeform 1807"/>
                                <wps:cNvSpPr>
                                  <a:spLocks/>
                                </wps:cNvSpPr>
                                <wps:spPr bwMode="auto">
                                  <a:xfrm>
                                    <a:off x="9260" y="6"/>
                                    <a:ext cx="39" cy="10"/>
                                  </a:xfrm>
                                  <a:custGeom>
                                    <a:avLst/>
                                    <a:gdLst>
                                      <a:gd name="T0" fmla="+- 0 9260 9260"/>
                                      <a:gd name="T1" fmla="*/ T0 w 39"/>
                                      <a:gd name="T2" fmla="+- 0 11 6"/>
                                      <a:gd name="T3" fmla="*/ 11 h 10"/>
                                      <a:gd name="T4" fmla="+- 0 9299 92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2" name="Group 1804"/>
                              <wpg:cNvGrpSpPr>
                                <a:grpSpLocks/>
                              </wpg:cNvGrpSpPr>
                              <wpg:grpSpPr bwMode="auto">
                                <a:xfrm>
                                  <a:off x="9337" y="6"/>
                                  <a:ext cx="39" cy="10"/>
                                  <a:chOff x="9337" y="6"/>
                                  <a:chExt cx="39" cy="10"/>
                                </a:xfrm>
                              </wpg:grpSpPr>
                              <wps:wsp>
                                <wps:cNvPr id="2093" name="Freeform 1805"/>
                                <wps:cNvSpPr>
                                  <a:spLocks/>
                                </wps:cNvSpPr>
                                <wps:spPr bwMode="auto">
                                  <a:xfrm>
                                    <a:off x="9337" y="6"/>
                                    <a:ext cx="39" cy="10"/>
                                  </a:xfrm>
                                  <a:custGeom>
                                    <a:avLst/>
                                    <a:gdLst>
                                      <a:gd name="T0" fmla="+- 0 9337 9337"/>
                                      <a:gd name="T1" fmla="*/ T0 w 39"/>
                                      <a:gd name="T2" fmla="+- 0 11 6"/>
                                      <a:gd name="T3" fmla="*/ 11 h 10"/>
                                      <a:gd name="T4" fmla="+- 0 9375 93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4" name="Group 1802"/>
                              <wpg:cNvGrpSpPr>
                                <a:grpSpLocks/>
                              </wpg:cNvGrpSpPr>
                              <wpg:grpSpPr bwMode="auto">
                                <a:xfrm>
                                  <a:off x="9414" y="6"/>
                                  <a:ext cx="39" cy="10"/>
                                  <a:chOff x="9414" y="6"/>
                                  <a:chExt cx="39" cy="10"/>
                                </a:xfrm>
                              </wpg:grpSpPr>
                              <wps:wsp>
                                <wps:cNvPr id="2095" name="Freeform 1803"/>
                                <wps:cNvSpPr>
                                  <a:spLocks/>
                                </wps:cNvSpPr>
                                <wps:spPr bwMode="auto">
                                  <a:xfrm>
                                    <a:off x="9414" y="6"/>
                                    <a:ext cx="39" cy="10"/>
                                  </a:xfrm>
                                  <a:custGeom>
                                    <a:avLst/>
                                    <a:gdLst>
                                      <a:gd name="T0" fmla="+- 0 9414 9414"/>
                                      <a:gd name="T1" fmla="*/ T0 w 39"/>
                                      <a:gd name="T2" fmla="+- 0 11 6"/>
                                      <a:gd name="T3" fmla="*/ 11 h 10"/>
                                      <a:gd name="T4" fmla="+- 0 9452 94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6" name="Group 1800"/>
                              <wpg:cNvGrpSpPr>
                                <a:grpSpLocks/>
                              </wpg:cNvGrpSpPr>
                              <wpg:grpSpPr bwMode="auto">
                                <a:xfrm>
                                  <a:off x="9491" y="6"/>
                                  <a:ext cx="39" cy="10"/>
                                  <a:chOff x="9491" y="6"/>
                                  <a:chExt cx="39" cy="10"/>
                                </a:xfrm>
                              </wpg:grpSpPr>
                              <wps:wsp>
                                <wps:cNvPr id="2097" name="Freeform 1801"/>
                                <wps:cNvSpPr>
                                  <a:spLocks/>
                                </wps:cNvSpPr>
                                <wps:spPr bwMode="auto">
                                  <a:xfrm>
                                    <a:off x="9491" y="6"/>
                                    <a:ext cx="39" cy="10"/>
                                  </a:xfrm>
                                  <a:custGeom>
                                    <a:avLst/>
                                    <a:gdLst>
                                      <a:gd name="T0" fmla="+- 0 9491 9491"/>
                                      <a:gd name="T1" fmla="*/ T0 w 39"/>
                                      <a:gd name="T2" fmla="+- 0 11 6"/>
                                      <a:gd name="T3" fmla="*/ 11 h 10"/>
                                      <a:gd name="T4" fmla="+- 0 9529 94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8" name="Group 1798"/>
                              <wpg:cNvGrpSpPr>
                                <a:grpSpLocks/>
                              </wpg:cNvGrpSpPr>
                              <wpg:grpSpPr bwMode="auto">
                                <a:xfrm>
                                  <a:off x="9567" y="6"/>
                                  <a:ext cx="39" cy="10"/>
                                  <a:chOff x="9567" y="6"/>
                                  <a:chExt cx="39" cy="10"/>
                                </a:xfrm>
                              </wpg:grpSpPr>
                              <wps:wsp>
                                <wps:cNvPr id="2099" name="Freeform 1799"/>
                                <wps:cNvSpPr>
                                  <a:spLocks/>
                                </wps:cNvSpPr>
                                <wps:spPr bwMode="auto">
                                  <a:xfrm>
                                    <a:off x="9567" y="6"/>
                                    <a:ext cx="39" cy="10"/>
                                  </a:xfrm>
                                  <a:custGeom>
                                    <a:avLst/>
                                    <a:gdLst>
                                      <a:gd name="T0" fmla="+- 0 9567 9567"/>
                                      <a:gd name="T1" fmla="*/ T0 w 39"/>
                                      <a:gd name="T2" fmla="+- 0 11 6"/>
                                      <a:gd name="T3" fmla="*/ 11 h 10"/>
                                      <a:gd name="T4" fmla="+- 0 9606 95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0" name="Group 1796"/>
                              <wpg:cNvGrpSpPr>
                                <a:grpSpLocks/>
                              </wpg:cNvGrpSpPr>
                              <wpg:grpSpPr bwMode="auto">
                                <a:xfrm>
                                  <a:off x="9644" y="6"/>
                                  <a:ext cx="39" cy="10"/>
                                  <a:chOff x="9644" y="6"/>
                                  <a:chExt cx="39" cy="10"/>
                                </a:xfrm>
                              </wpg:grpSpPr>
                              <wps:wsp>
                                <wps:cNvPr id="2101" name="Freeform 1797"/>
                                <wps:cNvSpPr>
                                  <a:spLocks/>
                                </wps:cNvSpPr>
                                <wps:spPr bwMode="auto">
                                  <a:xfrm>
                                    <a:off x="9644" y="6"/>
                                    <a:ext cx="39" cy="10"/>
                                  </a:xfrm>
                                  <a:custGeom>
                                    <a:avLst/>
                                    <a:gdLst>
                                      <a:gd name="T0" fmla="+- 0 9644 9644"/>
                                      <a:gd name="T1" fmla="*/ T0 w 39"/>
                                      <a:gd name="T2" fmla="+- 0 11 6"/>
                                      <a:gd name="T3" fmla="*/ 11 h 10"/>
                                      <a:gd name="T4" fmla="+- 0 9683 96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9" name="Group 1794"/>
                              <wpg:cNvGrpSpPr>
                                <a:grpSpLocks/>
                              </wpg:cNvGrpSpPr>
                              <wpg:grpSpPr bwMode="auto">
                                <a:xfrm>
                                  <a:off x="9721" y="6"/>
                                  <a:ext cx="39" cy="10"/>
                                  <a:chOff x="9721" y="6"/>
                                  <a:chExt cx="39" cy="10"/>
                                </a:xfrm>
                              </wpg:grpSpPr>
                              <wps:wsp>
                                <wps:cNvPr id="2141" name="Freeform 1795"/>
                                <wps:cNvSpPr>
                                  <a:spLocks/>
                                </wps:cNvSpPr>
                                <wps:spPr bwMode="auto">
                                  <a:xfrm>
                                    <a:off x="9721" y="6"/>
                                    <a:ext cx="39" cy="10"/>
                                  </a:xfrm>
                                  <a:custGeom>
                                    <a:avLst/>
                                    <a:gdLst>
                                      <a:gd name="T0" fmla="+- 0 9721 9721"/>
                                      <a:gd name="T1" fmla="*/ T0 w 39"/>
                                      <a:gd name="T2" fmla="+- 0 11 6"/>
                                      <a:gd name="T3" fmla="*/ 11 h 10"/>
                                      <a:gd name="T4" fmla="+- 0 9759 97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0" name="Group 1792"/>
                              <wpg:cNvGrpSpPr>
                                <a:grpSpLocks/>
                              </wpg:cNvGrpSpPr>
                              <wpg:grpSpPr bwMode="auto">
                                <a:xfrm>
                                  <a:off x="9798" y="6"/>
                                  <a:ext cx="39" cy="10"/>
                                  <a:chOff x="9798" y="6"/>
                                  <a:chExt cx="39" cy="10"/>
                                </a:xfrm>
                              </wpg:grpSpPr>
                              <wps:wsp>
                                <wps:cNvPr id="2151" name="Freeform 1793"/>
                                <wps:cNvSpPr>
                                  <a:spLocks/>
                                </wps:cNvSpPr>
                                <wps:spPr bwMode="auto">
                                  <a:xfrm>
                                    <a:off x="9798" y="6"/>
                                    <a:ext cx="39" cy="10"/>
                                  </a:xfrm>
                                  <a:custGeom>
                                    <a:avLst/>
                                    <a:gdLst>
                                      <a:gd name="T0" fmla="+- 0 9798 9798"/>
                                      <a:gd name="T1" fmla="*/ T0 w 39"/>
                                      <a:gd name="T2" fmla="+- 0 11 6"/>
                                      <a:gd name="T3" fmla="*/ 11 h 10"/>
                                      <a:gd name="T4" fmla="+- 0 9836 97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2" name="Group 1790"/>
                              <wpg:cNvGrpSpPr>
                                <a:grpSpLocks/>
                              </wpg:cNvGrpSpPr>
                              <wpg:grpSpPr bwMode="auto">
                                <a:xfrm>
                                  <a:off x="9875" y="6"/>
                                  <a:ext cx="39" cy="10"/>
                                  <a:chOff x="9875" y="6"/>
                                  <a:chExt cx="39" cy="10"/>
                                </a:xfrm>
                              </wpg:grpSpPr>
                              <wps:wsp>
                                <wps:cNvPr id="2153" name="Freeform 1791"/>
                                <wps:cNvSpPr>
                                  <a:spLocks/>
                                </wps:cNvSpPr>
                                <wps:spPr bwMode="auto">
                                  <a:xfrm>
                                    <a:off x="9875" y="6"/>
                                    <a:ext cx="39" cy="10"/>
                                  </a:xfrm>
                                  <a:custGeom>
                                    <a:avLst/>
                                    <a:gdLst>
                                      <a:gd name="T0" fmla="+- 0 9875 9875"/>
                                      <a:gd name="T1" fmla="*/ T0 w 39"/>
                                      <a:gd name="T2" fmla="+- 0 11 6"/>
                                      <a:gd name="T3" fmla="*/ 11 h 10"/>
                                      <a:gd name="T4" fmla="+- 0 9913 98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8" name="Group 1788"/>
                              <wpg:cNvGrpSpPr>
                                <a:grpSpLocks/>
                              </wpg:cNvGrpSpPr>
                              <wpg:grpSpPr bwMode="auto">
                                <a:xfrm>
                                  <a:off x="9951" y="6"/>
                                  <a:ext cx="39" cy="10"/>
                                  <a:chOff x="9951" y="6"/>
                                  <a:chExt cx="39" cy="10"/>
                                </a:xfrm>
                              </wpg:grpSpPr>
                              <wps:wsp>
                                <wps:cNvPr id="2159" name="Freeform 1789"/>
                                <wps:cNvSpPr>
                                  <a:spLocks/>
                                </wps:cNvSpPr>
                                <wps:spPr bwMode="auto">
                                  <a:xfrm>
                                    <a:off x="9951" y="6"/>
                                    <a:ext cx="39" cy="10"/>
                                  </a:xfrm>
                                  <a:custGeom>
                                    <a:avLst/>
                                    <a:gdLst>
                                      <a:gd name="T0" fmla="+- 0 9951 9951"/>
                                      <a:gd name="T1" fmla="*/ T0 w 39"/>
                                      <a:gd name="T2" fmla="+- 0 11 6"/>
                                      <a:gd name="T3" fmla="*/ 11 h 10"/>
                                      <a:gd name="T4" fmla="+- 0 9990 99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0" name="Group 1786"/>
                              <wpg:cNvGrpSpPr>
                                <a:grpSpLocks/>
                              </wpg:cNvGrpSpPr>
                              <wpg:grpSpPr bwMode="auto">
                                <a:xfrm>
                                  <a:off x="10028" y="6"/>
                                  <a:ext cx="39" cy="10"/>
                                  <a:chOff x="10028" y="6"/>
                                  <a:chExt cx="39" cy="10"/>
                                </a:xfrm>
                              </wpg:grpSpPr>
                              <wps:wsp>
                                <wps:cNvPr id="2161" name="Freeform 1787"/>
                                <wps:cNvSpPr>
                                  <a:spLocks/>
                                </wps:cNvSpPr>
                                <wps:spPr bwMode="auto">
                                  <a:xfrm>
                                    <a:off x="10028" y="6"/>
                                    <a:ext cx="39" cy="10"/>
                                  </a:xfrm>
                                  <a:custGeom>
                                    <a:avLst/>
                                    <a:gdLst>
                                      <a:gd name="T0" fmla="+- 0 10028 10028"/>
                                      <a:gd name="T1" fmla="*/ T0 w 39"/>
                                      <a:gd name="T2" fmla="+- 0 11 6"/>
                                      <a:gd name="T3" fmla="*/ 11 h 10"/>
                                      <a:gd name="T4" fmla="+- 0 10067 100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7" name="Group 1784"/>
                              <wpg:cNvGrpSpPr>
                                <a:grpSpLocks/>
                              </wpg:cNvGrpSpPr>
                              <wpg:grpSpPr bwMode="auto">
                                <a:xfrm>
                                  <a:off x="10105" y="6"/>
                                  <a:ext cx="39" cy="10"/>
                                  <a:chOff x="10105" y="6"/>
                                  <a:chExt cx="39" cy="10"/>
                                </a:xfrm>
                              </wpg:grpSpPr>
                              <wps:wsp>
                                <wps:cNvPr id="2172" name="Freeform 1785"/>
                                <wps:cNvSpPr>
                                  <a:spLocks/>
                                </wps:cNvSpPr>
                                <wps:spPr bwMode="auto">
                                  <a:xfrm>
                                    <a:off x="10105" y="6"/>
                                    <a:ext cx="39" cy="10"/>
                                  </a:xfrm>
                                  <a:custGeom>
                                    <a:avLst/>
                                    <a:gdLst>
                                      <a:gd name="T0" fmla="+- 0 10105 10105"/>
                                      <a:gd name="T1" fmla="*/ T0 w 39"/>
                                      <a:gd name="T2" fmla="+- 0 11 6"/>
                                      <a:gd name="T3" fmla="*/ 11 h 10"/>
                                      <a:gd name="T4" fmla="+- 0 10143 101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7" name="Group 1782"/>
                              <wpg:cNvGrpSpPr>
                                <a:grpSpLocks/>
                              </wpg:cNvGrpSpPr>
                              <wpg:grpSpPr bwMode="auto">
                                <a:xfrm>
                                  <a:off x="10182" y="6"/>
                                  <a:ext cx="15" cy="10"/>
                                  <a:chOff x="10182" y="6"/>
                                  <a:chExt cx="15" cy="10"/>
                                </a:xfrm>
                              </wpg:grpSpPr>
                              <wps:wsp>
                                <wps:cNvPr id="2182" name="Freeform 1783"/>
                                <wps:cNvSpPr>
                                  <a:spLocks/>
                                </wps:cNvSpPr>
                                <wps:spPr bwMode="auto">
                                  <a:xfrm>
                                    <a:off x="10182" y="6"/>
                                    <a:ext cx="15" cy="10"/>
                                  </a:xfrm>
                                  <a:custGeom>
                                    <a:avLst/>
                                    <a:gdLst>
                                      <a:gd name="T0" fmla="+- 0 10182 10182"/>
                                      <a:gd name="T1" fmla="*/ T0 w 15"/>
                                      <a:gd name="T2" fmla="+- 0 11 6"/>
                                      <a:gd name="T3" fmla="*/ 11 h 10"/>
                                      <a:gd name="T4" fmla="+- 0 10196 10182"/>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8900D6" id="Group 1781" o:spid="_x0000_s1026" style="width:510.1pt;height:1.1pt;mso-position-horizontal-relative:char;mso-position-vertical-relative:line" coordsize="10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">
                      <v:group id="Group 2048" o:spid="_x0000_s1027" style="position:absolute;left:6;top:6;width:2;height:10" coordorigin="6,6"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49" o:spid="_x0000_s1028" style="position:absolute;left:6;top: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LzcIA&#10;AADbAAAADwAAAGRycy9kb3ducmV2LnhtbERP22rCQBB9L/gPywh9KWbTlkqIWUWkilJa8PIBQ3ZM&#10;gtnZsLua+PddodC3OZzrFIvBtOJGzjeWFbwmKQji0uqGKwWn43qSgfABWWNrmRTcycNiPnoqMNe2&#10;5z3dDqESMYR9jgrqELpcSl/WZNAntiOO3Nk6gyFCV0ntsI/hppVvaTqVBhuODTV2tKqpvByuRsHH&#10;Zbf/ad43X9jz3WUv5jtbfWqlnsfDcgYi0BD+xX/urY7zp/D4JR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cvNwgAAANsAAAAPAAAAAAAAAAAAAAAAAJgCAABkcnMvZG93&#10;bnJldi54bWxQSwUGAAAAAAQABAD1AAAAhwMAAAAA&#10;" path="m,5r,e" filled="f" strokeweight=".58pt">
                          <v:path arrowok="t" o:connecttype="custom" o:connectlocs="0,11;0,11" o:connectangles="0,0"/>
                        </v:shape>
                      </v:group>
                      <v:group id="Group 2046" o:spid="_x0000_s1029" style="position:absolute;left:44;top:6;width:39;height:10" coordorigin="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47" o:spid="_x0000_s1030" style="position:absolute;left: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OKMYA&#10;AADbAAAADwAAAGRycy9kb3ducmV2LnhtbESPQWvCQBCF74X+h2UKvYhu2oNIzCqlaCsUhEZBcxuy&#10;YxKSnQ3Zrab/3jkUepvhvXnvm2w9uk5daQiNZwMvswQUceltw5WB42E7XYAKEdli55kM/FKA9erx&#10;IcPU+ht/0zWPlZIQDikaqGPsU61DWZPDMPM9sWgXPziMsg6VtgPeJNx1+jVJ5tphw9JQY0/vNZVt&#10;/uMMzCf74uNrcj6N/eIU2s9ic9xRa8zz0/i2BBVpjP/mv+udFXyBlV9kAL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EOKMYAAADbAAAADwAAAAAAAAAAAAAAAACYAgAAZHJz&#10;L2Rvd25yZXYueG1sUEsFBgAAAAAEAAQA9QAAAIsDAAAAAA==&#10;" path="m,5r39,e" filled="f" strokeweight=".58pt">
                          <v:path arrowok="t" o:connecttype="custom" o:connectlocs="0,11;39,11" o:connectangles="0,0"/>
                        </v:shape>
                      </v:group>
                      <v:group id="Group 2044" o:spid="_x0000_s1031" style="position:absolute;left:121;top:6;width:39;height:10" coordorigin="1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45" o:spid="_x0000_s1032" style="position:absolute;left:1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Ik8EA&#10;AADbAAAADwAAAGRycy9kb3ducmV2LnhtbERPTYvCMBC9C/6HMAt7EU31IFKNIou6giBYBfU2NGNb&#10;2kxKE7X+e3MQPD7e92zRmko8qHGFZQXDQQSCOLW64EzB6bjuT0A4j6yxskwKXuRgMe92Zhhr++QD&#10;PRKfiRDCLkYFufd1LKVLczLoBrYmDtzNNgZ9gE0mdYPPEG4qOYqisTRYcGjIsaa/nNIyuRsF497+&#10;utn1Lue2npxd+X9dnbZUKvX70y6nIDy1/iv+uLdawSisD1/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byJPBAAAA2wAAAA8AAAAAAAAAAAAAAAAAmAIAAGRycy9kb3du&#10;cmV2LnhtbFBLBQYAAAAABAAEAPUAAACGAwAAAAA=&#10;" path="m,5r38,e" filled="f" strokeweight=".58pt">
                          <v:path arrowok="t" o:connecttype="custom" o:connectlocs="0,11;38,11" o:connectangles="0,0"/>
                        </v:shape>
                      </v:group>
                      <v:group id="Group 2042" o:spid="_x0000_s1033" style="position:absolute;left:198;top:6;width:39;height:10" coordorigin="1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43" o:spid="_x0000_s1034" style="position:absolute;left:1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zf8YA&#10;AADbAAAADwAAAGRycy9kb3ducmV2LnhtbESPQWvCQBSE7wX/w/IEL1I3zSFImlVErAYKhVoh9fbI&#10;PpOQ7NuQXTX9991CweMwM98w2Xo0nbjR4BrLCl4WEQji0uqGKwWnr7fnJQjnkTV2lknBDzlYryZP&#10;Gaba3vmTbkdfiQBhl6KC2vs+ldKVNRl0C9sTB+9iB4M+yKGSesB7gJtOxlGUSIMNh4Uae9rWVLbH&#10;q1GQzD/O+/f5dzH2y8K1h/PulFOr1Gw6bl5BeBr9I/zfzrWCOI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Xzf8YAAADbAAAADwAAAAAAAAAAAAAAAACYAgAAZHJz&#10;L2Rvd25yZXYueG1sUEsFBgAAAAAEAAQA9QAAAIsDAAAAAA==&#10;" path="m,5r38,e" filled="f" strokeweight=".58pt">
                          <v:path arrowok="t" o:connecttype="custom" o:connectlocs="0,11;38,11" o:connectangles="0,0"/>
                        </v:shape>
                      </v:group>
                      <v:group id="Group 2040" o:spid="_x0000_s1035" style="position:absolute;left:275;top:6;width:39;height:10" coordorigin="2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41" o:spid="_x0000_s1036" style="position:absolute;left:2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kMYA&#10;AADbAAAADwAAAGRycy9kb3ducmV2LnhtbESPQWvCQBSE70L/w/IKvYS6qZQQUlcpYmtAEEwF6+2R&#10;fU1Csm9DdtX037uFgsdhZr5h5svRdOJCg2ssK3iZxiCIS6sbrhQcvj6eUxDOI2vsLJOCX3KwXDxM&#10;5phpe+U9XQpfiQBhl6GC2vs+k9KVNRl0U9sTB+/HDgZ9kEMl9YDXADednMVxIg02HBZq7GlVU9kW&#10;Z6MgiXanz230fRz79OjazWl9yKlV6ulxfH8D4Wn09/B/O9cKZq/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OkMYAAADbAAAADwAAAAAAAAAAAAAAAACYAgAAZHJz&#10;L2Rvd25yZXYueG1sUEsFBgAAAAAEAAQA9QAAAIsDAAAAAA==&#10;" path="m,5r38,e" filled="f" strokeweight=".58pt">
                          <v:path arrowok="t" o:connecttype="custom" o:connectlocs="0,11;38,11" o:connectangles="0,0"/>
                        </v:shape>
                      </v:group>
                      <v:group id="Group 2038" o:spid="_x0000_s1037" style="position:absolute;left:351;top:6;width:39;height:10" coordorigin="3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39" o:spid="_x0000_s1038" style="position:absolute;left:3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1fMYA&#10;AADbAAAADwAAAGRycy9kb3ducmV2LnhtbESPQWvCQBSE7wX/w/IEL1I39RAkzSaIWBUKhVoh9fbI&#10;PpOQ7NuQXTX9991CweMwM98waT6aTtxocI1lBS+LCARxaXXDlYLT19vzCoTzyBo7y6Tghxzk2eQp&#10;xUTbO3/S7egrESDsElRQe98nUrqyJoNuYXvi4F3sYNAHOVRSD3gPcNPJZRTF0mDDYaHGnjY1le3x&#10;ahTE84/z7n3+XYz9qnDt/rw9HahVajYd168gPI3+Ef5vH7SCZQx/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71fMYAAADbAAAADwAAAAAAAAAAAAAAAACYAgAAZHJz&#10;L2Rvd25yZXYueG1sUEsFBgAAAAAEAAQA9QAAAIsDAAAAAA==&#10;" path="m,5r39,e" filled="f" strokeweight=".58pt">
                          <v:path arrowok="t" o:connecttype="custom" o:connectlocs="0,11;39,11" o:connectangles="0,0"/>
                        </v:shape>
                      </v:group>
                      <v:group id="Group 2036" o:spid="_x0000_s1039" style="position:absolute;left:428;top:6;width:39;height:10" coordorigin="4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37" o:spid="_x0000_s1040" style="position:absolute;left:4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ElcEA&#10;AADbAAAADwAAAGRycy9kb3ducmV2LnhtbERPTYvCMBC9C/6HMAt7EU31IFKNIou6giBYBfU2NGNb&#10;2kxKE7X+e3MQPD7e92zRmko8qHGFZQXDQQSCOLW64EzB6bjuT0A4j6yxskwKXuRgMe92Zhhr++QD&#10;PRKfiRDCLkYFufd1LKVLczLoBrYmDtzNNgZ9gE0mdYPPEG4qOYqisTRYcGjIsaa/nNIyuRsF497+&#10;utn1Lue2npxd+X9dnbZUKvX70y6nIDy1/iv+uLdawSiMDV/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txJXBAAAA2wAAAA8AAAAAAAAAAAAAAAAAmAIAAGRycy9kb3du&#10;cmV2LnhtbFBLBQYAAAAABAAEAPUAAACGAwAAAAA=&#10;" path="m,5r39,e" filled="f" strokeweight=".58pt">
                          <v:path arrowok="t" o:connecttype="custom" o:connectlocs="0,11;39,11" o:connectangles="0,0"/>
                        </v:shape>
                      </v:group>
                      <v:group id="Group 2034" o:spid="_x0000_s1041" style="position:absolute;left:505;top:6;width:39;height:10" coordorigin="5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35" o:spid="_x0000_s1042" style="position:absolute;left:5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TsIA&#10;AADbAAAADwAAAGRycy9kb3ducmV2LnhtbERPTYvCMBC9C/sfwix4kTV1BZHaKIvoKgiCrqC9Dc1s&#10;W9pMShO1/ntzEDw+3ney6EwtbtS60rKC0TACQZxZXXKu4PS3/pqCcB5ZY22ZFDzIwWL+0Usw1vbO&#10;B7odfS5CCLsYFRTeN7GULivIoBvahjhw/7Y16ANsc6lbvIdwU8vvKJpIgyWHhgIbWhaUVcerUTAZ&#10;7NPf3eBy7prp2VWbdHXaUqVU/7P7mYHw1Pm3+OXeagXj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l5OwgAAANsAAAAPAAAAAAAAAAAAAAAAAJgCAABkcnMvZG93&#10;bnJldi54bWxQSwUGAAAAAAQABAD1AAAAhwMAAAAA&#10;" path="m,5r38,e" filled="f" strokeweight=".58pt">
                          <v:path arrowok="t" o:connecttype="custom" o:connectlocs="0,11;38,11" o:connectangles="0,0"/>
                        </v:shape>
                      </v:group>
                      <v:group id="Group 2032" o:spid="_x0000_s1043" style="position:absolute;left:582;top:6;width:39;height:10" coordorigin="5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33" o:spid="_x0000_s1044" style="position:absolute;left:5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osYA&#10;AADbAAAADwAAAGRycy9kb3ducmV2LnhtbESPQWvCQBSE70L/w/IKvYS6qYUQUlcpYmtAEEwF6+2R&#10;fU1Csm9DdtX037uFgsdhZr5h5svRdOJCg2ssK3iZxiCIS6sbrhQcvj6eUxDOI2vsLJOCX3KwXDxM&#10;5phpe+U9XQpfiQBhl6GC2vs+k9KVNRl0U9sTB+/HDgZ9kEMl9YDXADednMVxIg02HBZq7GlVU9kW&#10;Z6MgiXanz230fRz79OjazWl9yKlV6ulxfH8D4Wn09/B/O9cKXmf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xlosYAAADbAAAADwAAAAAAAAAAAAAAAACYAgAAZHJz&#10;L2Rvd25yZXYueG1sUEsFBgAAAAAEAAQA9QAAAIsDAAAAAA==&#10;" path="m,5r38,e" filled="f" strokeweight=".58pt">
                          <v:path arrowok="t" o:connecttype="custom" o:connectlocs="0,11;38,11" o:connectangles="0,0"/>
                        </v:shape>
                      </v:group>
                      <v:group id="Group 2030" o:spid="_x0000_s1045" style="position:absolute;left:659;top:6;width:39;height:10" coordorigin="6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31" o:spid="_x0000_s1046" style="position:absolute;left:6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YTcUA&#10;AADbAAAADwAAAGRycy9kb3ducmV2LnhtbESPW4vCMBSE3xf8D+EIvoimuotINYqINxAWvID6dmiO&#10;bWlzUpqo3X+/WRD2cZiZb5jpvDGleFLtcssKBv0IBHFidc6pgvNp3RuDcB5ZY2mZFPyQg/ms9THF&#10;WNsXH+h59KkIEHYxKsi8r2IpXZKRQde3FXHw7rY26IOsU6lrfAW4KeUwikbSYM5hIcOKlhklxfFh&#10;FIy637fNvnu9NNX44ortbXXeUaFUp90sJiA8Nf4//G7vtILPL/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VhNxQAAANsAAAAPAAAAAAAAAAAAAAAAAJgCAABkcnMv&#10;ZG93bnJldi54bWxQSwUGAAAAAAQABAD1AAAAigMAAAAA&#10;" path="m,5r38,e" filled="f" strokeweight=".58pt">
                          <v:path arrowok="t" o:connecttype="custom" o:connectlocs="0,11;38,11" o:connectangles="0,0"/>
                        </v:shape>
                      </v:group>
                      <v:group id="Group 2028" o:spid="_x0000_s1047" style="position:absolute;left:735;top:6;width:39;height:10" coordorigin="7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29" o:spid="_x0000_s1048" style="position:absolute;left:7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jocYA&#10;AADbAAAADwAAAGRycy9kb3ducmV2LnhtbESP3WrCQBSE7wu+w3KE3ohu2kII0VVE+hMoFIwB9e6Q&#10;PSYh2bMhu9X07buFgpfDzHzDrDaj6cSVBtdYVvC0iEAQl1Y3XCkoDm/zBITzyBo7y6Tghxxs1pOH&#10;Faba3nhP19xXIkDYpaig9r5PpXRlTQbdwvbEwbvYwaAPcqikHvAW4KaTz1EUS4MNh4Uae9rVVLb5&#10;t1EQz77O75+z03Hsk6NrP86vRUatUo/TcbsE4Wn09/B/O9MKXmL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djocYAAADbAAAADwAAAAAAAAAAAAAAAACYAgAAZHJz&#10;L2Rvd25yZXYueG1sUEsFBgAAAAAEAAQA9QAAAIsDAAAAAA==&#10;" path="m,5r39,e" filled="f" strokeweight=".58pt">
                          <v:path arrowok="t" o:connecttype="custom" o:connectlocs="0,11;39,11" o:connectangles="0,0"/>
                        </v:shape>
                      </v:group>
                      <v:group id="Group 2026" o:spid="_x0000_s1049" style="position:absolute;left:812;top:6;width:39;height:10" coordorigin="8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27" o:spid="_x0000_s1050" style="position:absolute;left:8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SSMIA&#10;AADbAAAADwAAAGRycy9kb3ducmV2LnhtbERPTYvCMBC9C/sfwix4kTV1BZHaKIvoKgiCrqC9Dc1s&#10;W9pMShO1/ntzEDw+3ney6EwtbtS60rKC0TACQZxZXXKu4PS3/pqCcB5ZY22ZFDzIwWL+0Usw1vbO&#10;B7odfS5CCLsYFRTeN7GULivIoBvahjhw/7Y16ANsc6lbvIdwU8vvKJpIgyWHhgIbWhaUVcerUTAZ&#10;7NPf3eBy7prp2VWbdHXaUqVU/7P7mYHw1Pm3+OXeagXj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FJIwgAAANsAAAAPAAAAAAAAAAAAAAAAAJgCAABkcnMvZG93&#10;bnJldi54bWxQSwUGAAAAAAQABAD1AAAAhwMAAAAA&#10;" path="m,5r39,e" filled="f" strokeweight=".58pt">
                          <v:path arrowok="t" o:connecttype="custom" o:connectlocs="0,11;39,11" o:connectangles="0,0"/>
                        </v:shape>
                      </v:group>
                      <v:group id="Group 2024" o:spid="_x0000_s1051" style="position:absolute;left:889;top:6;width:39;height:10" coordorigin="8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025" o:spid="_x0000_s1052" style="position:absolute;left:8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tM8IA&#10;AADbAAAADwAAAGRycy9kb3ducmV2LnhtbERPTYvCMBC9C/sfwix4kTV1EZHaKIvoKgiCrqC9Dc1s&#10;W9pMShO1/ntzEDw+3ney6EwtbtS60rKC0TACQZxZXXKu4PS3/pqCcB5ZY22ZFDzIwWL+0Usw1vbO&#10;B7odfS5CCLsYFRTeN7GULivIoBvahjhw/7Y16ANsc6lbvIdwU8vvKJpIgyWHhgIbWhaUVcerUTAZ&#10;7NPf3eBy7prp2VWbdHXaUqVU/7P7mYHw1Pm3+OXeagXj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C0zwgAAANsAAAAPAAAAAAAAAAAAAAAAAJgCAABkcnMvZG93&#10;bnJldi54bWxQSwUGAAAAAAQABAD1AAAAhwMAAAAA&#10;" path="m,5r38,e" filled="f" strokeweight=".58pt">
                          <v:path arrowok="t" o:connecttype="custom" o:connectlocs="0,11;38,11" o:connectangles="0,0"/>
                        </v:shape>
                      </v:group>
                      <v:group id="Group 2022" o:spid="_x0000_s1053" style="position:absolute;left:966;top:6;width:39;height:10" coordorigin="9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023" o:spid="_x0000_s1054" style="position:absolute;left:9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W38YA&#10;AADbAAAADwAAAGRycy9kb3ducmV2LnhtbESPQWvCQBSE70L/w/IKvYS6qZQQUlcpYmtAEEwF6+2R&#10;fU1Csm9DdtX037uFgsdhZr5h5svRdOJCg2ssK3iZxiCIS6sbrhQcvj6eUxDOI2vsLJOCX3KwXDxM&#10;5phpe+U9XQpfiQBhl6GC2vs+k9KVNRl0U9sTB+/HDgZ9kEMl9YDXADednMVxIg02HBZq7GlVU9kW&#10;Z6MgiXanz230fRz79OjazWl9yKlV6ulxfH8D4Wn09/B/O9cKXmf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oW38YAAADbAAAADwAAAAAAAAAAAAAAAACYAgAAZHJz&#10;L2Rvd25yZXYueG1sUEsFBgAAAAAEAAQA9QAAAIsDAAAAAA==&#10;" path="m,5r38,e" filled="f" strokeweight=".58pt">
                          <v:path arrowok="t" o:connecttype="custom" o:connectlocs="0,11;38,11" o:connectangles="0,0"/>
                        </v:shape>
                      </v:group>
                      <v:group id="Group 2020" o:spid="_x0000_s1055" style="position:absolute;left:1043;top:6;width:39;height:10" coordorigin="10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021" o:spid="_x0000_s1056" style="position:absolute;left:10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rMMYA&#10;AADbAAAADwAAAGRycy9kb3ducmV2LnhtbESPQWvCQBSE7wX/w/IEL6FuWiRI6ipFbBUKBVPBentk&#10;X5OQ7NuQXZP477uFgsdhZr5hVpvRNKKnzlWWFTzNYxDEudUVFwpOX2+PSxDOI2tsLJOCGznYrCcP&#10;K0y1HfhIfeYLESDsUlRQet+mUrq8JINublvi4P3YzqAPsiuk7nAIcNPI5zhOpMGKw0KJLW1Lyuvs&#10;ahQk0efl/SP6Po/t8uzq/WV3OlCt1Gw6vr6A8DT6e/i/fdAKFgv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8rMMYAAADbAAAADwAAAAAAAAAAAAAAAACYAgAAZHJz&#10;L2Rvd25yZXYueG1sUEsFBgAAAAAEAAQA9QAAAIsDAAAAAA==&#10;" path="m,5r38,e" filled="f" strokeweight=".58pt">
                          <v:path arrowok="t" o:connecttype="custom" o:connectlocs="0,11;38,11" o:connectangles="0,0"/>
                        </v:shape>
                      </v:group>
                      <v:group id="Group 2018" o:spid="_x0000_s1057" style="position:absolute;left:1119;top:6;width:39;height:10" coordorigin="11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019" o:spid="_x0000_s1058" style="position:absolute;left:11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Q3MYA&#10;AADbAAAADwAAAGRycy9kb3ducmV2LnhtbESP3WrCQBSE7wu+w3KE3ohuWkoI0VVE+hMoFIwB9e6Q&#10;PSYh2bMhu9X07buFgpfDzHzDrDaj6cSVBtdYVvC0iEAQl1Y3XCkoDm/zBITzyBo7y6Tghxxs1pOH&#10;Faba3nhP19xXIkDYpaig9r5PpXRlTQbdwvbEwbvYwaAPcqikHvAW4KaTz1EUS4MNh4Uae9rVVLb5&#10;t1EQz77O75+z03Hsk6NrP86vRUatUo/TcbsE4Wn09/B/O9MKXmL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EQ3MYAAADbAAAADwAAAAAAAAAAAAAAAACYAgAAZHJz&#10;L2Rvd25yZXYueG1sUEsFBgAAAAAEAAQA9QAAAIsDAAAAAA==&#10;" path="m,5r39,e" filled="f" strokeweight=".58pt">
                          <v:path arrowok="t" o:connecttype="custom" o:connectlocs="0,11;39,11" o:connectangles="0,0"/>
                        </v:shape>
                      </v:group>
                      <v:group id="Group 2016" o:spid="_x0000_s1059" style="position:absolute;left:1196;top:6;width:39;height:10" coordorigin="11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017" o:spid="_x0000_s1060" style="position:absolute;left:11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hNcIA&#10;AADbAAAADwAAAGRycy9kb3ducmV2LnhtbERPTYvCMBC9C/sfwix4kTV1EZHaKIvoKgiCrqC9Dc1s&#10;W9pMShO1/ntzEDw+3ney6EwtbtS60rKC0TACQZxZXXKu4PS3/pqCcB5ZY22ZFDzIwWL+0Usw1vbO&#10;B7odfS5CCLsYFRTeN7GULivIoBvahjhw/7Y16ANsc6lbvIdwU8vvKJpIgyWHhgIbWhaUVcerUTAZ&#10;7NPf3eBy7prp2VWbdHXaUqVU/7P7mYHw1Pm3+OXeagXj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iE1wgAAANsAAAAPAAAAAAAAAAAAAAAAAJgCAABkcnMvZG93&#10;bnJldi54bWxQSwUGAAAAAAQABAD1AAAAhwMAAAAA&#10;" path="m,5r39,e" filled="f" strokeweight=".58pt">
                          <v:path arrowok="t" o:connecttype="custom" o:connectlocs="0,11;39,11" o:connectangles="0,0"/>
                        </v:shape>
                      </v:group>
                      <v:group id="Group 2014" o:spid="_x0000_s1061" style="position:absolute;left:1273;top:6;width:39;height:10" coordorigin="12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15" o:spid="_x0000_s1062" style="position:absolute;left:12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77sIA&#10;AADbAAAADwAAAGRycy9kb3ducmV2LnhtbERPTYvCMBC9C/sfwix4kTV1QZHaKIvoKgiCrqC9Dc1s&#10;W9pMShO1/ntzEDw+3ney6EwtbtS60rKC0TACQZxZXXKu4PS3/pqCcB5ZY22ZFDzIwWL+0Usw1vbO&#10;B7odfS5CCLsYFRTeN7GULivIoBvahjhw/7Y16ANsc6lbvIdwU8vvKJpIgyWHhgIbWhaUVcerUTAZ&#10;7NPf3eBy7prp2VWbdHXaUqVU/7P7mYHw1Pm3+OXeagXjsD5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bvuwgAAANsAAAAPAAAAAAAAAAAAAAAAAJgCAABkcnMvZG93&#10;bnJldi54bWxQSwUGAAAAAAQABAD1AAAAhwMAAAAA&#10;" path="m,5r38,e" filled="f" strokeweight=".58pt">
                          <v:path arrowok="t" o:connecttype="custom" o:connectlocs="0,11;38,11" o:connectangles="0,0"/>
                        </v:shape>
                      </v:group>
                      <v:group id="Group 2012" o:spid="_x0000_s1063" style="position:absolute;left:1350;top:6;width:39;height:10" coordorigin="13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013" o:spid="_x0000_s1064" style="position:absolute;left:13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AAsYA&#10;AADbAAAADwAAAGRycy9kb3ducmV2LnhtbESPQWvCQBSE70L/w/IKvYS6qdAQUlcpYmtAEEwF6+2R&#10;fU1Csm9DdtX037uFgsdhZr5h5svRdOJCg2ssK3iZxiCIS6sbrhQcvj6eUxDOI2vsLJOCX3KwXDxM&#10;5phpe+U9XQpfiQBhl6GC2vs+k9KVNRl0U9sTB+/HDgZ9kEMl9YDXADednMVxIg02HBZq7GlVU9kW&#10;Z6MgiXanz230fRz79OjazWl9yKlV6ulxfH8D4Wn09/B/O9cKXmf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OAAsYAAADbAAAADwAAAAAAAAAAAAAAAACYAgAAZHJz&#10;L2Rvd25yZXYueG1sUEsFBgAAAAAEAAQA9QAAAIsDAAAAAA==&#10;" path="m,5r38,e" filled="f" strokeweight=".58pt">
                          <v:path arrowok="t" o:connecttype="custom" o:connectlocs="0,11;38,11" o:connectangles="0,0"/>
                        </v:shape>
                      </v:group>
                      <v:group id="Group 2010" o:spid="_x0000_s1065" style="position:absolute;left:1427;top:6;width:39;height:10" coordorigin="14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11" o:spid="_x0000_s1066" style="position:absolute;left:14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7cUA&#10;AADbAAAADwAAAGRycy9kb3ducmV2LnhtbESPW4vCMBSE3xf8D+EIvoimyq5INYqINxAWvID6dmiO&#10;bWlzUpqo3X+/WRD2cZiZb5jpvDGleFLtcssKBv0IBHFidc6pgvNp3RuDcB5ZY2mZFPyQg/ms9THF&#10;WNsXH+h59KkIEHYxKsi8r2IpXZKRQde3FXHw7rY26IOsU6lrfAW4KeUwikbSYM5hIcOKlhklxfFh&#10;FIy637fNvnu9NNX44ortbXXeUaFUp90sJiA8Nf4//G7vtIKvT/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r3txQAAANsAAAAPAAAAAAAAAAAAAAAAAJgCAABkcnMv&#10;ZG93bnJldi54bWxQSwUGAAAAAAQABAD1AAAAigMAAAAA&#10;" path="m,5r38,e" filled="f" strokeweight=".58pt">
                          <v:path arrowok="t" o:connecttype="custom" o:connectlocs="0,11;38,11" o:connectangles="0,0"/>
                        </v:shape>
                      </v:group>
                      <v:group id="Group 2008" o:spid="_x0000_s1067" style="position:absolute;left:1503;top:6;width:39;height:10" coordorigin="15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009" o:spid="_x0000_s1068" style="position:absolute;left:15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GAcYA&#10;AADbAAAADwAAAGRycy9kb3ducmV2LnhtbESP3WrCQBSE7wu+w3KE3ohuWmgI0VVE+hMoFIwB9e6Q&#10;PSYh2bMhu9X07buFgpfDzHzDrDaj6cSVBtdYVvC0iEAQl1Y3XCkoDm/zBITzyBo7y6Tghxxs1pOH&#10;Faba3nhP19xXIkDYpaig9r5PpXRlTQbdwvbEwbvYwaAPcqikHvAW4KaTz1EUS4MNh4Uae9rVVLb5&#10;t1EQz77O75+z03Hsk6NrP86vRUatUo/TcbsE4Wn09/B/O9MKXmL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iGAcYAAADbAAAADwAAAAAAAAAAAAAAAACYAgAAZHJz&#10;L2Rvd25yZXYueG1sUEsFBgAAAAAEAAQA9QAAAIsDAAAAAA==&#10;" path="m,5r39,e" filled="f" strokeweight=".58pt">
                          <v:path arrowok="t" o:connecttype="custom" o:connectlocs="0,11;39,11" o:connectangles="0,0"/>
                        </v:shape>
                      </v:group>
                      <v:group id="Group 2006" o:spid="_x0000_s1069" style="position:absolute;left:1580;top:6;width:39;height:10" coordorigin="15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007" o:spid="_x0000_s1070" style="position:absolute;left:15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36MIA&#10;AADbAAAADwAAAGRycy9kb3ducmV2LnhtbERPTYvCMBC9C/sfwix4kTV1QZHaKIvoKgiCrqC9Dc1s&#10;W9pMShO1/ntzEDw+3ney6EwtbtS60rKC0TACQZxZXXKu4PS3/pqCcB5ZY22ZFDzIwWL+0Usw1vbO&#10;B7odfS5CCLsYFRTeN7GULivIoBvahjhw/7Y16ANsc6lbvIdwU8vvKJpIgyWHhgIbWhaUVcerUTAZ&#10;7NPf3eBy7prp2VWbdHXaUqVU/7P7mYHw1Pm3+OXeagXj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7fowgAAANsAAAAPAAAAAAAAAAAAAAAAAJgCAABkcnMvZG93&#10;bnJldi54bWxQSwUGAAAAAAQABAD1AAAAhwMAAAAA&#10;" path="m,5r39,e" filled="f" strokeweight=".58pt">
                          <v:path arrowok="t" o:connecttype="custom" o:connectlocs="0,11;39,11" o:connectangles="0,0"/>
                        </v:shape>
                      </v:group>
                      <v:group id="Group 2004" o:spid="_x0000_s1071" style="position:absolute;left:1657;top:6;width:39;height:10" coordorigin="16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005" o:spid="_x0000_s1072" style="position:absolute;left:16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xU8IA&#10;AADbAAAADwAAAGRycy9kb3ducmV2LnhtbERPTWvCQBC9F/oflin0IrppDyIxq5SirVAQGgXNbciO&#10;SUh2NmS3mv5751Do8fG+s/XoOnWlITSeDbzMElDEpbcNVwaOh+10ASpEZIudZzLwSwHWq8eHDFPr&#10;b/xN1zxWSkI4pGigjrFPtQ5lTQ7DzPfEwl384DAKHCptB7xJuOv0a5LMtcOGpaHGnt5rKtv8xxmY&#10;T/bFx9fkfBr7xSm0n8XmuKPWmOen8W0JKtIY/8V/7p0Vn6yXL/I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XFTwgAAANsAAAAPAAAAAAAAAAAAAAAAAJgCAABkcnMvZG93&#10;bnJldi54bWxQSwUGAAAAAAQABAD1AAAAhwMAAAAA&#10;" path="m,5r38,e" filled="f" strokeweight=".58pt">
                          <v:path arrowok="t" o:connecttype="custom" o:connectlocs="0,11;38,11" o:connectangles="0,0"/>
                        </v:shape>
                      </v:group>
                      <v:group id="Group 2002" o:spid="_x0000_s1073" style="position:absolute;left:1734;top:6;width:39;height:10" coordorigin="17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003" o:spid="_x0000_s1074" style="position:absolute;left:17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Kv8MA&#10;AADbAAAADwAAAGRycy9kb3ducmV2LnhtbESPzarCMBSE94LvEI7gRjTVhUg1iohehQuCP6DuDs2x&#10;LW1OSpOrvW9vBMHlMPPNMLNFY0rxoNrllhUMBxEI4sTqnFMF59OmPwHhPLLG0jIp+CcHi3m7NcNY&#10;2ycf6HH0qQgl7GJUkHlfxVK6JCODbmAr4uDdbW3QB1mnUtf4DOWmlKMoGkuDOYeFDCtaZZQUxz+j&#10;YNzb335+e9dLU00urtje1ucdFUp1O81yCsJT47/hD73TgRv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9Kv8MAAADbAAAADwAAAAAAAAAAAAAAAACYAgAAZHJzL2Rv&#10;d25yZXYueG1sUEsFBgAAAAAEAAQA9QAAAIgDAAAAAA==&#10;" path="m,5r38,e" filled="f" strokeweight=".58pt">
                          <v:path arrowok="t" o:connecttype="custom" o:connectlocs="0,11;38,11" o:connectangles="0,0"/>
                        </v:shape>
                      </v:group>
                      <v:group id="Group 2000" o:spid="_x0000_s1075" style="position:absolute;left:1811;top:6;width:39;height:10" coordorigin="18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001" o:spid="_x0000_s1076" style="position:absolute;left:18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avsMA&#10;AADdAAAADwAAAGRycy9kb3ducmV2LnhtbERPy4rCMBTdC/5DuIIb0XQcEalGkUFnBEHwAeru0lzb&#10;0uamNFE7f28WgsvDec8WjSnFg2qXW1bwNYhAECdW55wqOB3X/QkI55E1lpZJwT85WMzbrRnG2j55&#10;T4+DT0UIYRejgsz7KpbSJRkZdANbEQfuZmuDPsA6lbrGZwg3pRxG0VgazDk0ZFjRT0ZJcbgbBePe&#10;7vq77V3OTTU5u+LvujptqFCq22mWUxCeGv8Rv90breB7OAr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8avsMAAADdAAAADwAAAAAAAAAAAAAAAACYAgAAZHJzL2Rv&#10;d25yZXYueG1sUEsFBgAAAAAEAAQA9QAAAIgDAAAAAA==&#10;" path="m,5r38,e" filled="f" strokeweight=".58pt">
                          <v:path arrowok="t" o:connecttype="custom" o:connectlocs="0,11;38,11" o:connectangles="0,0"/>
                        </v:shape>
                      </v:group>
                      <v:group id="Group 1998" o:spid="_x0000_s1077" style="position:absolute;left:1887;top:6;width:39;height:10" coordorigin="18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shape id="Freeform 1999" o:spid="_x0000_s1078" style="position:absolute;left:18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hUscA&#10;AADdAAAADwAAAGRycy9kb3ducmV2LnhtbESP3WrCQBSE7wt9h+UUvBHdmBaR6CpF/ANBqArq3SF7&#10;moRkz4bsqunbu4LQy2FmvmEms9ZU4kaNKywrGPQjEMSp1QVnCo6HZW8EwnlkjZVlUvBHDmbT97cJ&#10;Jtre+Ydue5+JAGGXoILc+zqR0qU5GXR9WxMH79c2Bn2QTSZ1g/cAN5WMo2goDRYcFnKsaZ5TWu6v&#10;RsGwu7ustt3zqa1HJ1euL4vjhkqlOh/t9xiEp9b/h1/tjVbwGX/F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BIVLHAAAA3QAAAA8AAAAAAAAAAAAAAAAAmAIAAGRy&#10;cy9kb3ducmV2LnhtbFBLBQYAAAAABAAEAPUAAACMAwAAAAA=&#10;" path="m,5r39,e" filled="f" strokeweight=".58pt">
                          <v:path arrowok="t" o:connecttype="custom" o:connectlocs="0,11;39,11" o:connectangles="0,0"/>
                        </v:shape>
                      </v:group>
                      <v:group id="Group 1996" o:spid="_x0000_s1079" style="position:absolute;left:1964;top:6;width:39;height:10" coordorigin="19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shape id="Freeform 1997" o:spid="_x0000_s1080" style="position:absolute;left:19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UF8cA&#10;AADdAAAADwAAAGRycy9kb3ducmV2LnhtbESP3WrCQBSE7wu+w3IEb0Q3VaoSXaWIfyAUqoJ6d8ge&#10;k5Ds2ZBdNX37bqHg5TAz3zCzRWNK8aDa5ZYVvPcjEMSJ1TmnCk7HdW8CwnlkjaVlUvBDDhbz1tsM&#10;Y22f/E2Pg09FgLCLUUHmfRVL6ZKMDLq+rYiDd7O1QR9knUpd4zPATSkHUTSSBnMOCxlWtMwoKQ53&#10;o2DU/bpu9t3LuakmZ1dsr6vTjgqlOu3mcwrCU+Nf4f/2TisYDj7G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vFBfHAAAA3QAAAA8AAAAAAAAAAAAAAAAAmAIAAGRy&#10;cy9kb3ducmV2LnhtbFBLBQYAAAAABAAEAPUAAACMAwAAAAA=&#10;" path="m,5r39,e" filled="f" strokeweight=".58pt">
                          <v:path arrowok="t" o:connecttype="custom" o:connectlocs="0,11;39,11" o:connectangles="0,0"/>
                        </v:shape>
                      </v:group>
                      <v:group id="Group 1994" o:spid="_x0000_s1081" style="position:absolute;left:2041;top:6;width:39;height:10" coordorigin="20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shape id="Freeform 1995" o:spid="_x0000_s1082" style="position:absolute;left:20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l/sgA&#10;AADdAAAADwAAAGRycy9kb3ducmV2LnhtbESPQWvCQBSE70L/w/IKvUiz0aLE1FVErBUKhVohentk&#10;X5OQ7NuQXTX++65Q6HGYmW+Y+bI3jbhQ5yrLCkZRDII4t7riQsHh++05AeE8ssbGMim4kYPl4mEw&#10;x1TbK3/RZe8LESDsUlRQet+mUrq8JIMusi1x8H5sZ9AH2RVSd3gNcNPIcRxPpcGKw0KJLa1Lyuv9&#10;2SiYDj9P24/hMevbJHP1+2lz2FGt1NNjv3oF4an3/+G/9k4reBlPZnB/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CX+yAAAAN0AAAAPAAAAAAAAAAAAAAAAAJgCAABk&#10;cnMvZG93bnJldi54bWxQSwUGAAAAAAQABAD1AAAAjQMAAAAA&#10;" path="m,5r38,e" filled="f" strokeweight=".58pt">
                          <v:path arrowok="t" o:connecttype="custom" o:connectlocs="0,11;38,11" o:connectangles="0,0"/>
                        </v:shape>
                      </v:group>
                      <v:group id="Group 1992" o:spid="_x0000_s1083" style="position:absolute;left:2118;top:6;width:39;height:10" coordorigin="21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BkisMAAADdAAAADwAAAGRycy9kb3ducmV2LnhtbERPy4rCMBTdC/5DuII7&#10;Taso0jEVkRlxIQPqwDC7S3P7wOamNLGtf28WAy4P573dDaYWHbWusqwgnkcgiDOrKy4U/Ny+ZhsQ&#10;ziNrrC2Tgic52KXj0RYTbXu+UHf1hQgh7BJUUHrfJFK6rCSDbm4b4sDltjXoA2wLqVvsQ7ip5SKK&#10;1tJgxaGhxIYOJWX368MoOPbY75fxZ3e+54fn3231/XuOSanpZNh/gPA0+Lf4333SCpaLd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MGSKwwAAAN0AAAAP&#10;AAAAAAAAAAAAAAAAAKoCAABkcnMvZG93bnJldi54bWxQSwUGAAAAAAQABAD6AAAAmgMAAAAA&#10;">
                        <v:shape id="Freeform 1993" o:spid="_x0000_s1084" style="position:absolute;left:21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RccA&#10;AADdAAAADwAAAGRycy9kb3ducmV2LnhtbESP3YrCMBSE7xf2HcJZ2BvRVIUi1SjLoqsgLPgD6t2h&#10;ObalzUlpota3N4Lg5TAz3zCTWWsqcaXGFZYV9HsRCOLU6oIzBfvdojsC4TyyxsoyKbiTg9n082OC&#10;ibY33tB16zMRIOwSVJB7XydSujQng65na+LgnW1j0AfZZFI3eAtwU8lBFMXSYMFhIceafnNKy+3F&#10;KIg7/6e/ded4aOvRwZXL03y/olKp76/2ZwzCU+vf4Vd7pRUMB3Ef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m40XHAAAA3QAAAA8AAAAAAAAAAAAAAAAAmAIAAGRy&#10;cy9kb3ducmV2LnhtbFBLBQYAAAAABAAEAPUAAACMAwAAAAA=&#10;" path="m,5r38,e" filled="f" strokeweight=".58pt">
                          <v:path arrowok="t" o:connecttype="custom" o:connectlocs="0,11;38,11" o:connectangles="0,0"/>
                        </v:shape>
                      </v:group>
                      <v:group id="Group 1990" o:spid="_x0000_s1085" style="position:absolute;left:2195;top:6;width:39;height:10" coordorigin="21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5fZsYAAADdAAAADwAAAGRycy9kb3ducmV2LnhtbESPT4vCMBTE78J+h/AE&#10;b5q2okg1isiueJAF/8Cyt0fzbIvNS2mybf32RljwOMzMb5jVpjeVaKlxpWUF8SQCQZxZXXKu4Hr5&#10;Gi9AOI+ssbJMCh7kYLP+GKww1bbjE7Vnn4sAYZeigsL7OpXSZQUZdBNbEwfvZhuDPsgml7rBLsBN&#10;JZMomkuDJYeFAmvaFZTdz39Gwb7DbjuNP9vj/bZ7/F5m3z/HmJQaDfvtEoSn3r/D/+2DVjBN5g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l9mxgAAAN0A&#10;AAAPAAAAAAAAAAAAAAAAAKoCAABkcnMvZG93bnJldi54bWxQSwUGAAAAAAQABAD6AAAAnQMAAAAA&#10;">
                        <v:shape id="Freeform 1991" o:spid="_x0000_s1086" style="position:absolute;left:21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YqcgA&#10;AADdAAAADwAAAGRycy9kb3ducmV2LnhtbESPQWvCQBSE7wX/w/IEL1I3NRAkzUZEqhUKhVoh9fbI&#10;viYh2bchu2r677uFgsdhZr5hsvVoOnGlwTWWFTwtIhDEpdUNVwpOn7vHFQjnkTV2lknBDzlY55OH&#10;DFNtb/xB16OvRICwS1FB7X2fSunKmgy6he2Jg/dtB4M+yKGSesBbgJtOLqMokQYbDgs19rStqWyP&#10;F6Mgmb+f92/zr2LsV4VrX88vpwO1Ss2m4+YZhKfR38P/7YNWEC+T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NipyAAAAN0AAAAPAAAAAAAAAAAAAAAAAJgCAABk&#10;cnMvZG93bnJldi54bWxQSwUGAAAAAAQABAD1AAAAjQMAAAAA&#10;" path="m,5r38,e" filled="f" strokeweight=".58pt">
                          <v:path arrowok="t" o:connecttype="custom" o:connectlocs="0,11;38,11" o:connectangles="0,0"/>
                        </v:shape>
                      </v:group>
                      <v:group id="Group 1988" o:spid="_x0000_s1087" style="position:absolute;left:2271;top:6;width:39;height:10" coordorigin="22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tiicYAAADdAAAADwAAAGRycy9kb3ducmV2LnhtbESPS4vCQBCE78L+h6EX&#10;9qaT+GKJjiLiLnsQwQcs3ppMmwQzPSEzJvHfO4Lgsaiqr6j5sjOlaKh2hWUF8SACQZxaXXCm4HT8&#10;6X+DcB5ZY2mZFNzJwXLx0Ztjom3Le2oOPhMBwi5BBbn3VSKlS3My6Aa2Ig7exdYGfZB1JnWNbYCb&#10;Ug6jaCoNFhwWcqxonVN6PdyMgt8W29Uo3jTb62V9Px8nu/9tTEp9fXarGQhPnX+HX+0/rWA0nI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C2KJxgAAAN0A&#10;AAAPAAAAAAAAAAAAAAAAAKoCAABkcnMvZG93bnJldi54bWxQSwUGAAAAAAQABAD6AAAAnQMAAAAA&#10;">
                        <v:shape id="Freeform 1989" o:spid="_x0000_s1088" style="position:absolute;left:22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lRsgA&#10;AADdAAAADwAAAGRycy9kb3ducmV2LnhtbESP3WrCQBSE74W+w3IKvRGz0WKQ6CpF+iMUhEYhenfI&#10;niYh2bMhu9X07V2h0MthZr5hVpvBtOJCvastK5hGMQjiwuqaSwXHw9tkAcJ5ZI2tZVLwSw4264fR&#10;ClNtr/xFl8yXIkDYpaig8r5LpXRFRQZdZDvi4H3b3qAPsi+l7vEa4KaVszhOpMGaw0KFHW0rKprs&#10;xyhIxvvz++f4lA/dInfNx/n1uKNGqafH4WUJwtPg/8N/7Z1W8DxL5n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eVGyAAAAN0AAAAPAAAAAAAAAAAAAAAAAJgCAABk&#10;cnMvZG93bnJldi54bWxQSwUGAAAAAAQABAD1AAAAjQMAAAAA&#10;" path="m,5r39,e" filled="f" strokeweight=".58pt">
                          <v:path arrowok="t" o:connecttype="custom" o:connectlocs="0,11;39,11" o:connectangles="0,0"/>
                        </v:shape>
                      </v:group>
                      <v:group id="Group 1986" o:spid="_x0000_s1089" style="position:absolute;left:2348;top:6;width:39;height:10" coordorigin="23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VZZcYAAADdAAAADwAAAGRycy9kb3ducmV2LnhtbESPT4vCMBTE78J+h/AE&#10;b5pW2SLVKCKreJAF/8Cyt0fzbIvNS2liW7+9WVjwOMzMb5jlujeVaKlxpWUF8SQCQZxZXXKu4HrZ&#10;jecgnEfWWFkmBU9ysF59DJaYatvxidqzz0WAsEtRQeF9nUrpsoIMuomtiYN3s41BH2STS91gF+Cm&#10;ktMoSqTBksNCgTVtC8ru54dRsO+w28zir/Z4v22fv5fP759jTEqNhv1mAcJT79/h//ZBK5hNk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lVllxgAAAN0A&#10;AAAPAAAAAAAAAAAAAAAAAKoCAABkcnMvZG93bnJldi54bWxQSwUGAAAAAAQABAD6AAAAnQMAAAAA&#10;">
                        <v:shape id="Freeform 1987" o:spid="_x0000_s1090" style="position:absolute;left:23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eqsgA&#10;AADdAAAADwAAAGRycy9kb3ducmV2LnhtbESP3WrCQBSE74W+w3IKvRGz0UIq0VWK9EcoCI1C9O6Q&#10;PU1CsmdDdqvp27tCwcthZr5hluvBtOJMvastK5hGMQjiwuqaSwWH/ftkDsJ5ZI2tZVLwRw7Wq4fR&#10;ElNtL/xN58yXIkDYpaig8r5LpXRFRQZdZDvi4P3Y3qAPsi+l7vES4KaVszhOpMGaw0KFHW0qKprs&#10;1yhIxrvTx9f4mA/dPHfN5+ntsKVGqafH4XUBwtPg7+H/9lYreJ4lL3B7E5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A96qyAAAAN0AAAAPAAAAAAAAAAAAAAAAAJgCAABk&#10;cnMvZG93bnJldi54bWxQSwUGAAAAAAQABAD1AAAAjQMAAAAA&#10;" path="m,5r39,e" filled="f" strokeweight=".58pt">
                          <v:path arrowok="t" o:connecttype="custom" o:connectlocs="0,11;39,11" o:connectangles="0,0"/>
                        </v:shape>
                      </v:group>
                      <v:group id="Group 1984" o:spid="_x0000_s1091" style="position:absolute;left:2425;top:6;width:39;height:10" coordorigin="24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ojMMAAADdAAAADwAAAGRycy9kb3ducmV2LnhtbERPy4rCMBTdC/5DuII7&#10;Taso0jEVkRlxIQPqwDC7S3P7wOamNLGtf28WAy4P573dDaYWHbWusqwgnkcgiDOrKy4U/Ny+ZhsQ&#10;ziNrrC2Tgic52KXj0RYTbXu+UHf1hQgh7BJUUHrfJFK6rCSDbm4b4sDltjXoA2wLqVvsQ7ip5SKK&#10;1tJgxaGhxIYOJWX368MoOPbY75fxZ3e+54fn3231/XuOSanpZNh/gPA0+Lf4333SCpaLd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RmiMwwAAAN0AAAAP&#10;AAAAAAAAAAAAAAAAAKoCAABkcnMvZG93bnJldi54bWxQSwUGAAAAAAQABAD6AAAAmgMAAAAA&#10;">
                        <v:shape id="Freeform 1985" o:spid="_x0000_s1092" style="position:absolute;left:24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vQ8gA&#10;AADdAAAADwAAAGRycy9kb3ducmV2LnhtbESPQWvCQBSE7wX/w/IEL9JsqhBs6ioitQoFwVSwuT2y&#10;r0lI9m3IbjX9991CweMwM98wy/VgWnGl3tWWFTxFMQjiwuqaSwXnj93jAoTzyBpby6TghxysV6OH&#10;Jaba3vhE18yXIkDYpaig8r5LpXRFRQZdZDvi4H3Z3qAPsi+l7vEW4KaVszhOpMGaw0KFHW0rKprs&#10;2yhIpsf87X36eRm6xcU1+/z1fKBGqcl42LyA8DT4e/i/fdAK5rPkGf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O9DyAAAAN0AAAAPAAAAAAAAAAAAAAAAAJgCAABk&#10;cnMvZG93bnJldi54bWxQSwUGAAAAAAQABAD1AAAAjQMAAAAA&#10;" path="m,5r38,e" filled="f" strokeweight=".58pt">
                          <v:path arrowok="t" o:connecttype="custom" o:connectlocs="0,11;38,11" o:connectangles="0,0"/>
                        </v:shape>
                      </v:group>
                      <v:group id="Group 1982" o:spid="_x0000_s1093" style="position:absolute;left:2502;top:6;width:39;height:10" coordorigin="25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shape id="Freeform 1983" o:spid="_x0000_s1094" style="position:absolute;left:25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1mMgA&#10;AADdAAAADwAAAGRycy9kb3ducmV2LnhtbESP3WrCQBSE74W+w3IKvZG60YKVmI2U4h8UBG0g9e6Q&#10;PSYh2bMhu9X07buFgpfDzHzDJKvBtOJKvastK5hOIhDEhdU1lwqyz83zAoTzyBpby6Tghxys0odR&#10;grG2Nz7S9eRLESDsYlRQed/FUrqiIoNuYjvi4F1sb9AH2ZdS93gLcNPKWRTNpcGaw0KFHb1XVDSn&#10;b6NgPj6ctx/jr3zoFrlrdud1tqdGqafH4W0JwtPg7+H/9l4reJm9TuH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f3WYyAAAAN0AAAAPAAAAAAAAAAAAAAAAAJgCAABk&#10;cnMvZG93bnJldi54bWxQSwUGAAAAAAQABAD1AAAAjQMAAAAA&#10;" path="m,5r38,e" filled="f" strokeweight=".58pt">
                          <v:path arrowok="t" o:connecttype="custom" o:connectlocs="0,11;38,11" o:connectangles="0,0"/>
                        </v:shape>
                      </v:group>
                      <v:group id="Group 1980" o:spid="_x0000_s1095" style="position:absolute;left:2579;top:6;width:39;height:10" coordorigin="25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1981" o:spid="_x0000_s1096" style="position:absolute;left:25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OdMcA&#10;AADdAAAADwAAAGRycy9kb3ducmV2LnhtbESP3YrCMBSE7wXfIRxhb2RNVVCpRlkWV4UFwR9wvTs0&#10;x7a0OSlN1Pr2RljwcpiZb5jZojGluFHtcssK+r0IBHFidc6pguPh53MCwnlkjaVlUvAgB4t5uzXD&#10;WNs77+i296kIEHYxKsi8r2IpXZKRQdezFXHwLrY26IOsU6lrvAe4KeUgikbSYM5hIcOKvjNKiv3V&#10;KBh1t+fVb/fv1FSTkyvW5+VxQ4VSH53mawrCU+Pf4f/2RisYDsZ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hTnTHAAAA3QAAAA8AAAAAAAAAAAAAAAAAmAIAAGRy&#10;cy9kb3ducmV2LnhtbFBLBQYAAAAABAAEAPUAAACMAwAAAAA=&#10;" path="m,5r38,e" filled="f" strokeweight=".58pt">
                          <v:path arrowok="t" o:connecttype="custom" o:connectlocs="0,11;38,11" o:connectangles="0,0"/>
                        </v:shape>
                      </v:group>
                      <v:group id="Group 1978" o:spid="_x0000_s1097" style="position:absolute;left:2655;top:6;width:39;height:10" coordorigin="26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L0VMcAAADdAAAADwAAAGRycy9kb3ducmV2LnhtbESPT2vCQBTE70K/w/IK&#10;3uom/mkluoqIlR5EaCyIt0f2mQSzb0N2m8Rv3xUKHoeZ+Q2zXPemEi01rrSsIB5FIIgzq0vOFfyc&#10;Pt/mIJxH1lhZJgV3crBevQyWmGjb8Te1qc9FgLBLUEHhfZ1I6bKCDLqRrYmDd7WNQR9kk0vdYBfg&#10;ppLjKHqXBksOCwXWtC0ou6W/RsG+w24ziXft4Xbd3i+n2fF8iEmp4Wu/WYDw1Ptn+L/9pRVMxh9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L0VMcAAADd&#10;AAAADwAAAAAAAAAAAAAAAACqAgAAZHJzL2Rvd25yZXYueG1sUEsFBgAAAAAEAAQA+gAAAJ4DAAAA&#10;AA==&#10;">
                        <v:shape id="Freeform 1979" o:spid="_x0000_s1098" style="position:absolute;left:26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zm8cA&#10;AADdAAAADwAAAGRycy9kb3ducmV2LnhtbESP3WrCQBSE7wu+w3IEb0Q3VaoSXaWIfyAUqoJ6d8ge&#10;k5Ds2ZBdNX37bqHg5TAz3zCzRWNK8aDa5ZYVvPcjEMSJ1TmnCk7HdW8CwnlkjaVlUvBDDhbz1tsM&#10;Y22f/E2Pg09FgLCLUUHmfRVL6ZKMDLq+rYiDd7O1QR9knUpd4zPATSkHUTSSBnMOCxlWtMwoKQ53&#10;o2DU/bpu9t3LuakmZ1dsr6vTjgqlOu3mcwrCU+Nf4f/2TisYDsYf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Ec5vHAAAA3QAAAA8AAAAAAAAAAAAAAAAAmAIAAGRy&#10;cy9kb3ducmV2LnhtbFBLBQYAAAAABAAEAPUAAACMAwAAAAA=&#10;" path="m,5r39,e" filled="f" strokeweight=".58pt">
                          <v:path arrowok="t" o:connecttype="custom" o:connectlocs="0,11;39,11" o:connectangles="0,0"/>
                        </v:shape>
                      </v:group>
                      <v:group id="Group 1976" o:spid="_x0000_s1099" style="position:absolute;left:2732;top:6;width:39;height:10" coordorigin="27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Freeform 1977" o:spid="_x0000_s1100" style="position:absolute;left:27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Id8YA&#10;AADdAAAADwAAAGRycy9kb3ducmV2LnhtbESPQYvCMBSE78L+h/AWvIimuqBSjSKiu4IgrCuot0fz&#10;bEubl9Jktf57Iwgeh5n5hpnOG1OKK9Uut6yg34tAECdW55wqOPytu2MQziNrLC2Tgjs5mM8+WlOM&#10;tb3xL133PhUBwi5GBZn3VSylSzIy6Hq2Ig7exdYGfZB1KnWNtwA3pRxE0VAazDksZFjRMqOk2P8b&#10;BcPO7vy97ZyOTTU+uuLnvDpsqFCq/dksJiA8Nf4dfrU3WsHXYDSC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pId8YAAADdAAAADwAAAAAAAAAAAAAAAACYAgAAZHJz&#10;L2Rvd25yZXYueG1sUEsFBgAAAAAEAAQA9QAAAIsDAAAAAA==&#10;" path="m,5r39,e" filled="f" strokeweight=".58pt">
                          <v:path arrowok="t" o:connecttype="custom" o:connectlocs="0,11;39,11" o:connectangles="0,0"/>
                        </v:shape>
                      </v:group>
                      <v:group id="Group 1974" o:spid="_x0000_s1101" style="position:absolute;left:2809;top:6;width:39;height:10" coordorigin="28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Freeform 1975" o:spid="_x0000_s1102" style="position:absolute;left:28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nsgA&#10;AADdAAAADwAAAGRycy9kb3ducmV2LnhtbESP3WrCQBSE7wu+w3IEb6TZaMGf6CpSaisUClohenfI&#10;HpOQ7NmQ3Wp8+65Q6OUwM98wy3VnanGl1pWWFYyiGARxZnXJuYLj9/Z5BsJ5ZI21ZVJwJwfrVe9p&#10;iYm2N97T9eBzESDsElRQeN8kUrqsIIMusg1x8C62NeiDbHOpW7wFuKnlOI4n0mDJYaHAhl4LyqrD&#10;j1EwGX6d3z+Hp7RrZqmrPs5vxx1VSg363WYBwlPn/8N/7Z1W8DKezuHx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CXmeyAAAAN0AAAAPAAAAAAAAAAAAAAAAAJgCAABk&#10;cnMvZG93bnJldi54bWxQSwUGAAAAAAQABAD1AAAAjQMAAAAA&#10;" path="m,5r38,e" filled="f" strokeweight=".58pt">
                          <v:path arrowok="t" o:connecttype="custom" o:connectlocs="0,11;38,11" o:connectangles="0,0"/>
                        </v:shape>
                      </v:group>
                      <v:group id="Group 1972" o:spid="_x0000_s1103" style="position:absolute;left:2886;top:6;width:39;height:10" coordorigin="28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shape id="Freeform 1973" o:spid="_x0000_s1104" style="position:absolute;left:28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Fv8cA&#10;AADdAAAADwAAAGRycy9kb3ducmV2LnhtbESP3YrCMBSE7wXfIZyFvZE1VUFKNcoiugoLgj/gendo&#10;jm1pc1KaqPXtN4Lg5TAz3zDTeWsqcaPGFZYVDPoRCOLU6oIzBcfD6isG4TyyxsoyKXiQg/ms25li&#10;ou2dd3Tb+0wECLsEFeTe14mULs3JoOvbmjh4F9sY9EE2mdQN3gPcVHIYRWNpsOCwkGNNi5zScn81&#10;Csa97fnnt/d3auv45Mr1eXncUKnU50f7PQHhqfXv8Ku90QpGw3gAzzfhCc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Bb/HAAAA3QAAAA8AAAAAAAAAAAAAAAAAmAIAAGRy&#10;cy9kb3ducmV2LnhtbFBLBQYAAAAABAAEAPUAAACMAwAAAAA=&#10;" path="m,5r38,e" filled="f" strokeweight=".58pt">
                          <v:path arrowok="t" o:connecttype="custom" o:connectlocs="0,11;38,11" o:connectangles="0,0"/>
                        </v:shape>
                      </v:group>
                      <v:group id="Group 1970" o:spid="_x0000_s1105" style="position:absolute;left:2963;top:6;width:39;height:10" coordorigin="29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K5nMUAAADdAAAADwAAAGRycy9kb3ducmV2LnhtbESPQYvCMBSE74L/ITzB&#10;m6at7CJdo4ioeBBhVZC9PZpnW2xeShPb+u83wsIeh5n5hlmselOJlhpXWlYQTyMQxJnVJecKrpfd&#10;ZA7CeWSNlWVS8CIHq+VwsMBU246/qT37XAQIuxQVFN7XqZQuK8igm9qaOHh32xj0QTa51A12AW4q&#10;mUTRpzRYclgosKZNQdnj/DQK9h1261m8bY+P++b1c/k43Y4xKTUe9esvEJ56/x/+ax+0glkyT+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iuZzFAAAA3QAA&#10;AA8AAAAAAAAAAAAAAAAAqgIAAGRycy9kb3ducmV2LnhtbFBLBQYAAAAABAAEAPoAAACcAwAAAAA=&#10;">
                        <v:shape id="Freeform 1971" o:spid="_x0000_s1106" style="position:absolute;left:29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U8gA&#10;AADdAAAADwAAAGRycy9kb3ducmV2LnhtbESPzWrDMBCE74W+g9hCLyGRG0MwjuVQSvMDhULTgJPb&#10;Ym1sY2tlLDVx3r4qFHIcZuYbJluNphMXGlxjWcHLLAJBXFrdcKXg8L2eJiCcR9bYWSYFN3Kwyh8f&#10;Mky1vfIXXfa+EgHCLkUFtfd9KqUrazLoZrYnDt7ZDgZ9kEMl9YDXADednEfRQhpsOCzU2NNbTWW7&#10;/zEKFpPP0+ZjcizGPilcuz29H3bUKvX8NL4uQXga/T38395pBfE8ieHvTXg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ND5TyAAAAN0AAAAPAAAAAAAAAAAAAAAAAJgCAABk&#10;cnMvZG93bnJldi54bWxQSwUGAAAAAAQABAD1AAAAjQMAAAAA&#10;" path="m,5r38,e" filled="f" strokeweight=".58pt">
                          <v:path arrowok="t" o:connecttype="custom" o:connectlocs="0,11;38,11" o:connectangles="0,0"/>
                        </v:shape>
                      </v:group>
                      <v:group id="Group 1968" o:spid="_x0000_s1107" style="position:absolute;left:3039;top:6;width:39;height:10" coordorigin="30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eEc8YAAADdAAAADwAAAGRycy9kb3ducmV2LnhtbESPT4vCMBTE7wt+h/CE&#10;va1pdVekGkVElz2I4B8Qb4/m2Rabl9LEtn57Iwh7HGbmN8xs0ZlSNFS7wrKCeBCBIE6tLjhTcDpu&#10;viYgnEfWWFomBQ9ysJj3PmaYaNvynpqDz0SAsEtQQe59lUjp0pwMuoGtiIN3tbVBH2SdSV1jG+Cm&#10;lMMoGkuDBYeFHCta5ZTeDnej4LfFdjmK1832dl09Lsef3Xkbk1Kf/W45BeGp8//hd/tPKxgNJ9/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B4RzxgAAAN0A&#10;AAAPAAAAAAAAAAAAAAAAAKoCAABkcnMvZG93bnJldi54bWxQSwUGAAAAAAQABAD6AAAAnQMAAAAA&#10;">
                        <v:shape id="Freeform 1969" o:spid="_x0000_s1108" style="position:absolute;left:30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DvMgA&#10;AADdAAAADwAAAGRycy9kb3ducmV2LnhtbESP3WrCQBSE7wXfYTmF3ojZVFFC6ipS+iMUBKNgc3fI&#10;niYh2bMhu9X49t1CwcthZr5hVpvBtOJCvastK3iKYhDEhdU1lwpOx7dpAsJ5ZI2tZVJwIweb9Xi0&#10;wlTbKx/okvlSBAi7FBVU3neplK6oyKCLbEccvG/bG/RB9qXUPV4D3LRyFsdLabDmsFBhRy8VFU32&#10;YxQsJ/v8/XPydR665Oyaj/z1tKNGqceHYfsMwtPg7+H/9k4rmM+SB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kQO8yAAAAN0AAAAPAAAAAAAAAAAAAAAAAJgCAABk&#10;cnMvZG93bnJldi54bWxQSwUGAAAAAAQABAD1AAAAjQMAAAAA&#10;" path="m,5r39,e" filled="f" strokeweight=".58pt">
                          <v:path arrowok="t" o:connecttype="custom" o:connectlocs="0,11;39,11" o:connectangles="0,0"/>
                        </v:shape>
                      </v:group>
                      <v:group id="Group 1966" o:spid="_x0000_s1109" style="position:absolute;left:3116;top:6;width:39;height:10" coordorigin="31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n8UAAADdAAAADwAAAGRycy9kb3ducmV2LnhtbESPQYvCMBSE7wv+h/AE&#10;b2taZUWqUURUPIiwKoi3R/Nsi81LaWJb/71ZEPY4zMw3zHzZmVI0VLvCsoJ4GIEgTq0uOFNwOW+/&#10;pyCcR9ZYWiYFL3KwXPS+5pho2/IvNSefiQBhl6CC3PsqkdKlORl0Q1sRB+9ua4M+yDqTusY2wE0p&#10;R1E0kQYLDgs5VrTOKX2cnkbBrsV2NY43zeFxX79u55/j9RCTUoN+t5qB8NT5//CnvdcKxqPp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6Zv5/FAAAA3QAA&#10;AA8AAAAAAAAAAAAAAAAAqgIAAGRycy9kb3ducmV2LnhtbFBLBQYAAAAABAAEAPoAAACcAwAAAAA=&#10;">
                        <v:shape id="Freeform 1967" o:spid="_x0000_s1110" style="position:absolute;left:31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4UMgA&#10;AADdAAAADwAAAGRycy9kb3ducmV2LnhtbESP3WrCQBSE7wXfYTmF3ojZVEFD6ipS+iMUBKNgc3fI&#10;niYh2bMhu9X49t1CwcthZr5hVpvBtOJCvastK3iKYhDEhdU1lwpOx7dpAsJ5ZI2tZVJwIweb9Xi0&#10;wlTbKx/okvlSBAi7FBVU3neplK6oyKCLbEccvG/bG/RB9qXUPV4D3LRyFscLabDmsFBhRy8VFU32&#10;YxQsJvv8/XPydR665Oyaj/z1tKNGqceHYfsMwtPg7+H/9k4rmM+SJ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DzhQyAAAAN0AAAAPAAAAAAAAAAAAAAAAAJgCAABk&#10;cnMvZG93bnJldi54bWxQSwUGAAAAAAQABAD1AAAAjQMAAAAA&#10;" path="m,5r39,e" filled="f" strokeweight=".58pt">
                          <v:path arrowok="t" o:connecttype="custom" o:connectlocs="0,11;39,11" o:connectangles="0,0"/>
                        </v:shape>
                      </v:group>
                      <v:group id="Group 1964" o:spid="_x0000_s1111" style="position:absolute;left:3193;top:6;width:39;height:10" coordorigin="31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shape id="Freeform 1965" o:spid="_x0000_s1112" style="position:absolute;left:31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JucgA&#10;AADdAAAADwAAAGRycy9kb3ducmV2LnhtbESPQWvCQBSE7wX/w/IEL9JsqiBp6ioitQoFwVSwuT2y&#10;r0lI9m3IbjX9991CweMwM98wy/VgWnGl3tWWFTxFMQjiwuqaSwXnj91jAsJ5ZI2tZVLwQw7Wq9HD&#10;ElNtb3yia+ZLESDsUlRQed+lUrqiIoMush1x8L5sb9AH2ZdS93gLcNPKWRwvpMGaw0KFHW0rKprs&#10;2yhYTI/52/v08zJ0ycU1+/z1fKBGqcl42LyA8DT4e/i/fdAK5rPkGf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3Am5yAAAAN0AAAAPAAAAAAAAAAAAAAAAAJgCAABk&#10;cnMvZG93bnJldi54bWxQSwUGAAAAAAQABAD1AAAAjQMAAAAA&#10;" path="m,5r38,e" filled="f" strokeweight=".58pt">
                          <v:path arrowok="t" o:connecttype="custom" o:connectlocs="0,11;38,11" o:connectangles="0,0"/>
                        </v:shape>
                      </v:group>
                      <v:group id="Group 1962" o:spid="_x0000_s1113" style="position:absolute;left:3270;top:6;width:39;height:10" coordorigin="32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IrLMYAAADdAAAADwAAAGRycy9kb3ducmV2LnhtbESPQWuDQBSE74X+h+UV&#10;cmtWKy3FZiMibcghFJoUQm4P90VF9624GzX/vlsI5DjMzDfMKptNJ0YaXGNZQbyMQBCXVjdcKfg9&#10;fD2/g3AeWWNnmRRcyUG2fnxYYartxD807n0lAoRdigpq7/tUSlfWZNAtbU8cvLMdDPogh0rqAacA&#10;N518iaI3abDhsFBjT0VNZbu/GAWbCac8iT/HXXsurqfD6/dxF5NSi6c5/wDhafb38K291QqSJIrh&#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QissxgAAAN0A&#10;AAAPAAAAAAAAAAAAAAAAAKoCAABkcnMvZG93bnJldi54bWxQSwUGAAAAAAQABAD6AAAAnQMAAAAA&#10;">
                        <v:shape id="Freeform 1963" o:spid="_x0000_s1114" style="position:absolute;left:32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Pe8gA&#10;AADdAAAADwAAAGRycy9kb3ducmV2LnhtbESP3WrCQBSE7wt9h+UIvRHdtFIJ0TWU0h9BEIyCenfI&#10;HpOQ7NmQ3cb07bsFwcthZr5hlulgGtFT5yrLCp6nEQji3OqKCwWH/eckBuE8ssbGMin4JQfp6vFh&#10;iYm2V95Rn/lCBAi7BBWU3reJlC4vyaCb2pY4eBfbGfRBdoXUHV4D3DTyJYrm0mDFYaHElt5Lyuvs&#10;xyiYj7fnr834dBza+Ojq7/PHYU21Uk+j4W0BwtPg7+Fbe60VzGbRK/y/CU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w97yAAAAN0AAAAPAAAAAAAAAAAAAAAAAJgCAABk&#10;cnMvZG93bnJldi54bWxQSwUGAAAAAAQABAD1AAAAjQMAAAAA&#10;" path="m,5r38,e" filled="f" strokeweight=".58pt">
                          <v:path arrowok="t" o:connecttype="custom" o:connectlocs="0,11;38,11" o:connectangles="0,0"/>
                        </v:shape>
                      </v:group>
                      <v:group id="Group 1960" o:spid="_x0000_s1115" style="position:absolute;left:3347;top:6;width:39;height:10" coordorigin="33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X0McAAADdAAAADwAAAGRycy9kb3ducmV2LnhtbESPT2vCQBTE7wW/w/KE&#10;3nQTbVWiq4jU0oMI/gHx9sg+k2D2bciuSfz23YLQ4zAzv2EWq86UoqHaFZYVxMMIBHFqdcGZgvNp&#10;O5iBcB5ZY2mZFDzJwWrZe1tgom3LB2qOPhMBwi5BBbn3VSKlS3My6Ia2Ig7ezdYGfZB1JnWNbYCb&#10;Uo6iaCINFhwWcqxok1N6Pz6Mgu8W2/U4/mp299vmeT197i+7mJR673frOQhPnf8Pv9o/WsF4Ov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bxX0McAAADd&#10;AAAADwAAAAAAAAAAAAAAAACqAgAAZHJzL2Rvd25yZXYueG1sUEsFBgAAAAAEAAQA+gAAAJ4DAAAA&#10;AA==&#10;">
                        <v:shape id="Freeform 1961" o:spid="_x0000_s1116" style="position:absolute;left:33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QH8gA&#10;AADdAAAADwAAAGRycy9kb3ducmV2LnhtbESPQWvCQBSE74X+h+UJXkQ3rdRIdJVSahWEQjUQvT2y&#10;zyQk+zZkt5r++26h4HGYmW+Y5bo3jbhS5yrLCp4mEQji3OqKCwXpcTOeg3AeWWNjmRT8kIP16vFh&#10;iYm2N/6i68EXIkDYJaig9L5NpHR5SQbdxLbEwbvYzqAPsiuk7vAW4KaRz1E0kwYrDgsltvRWUl4f&#10;vo2C2ejz/LEfnbK+nWeu3p7f0x3VSg0H/esChKfe38P/7Z1WMI3jF/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KtAfyAAAAN0AAAAPAAAAAAAAAAAAAAAAAJgCAABk&#10;cnMvZG93bnJldi54bWxQSwUGAAAAAAQABAD1AAAAjQMAAAAA&#10;" path="m,5r38,e" filled="f" strokeweight=".58pt">
                          <v:path arrowok="t" o:connecttype="custom" o:connectlocs="0,11;38,11" o:connectangles="0,0"/>
                        </v:shape>
                      </v:group>
                      <v:group id="Group 1958" o:spid="_x0000_s1117" style="position:absolute;left:3423;top:6;width:39;height:10" coordorigin="34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JsPMYAAADdAAAADwAAAGRycy9kb3ducmV2LnhtbESPS4vCQBCE7wv+h6GF&#10;va2TrPggOorIuniQBR8g3ppMmwQzPSEzJvHfO8KCx6KqvqLmy86UoqHaFZYVxIMIBHFqdcGZgtNx&#10;8zUF4TyyxtIyKXiQg+Wi9zHHRNuW99QcfCYChF2CCnLvq0RKl+Zk0A1sRRy8q60N+iDrTOoa2wA3&#10;pfyOorE0WHBYyLGidU7p7XA3Cn5bbFfD+KfZ3a7rx+U4+jvvYlLqs9+tZiA8df4d/m9vtYLhZDK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Imw8xgAAAN0A&#10;AAAPAAAAAAAAAAAAAAAAAKoCAABkcnMvZG93bnJldi54bWxQSwUGAAAAAAQABAD6AAAAnQMAAAAA&#10;">
                        <v:shape id="Freeform 1959" o:spid="_x0000_s1118" style="position:absolute;left:34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r88gA&#10;AADdAAAADwAAAGRycy9kb3ducmV2LnhtbESPQWvCQBSE7wX/w/KEXqTZtIKR1FWktFUoCKZC6u2R&#10;fSYh2bchu9X037sFweMwM98wi9VgWnGm3tWWFTxHMQjiwuqaSwWH74+nOQjnkTW2lknBHzlYLUcP&#10;C0y1vfCezpkvRYCwS1FB5X2XSumKigy6yHbEwTvZ3qAPsi+l7vES4KaVL3E8kwZrDgsVdvRWUdFk&#10;v0bBbLI7fn5NfvKhm+eu2RzfD1tqlHocD+tXEJ4Gfw/f2lutYJok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tOvzyAAAAN0AAAAPAAAAAAAAAAAAAAAAAJgCAABk&#10;cnMvZG93bnJldi54bWxQSwUGAAAAAAQABAD1AAAAjQMAAAAA&#10;" path="m,5r39,e" filled="f" strokeweight=".58pt">
                          <v:path arrowok="t" o:connecttype="custom" o:connectlocs="0,11;39,11" o:connectangles="0,0"/>
                        </v:shape>
                      </v:group>
                      <v:group id="Group 1956" o:spid="_x0000_s1119" style="position:absolute;left:3500;top:6;width:39;height:10" coordorigin="35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Fd1cMAAADdAAAADwAAAGRycy9kb3ducmV2LnhtbERPTYvCMBC9C/sfwgh7&#10;07Qr2qUaRcRd9iCCuiDehmZsi82kNLGt/94cBI+P971Y9aYSLTWutKwgHkcgiDOrS84V/J9+Rt8g&#10;nEfWWFkmBQ9ysFp+DBaYatvxgdqjz0UIYZeigsL7OpXSZQUZdGNbEwfuahuDPsAml7rBLoSbSn5F&#10;0UwaLDk0FFjTpqDsdrwbBb8ddutJvG13t+vmcTlN9+ddTEp9Dvv1HISn3r/FL/efVjBJkj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8V3VwwAAAN0AAAAP&#10;AAAAAAAAAAAAAAAAAKoCAABkcnMvZG93bnJldi54bWxQSwUGAAAAAAQABAD6AAAAmgMAAAAA&#10;">
                        <v:shape id="Freeform 1957" o:spid="_x0000_s1120" style="position:absolute;left:35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d18cA&#10;AADdAAAADwAAAGRycy9kb3ducmV2LnhtbESPQWvCQBSE70L/w/KEXkQ3VrAhukqR1gqCUBXU2yP7&#10;TEKyb0N21fTfu4LgcZiZb5jpvDWVuFLjCssKhoMIBHFqdcGZgv3upx+DcB5ZY2WZFPyTg/nsrTPF&#10;RNsb/9F16zMRIOwSVJB7XydSujQng25ga+LgnW1j0AfZZFI3eAtwU8mPKBpLgwWHhRxrWuSUltuL&#10;UTDubU7Lde94aOv44Mrf0/d+RaVS7932awLCU+tf4Wd7pRWMPuMR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ndfHAAAA3QAAAA8AAAAAAAAAAAAAAAAAmAIAAGRy&#10;cy9kb3ducmV2LnhtbFBLBQYAAAAABAAEAPUAAACMAwAAAAA=&#10;" path="m,5r39,e" filled="f" strokeweight=".58pt">
                          <v:path arrowok="t" o:connecttype="custom" o:connectlocs="0,11;39,11" o:connectangles="0,0"/>
                        </v:shape>
                      </v:group>
                      <v:group id="Group 1954" o:spid="_x0000_s1121" style="position:absolute;left:3577;top:6;width:39;height:10" coordorigin="35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kn98cAAADdAAAADwAAAGRycy9kb3ducmV2LnhtbESPT2vCQBTE7wW/w/KE&#10;3nQTbVWiq4jU0oMI/gHx9sg+k2D2bciuSfz23YLQ4zAzv2EWq86UoqHaFZYVxMMIBHFqdcGZgvNp&#10;O5iBcB5ZY2mZFDzJwWrZe1tgom3LB2qOPhMBwi5BBbn3VSKlS3My6Ia2Ig7ezdYGfZB1JnWNbYCb&#10;Uo6iaCINFhwWcqxok1N6Pz6Mgu8W2/U4/mp299vmeT197i+7mJR673frOQhPnf8Pv9o/WsF4Ovu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Gkn98cAAADd&#10;AAAADwAAAAAAAAAAAAAAAACqAgAAZHJzL2Rvd25yZXYueG1sUEsFBgAAAAAEAAQA+gAAAJ4DAAAA&#10;AA==&#10;">
                        <v:shape id="Freeform 1955" o:spid="_x0000_s1122" style="position:absolute;left:35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OMcA&#10;AADdAAAADwAAAGRycy9kb3ducmV2LnhtbESPQWvCQBSE74L/YXmCF6kbK2pIXUWkVkEQtIL19sg+&#10;k5Ds25Ddavrvu4WCx2FmvmHmy9ZU4k6NKywrGA0jEMSp1QVnCs6fm5cYhPPIGivLpOCHHCwX3c4c&#10;E20ffKT7yWciQNglqCD3vk6kdGlOBt3Q1sTBu9nGoA+yyaRu8BHgppKvUTSVBgsOCznWtM4pLU/f&#10;RsF0cLh+7Adfl7aOL67cXt/POyqV6vfa1RsIT61/hv/bO61gPIsn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DjHAAAA3QAAAA8AAAAAAAAAAAAAAAAAmAIAAGRy&#10;cy9kb3ducmV2LnhtbFBLBQYAAAAABAAEAPUAAACMAwAAAAA=&#10;" path="m,5r38,e" filled="f" strokeweight=".58pt">
                          <v:path arrowok="t" o:connecttype="custom" o:connectlocs="0,11;38,11" o:connectangles="0,0"/>
                        </v:shape>
                      </v:group>
                      <v:group id="Group 1952" o:spid="_x0000_s1123" style="position:absolute;left:3654;top:6;width:39;height:10" coordorigin="36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cG8YAAADdAAAADwAAAGRycy9kb3ducmV2LnhtbESPS4vCQBCE7wv+h6EF&#10;b+skig+io4isyx5kwQeItybTJsFMT8jMJvHfO4Kwx6KqvqKW686UoqHaFZYVxMMIBHFqdcGZgvNp&#10;9zkH4TyyxtIyKXiQg/Wq97HERNuWD9QcfSYChF2CCnLvq0RKl+Zk0A1tRRy8m60N+iDrTOoa2wA3&#10;pRxF0VQaLDgs5FjRNqf0fvwzCr5bbDfj+KvZ32/bx/U0+b3sY1Jq0O82CxCeOv8ffrd/tILxbD6F&#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9xwbxgAAAN0A&#10;AAAPAAAAAAAAAAAAAAAAAKoCAABkcnMvZG93bnJldi54bWxQSwUGAAAAAAQABAD6AAAAnQMAAAAA&#10;">
                        <v:shape id="Freeform 1953" o:spid="_x0000_s1124" style="position:absolute;left:36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b1MgA&#10;AADdAAAADwAAAGRycy9kb3ducmV2LnhtbESP3WrCQBSE74W+w3KE3kizsQUN0VWK9EcQhKaC5u6Q&#10;PSYh2bMhu9X49l2h0MthZr5hluvBtOJCvastK5hGMQjiwuqaSwWH7/enBITzyBpby6TgRg7Wq4fR&#10;ElNtr/xFl8yXIkDYpaig8r5LpXRFRQZdZDvi4J1tb9AH2ZdS93gNcNPK5zieSYM1h4UKO9pUVDTZ&#10;j1Ewm+zzj93kdBy65Oiaz/ztsKVGqcfx8LoA4Wnw/+G/9lYreJknc7i/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YZvUyAAAAN0AAAAPAAAAAAAAAAAAAAAAAJgCAABk&#10;cnMvZG93bnJldi54bWxQSwUGAAAAAAQABAD1AAAAjQMAAAAA&#10;" path="m,5r38,e" filled="f" strokeweight=".58pt">
                          <v:path arrowok="t" o:connecttype="custom" o:connectlocs="0,11;38,11" o:connectangles="0,0"/>
                        </v:shape>
                      </v:group>
                      <v:group id="Group 1950" o:spid="_x0000_s1125" style="position:absolute;left:3731;top:6;width:39;height:10" coordorigin="37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Qt8sQAAADdAAAADwAAAGRycy9kb3ducmV2LnhtbERPTWvCQBC9F/wPyxS8&#10;1U2U1pC6BpEqHqSgEUpvQ3ZMQrKzIbtN4r/vHgo9Pt73JptMKwbqXW1ZQbyIQBAXVtdcKrjlh5cE&#10;hPPIGlvLpOBBDrLt7GmDqbYjX2i4+lKEEHYpKqi871IpXVGRQbewHXHg7rY36APsS6l7HEO4aeUy&#10;it6kwZpDQ4Ud7SsqmuuPUXAccdyt4o/h3Nz3j+/89fPrHJNS8+dp9w7C0+T/xX/uk1awWid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Qt8sQAAADdAAAA&#10;DwAAAAAAAAAAAAAAAACqAgAAZHJzL2Rvd25yZXYueG1sUEsFBgAAAAAEAAQA+gAAAJsDAAAAAA==&#10;">
                        <v:shape id="Freeform 1951" o:spid="_x0000_s1126" style="position:absolute;left:37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qPccA&#10;AADdAAAADwAAAGRycy9kb3ducmV2LnhtbESPQWvCQBSE74L/YXkFL1I3taBp6ipS1AqCUCtYb4/s&#10;axKSfRuyq8Z/7wqCx2FmvmEms9ZU4kyNKywreBtEIIhTqwvOFOx/l68xCOeRNVaWScGVHMym3c4E&#10;E20v/EPnnc9EgLBLUEHufZ1I6dKcDLqBrYmD928bgz7IJpO6wUuAm0oOo2gkDRYcFnKs6SuntNyd&#10;jIJRf3tcbfp/h7aOD678Pi72ayqV6r20808Qnlr/DD/aa63gfRx/wP1Ne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yqj3HAAAA3QAAAA8AAAAAAAAAAAAAAAAAmAIAAGRy&#10;cy9kb3ducmV2LnhtbFBLBQYAAAAABAAEAPUAAACMAwAAAAA=&#10;" path="m,5r38,e" filled="f" strokeweight=".58pt">
                          <v:path arrowok="t" o:connecttype="custom" o:connectlocs="0,11;38,11" o:connectangles="0,0"/>
                        </v:shape>
                      </v:group>
                      <v:group id="Group 1948" o:spid="_x0000_s1127" style="position:absolute;left:3807;top:6;width:39;height:10" coordorigin="38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i7cpwwAAAN0AAAAP&#10;AAAAAAAAAAAAAAAAAKoCAABkcnMvZG93bnJldi54bWxQSwUGAAAAAAQABAD6AAAAmgMAAAAA&#10;">
                        <v:shape id="Freeform 1949" o:spid="_x0000_s1128" style="position:absolute;left:38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0w5sgA&#10;AADdAAAADwAAAGRycy9kb3ducmV2LnhtbESP3WrCQBSE7wu+w3KE3kiz0YI/0VVEbCsUClohenfI&#10;HpOQ7NmQ3Wp8+65Q6OUwM98wi1VnanGl1pWWFQyjGARxZnXJuYLj99vLFITzyBpry6TgTg5Wy97T&#10;AhNtb7yn68HnIkDYJaig8L5JpHRZQQZdZBvi4F1sa9AH2eZSt3gLcFPLURyPpcGSw0KBDW0KyqrD&#10;j1EwHnyd3z8Hp7RrpqmrPs7b444qpZ773XoOwlPn/8N/7Z1W8DqZDeHxJj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HTDmyAAAAN0AAAAPAAAAAAAAAAAAAAAAAJgCAABk&#10;cnMvZG93bnJldi54bWxQSwUGAAAAAAQABAD1AAAAjQMAAAAA&#10;" path="m,5r39,e" filled="f" strokeweight=".58pt">
                          <v:path arrowok="t" o:connecttype="custom" o:connectlocs="0,11;39,11" o:connectangles="0,0"/>
                        </v:shape>
                      </v:group>
                      <v:group id="Group 1946" o:spid="_x0000_s1129" style="position:absolute;left:3884;top:6;width:39;height:10" coordorigin="38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WMxcYAAADdAAAADwAAAGRycy9kb3ducmV2LnhtbESPQWvCQBSE70L/w/IK&#10;3uomirZGVxGx0oMIjQXx9sg+k2D2bchuk/jvu0LB4zAz3zDLdW8q0VLjSssK4lEEgjizuuRcwc/p&#10;8+0DhPPIGivLpOBODtarl8ESE207/qY29bkIEHYJKii8rxMpXVaQQTeyNXHwrrYx6INscqkb7ALc&#10;VHIcRTNpsOSwUGBN24KyW/prFOw77DaTeNcebtft/XKaHs+HmJQavvabBQhPvX+G/9tfWsHkfT6G&#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FYzFxgAAAN0A&#10;AAAPAAAAAAAAAAAAAAAAAKoCAABkcnMvZG93bnJldi54bWxQSwUGAAAAAAQABAD6AAAAnQMAAAAA&#10;">
                        <v:shape id="Freeform 1947" o:spid="_x0000_s1130" style="position:absolute;left:38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LCscA&#10;AADdAAAADwAAAGRycy9kb3ducmV2LnhtbESPQWvCQBSE70L/w/IKXqRuqqAxdZUi2gqCoBXU2yP7&#10;moRk34bsqum/dwuCx2FmvmGm89ZU4kqNKywreO9HIIhTqwvOFBx+Vm8xCOeRNVaWScEfOZjPXjpT&#10;TLS98Y6ue5+JAGGXoILc+zqR0qU5GXR9WxMH79c2Bn2QTSZ1g7cAN5UcRNFIGiw4LORY0yKntNxf&#10;jIJRb3v+2vROx7aOj678Pi8PayqV6r62nx8gPLX+GX6011rBcDwZwv+b8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DCwrHAAAA3QAAAA8AAAAAAAAAAAAAAAAAmAIAAGRy&#10;cy9kb3ducmV2LnhtbFBLBQYAAAAABAAEAPUAAACMAwAAAAA=&#10;" path="m,5r39,e" filled="f" strokeweight=".58pt">
                          <v:path arrowok="t" o:connecttype="custom" o:connectlocs="0,11;39,11" o:connectangles="0,0"/>
                        </v:shape>
                      </v:group>
                      <v:group id="Group 1944" o:spid="_x0000_s1131" style="position:absolute;left:3961;top:6;width:39;height:10" coordorigin="396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CxKscAAADdAAAADwAAAGRycy9kb3ducmV2LnhtbESPQWvCQBSE7wX/w/IE&#10;b3UTba1GVxFpxYMIVaH09sg+k2D2bchuk/jvXUHocZiZb5jFqjOlaKh2hWUF8TACQZxaXXCm4Hz6&#10;ep2CcB5ZY2mZFNzIwWrZe1lgom3L39QcfSYChF2CCnLvq0RKl+Zk0A1tRRy8i60N+iDrTOoa2wA3&#10;pRxF0UQaLDgs5FjRJqf0evwzCrYttutx/Nnsr5fN7ff0fvjZx6TUoN+t5yA8df4//GzvtILxx+wN&#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bCxKscAAADd&#10;AAAADwAAAAAAAAAAAAAAAACqAgAAZHJzL2Rvd25yZXYueG1sUEsFBgAAAAAEAAQA+gAAAJ4DAAAA&#10;AA==&#10;">
                        <v:shape id="Freeform 1945" o:spid="_x0000_s1132" style="position:absolute;left:396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25cgA&#10;AADdAAAADwAAAGRycy9kb3ducmV2LnhtbESPQWvCQBSE70L/w/IKXsRsWqm1qauUolYoFKqCze2R&#10;fU1Csm9DdtX4711B8DjMzDfMdN6ZWhypdaVlBU9RDII4s7rkXMFuuxxOQDiPrLG2TArO5GA+e+hN&#10;MdH2xL903PhcBAi7BBUU3jeJlC4ryKCLbEMcvH/bGvRBtrnULZ4C3NTyOY7H0mDJYaHAhj4LyqrN&#10;wSgYD37S1ffgb981k72rvtLFbk2VUv3H7uMdhKfO38O39lorGL2+vcD1TX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JjblyAAAAN0AAAAPAAAAAAAAAAAAAAAAAJgCAABk&#10;cnMvZG93bnJldi54bWxQSwUGAAAAAAQABAD1AAAAjQMAAAAA&#10;" path="m,5r38,e" filled="f" strokeweight=".58pt">
                          <v:path arrowok="t" o:connecttype="custom" o:connectlocs="0,11;38,11" o:connectangles="0,0"/>
                        </v:shape>
                      </v:group>
                      <v:group id="Group 1942" o:spid="_x0000_s1133" style="position:absolute;left:4038;top:6;width:39;height:10" coordorigin="403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IvXccAAADdAAAADwAAAGRycy9kb3ducmV2LnhtbESPT2vCQBTE7wW/w/KE&#10;3nQTpVWjq4jU0oMI/gHx9sg+k2D2bciuSfz23YLQ4zAzv2EWq86UoqHaFZYVxMMIBHFqdcGZgvNp&#10;O5iCcB5ZY2mZFDzJwWrZe1tgom3LB2qOPhMBwi5BBbn3VSKlS3My6Ia2Ig7ezdYGfZB1JnWNbYCb&#10;Uo6i6FMaLDgs5FjRJqf0fnwYBd8ttutx/NXs7rfN83r62F92MSn13u/WcxCeOv8ffrV/tILxZ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WIvXccAAADd&#10;AAAADwAAAAAAAAAAAAAAAACqAgAAZHJzL2Rvd25yZXYueG1sUEsFBgAAAAAEAAQA+gAAAJ4DAAAA&#10;AA==&#10;">
                        <v:shape id="Freeform 1943" o:spid="_x0000_s1134" style="position:absolute;left:403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e8QA&#10;AADdAAAADwAAAGRycy9kb3ducmV2LnhtbERPy4rCMBTdC/MP4Q7MRjR1BEc7RhHxBYIwKqi7S3On&#10;LW1uShO1/r1ZCC4P5z2eNqYUN6pdbllBrxuBIE6szjlVcDwsO0MQziNrLC2Tggc5mE4+WmOMtb3z&#10;H932PhUhhF2MCjLvq1hKl2Rk0HVtRRy4f1sb9AHWqdQ13kO4KeV3FA2kwZxDQ4YVzTNKiv3VKBi0&#10;d5fVtn0+NdXw5Ir1ZXHcUKHU12cz+wXhqfFv8cu90Qr6P6MwN7wJT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mXvEAAAA3QAAAA8AAAAAAAAAAAAAAAAAmAIAAGRycy9k&#10;b3ducmV2LnhtbFBLBQYAAAAABAAEAPUAAACJAwAAAAA=&#10;" path="m,5r38,e" filled="f" strokeweight=".58pt">
                          <v:path arrowok="t" o:connecttype="custom" o:connectlocs="0,11;38,11" o:connectangles="0,0"/>
                        </v:shape>
                      </v:group>
                      <v:group id="Group 1940" o:spid="_x0000_s1135" style="position:absolute;left:4115;top:6;width:39;height:10" coordorigin="41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EetMcAAADdAAAADwAAAGRycy9kb3ducmV2LnhtbESPT2vCQBTE7wW/w/KE&#10;3nQTpVWjq4jU0oMI/gHx9sg+k2D2bciuSfz23YLQ4zAzv2EWq86UoqHaFZYVxMMIBHFqdcGZgvNp&#10;O5iCcB5ZY2mZFDzJwWrZe1tgom3LB2qOPhMBwi5BBbn3VSKlS3My6Ia2Ig7ezdYGfZB1JnWNbYCb&#10;Uo6i6FMaLDgs5FjRJqf0fnwYBd8ttutx/NXs7rfN83r62F92MSn13u/WcxCeOv8ffrV/tILxZ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7EetMcAAADd&#10;AAAADwAAAAAAAAAAAAAAAACqAgAAZHJzL2Rvd25yZXYueG1sUEsFBgAAAAAEAAQA+gAAAJ4DAAAA&#10;AA==&#10;">
                        <v:shape id="Freeform 1941" o:spid="_x0000_s1136" style="position:absolute;left:41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rMMA&#10;AADdAAAADwAAAGRycy9kb3ducmV2LnhtbERPTYvCMBC9L/gfwgheRNNVkFKNIuKqICysCuptaMa2&#10;tJmUJmr99+Yg7PHxvmeL1lTiQY0rLCv4HkYgiFOrC84UnI4/gxiE88gaK8uk4EUOFvPO1wwTbZ/8&#10;R4+Dz0QIYZeggtz7OpHSpTkZdENbEwfuZhuDPsAmk7rBZwg3lRxF0UQaLDg05FjTKqe0PNyNgkn/&#10;97rZ9y/nto7Prtxe16cdlUr1uu1yCsJT6//FH/dOKxjH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rMMAAADdAAAADwAAAAAAAAAAAAAAAACYAgAAZHJzL2Rv&#10;d25yZXYueG1sUEsFBgAAAAAEAAQA9QAAAIgDAAAAAA==&#10;" path="m,5r38,e" filled="f" strokeweight=".58pt">
                          <v:path arrowok="t" o:connecttype="custom" o:connectlocs="0,11;38,11" o:connectangles="0,0"/>
                        </v:shape>
                      </v:group>
                      <v:group id="Group 1938" o:spid="_x0000_s1137" style="position:absolute;left:4191;top:6;width:39;height:10" coordorigin="41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kTY8UAAADdAAAADwAAAGRycy9kb3ducmV2LnhtbESPQYvCMBSE74L/ITxh&#10;b5p2xUWqUURc2YMIWwXx9miebbF5KU1s6783wsIeh5n5hlmue1OJlhpXWlYQTyIQxJnVJecKzqfv&#10;8RyE88gaK8uk4EkO1qvhYImJth3/Upv6XAQIuwQVFN7XiZQuK8igm9iaOHg32xj0QTa51A12AW4q&#10;+RlFX9JgyWGhwJq2BWX39GEU7DvsNtN41x7ut+3zepodL4eYlPoY9ZsFCE+9/w//tX+0guk8iu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E2PFAAAA3QAA&#10;AA8AAAAAAAAAAAAAAAAAqgIAAGRycy9kb3ducmV2LnhtbFBLBQYAAAAABAAEAPoAAACcAwAAAAA=&#10;">
                        <v:shape id="Freeform 1939" o:spid="_x0000_s1138" style="position:absolute;left:41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vQMYA&#10;AADdAAAADwAAAGRycy9kb3ducmV2LnhtbESPQYvCMBSE7wv+h/AEL6LpuiClGkXEVUFYWBXU26N5&#10;tqXNS2midv+9EYQ9DjPzDTOdt6YSd2pcYVnB5zACQZxaXXCm4Hj4HsQgnEfWWFkmBX/kYD7rfEwx&#10;0fbBv3Tf+0wECLsEFeTe14mULs3JoBvamjh4V9sY9EE2mdQNPgLcVHIURWNpsOCwkGNNy5zScn8z&#10;Csb9n8t61z+f2jo+uXJzWR23VCrV67aLCQhPrf8Pv9tbreArjkbwehOe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vQMYAAADdAAAADwAAAAAAAAAAAAAAAACYAgAAZHJz&#10;L2Rvd25yZXYueG1sUEsFBgAAAAAEAAQA9QAAAIsDAAAAAA==&#10;" path="m,5r39,e" filled="f" strokeweight=".58pt">
                          <v:path arrowok="t" o:connecttype="custom" o:connectlocs="0,11;39,11" o:connectangles="0,0"/>
                        </v:shape>
                      </v:group>
                      <v:group id="Group 1936" o:spid="_x0000_s1139" style="position:absolute;left:4268;top:6;width:39;height:10" coordorigin="426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coj8UAAADdAAAADwAAAGRycy9kb3ducmV2LnhtbESPQYvCMBSE7wv+h/CE&#10;va1pLbtINYqIyh5EWBXE26N5tsXmpTSxrf9+Iwgeh5n5hpktelOJlhpXWlYQjyIQxJnVJecKTsfN&#10;1wSE88gaK8uk4EEOFvPBxwxTbTv+o/bgcxEg7FJUUHhfp1K6rCCDbmRr4uBdbWPQB9nkUjfYBbip&#10;5DiKfqTBksNCgTWtCspuh7tRsO2wWybxut3drqvH5fi9P+9iUupz2C+nIDz1/h1+tX+1gmQSJf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nKI/FAAAA3QAA&#10;AA8AAAAAAAAAAAAAAAAAqgIAAGRycy9kb3ducmV2LnhtbFBLBQYAAAAABAAEAPoAAACcAwAAAAA=&#10;">
                        <v:shape id="Freeform 1937" o:spid="_x0000_s1140" style="position:absolute;left:426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Sr8cA&#10;AADdAAAADwAAAGRycy9kb3ducmV2LnhtbESPW2vCQBSE34X+h+UUfJG6qYqE6Coi9QJCwQtY3w7Z&#10;YxKSPRuyq8Z/3y0IfRxm5htmOm9NJe7UuMKygs9+BII4tbrgTMHpuPqIQTiPrLGyTAqe5GA+e+tM&#10;MdH2wXu6H3wmAoRdggpy7+tESpfmZND1bU0cvKttDPogm0zqBh8Bbio5iKKxNFhwWMixpmVOaXm4&#10;GQXj3vdlvev9nNs6Prtyc/k6balUqvveLiYgPLX+P/xqb7WCYRyN4O9Ne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Ukq/HAAAA3QAAAA8AAAAAAAAAAAAAAAAAmAIAAGRy&#10;cy9kb3ducmV2LnhtbFBLBQYAAAAABAAEAPUAAACMAwAAAAA=&#10;" path="m,5r39,e" filled="f" strokeweight=".58pt">
                          <v:path arrowok="t" o:connecttype="custom" o:connectlocs="0,11;39,11" o:connectangles="0,0"/>
                        </v:shape>
                      </v:group>
                      <v:group id="Group 1934" o:spid="_x0000_s1141" style="position:absolute;left:4345;top:6;width:39;height:10" coordorigin="434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IVYMUAAADdAAAADwAAAGRycy9kb3ducmV2LnhtbESPQYvCMBSE74L/ITzB&#10;m6ZVXKQaRcQVDyJsXVi8PZpnW2xeSpNt6783wsIeh5n5hllve1OJlhpXWlYQTyMQxJnVJecKvq+f&#10;kyUI55E1VpZJwZMcbDfDwRoTbTv+ojb1uQgQdgkqKLyvEyldVpBBN7U1cfDutjHog2xyqRvsAtxU&#10;chZFH9JgyWGhwJr2BWWP9NcoOHbY7ebxoT0/7vvn7bq4/JxjUmo86ncrEJ56/x/+a5+0gvkyWs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CFWDFAAAA3QAA&#10;AA8AAAAAAAAAAAAAAAAAqgIAAGRycy9kb3ducmV2LnhtbFBLBQYAAAAABAAEAPoAAACcAwAAAAA=&#10;">
                        <v:shape id="Freeform 1935" o:spid="_x0000_s1142" style="position:absolute;left:434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pQ8cA&#10;AADdAAAADwAAAGRycy9kb3ducmV2LnhtbESP3WrCQBSE7wu+w3KE3ohubCGE6CoitgpCwR9Q7w7Z&#10;YxKSPRuyq6Zv7xYKXg4z8w0znXemFndqXWlZwXgUgSDOrC45V3A8fA0TEM4ja6wtk4JfcjCf9d6m&#10;mGr74B3d9z4XAcIuRQWF900qpcsKMuhGtiEO3tW2Bn2QbS51i48AN7X8iKJYGiw5LBTY0LKgrNrf&#10;jIJ48HP53g7Op65JTq5aX1bHDVVKvfe7xQSEp86/wv/tjVbwmUQx/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qUPHAAAA3QAAAA8AAAAAAAAAAAAAAAAAmAIAAGRy&#10;cy9kb3ducmV2LnhtbFBLBQYAAAAABAAEAPUAAACMAwAAAAA=&#10;" path="m,5r38,e" filled="f" strokeweight=".58pt">
                          <v:path arrowok="t" o:connecttype="custom" o:connectlocs="0,11;38,11" o:connectangles="0,0"/>
                        </v:shape>
                      </v:group>
                      <v:group id="Group 1932" o:spid="_x0000_s1143" style="position:absolute;left:4422;top:6;width:39;height:10" coordorigin="442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wujMcAAADdAAAADwAAAGRycy9kb3ducmV2LnhtbESPQWvCQBSE7wX/w/KE&#10;3uomSltJ3YQgtvQgQlWQ3h7ZZxKSfRuy2yT++25B6HGYmW+YTTaZVgzUu9qygngRgSAurK65VHA+&#10;vT+tQTiPrLG1TApu5CBLZw8bTLQd+YuGoy9FgLBLUEHlfZdI6YqKDLqF7YiDd7W9QR9kX0rd4xjg&#10;ppXLKHqRBmsOCxV2tK2oaI4/RsHHiGO+infDvrlub9+n58NlH5NSj/MpfwPhafL/4Xv7UytYraN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9wujMcAAADd&#10;AAAADwAAAAAAAAAAAAAAAACqAgAAZHJzL2Rvd25yZXYueG1sUEsFBgAAAAAEAAQA+gAAAJ4DAAAA&#10;AA==&#10;">
                        <v:shape id="Freeform 1933" o:spid="_x0000_s1144" style="position:absolute;left:442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YqsMA&#10;AADdAAAADwAAAGRycy9kb3ducmV2LnhtbERPTYvCMBC9L/gfwgheRNNVkFKNIuKqICysCuptaMa2&#10;tJmUJmr99+Yg7PHxvmeL1lTiQY0rLCv4HkYgiFOrC84UnI4/gxiE88gaK8uk4EUOFvPO1wwTbZ/8&#10;R4+Dz0QIYZeggtz7OpHSpTkZdENbEwfuZhuDPsAmk7rBZwg3lRxF0UQaLDg05FjTKqe0PNyNgkn/&#10;97rZ9y/nto7Prtxe16cdlUr1uu1yCsJT6//FH/dOKxjH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YqsMAAADdAAAADwAAAAAAAAAAAAAAAACYAgAAZHJzL2Rv&#10;d25yZXYueG1sUEsFBgAAAAAEAAQA9QAAAIgDAAAAAA==&#10;" path="m,5r38,e" filled="f" strokeweight=".58pt">
                          <v:path arrowok="t" o:connecttype="custom" o:connectlocs="0,11;38,11" o:connectangles="0,0"/>
                        </v:shape>
                      </v:group>
                      <v:group id="Group 1930" o:spid="_x0000_s1145" style="position:absolute;left:4499;top:6;width:39;height:10" coordorigin="44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shape id="Freeform 1931" o:spid="_x0000_s1146" style="position:absolute;left:44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CccMA&#10;AADdAAAADwAAAGRycy9kb3ducmV2LnhtbERPy4rCMBTdC/MP4Q64kTFVQUo1yjD4AkGYjuC4uzTX&#10;trS5KU3U+vdmIbg8nPd82Zla3Kh1pWUFo2EEgjizuuRcwfFv/RWDcB5ZY22ZFDzIwXLx0Ztjou2d&#10;f+mW+lyEEHYJKii8bxIpXVaQQTe0DXHgLrY16ANsc6lbvIdwU8txFE2lwZJDQ4EN/RSUVenVKJgO&#10;DufNfvB/6pr45KrteXXcUaVU/7P7noHw1Pm3+OXeaQWTeBT2h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YCccMAAADdAAAADwAAAAAAAAAAAAAAAACYAgAAZHJzL2Rv&#10;d25yZXYueG1sUEsFBgAAAAAEAAQA9QAAAIgDAAAAAA==&#10;" path="m,5r38,e" filled="f" strokeweight=".58pt">
                          <v:path arrowok="t" o:connecttype="custom" o:connectlocs="0,11;38,11" o:connectangles="0,0"/>
                        </v:shape>
                      </v:group>
                      <v:group id="Group 1928" o:spid="_x0000_s1147" style="position:absolute;left:4575;top:6;width:39;height:10" coordorigin="45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ghb7FAAAA3QAA&#10;AA8AAAAAAAAAAAAAAAAAqgIAAGRycy9kb3ducmV2LnhtbFBLBQYAAAAABAAEAPoAAACcAwAAAAA=&#10;">
                        <v:shape id="Freeform 1929" o:spid="_x0000_s1148" style="position:absolute;left:45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5nccA&#10;AADdAAAADwAAAGRycy9kb3ducmV2LnhtbESP3YrCMBSE7wXfIZyFvZE1VUFKNcoiugoLgj/gendo&#10;jm1pc1KaqPXtN4Lg5TAz3zDTeWsqcaPGFZYVDPoRCOLU6oIzBcfD6isG4TyyxsoyKXiQg/ms25li&#10;ou2dd3Tb+0wECLsEFeTe14mULs3JoOvbmjh4F9sY9EE2mdQN3gPcVHIYRWNpsOCwkGNNi5zScn81&#10;Csa97fnnt/d3auv45Mr1eXncUKnU50f7PQHhqfXv8Ku90QpG8WAIzzfhCc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oOZ3HAAAA3QAAAA8AAAAAAAAAAAAAAAAAmAIAAGRy&#10;cy9kb3ducmV2LnhtbFBLBQYAAAAABAAEAPUAAACMAwAAAAA=&#10;" path="m,5r39,e" filled="f" strokeweight=".58pt">
                          <v:path arrowok="t" o:connecttype="custom" o:connectlocs="0,11;39,11" o:connectangles="0,0"/>
                        </v:shape>
                      </v:group>
                      <v:group id="Group 1926" o:spid="_x0000_s1149" style="position:absolute;left:4652;top:6;width:39;height:10" coordorigin="465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6+UsUAAADdAAAADwAAAGRycy9kb3ducmV2LnhtbESPQYvCMBSE7wv+h/AE&#10;b2vaLS5SjSLiigcRVgXx9miebbF5KU1s6783wsIeh5n5hpkve1OJlhpXWlYQjyMQxJnVJecKzqef&#10;zykI55E1VpZJwZMcLBeDjzmm2nb8S+3R5yJA2KWooPC+TqV0WUEG3djWxMG72cagD7LJpW6wC3BT&#10;ya8o+pYGSw4LBda0Lii7Hx9GwbbDbpXEm3Z/v62f19PkcNnHpNRo2K9mIDz1/j/8195pBck0Tu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vlLFAAAA3QAA&#10;AA8AAAAAAAAAAAAAAAAAqgIAAGRycy9kb3ducmV2LnhtbFBLBQYAAAAABAAEAPoAAACcAwAAAAA=&#10;">
                        <v:shape id="Freeform 1927" o:spid="_x0000_s1150" style="position:absolute;left:465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EcscA&#10;AADdAAAADwAAAGRycy9kb3ducmV2LnhtbESP3WrCQBSE7wt9h+UI3kjdaIuE6CpF/ANBqBXUu0P2&#10;mIRkz4bsqunbu4LQy2FmvmEms9ZU4kaNKywrGPQjEMSp1QVnCg6/y48YhPPIGivLpOCPHMym728T&#10;TLS98w/d9j4TAcIuQQW593UipUtzMuj6tiYO3sU2Bn2QTSZ1g/cAN5UcRtFIGiw4LORY0zyntNxf&#10;jYJRb3debXunY1vHR1euz4vDhkqlup32ewzCU+v/w6/2Riv4jAdf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BHLHAAAA3QAAAA8AAAAAAAAAAAAAAAAAmAIAAGRy&#10;cy9kb3ducmV2LnhtbFBLBQYAAAAABAAEAPUAAACMAwAAAAA=&#10;" path="m,5r39,e" filled="f" strokeweight=".58pt">
                          <v:path arrowok="t" o:connecttype="custom" o:connectlocs="0,11;39,11" o:connectangles="0,0"/>
                        </v:shape>
                      </v:group>
                      <v:group id="Group 1924" o:spid="_x0000_s1151" style="position:absolute;left:4729;top:6;width:39;height:10" coordorigin="472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uDvcUAAADdAAAADwAAAGRycy9kb3ducmV2LnhtbESPQYvCMBSE74L/ITzB&#10;m6ZVXKQaRURlD7KwdWHx9miebbF5KU1s67/fLAgeh5n5hllve1OJlhpXWlYQTyMQxJnVJecKfi7H&#10;yRKE88gaK8uk4EkOtpvhYI2Jth1/U5v6XAQIuwQVFN7XiZQuK8igm9qaOHg32xj0QTa51A12AW4q&#10;OYuiD2mw5LBQYE37grJ7+jAKTh12u3l8aM/32/55vSy+fs8xKTUe9bsVCE+9f4df7U+tYL6MF/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2bg73FAAAA3QAA&#10;AA8AAAAAAAAAAAAAAAAAqgIAAGRycy9kb3ducmV2LnhtbFBLBQYAAAAABAAEAPoAAACcAwAAAAA=&#10;">
                        <v:shape id="Freeform 1925" o:spid="_x0000_s1152" style="position:absolute;left:472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nscA&#10;AADdAAAADwAAAGRycy9kb3ducmV2LnhtbESPQWvCQBSE70L/w/IKvYhurBBC6iqltFUQBKNgvT2y&#10;r0lI9m3Irhr/vSsIHoeZ+YaZLXrTiDN1rrKsYDKOQBDnVldcKNjvfkYJCOeRNTaWScGVHCzmL4MZ&#10;ptpeeEvnzBciQNilqKD0vk2ldHlJBt3YtsTB+7edQR9kV0jd4SXATSPfoyiWBisOCyW29FVSXmcn&#10;oyAebo6/6+HfoW+Tg6uXx+/9imql3l77zw8Qnnr/DD/aK61gmkx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TP57HAAAA3QAAAA8AAAAAAAAAAAAAAAAAmAIAAGRy&#10;cy9kb3ducmV2LnhtbFBLBQYAAAAABAAEAPUAAACMAwAAAAA=&#10;" path="m,5r38,e" filled="f" strokeweight=".58pt">
                          <v:path arrowok="t" o:connecttype="custom" o:connectlocs="0,11;38,11" o:connectangles="0,0"/>
                        </v:shape>
                      </v:group>
                      <v:group id="Group 1922" o:spid="_x0000_s1153" style="position:absolute;left:4806;top:6;width:39;height:10" coordorigin="480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W4UccAAADdAAAADwAAAGRycy9kb3ducmV2LnhtbESPQWvCQBSE7wX/w/KE&#10;3uomSltJ3YQgtvQgQlWQ3h7ZZxKSfRuy2yT++25B6HGYmW+YTTaZVgzUu9qygngRgSAurK65VHA+&#10;vT+tQTiPrLG1TApu5CBLZw8bTLQd+YuGoy9FgLBLUEHlfZdI6YqKDLqF7YiDd7W9QR9kX0rd4xjg&#10;ppXLKHqRBmsOCxV2tK2oaI4/RsHHiGO+infDvrlub9+n58NlH5NSj/MpfwPhafL/4Xv7UytYreN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W4UccAAADd&#10;AAAADwAAAAAAAAAAAAAAAACqAgAAZHJzL2Rvd25yZXYueG1sUEsFBgAAAAAEAAQA+gAAAJ4DAAAA&#10;AA==&#10;">
                        <v:shape id="Freeform 1923" o:spid="_x0000_s1154" style="position:absolute;left:480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Od8MA&#10;AADdAAAADwAAAGRycy9kb3ducmV2LnhtbERPy4rCMBTdC/MP4Q64kTFVQUo1yjD4AkGYjuC4uzTX&#10;trS5KU3U+vdmIbg8nPd82Zla3Kh1pWUFo2EEgjizuuRcwfFv/RWDcB5ZY22ZFDzIwXLx0Ztjou2d&#10;f+mW+lyEEHYJKii8bxIpXVaQQTe0DXHgLrY16ANsc6lbvIdwU8txFE2lwZJDQ4EN/RSUVenVKJgO&#10;DufNfvB/6pr45KrteXXcUaVU/7P7noHw1Pm3+OXeaQWTeBTmhj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AOd8MAAADdAAAADwAAAAAAAAAAAAAAAACYAgAAZHJzL2Rv&#10;d25yZXYueG1sUEsFBgAAAAAEAAQA9QAAAIgDAAAAAA==&#10;" path="m,5r38,e" filled="f" strokeweight=".58pt">
                          <v:path arrowok="t" o:connecttype="custom" o:connectlocs="0,11;38,11" o:connectangles="0,0"/>
                        </v:shape>
                      </v:group>
                      <v:group id="Group 1920" o:spid="_x0000_s1155" style="position:absolute;left:4883;top:6;width:39;height:10" coordorigin="48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aJuMcAAADdAAAADwAAAGRycy9kb3ducmV2LnhtbESPQWvCQBSE7wX/w/IK&#10;3ppNlJaYZhWRKh5CoSqU3h7ZZxLMvg3ZbRL/fbdQ6HGYmW+YfDOZVgzUu8aygiSKQRCXVjdcKbic&#10;908pCOeRNbaWScGdHGzWs4ccM21H/qDh5CsRIOwyVFB732VSurImgy6yHXHwrrY36IPsK6l7HAPc&#10;tHIRxy/SYMNhocaOdjWVt9O3UXAYcdwuk7ehuF1396/z8/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NaJuMcAAADd&#10;AAAADwAAAAAAAAAAAAAAAACqAgAAZHJzL2Rvd25yZXYueG1sUEsFBgAAAAAEAAQA+gAAAJ4DAAAA&#10;AA==&#10;">
                        <v:shape id="Freeform 1921" o:spid="_x0000_s1156" style="position:absolute;left:48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IzMMA&#10;AADdAAAADwAAAGRycy9kb3ducmV2LnhtbERPy4rCMBTdC/MP4Q64kTFVQUo1yjD4AkGYjuC4uzTX&#10;trS5KU3U+vdmIbg8nPd82Zla3Kh1pWUFo2EEgjizuuRcwfFv/RWDcB5ZY22ZFDzIwXLx0Ztjou2d&#10;f+mW+lyEEHYJKii8bxIpXVaQQTe0DXHgLrY16ANsc6lbvIdwU8txFE2lwZJDQ4EN/RSUVenVKJgO&#10;DufNfvB/6pr45KrteXXcUaVU/7P7noHw1Pm3+OXeaQWTeBz2h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rIzMMAAADdAAAADwAAAAAAAAAAAAAAAACYAgAAZHJzL2Rv&#10;d25yZXYueG1sUEsFBgAAAAAEAAQA9QAAAIgDAAAAAA==&#10;" path="m,5r38,e" filled="f" strokeweight=".58pt">
                          <v:path arrowok="t" o:connecttype="custom" o:connectlocs="0,11;38,11" o:connectangles="0,0"/>
                        </v:shape>
                      </v:group>
                      <v:group id="Group 1918" o:spid="_x0000_s1157" style="position:absolute;left:4959;top:6;width:39;height:10" coordorigin="49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xPA8cAAADdAAAADwAAAGRycy9kb3ducmV2LnhtbESPT2vCQBTE74V+h+UV&#10;vNVNlJYQXUVEi4cg1BSKt0f2mQSzb0N2mz/fvisUehxm5jfMejuaRvTUudqygngegSAurK65VPCV&#10;H18TEM4ja2wsk4KJHGw3z09rTLUd+JP6iy9FgLBLUUHlfZtK6YqKDLq5bYmDd7OdQR9kV0rd4RDg&#10;ppGLKHqXBmsOCxW2tK+ouF9+jIKPAYfdMj702f22n6752/k7i0mp2cu4W4HwNPr/8F/7pBUsk0UM&#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xPA8cAAADd&#10;AAAADwAAAAAAAAAAAAAAAACqAgAAZHJzL2Rvd25yZXYueG1sUEsFBgAAAAAEAAQA+gAAAJ4DAAAA&#10;AA==&#10;">
                        <v:shape id="Freeform 1919" o:spid="_x0000_s1158" style="position:absolute;left:49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zIMcA&#10;AADdAAAADwAAAGRycy9kb3ducmV2LnhtbESP3WrCQBSE7wu+w3IEb0Q3piAhdZUi/oFQqArWu0P2&#10;NAnJng3ZVdO3dwWhl8PMfMPMFp2pxY1aV1pWMBlHIIgzq0vOFZyO61ECwnlkjbVlUvBHDhbz3tsM&#10;U23v/E23g89FgLBLUUHhfZNK6bKCDLqxbYiD92tbgz7INpe6xXuAm1rGUTSVBksOCwU2tCwoqw5X&#10;o2A6/Lps9sOfc9ckZ1dtL6vTjiqlBv3u8wOEp87/h1/tnVbwnsQxPN+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E8yDHAAAA3QAAAA8AAAAAAAAAAAAAAAAAmAIAAGRy&#10;cy9kb3ducmV2LnhtbFBLBQYAAAAABAAEAPUAAACMAwAAAAA=&#10;" path="m,5r39,e" filled="f" strokeweight=".58pt">
                          <v:path arrowok="t" o:connecttype="custom" o:connectlocs="0,11;39,11" o:connectangles="0,0"/>
                        </v:shape>
                      </v:group>
                      <v:group id="Group 1916" o:spid="_x0000_s1159" style="position:absolute;left:5036;top:6;width:39;height:10" coordorigin="50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J078YAAADdAAAADwAAAGRycy9kb3ducmV2LnhtbESPT4vCMBTE74LfITxh&#10;b5rWsiJdo4jsyh5E8A/I3h7Nsy02L6WJbf32G0HwOMzMb5jFqjeVaKlxpWUF8SQCQZxZXXKu4Hz6&#10;Gc9BOI+ssbJMCh7kYLUcDhaYatvxgdqjz0WAsEtRQeF9nUrpsoIMuomtiYN3tY1BH2STS91gF+Cm&#10;ktMomkmDJYeFAmvaFJTdjnejYNtht07i73Z3u24ef6fP/WUXk1Ifo379BcJT79/hV/tXK0jm0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UnTvxgAAAN0A&#10;AAAPAAAAAAAAAAAAAAAAAKoCAABkcnMvZG93bnJldi54bWxQSwUGAAAAAAQABAD6AAAAnQMAAAAA&#10;">
                        <v:shape id="Freeform 1917" o:spid="_x0000_s1160" style="position:absolute;left:50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Oz8gA&#10;AADdAAAADwAAAGRycy9kb3ducmV2LnhtbESP3WrCQBSE7wXfYTmF3ojZVEVC6ipS+iMUBKNgc3fI&#10;niYh2bMhu9X49t1CwcthZr5hVpvBtOJCvastK3iKYhDEhdU1lwpOx7dpAsJ5ZI2tZVJwIweb9Xi0&#10;wlTbKx/okvlSBAi7FBVU3neplK6oyKCLbEccvG/bG/RB9qXUPV4D3LRyFsdLabDmsFBhRy8VFU32&#10;YxQsJ/v8/XPydR665Oyaj/z1tKNGqceHYfsMwtPg7+H/9k4rmCezB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Yc7PyAAAAN0AAAAPAAAAAAAAAAAAAAAAAJgCAABk&#10;cnMvZG93bnJldi54bWxQSwUGAAAAAAQABAD1AAAAjQMAAAAA&#10;" path="m,5r39,e" filled="f" strokeweight=".58pt">
                          <v:path arrowok="t" o:connecttype="custom" o:connectlocs="0,11;39,11" o:connectangles="0,0"/>
                        </v:shape>
                      </v:group>
                      <v:group id="Group 1914" o:spid="_x0000_s1161" style="position:absolute;left:5113;top:6;width:39;height:10" coordorigin="51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JAMUAAADdAAAADwAAAGRycy9kb3ducmV2LnhtbESPQYvCMBSE7wv+h/AE&#10;b2taxUWqUURc8SDCqiDeHs2zLTYvpcm29d8bQfA4zMw3zHzZmVI0VLvCsoJ4GIEgTq0uOFNwPv1+&#10;T0E4j6yxtEwKHuRgueh9zTHRtuU/ao4+EwHCLkEFufdVIqVLczLohrYiDt7N1gZ9kHUmdY1tgJtS&#10;jqLoRxosOCzkWNE6p/R+/DcKti22q3G8afb32/pxPU0Ol31MSg363WoGwlPnP+F3e6cVjKej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3SQDFAAAA3QAA&#10;AA8AAAAAAAAAAAAAAAAAqgIAAGRycy9kb3ducmV2LnhtbFBLBQYAAAAABAAEAPoAAACcAwAAAAA=&#10;">
                        <v:shape id="Freeform 1915" o:spid="_x0000_s1162" style="position:absolute;left:51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I8cA&#10;AADdAAAADwAAAGRycy9kb3ducmV2LnhtbESPW2vCQBSE3wv+h+UIvohutBBC6ipFvIFQ8ALWt0P2&#10;NAnJng3ZVdN/7xYKPg4z8w0zW3SmFndqXWlZwWQcgSDOrC45V3A+rUcJCOeRNdaWScEvOVjMe28z&#10;TLV98IHuR5+LAGGXooLC+yaV0mUFGXRj2xAH78e2Bn2QbS51i48AN7WcRlEsDZYcFgpsaFlQVh1v&#10;RkE8/Lpu9sPvS9ckF1dtr6vzjiqlBv3u8wOEp86/wv/tnVbwnkxj+HsTnoC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9SPHAAAA3QAAAA8AAAAAAAAAAAAAAAAAmAIAAGRy&#10;cy9kb3ducmV2LnhtbFBLBQYAAAAABAAEAPUAAACMAwAAAAA=&#10;" path="m,5r38,e" filled="f" strokeweight=".58pt">
                          <v:path arrowok="t" o:connecttype="custom" o:connectlocs="0,11;38,11" o:connectangles="0,0"/>
                        </v:shape>
                      </v:group>
                      <v:group id="Group 1912" o:spid="_x0000_s1163" style="position:absolute;left:5190;top:6;width:39;height:10" coordorigin="51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ly7MYAAADdAAAADwAAAGRycy9kb3ducmV2LnhtbESPT4vCMBTE7wt+h/CE&#10;va1plV2lGkVElz2I4B8Qb4/m2Rabl9LEtn57Iwh7HGbmN8xs0ZlSNFS7wrKCeBCBIE6tLjhTcDpu&#10;viYgnEfWWFomBQ9ysJj3PmaYaNvynpqDz0SAsEtQQe59lUjp0pwMuoGtiIN3tbVBH2SdSV1jG+Cm&#10;lMMo+pEGCw4LOVa0yim9He5GwW+L7XIUr5vt7bp6XI7fu/M2JqU++91yCsJT5//D7/afVjCaDM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XLsxgAAAN0A&#10;AAAPAAAAAAAAAAAAAAAAAKoCAABkcnMvZG93bnJldi54bWxQSwUGAAAAAAQABAD6AAAAnQMAAAAA&#10;">
                        <v:shape id="Freeform 1913" o:spid="_x0000_s1164" style="position:absolute;left:51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EysMA&#10;AADdAAAADwAAAGRycy9kb3ducmV2LnhtbERPy4rCMBTdC/MP4Q64kTFVQUo1yjD4AkGYjuC4uzTX&#10;trS5KU3U+vdmIbg8nPd82Zla3Kh1pWUFo2EEgjizuuRcwfFv/RWDcB5ZY22ZFDzIwXLx0Ztjou2d&#10;f+mW+lyEEHYJKii8bxIpXVaQQTe0DXHgLrY16ANsc6lbvIdwU8txFE2lwZJDQ4EN/RSUVenVKJgO&#10;DufNfvB/6pr45KrteXXcUaVU/7P7noHw1Pm3+OXeaQWTeBzmhj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zEysMAAADdAAAADwAAAAAAAAAAAAAAAACYAgAAZHJzL2Rv&#10;d25yZXYueG1sUEsFBgAAAAAEAAQA9QAAAIgDAAAAAA==&#10;" path="m,5r38,e" filled="f" strokeweight=".58pt">
                          <v:path arrowok="t" o:connecttype="custom" o:connectlocs="0,11;38,11" o:connectangles="0,0"/>
                        </v:shape>
                      </v:group>
                      <v:group id="Group 1910" o:spid="_x0000_s1165" style="position:absolute;left:5267;top:6;width:39;height:10" coordorigin="52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pDBcYAAADdAAAADwAAAGRycy9kb3ducmV2LnhtbESPT4vCMBTE78J+h/AW&#10;9qZpFcWtRhFxlz2I4B9YvD2aZ1tsXkoT2/rtjSB4HGbmN8x82ZlSNFS7wrKCeBCBIE6tLjhTcDr+&#10;9KcgnEfWWFomBXdysFx89OaYaNvynpqDz0SAsEtQQe59lUjp0pwMuoGtiIN3sbVBH2SdSV1jG+Cm&#10;lMMomkiDBYeFHCta55ReDzej4LfFdjWKN832elnfz8fx7n8bk1Jfn91qBsJT59/hV/tPKxhNh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kMFxgAAAN0A&#10;AAAPAAAAAAAAAAAAAAAAAKoCAABkcnMvZG93bnJldi54bWxQSwUGAAAAAAQABAD6AAAAnQMAAAAA&#10;">
                        <v:shape id="Freeform 1911" o:spid="_x0000_s1166" style="position:absolute;left:52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eEcMA&#10;AADdAAAADwAAAGRycy9kb3ducmV2LnhtbERPy4rCMBTdC/MP4QqzEU0dQUo1igy+YECYjqDuLs21&#10;LW1uShO1/r1ZDLg8nPd82Zla3Kl1pWUF41EEgjizuuRcwfFvM4xBOI+ssbZMCp7kYLn46M0x0fbB&#10;v3RPfS5CCLsEFRTeN4mULivIoBvZhjhwV9sa9AG2udQtPkK4qeVXFE2lwZJDQ4ENfReUVenNKJgO&#10;Dpftz+B86pr45KrdZX3cU6XUZ79bzUB46vxb/O/eawWTeBL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NeEcMAAADdAAAADwAAAAAAAAAAAAAAAACYAgAAZHJzL2Rv&#10;d25yZXYueG1sUEsFBgAAAAAEAAQA9QAAAIgDAAAAAA==&#10;" path="m,5r38,e" filled="f" strokeweight=".58pt">
                          <v:path arrowok="t" o:connecttype="custom" o:connectlocs="0,11;38,11" o:connectangles="0,0"/>
                        </v:shape>
                      </v:group>
                      <v:group id="Group 1908" o:spid="_x0000_s1167" style="position:absolute;left:5343;top:6;width:39;height:10" coordorigin="53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XZ3sUAAADdAAAADwAAAGRycy9kb3ducmV2LnhtbESPQYvCMBSE7wv+h/AE&#10;b2vaLS5SjSLiigcRVgXx9miebbF5KU1s6783wsIeh5n5hpkve1OJlhpXWlYQjyMQxJnVJecKzqef&#10;zykI55E1VpZJwZMcLBeDjzmm2nb8S+3R5yJA2KWooPC+TqV0WUEG3djWxMG72cagD7LJpW6wC3BT&#10;ya8o+pYGSw4LBda0Lii7Hx9GwbbDbpXEm3Z/v62f19PkcNnHpNRo2K9mIDz1/j/8195pBck0ieH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V2d7FAAAA3QAA&#10;AA8AAAAAAAAAAAAAAAAAqgIAAGRycy9kb3ducmV2LnhtbFBLBQYAAAAABAAEAPoAAACcAwAAAAA=&#10;">
                        <v:shape id="Freeform 1909" o:spid="_x0000_s1168" style="position:absolute;left:53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cgA&#10;AADdAAAADwAAAGRycy9kb3ducmV2LnhtbESPzWrDMBCE74W+g9hCLyGRG0MwjuVQSvMDhULTgJPb&#10;Ym1sY2tlLDVx3r4qFHIcZuYbJluNphMXGlxjWcHLLAJBXFrdcKXg8L2eJiCcR9bYWSYFN3Kwyh8f&#10;Mky1vfIXXfa+EgHCLkUFtfd9KqUrazLoZrYnDt7ZDgZ9kEMl9YDXADednEfRQhpsOCzU2NNbTWW7&#10;/zEKFpPP0+ZjcizGPilcuz29H3bUKvX8NL4uQXga/T38395pBXESz+HvTXg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HWX9yAAAAN0AAAAPAAAAAAAAAAAAAAAAAJgCAABk&#10;cnMvZG93bnJldi54bWxQSwUGAAAAAAQABAD1AAAAjQMAAAAA&#10;" path="m,5r39,e" filled="f" strokeweight=".58pt">
                          <v:path arrowok="t" o:connecttype="custom" o:connectlocs="0,11;39,11" o:connectangles="0,0"/>
                        </v:shape>
                      </v:group>
                      <v:group id="Group 1906" o:spid="_x0000_s1169" style="position:absolute;left:5420;top:6;width:39;height:10" coordorigin="54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viMsUAAADdAAAADwAAAGRycy9kb3ducmV2LnhtbESPQYvCMBSE7wv+h/CE&#10;va1pLbtINYqIyh5EWBXE26N5tsXmpTSxrf9+Iwgeh5n5hpktelOJlhpXWlYQjyIQxJnVJecKTsfN&#10;1wSE88gaK8uk4EEOFvPBxwxTbTv+o/bgcxEg7FJUUHhfp1K6rCCDbmRr4uBdbWPQB9nkUjfYBbip&#10;5DiKfqTBksNCgTWtCspuh7tRsO2wWybxut3drqvH5fi9P+9iUupz2C+nIDz1/h1+tX+1gmSS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L4jLFAAAA3QAA&#10;AA8AAAAAAAAAAAAAAAAAqgIAAGRycy9kb3ducmV2LnhtbFBLBQYAAAAABAAEAPoAAACcAwAAAAA=&#10;">
                        <v:shape id="Freeform 1907" o:spid="_x0000_s1170" style="position:absolute;left:54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EscA&#10;AADdAAAADwAAAGRycy9kb3ducmV2LnhtbESPQWvCQBSE74X+h+UJvYhurEVCdJUirQqCUBXU2yP7&#10;TEKyb0N21fjvXUHocZiZb5jJrDWVuFLjCssKBv0IBHFqdcGZgv3utxeDcB5ZY2WZFNzJwWz6/jbB&#10;RNsb/9F16zMRIOwSVJB7XydSujQng65va+LgnW1j0AfZZFI3eAtwU8nPKBpJgwWHhRxrmueUltuL&#10;UTDqbk6Ldfd4aOv44Mrl6We/olKpj077PQbhqfX/4Vd7pRUM4+EX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4WBLHAAAA3QAAAA8AAAAAAAAAAAAAAAAAmAIAAGRy&#10;cy9kb3ducmV2LnhtbFBLBQYAAAAABAAEAPUAAACMAwAAAAA=&#10;" path="m,5r39,e" filled="f" strokeweight=".58pt">
                          <v:path arrowok="t" o:connecttype="custom" o:connectlocs="0,11;39,11" o:connectangles="0,0"/>
                        </v:shape>
                      </v:group>
                      <v:group id="Group 1904" o:spid="_x0000_s1171" style="position:absolute;left:5497;top:6;width:39;height:10" coordorigin="54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7f3cUAAADdAAAADwAAAGRycy9kb3ducmV2LnhtbESPQYvCMBSE7wv+h/AE&#10;b2tai4tUo4io7EEWVgXx9miebbF5KU1s67/fLAgeh5n5hlmselOJlhpXWlYQjyMQxJnVJecKzqfd&#10;5wyE88gaK8uk4EkOVsvBxwJTbTv+pfbocxEg7FJUUHhfp1K6rCCDbmxr4uDdbGPQB9nkUjfYBbip&#10;5CSKvqTBksNCgTVtCsrux4dRsO+wWyfxtj3cb5vn9TT9uRxiUmo07NdzEJ56/w6/2t9aQTJLpv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393FAAAA3QAA&#10;AA8AAAAAAAAAAAAAAAAAqgIAAGRycy9kb3ducmV2LnhtbFBLBQYAAAAABAAEAPoAAACcAwAAAAA=&#10;">
                        <v:shape id="Freeform 1905" o:spid="_x0000_s1172" style="position:absolute;left:54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j/scA&#10;AADdAAAADwAAAGRycy9kb3ducmV2LnhtbESPW2vCQBSE3wv+h+UIvohuVAghdZUi3qBQ8ALWt0P2&#10;NAnJng3ZVeO/7xYKPg4z8w0zX3amFndqXWlZwWQcgSDOrC45V3A+bUYJCOeRNdaWScGTHCwXvbc5&#10;pto++ED3o89FgLBLUUHhfZNK6bKCDLqxbYiD92Nbgz7INpe6xUeAm1pOoyiWBksOCwU2tCooq443&#10;oyAefl23n8PvS9ckF1ftruvzniqlBv3u4x2Ep86/wv/tvVYwS2Y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mY/7HAAAA3QAAAA8AAAAAAAAAAAAAAAAAmAIAAGRy&#10;cy9kb3ducmV2LnhtbFBLBQYAAAAABAAEAPUAAACMAwAAAAA=&#10;" path="m,5r38,e" filled="f" strokeweight=".58pt">
                          <v:path arrowok="t" o:connecttype="custom" o:connectlocs="0,11;38,11" o:connectangles="0,0"/>
                        </v:shape>
                      </v:group>
                      <v:group id="Group 1902" o:spid="_x0000_s1173" style="position:absolute;left:5574;top:6;width:39;height:10" coordorigin="55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DkMcYAAADdAAAADwAAAGRycy9kb3ducmV2LnhtbESPQWvCQBSE70L/w/IK&#10;vekmhqpEVxHR0oMUjIXi7ZF9JsHs25Bdk/jvu4WCx2FmvmFWm8HUoqPWVZYVxJMIBHFudcWFgu/z&#10;YbwA4TyyxtoyKXiQg836ZbTCVNueT9RlvhABwi5FBaX3TSqly0sy6Ca2IQ7e1bYGfZBtIXWLfYCb&#10;Wk6jaCYNVhwWSmxoV1J+y+5GwUeP/TaJ993xdt09Luf3r59jTEq9vQ7bJQhPg3+G/9ufWkGyS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OQxxgAAAN0A&#10;AAAPAAAAAAAAAAAAAAAAAKoCAABkcnMvZG93bnJldi54bWxQSwUGAAAAAAQABAD6AAAAnQMAAAAA&#10;">
                        <v:shape id="Freeform 1903" o:spid="_x0000_s1174" style="position:absolute;left:55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SF8MA&#10;AADdAAAADwAAAGRycy9kb3ducmV2LnhtbERPy4rCMBTdC/MP4QqzEU0dQUo1igy+YECYjqDuLs21&#10;LW1uShO1/r1ZDLg8nPd82Zla3Kl1pWUF41EEgjizuuRcwfFvM4xBOI+ssbZMCp7kYLn46M0x0fbB&#10;v3RPfS5CCLsEFRTeN4mULivIoBvZhjhwV9sa9AG2udQtPkK4qeVXFE2lwZJDQ4ENfReUVenNKJgO&#10;Dpftz+B86pr45KrdZX3cU6XUZ79bzUB46vxb/O/eawWTeBL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VSF8MAAADdAAAADwAAAAAAAAAAAAAAAACYAgAAZHJzL2Rv&#10;d25yZXYueG1sUEsFBgAAAAAEAAQA9QAAAIgDAAAAAA==&#10;" path="m,5r38,e" filled="f" strokeweight=".58pt">
                          <v:path arrowok="t" o:connecttype="custom" o:connectlocs="0,11;38,11" o:connectangles="0,0"/>
                        </v:shape>
                      </v:group>
                      <v:group id="Group 1900" o:spid="_x0000_s1175" style="position:absolute;left:5651;top:6;width:39;height:10" coordorigin="56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PV2MYAAADdAAAADwAAAGRycy9kb3ducmV2LnhtbESPQWvCQBSE7wX/w/IE&#10;b3UTQ4tGVxGp4kEKVUG8PbLPJJh9G7LbJP77riD0OMzMN8xi1ZtKtNS40rKCeByBIM6sLjlXcD5t&#10;36cgnEfWWFkmBQ9ysFoO3haYatvxD7VHn4sAYZeigsL7OpXSZQUZdGNbEwfvZhuDPsgml7rBLsBN&#10;JSdR9CkNlhwWCqxpU1B2P/4aBbsOu3USf7WH+23zuJ4+vi+HmJQaDfv1HISn3v+HX+29VpBMk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Y9XYxgAAAN0A&#10;AAAPAAAAAAAAAAAAAAAAAKoCAABkcnMvZG93bnJldi54bWxQSwUGAAAAAAQABAD6AAAAnQMAAAAA&#10;">
                        <v:shape id="Freeform 1901" o:spid="_x0000_s1176" style="position:absolute;left:56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4hsgA&#10;AADdAAAADwAAAGRycy9kb3ducmV2LnhtbESPQWvCQBSE74X+h+UVvIhuGoJIzEZKqVYoFGqF6O2R&#10;fSYh2bchu2r677uFgsdhZr5hsvVoOnGlwTWWFTzPIxDEpdUNVwoO35vZEoTzyBo7y6Tghxys88eH&#10;DFNtb/xF172vRICwS1FB7X2fSunKmgy6ue2Jg3e2g0Ef5FBJPeAtwE0n4yhaSIMNh4Uae3qtqWz3&#10;F6NgMf08bT+mx2Lsl4Vr309vhx21Sk2expcVCE+jv4f/2zutIInj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tPiGyAAAAN0AAAAPAAAAAAAAAAAAAAAAAJgCAABk&#10;cnMvZG93bnJldi54bWxQSwUGAAAAAAQABAD1AAAAjQMAAAAA&#10;" path="m,5r38,e" filled="f" strokeweight=".58pt">
                          <v:path arrowok="t" o:connecttype="custom" o:connectlocs="0,11;38,11" o:connectangles="0,0"/>
                        </v:shape>
                      </v:group>
                      <v:group id="Group 1898" o:spid="_x0000_s1177" style="position:absolute;left:5727;top:6;width:39;height:10" coordorigin="57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J/ScYAAADdAAAADwAAAGRycy9kb3ducmV2LnhtbESPQWvCQBSE74L/YXmC&#10;t7pJrEWiq4hY8SCFqiDeHtlnEsy+DdltEv99t1DwOMzMN8xy3ZtKtNS40rKCeBKBIM6sLjlXcDl/&#10;vs1BOI+ssbJMCp7kYL0aDpaYatvxN7Unn4sAYZeigsL7OpXSZQUZdBNbEwfvbhuDPsgml7rBLsBN&#10;JZMo+pAGSw4LBda0LSh7nH6Mgn2H3WYa79rj47593s6zr+sxJqXGo36zAOGp96/wf/ugFbwny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In9JxgAAAN0A&#10;AAAPAAAAAAAAAAAAAAAAAKoCAABkcnMvZG93bnJldi54bWxQSwUGAAAAAAQABAD6AAAAnQMAAAAA&#10;">
                        <v:shape id="Freeform 1899" o:spid="_x0000_s1178" style="position:absolute;left:57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DascA&#10;AADdAAAADwAAAGRycy9kb3ducmV2LnhtbESP3WrCQBSE7wXfYTmCN6KbBgmSukoRawVB8Aesd4fs&#10;aRKSPRuyW41v7xYKXg4z8w0zX3amFjdqXWlZwdskAkGcWV1yruB8+hzPQDiPrLG2TAoe5GC56Pfm&#10;mGp75wPdjj4XAcIuRQWF900qpcsKMugmtiEO3o9tDfog21zqFu8BbmoZR1EiDZYcFgpsaFVQVh1/&#10;jYJktL9udqPvS9fMLq76uq7PW6qUGg66j3cQnjr/Cv+3t1rBNI4T+HsTn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w2rHAAAA3QAAAA8AAAAAAAAAAAAAAAAAmAIAAGRy&#10;cy9kb3ducmV2LnhtbFBLBQYAAAAABAAEAPUAAACMAwAAAAA=&#10;" path="m,5r39,e" filled="f" strokeweight=".58pt">
                          <v:path arrowok="t" o:connecttype="custom" o:connectlocs="0,11;39,11" o:connectangles="0,0"/>
                        </v:shape>
                      </v:group>
                      <v:group id="Group 1896" o:spid="_x0000_s1179" style="position:absolute;left:5804;top:6;width:39;height:10" coordorigin="58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xEpcYAAADdAAAADwAAAGRycy9kb3ducmV2LnhtbESPQWvCQBSE74X+h+UV&#10;vOkmsbaSuopILR5EUAvF2yP7TILZtyG7JvHfu4LQ4zAz3zCzRW8q0VLjSssK4lEEgjizuuRcwe9x&#10;PZyCcB5ZY2WZFNzIwWL++jLDVNuO99QefC4ChF2KCgrv61RKlxVk0I1sTRy8s20M+iCbXOoGuwA3&#10;lUyi6EMaLDksFFjTqqDscrgaBT8ddstx/N1uL+fV7XSc7P62MSk1eOuXXyA89f4//GxvtIL3JPm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vESlxgAAAN0A&#10;AAAPAAAAAAAAAAAAAAAAAKoCAABkcnMvZG93bnJldi54bWxQSwUGAAAAAAQABAD6AAAAnQMAAAAA&#10;">
                        <v:shape id="Freeform 1897" o:spid="_x0000_s1180" style="position:absolute;left:58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yg8IA&#10;AADdAAAADwAAAGRycy9kb3ducmV2LnhtbERPy6rCMBDdC/5DGMGNaHrLRaQaReQ+BEHwAepuaMa2&#10;tJmUJmr9e7MQXB7Oe7ZoTSXu1LjCsoKvUQSCOLW64EzB8fA7nIBwHlljZZkUPMnBYt7tzDDR9sE7&#10;uu99JkIIuwQV5N7XiZQuzcmgG9maOHBX2xj0ATaZ1A0+QripZBxFY2mw4NCQY02rnNJyfzMKxoPt&#10;5W8zOJ/aenJy5f/l57imUql+r11OQXhq/Uf8dq+1gu84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KDwgAAAN0AAAAPAAAAAAAAAAAAAAAAAJgCAABkcnMvZG93&#10;bnJldi54bWxQSwUGAAAAAAQABAD1AAAAhwMAAAAA&#10;" path="m,5r39,e" filled="f" strokeweight=".58pt">
                          <v:path arrowok="t" o:connecttype="custom" o:connectlocs="0,11;39,11" o:connectangles="0,0"/>
                        </v:shape>
                      </v:group>
                      <v:group id="Group 1894" o:spid="_x0000_s1181" style="position:absolute;left:5881;top:6;width:39;height:10" coordorigin="58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91TMYAAADdAAAADwAAAGRycy9kb3ducmV2LnhtbESPQWvCQBSE74X+h+UV&#10;vOkmsZaauopILR5EUAvF2yP7TILZtyG7JvHfu4LQ4zAz3zCzRW8q0VLjSssK4lEEgjizuuRcwe9x&#10;PfwE4TyyxsoyKbiRg8X89WWGqbYd76k9+FwECLsUFRTe16mULivIoBvZmjh4Z9sY9EE2udQNdgFu&#10;KplE0Yc0WHJYKLCmVUHZ5XA1Cn467Jbj+LvdXs6r2+k42f1tY1Jq8NYvv0B46v1/+NneaAXvSTK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b3VMxgAAAN0A&#10;AAAPAAAAAAAAAAAAAAAAAKoCAABkcnMvZG93bnJldi54bWxQSwUGAAAAAAQABAD6AAAAnQMAAAAA&#10;">
                        <v:shape id="Freeform 1895" o:spid="_x0000_s1182" style="position:absolute;left:58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oWMMA&#10;AADdAAAADwAAAGRycy9kb3ducmV2LnhtbERPy4rCMBTdC/5DuIIb0XQcEalGkUFnBEHwAeru0lzb&#10;0uamNFE7f28WgsvDec8WjSnFg2qXW1bwNYhAECdW55wqOB3X/QkI55E1lpZJwT85WMzbrRnG2j55&#10;T4+DT0UIYRejgsz7KpbSJRkZdANbEQfuZmuDPsA6lbrGZwg3pRxG0VgazDk0ZFjRT0ZJcbgbBePe&#10;7vq77V3OTTU5u+LvujptqFCq22mWUxCeGv8Rv90brWA0/A7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ZoWMMAAADdAAAADwAAAAAAAAAAAAAAAACYAgAAZHJzL2Rv&#10;d25yZXYueG1sUEsFBgAAAAAEAAQA9QAAAIgDAAAAAA==&#10;" path="m,5r38,e" filled="f" strokeweight=".58pt">
                          <v:path arrowok="t" o:connecttype="custom" o:connectlocs="0,11;38,11" o:connectangles="0,0"/>
                        </v:shape>
                      </v:group>
                      <v:group id="Group 1892" o:spid="_x0000_s1183" style="position:absolute;left:5958;top:6;width:39;height:10" coordorigin="59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Dvl8UAAADdAAAADwAAAGRycy9kb3ducmV2LnhtbESPQYvCMBSE78L+h/AE&#10;b5pWV1mqUURW2YMsqAvi7dE822LzUprY1n9vhAWPw8x8wyxWnSlFQ7UrLCuIRxEI4tTqgjMFf6ft&#10;8AuE88gaS8uk4EEOVsuP3gITbVs+UHP0mQgQdgkqyL2vEildmpNBN7IVcfCutjbog6wzqWtsA9yU&#10;chxFM2mw4LCQY0WbnNLb8W4U7Fps15P4u9nfrpvH5TT9Pe9jUmrQ79ZzEJ46/w7/t3+0gs/x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A75fFAAAA3QAA&#10;AA8AAAAAAAAAAAAAAAAAqgIAAGRycy9kb3ducmV2LnhtbFBLBQYAAAAABAAEAPoAAACcAwAAAAA=&#10;">
                        <v:shape id="Freeform 1893" o:spid="_x0000_s1184" style="position:absolute;left:59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TtMcA&#10;AADdAAAADwAAAGRycy9kb3ducmV2LnhtbESP3WrCQBSE7wt9h+UUvBHdmBaR6CpF/ANBqArq3SF7&#10;moRkz4bsqunbu4LQy2FmvmEms9ZU4kaNKywrGPQjEMSp1QVnCo6HZW8EwnlkjZVlUvBHDmbT97cJ&#10;Jtre+Ydue5+JAGGXoILc+zqR0qU5GXR9WxMH79c2Bn2QTSZ1g/cAN5WMo2goDRYcFnKsaZ5TWu6v&#10;RsGwu7ustt3zqa1HJ1euL4vjhkqlOh/t9xiEp9b/h1/tjVbwFX/G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U7THAAAA3QAAAA8AAAAAAAAAAAAAAAAAmAIAAGRy&#10;cy9kb3ducmV2LnhtbFBLBQYAAAAABAAEAPUAAACMAwAAAAA=&#10;" path="m,5r38,e" filled="f" strokeweight=".58pt">
                          <v:path arrowok="t" o:connecttype="custom" o:connectlocs="0,11;38,11" o:connectangles="0,0"/>
                        </v:shape>
                      </v:group>
                      <v:group id="Group 1890" o:spid="_x0000_s1185" style="position:absolute;left:6035;top:6;width:39;height:10" coordorigin="60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7Ue8YAAADdAAAADwAAAGRycy9kb3ducmV2LnhtbESPQWvCQBSE7wX/w/KE&#10;3uompi0SXUVESw8iVAXx9sg+k2D2bciuSfz3riD0OMzMN8xs0ZtKtNS40rKCeBSBIM6sLjlXcDxs&#10;PiYgnEfWWFkmBXdysJgP3maYatvxH7V7n4sAYZeigsL7OpXSZQUZdCNbEwfvYhuDPsgml7rBLsBN&#10;JcdR9C0NlhwWCqxpVVB23d+Mgp8Ou2USr9vt9bK6nw9fu9M2JqXeh/1yCsJT7//Dr/avVvA5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tR7xgAAAN0A&#10;AAAPAAAAAAAAAAAAAAAAAKoCAABkcnMvZG93bnJldi54bWxQSwUGAAAAAAQABAD6AAAAnQMAAAAA&#10;">
                        <v:shape id="Freeform 1891" o:spid="_x0000_s1186" style="position:absolute;left:60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uW8YA&#10;AADdAAAADwAAAGRycy9kb3ducmV2LnhtbESPQYvCMBSE78L+h/AWvIimuiJSjSKiu4IgrCuot0fz&#10;bEubl9Jktf57Iwgeh5n5hpnOG1OKK9Uut6yg34tAECdW55wqOPytu2MQziNrLC2Tgjs5mM8+WlOM&#10;tb3xL133PhUBwi5GBZn3VSylSzIy6Hq2Ig7exdYGfZB1KnWNtwA3pRxE0UgazDksZFjRMqOk2P8b&#10;BaPO7vy97ZyOTTU+uuLnvDpsqFCq/dksJiA8Nf4dfrU3WsFw8DWE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uW8YAAADdAAAADwAAAAAAAAAAAAAAAACYAgAAZHJz&#10;L2Rvd25yZXYueG1sUEsFBgAAAAAEAAQA9QAAAIsDAAAAAA==&#10;" path="m,5r38,e" filled="f" strokeweight=".58pt">
                          <v:path arrowok="t" o:connecttype="custom" o:connectlocs="0,11;38,11" o:connectangles="0,0"/>
                        </v:shape>
                      </v:group>
                      <v:group id="Group 1888" o:spid="_x0000_s1187" style="position:absolute;left:6111;top:6;width:39;height:10" coordorigin="61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plMYAAADdAAAADwAAAGRycy9kb3ducmV2LnhtbESPS4vCQBCE7wv7H4Ze&#10;8KaT+GKJjiKiyx5E8AGLtybTJsFMT8iMSfz3jiDssaiqr6j5sjOlaKh2hWUF8SACQZxaXXCm4Hza&#10;9r9BOI+ssbRMCh7kYLn4/Jhjom3LB2qOPhMBwi5BBbn3VSKlS3My6Aa2Ig7e1dYGfZB1JnWNbYCb&#10;Ug6jaCoNFhwWcqxonVN6O96Ngp8W29Uo3jS723X9uJwm+79dTEr1vrrVDISnzv+H3+1frWA8HE3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UxgAAAN0A&#10;AAAPAAAAAAAAAAAAAAAAAKoCAABkcnMvZG93bnJldi54bWxQSwUGAAAAAAQABAD6AAAAnQMAAAAA&#10;">
                        <v:shape id="Freeform 1889" o:spid="_x0000_s1188" style="position:absolute;left:61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Vt8gA&#10;AADdAAAADwAAAGRycy9kb3ducmV2LnhtbESP3WrCQBSE74W+w3IKvRGz0UqQ6CpF+iMUhEYhenfI&#10;niYh2bMhu9X07V2h0MthZr5hVpvBtOJCvastK5hGMQjiwuqaSwXHw9tkAcJ5ZI2tZVLwSw4264fR&#10;ClNtr/xFl8yXIkDYpaig8r5LpXRFRQZdZDvi4H3b3qAPsi+l7vEa4KaVszhOpMGaw0KFHW0rKprs&#10;xyhIxvvz++f4lA/dInfNx/n1uKNGqafH4WUJwtPg/8N/7Z1WMJ89J3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81W3yAAAAN0AAAAPAAAAAAAAAAAAAAAAAJgCAABk&#10;cnMvZG93bnJldi54bWxQSwUGAAAAAAQABAD1AAAAjQMAAAAA&#10;" path="m,5r39,e" filled="f" strokeweight=".58pt">
                          <v:path arrowok="t" o:connecttype="custom" o:connectlocs="0,11;39,11" o:connectangles="0,0"/>
                        </v:shape>
                      </v:group>
                      <v:group id="Group 1886" o:spid="_x0000_s1189" style="position:absolute;left:6188;top:6;width:39;height:10" coordorigin="61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XSeMcAAADdAAAADwAAAGRycy9kb3ducmV2LnhtbESPT2vCQBTE70K/w/IK&#10;3uom/mkluoqIlR5EaCyIt0f2mQSzb0N2m8Rv3xUKHoeZ+Q2zXPemEi01rrSsIB5FIIgzq0vOFfyc&#10;Pt/mIJxH1lhZJgV3crBevQyWmGjb8Te1qc9FgLBLUEHhfZ1I6bKCDLqRrYmDd7WNQR9kk0vdYBfg&#10;ppLjKHqXBksOCwXWtC0ou6W/RsG+w24ziXft4Xbd3i+n2fF8iEmp4Wu/WYDw1Ptn+L/9pRVMx5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GXSeMcAAADd&#10;AAAADwAAAAAAAAAAAAAAAACqAgAAZHJzL2Rvd25yZXYueG1sUEsFBgAAAAAEAAQA+gAAAJ4DAAAA&#10;AA==&#10;">
                        <v:shape id="Freeform 1887" o:spid="_x0000_s1190" style="position:absolute;left:61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kXsMA&#10;AADdAAAADwAAAGRycy9kb3ducmV2LnhtbERPy4rCMBTdC/5DuIIb0XQcEalGkUFnBEHwAeru0lzb&#10;0uamNFE7f28WgsvDec8WjSnFg2qXW1bwNYhAECdW55wqOB3X/QkI55E1lpZJwT85WMzbrRnG2j55&#10;T4+DT0UIYRejgsz7KpbSJRkZdANbEQfuZmuDPsA6lbrGZwg3pRxG0VgazDk0ZFjRT0ZJcbgbBePe&#10;7vq77V3OTTU5u+LvujptqFCq22mWUxCeGv8Rv90brWA0/A5z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kXsMAAADdAAAADwAAAAAAAAAAAAAAAACYAgAAZHJzL2Rv&#10;d25yZXYueG1sUEsFBgAAAAAEAAQA9QAAAIgDAAAAAA==&#10;" path="m,5r39,e" filled="f" strokeweight=".58pt">
                          <v:path arrowok="t" o:connecttype="custom" o:connectlocs="0,11;39,11" o:connectangles="0,0"/>
                        </v:shape>
                      </v:group>
                      <v:group id="Group 1884" o:spid="_x0000_s1191" style="position:absolute;left:6265;top:6;width:39;height:10" coordorigin="62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jkccAAADdAAAADwAAAGRycy9kb3ducmV2LnhtbESPT2vCQBTE70K/w/IK&#10;3uom/ik1uoqIlR5EaCyIt0f2mQSzb0N2m8Rv3xUKHoeZ+Q2zXPemEi01rrSsIB5FIIgzq0vOFfyc&#10;Pt8+QDiPrLGyTAru5GC9ehksMdG2429qU5+LAGGXoILC+zqR0mUFGXQjWxMH72obgz7IJpe6wS7A&#10;TSXHUfQuDZYcFgqsaVtQdkt/jYJ9h91mEu/aw+26vV9Os+P5EJNSw9d+swDhqffP8H/7SyuYji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rbjkccAAADd&#10;AAAADwAAAAAAAAAAAAAAAACqAgAAZHJzL2Rvd25yZXYueG1sUEsFBgAAAAAEAAQA+gAAAJ4DAAAA&#10;AA==&#10;">
                        <v:shape id="Freeform 1885" o:spid="_x0000_s1192" style="position:absolute;left:62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bJcMA&#10;AADdAAAADwAAAGRycy9kb3ducmV2LnhtbERPy4rCMBTdC/5DuIIb0XRERKpRRBxHEAQfoO4uzbUt&#10;bW5Kk9H692YhuDyc92zRmFI8qHa5ZQU/gwgEcWJ1zqmC8+m3PwHhPLLG0jIpeJGDxbzdmmGs7ZMP&#10;9Dj6VIQQdjEqyLyvYildkpFBN7AVceDutjboA6xTqWt8hnBTymEUjaXBnENDhhWtMkqK479RMO7t&#10;b5td73ppqsnFFX+39XlLhVLdTrOcgvDU+K/4495qBaPhKOwP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bJcMAAADdAAAADwAAAAAAAAAAAAAAAACYAgAAZHJzL2Rv&#10;d25yZXYueG1sUEsFBgAAAAAEAAQA9QAAAIgDAAAAAA==&#10;" path="m,5r38,e" filled="f" strokeweight=".58pt">
                          <v:path arrowok="t" o:connecttype="custom" o:connectlocs="0,11;38,11" o:connectangles="0,0"/>
                        </v:shape>
                      </v:group>
                      <v:group id="Group 1882" o:spid="_x0000_s1193" style="position:absolute;left:6342;top:6;width:39;height:10" coordorigin="63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ac6sUAAADdAAAADwAAAGRycy9kb3ducmV2LnhtbESPQYvCMBSE78L+h/CE&#10;vWlaV2WpRhFZlz2IoC6It0fzbIvNS2liW/+9EQSPw8x8w8yXnSlFQ7UrLCuIhxEI4tTqgjMF/8fN&#10;4BuE88gaS8uk4E4OlouP3hwTbVveU3PwmQgQdgkqyL2vEildmpNBN7QVcfAutjbog6wzqWtsA9yU&#10;chRFU2mw4LCQY0XrnNLr4WYU/LbYrr7in2Z7vazv5+Nkd9rGpNRnv1vNQHjq/Dv8av9pBePR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GnOrFAAAA3QAA&#10;AA8AAAAAAAAAAAAAAAAAqgIAAGRycy9kb3ducmV2LnhtbFBLBQYAAAAABAAEAPoAAACcAwAAAAA=&#10;">
                        <v:shape id="Freeform 1883" o:spid="_x0000_s1194" style="position:absolute;left:63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gycgA&#10;AADdAAAADwAAAGRycy9kb3ducmV2LnhtbESPQWvCQBSE74X+h+UVvIhuGoJIzEZKqVYoFGqF6O2R&#10;fSYh2bchu2r677uFgsdhZr5hsvVoOnGlwTWWFTzPIxDEpdUNVwoO35vZEoTzyBo7y6Tghxys88eH&#10;DFNtb/xF172vRICwS1FB7X2fSunKmgy6ue2Jg3e2g0Ef5FBJPeAtwE0n4yhaSIMNh4Uae3qtqWz3&#10;F6NgMf08bT+mx2Lsl4Vr309vhx21Sk2expcVCE+jv4f/2zutIImT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iDJyAAAAN0AAAAPAAAAAAAAAAAAAAAAAJgCAABk&#10;cnMvZG93bnJldi54bWxQSwUGAAAAAAQABAD1AAAAjQMAAAAA&#10;" path="m,5r38,e" filled="f" strokeweight=".58pt">
                          <v:path arrowok="t" o:connecttype="custom" o:connectlocs="0,11;38,11" o:connectangles="0,0"/>
                        </v:shape>
                      </v:group>
                      <v:group id="Group 1880" o:spid="_x0000_s1195" style="position:absolute;left:6419;top:6;width:39;height:10" coordorigin="64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inBsYAAADdAAAADwAAAGRycy9kb3ducmV2LnhtbESPS4vCQBCE78L+h6EX&#10;9qaT+GKJjiLiLnsQwQcs3ppMmwQzPSEzJvHfO4Lgsaiqr6j5sjOlaKh2hWUF8SACQZxaXXCm4HT8&#10;6X+DcB5ZY2mZFNzJwXLx0Ztjom3Le2oOPhMBwi5BBbn3VSKlS3My6Aa2Ig7exdYGfZB1JnWNbYCb&#10;Ug6jaCoNFhwWcqxonVN6PdyMgt8W29Uo3jTb62V9Px8nu/9tTEp9fXarGQhPnX+HX+0/rWA8HI/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KcGxgAAAN0A&#10;AAAPAAAAAAAAAAAAAAAAAKoCAABkcnMvZG93bnJldi54bWxQSwUGAAAAAAQABAD6AAAAnQMAAAAA&#10;">
                        <v:shape id="Freeform 1881" o:spid="_x0000_s1196" style="position:absolute;left:64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dJsYA&#10;AADdAAAADwAAAGRycy9kb3ducmV2LnhtbESP3YrCMBSE74V9h3AWvBFNlSJSjbIs/sGCsK6g3h2a&#10;Y1vanJQman37jSB4OczMN8xs0ZpK3KhxhWUFw0EEgji1uuBMweFv1Z+AcB5ZY2WZFDzIwWL+0Zlh&#10;ou2df+m295kIEHYJKsi9rxMpXZqTQTewNXHwLrYx6INsMqkbvAe4qeQoisbSYMFhIceavnNKy/3V&#10;KBj3duf1T+90bOvJ0ZWb8/KwpVKp7mf7NQXhqfXv8Ku91QriURzD8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sdJsYAAADdAAAADwAAAAAAAAAAAAAAAACYAgAAZHJz&#10;L2Rvd25yZXYueG1sUEsFBgAAAAAEAAQA9QAAAIsDAAAAAA==&#10;" path="m,5r38,e" filled="f" strokeweight=".58pt">
                          <v:path arrowok="t" o:connecttype="custom" o:connectlocs="0,11;38,11" o:connectangles="0,0"/>
                        </v:shape>
                      </v:group>
                      <v:group id="Group 1878" o:spid="_x0000_s1197" style="position:absolute;left:6495;top:6;width:39;height:10" coordorigin="64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a6cYAAADdAAAADwAAAGRycy9kb3ducmV2LnhtbESPT4vCMBTE78J+h/AW&#10;9qZpXZWlGkXEXTyI4B9YvD2aZ1tsXkoT2/rtjSB4HGbmN8xs0ZlSNFS7wrKCeBCBIE6tLjhTcDr+&#10;9n9AOI+ssbRMCu7kYDH/6M0w0bblPTUHn4kAYZeggtz7KpHSpTkZdANbEQfvYmuDPsg6k7rGNsBN&#10;KYdRNJEGCw4LOVa0yim9Hm5GwV+L7fI7Xjfb62V1Px/Hu/9tTEp9fXbLKQhPnX+HX+2NVjAajs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ZrpxgAAAN0A&#10;AAAPAAAAAAAAAAAAAAAAAKoCAABkcnMvZG93bnJldi54bWxQSwUGAAAAAAQABAD6AAAAnQMAAAAA&#10;">
                        <v:shape id="Freeform 1879" o:spid="_x0000_s1198" style="position:absolute;left:64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mysgA&#10;AADdAAAADwAAAGRycy9kb3ducmV2LnhtbESPQWvCQBSE7wX/w/IEL1I3lRAkzUZEqhUKhVoh9fbI&#10;viYh2bchu2r677uFgsdhZr5hsvVoOnGlwTWWFTwtIhDEpdUNVwpOn7vHFQjnkTV2lknBDzlY55OH&#10;DFNtb/xB16OvRICwS1FB7X2fSunKmgy6he2Jg/dtB4M+yKGSesBbgJtOLqMokQYbDgs19rStqWyP&#10;F6Mgmb+f92/zr2LsV4VrX88vpwO1Ss2m4+YZhKfR38P/7YNWEC/j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9SbKyAAAAN0AAAAPAAAAAAAAAAAAAAAAAJgCAABk&#10;cnMvZG93bnJldi54bWxQSwUGAAAAAAQABAD1AAAAjQMAAAAA&#10;" path="m,5r39,e" filled="f" strokeweight=".58pt">
                          <v:path arrowok="t" o:connecttype="custom" o:connectlocs="0,11;39,11" o:connectangles="0,0"/>
                        </v:shape>
                      </v:group>
                      <v:group id="Group 1876" o:spid="_x0000_s1199" style="position:absolute;left:6572;top:6;width:39;height:10" coordorigin="65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OhBccAAADdAAAADwAAAGRycy9kb3ducmV2LnhtbESPT2vCQBTE70K/w/IK&#10;vdVN/NNKdBURWzyI0FgQb4/sMwlm34bsNonf3hUKHoeZ+Q2zWPWmEi01rrSsIB5GIIgzq0vOFfwe&#10;v95nIJxH1lhZJgU3crBavgwWmGjb8Q+1qc9FgLBLUEHhfZ1I6bKCDLqhrYmDd7GNQR9kk0vdYBfg&#10;ppKjKPqQBksOCwXWtCkou6Z/RsF3h916HG/b/fWyuZ2P08NpH5NSb6/9eg7CU++f4f/2TiuYjCaf&#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GOhBccAAADd&#10;AAAADwAAAAAAAAAAAAAAAACqAgAAZHJzL2Rvd25yZXYueG1sUEsFBgAAAAAEAAQA+gAAAJ4DAAAA&#10;AA==&#10;">
                        <v:shape id="Freeform 1877" o:spid="_x0000_s1200" style="position:absolute;left:65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XI8MA&#10;AADdAAAADwAAAGRycy9kb3ducmV2LnhtbERPy4rCMBTdC/5DuIIb0XRERKpRRBxHEAQfoO4uzbUt&#10;bW5Kk9H692YhuDyc92zRmFI8qHa5ZQU/gwgEcWJ1zqmC8+m3PwHhPLLG0jIpeJGDxbzdmmGs7ZMP&#10;9Dj6VIQQdjEqyLyvYildkpFBN7AVceDutjboA6xTqWt8hnBTymEUjaXBnENDhhWtMkqK479RMO7t&#10;b5td73ppqsnFFX+39XlLhVLdTrOcgvDU+K/4495qBaPhKMwN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XI8MAAADdAAAADwAAAAAAAAAAAAAAAACYAgAAZHJzL2Rv&#10;d25yZXYueG1sUEsFBgAAAAAEAAQA9QAAAIgDAAAAAA==&#10;" path="m,5r39,e" filled="f" strokeweight=".58pt">
                          <v:path arrowok="t" o:connecttype="custom" o:connectlocs="0,11;39,11" o:connectangles="0,0"/>
                        </v:shape>
                      </v:group>
                      <v:group id="Group 1874" o:spid="_x0000_s1201" style="position:absolute;left:6649;top:6;width:39;height:10" coordorigin="66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Q7McAAADdAAAADwAAAGRycy9kb3ducmV2LnhtbESPT2vCQBTE70K/w/IK&#10;vdVN/FNqdBURWzyI0FgQb4/sMwlm34bsNonf3hUKHoeZ+Q2zWPWmEi01rrSsIB5GIIgzq0vOFfwe&#10;v94/QTiPrLGyTApu5GC1fBksMNG24x9qU5+LAGGXoILC+zqR0mUFGXRDWxMH72Ibgz7IJpe6wS7A&#10;TSVHUfQhDZYcFgqsaVNQdk3/jILvDrv1ON62++tlczsfp4fTPial3l779RyEp94/w//tnVYwGU1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rCQ7McAAADd&#10;AAAADwAAAAAAAAAAAAAAAACqAgAAZHJzL2Rvd25yZXYueG1sUEsFBgAAAAAEAAQA+gAAAJ4DAAAA&#10;AA==&#10;">
                        <v:shape id="Freeform 1875" o:spid="_x0000_s1202" style="position:absolute;left:66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N+MMA&#10;AADdAAAADwAAAGRycy9kb3ducmV2LnhtbERPy4rCMBTdC/5DuIIb0XRkFKlGkUFnBEHwAeru0lzb&#10;0uamNFE7f28WgsvDec8WjSnFg2qXW1bwNYhAECdW55wqOB3X/QkI55E1lpZJwT85WMzbrRnG2j55&#10;T4+DT0UIYRejgsz7KpbSJRkZdANbEQfuZmuDPsA6lbrGZwg3pRxG0VgazDk0ZFjRT0ZJcbgbBePe&#10;7vq77V3OTTU5u+LvujptqFCq22mWUxCeGv8Rv90breB7OAr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N+MMAAADdAAAADwAAAAAAAAAAAAAAAACYAgAAZHJzL2Rv&#10;d25yZXYueG1sUEsFBgAAAAAEAAQA9QAAAIgDAAAAAA==&#10;" path="m,5r38,e" filled="f" strokeweight=".58pt">
                          <v:path arrowok="t" o:connecttype="custom" o:connectlocs="0,11;38,11" o:connectangles="0,0"/>
                        </v:shape>
                      </v:group>
                      <v:group id="Group 1872" o:spid="_x0000_s1203" style="position:absolute;left:6726;top:6;width:39;height:10" coordorigin="67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8KN8cAAADdAAAADwAAAGRycy9kb3ducmV2LnhtbESPQWvCQBSE7wX/w/KE&#10;3ppNbFMkZhURKx5CoSqU3h7ZZxLMvg3ZbRL/fbdQ6HGYmW+YfDOZVgzUu8aygiSKQRCXVjdcKbic&#10;356WIJxH1thaJgV3crBZzx5yzLQd+YOGk69EgLDLUEHtfZdJ6cqaDLrIdsTBu9reoA+yr6TucQxw&#10;08pFHL9Kgw2HhRo72tVU3k7fRsFhxHH7nOyH4nbd3b/O6ftnkZBSj/NpuwLhafL/4b/2USt4WaQ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R8KN8cAAADd&#10;AAAADwAAAAAAAAAAAAAAAACqAgAAZHJzL2Rvd25yZXYueG1sUEsFBgAAAAAEAAQA+gAAAJ4DAAAA&#10;AA==&#10;">
                        <v:shape id="Freeform 1873" o:spid="_x0000_s1204" style="position:absolute;left:67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2FMcA&#10;AADdAAAADwAAAGRycy9kb3ducmV2LnhtbESP3WrCQBSE7wt9h+UUvBHdGFqR6CpF/ANBqArq3SF7&#10;moRkz4bsqunbu4LQy2FmvmEms9ZU4kaNKywrGPQjEMSp1QVnCo6HZW8EwnlkjZVlUvBHDmbT97cJ&#10;Jtre+Ydue5+JAGGXoILc+zqR0qU5GXR9WxMH79c2Bn2QTSZ1g/cAN5WMo2goDRYcFnKsaZ5TWu6v&#10;RsGwu7ustt3zqa1HJ1euL4vjhkqlOh/t9xiEp9b/h1/tjVbwGX/F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XthTHAAAA3QAAAA8AAAAAAAAAAAAAAAAAmAIAAGRy&#10;cy9kb3ducmV2LnhtbFBLBQYAAAAABAAEAPUAAACMAwAAAAA=&#10;" path="m,5r38,e" filled="f" strokeweight=".58pt">
                          <v:path arrowok="t" o:connecttype="custom" o:connectlocs="0,11;38,11" o:connectangles="0,0"/>
                        </v:shape>
                      </v:group>
                      <v:group id="Group 1870" o:spid="_x0000_s1205" style="position:absolute;left:6803;top:6;width:39;height:10" coordorigin="68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Ex28YAAADdAAAADwAAAGRycy9kb3ducmV2LnhtbESPS4vCQBCE7wv7H4Ze&#10;8KaT+GKJjiKiyx5E8AGLtybTJsFMT8iMSfz3jiDssaiqr6j5sjOlaKh2hWUF8SACQZxaXXCm4Hza&#10;9r9BOI+ssbRMCh7kYLn4/Jhjom3LB2qOPhMBwi5BBbn3VSKlS3My6Aa2Ig7e1dYGfZB1JnWNbYCb&#10;Ug6jaCoNFhwWcqxonVN6O96Ngp8W29Uo3jS723X9uJwm+79dTEr1vrrVDISnzv+H3+1frWA8nIz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gTHbxgAAAN0A&#10;AAAPAAAAAAAAAAAAAAAAAKoCAABkcnMvZG93bnJldi54bWxQSwUGAAAAAAQABAD6AAAAnQMAAAAA&#10;">
                        <v:shape id="Freeform 1871" o:spid="_x0000_s1206" style="position:absolute;left:68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L+8cA&#10;AADdAAAADwAAAGRycy9kb3ducmV2LnhtbESP3YrCMBSE7wXfIRxhb2RNFRWpRlkWV4UFwR9wvTs0&#10;x7a0OSlN1Pr2RljwcpiZb5jZojGluFHtcssK+r0IBHFidc6pguPh53MCwnlkjaVlUvAgB4t5uzXD&#10;WNs77+i296kIEHYxKsi8r2IpXZKRQdezFXHwLrY26IOsU6lrvAe4KeUgisbSYM5hIcOKvjNKiv3V&#10;KBh3t+fVb/fv1FSTkyvW5+VxQ4VSH53mawrCU+Pf4f/2RisYDkZ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yi/vHAAAA3QAAAA8AAAAAAAAAAAAAAAAAmAIAAGRy&#10;cy9kb3ducmV2LnhtbFBLBQYAAAAABAAEAPUAAACMAwAAAAA=&#10;" path="m,5r38,e" filled="f" strokeweight=".58pt">
                          <v:path arrowok="t" o:connecttype="custom" o:connectlocs="0,11;38,11" o:connectangles="0,0"/>
                        </v:shape>
                      </v:group>
                      <v:group id="Group 1868" o:spid="_x0000_s1207" style="position:absolute;left:6879;top:6;width:39;height:10" coordorigin="68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QMNMYAAADdAAAADwAAAGRycy9kb3ducmV2LnhtbESPQWvCQBSE74L/YXkF&#10;b3UTNaWkriJixYMUqgXx9sg+k2D2bchuk/jvXUHwOMzMN8x82ZtKtNS40rKCeByBIM6sLjlX8Hf8&#10;fv8E4TyyxsoyKbiRg+ViOJhjqm3Hv9QefC4ChF2KCgrv61RKlxVk0I1tTRy8i20M+iCbXOoGuwA3&#10;lZxE0Yc0WHJYKLCmdUHZ9fBvFGw77FbTeNPur5f17XxMfk77mJQavfWrLxCeev8KP9s7rWA2SR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JAw0xgAAAN0A&#10;AAAPAAAAAAAAAAAAAAAAAKoCAABkcnMvZG93bnJldi54bWxQSwUGAAAAAAQABAD6AAAAnQMAAAAA&#10;">
                        <v:shape id="Freeform 1869" o:spid="_x0000_s1208" style="position:absolute;left:68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wF8gA&#10;AADdAAAADwAAAGRycy9kb3ducmV2LnhtbESP3WrCQBSE74W+w3IKvRGzUWqQ6CpF+iMUhEYhenfI&#10;niYh2bMhu9X07V2h0MthZr5hVpvBtOJCvastK5hGMQjiwuqaSwXHw9tkAcJ5ZI2tZVLwSw4264fR&#10;ClNtr/xFl8yXIkDYpaig8r5LpXRFRQZdZDvi4H3b3qAPsi+l7vEa4KaVszhOpMGaw0KFHW0rKprs&#10;xyhIxvvz++f4lA/dInfNx/n1uKNGqafH4WUJwtPg/8N/7Z1W8DybJ3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LAXyAAAAN0AAAAPAAAAAAAAAAAAAAAAAJgCAABk&#10;cnMvZG93bnJldi54bWxQSwUGAAAAAAQABAD1AAAAjQMAAAAA&#10;" path="m,5r39,e" filled="f" strokeweight=".58pt">
                          <v:path arrowok="t" o:connecttype="custom" o:connectlocs="0,11;39,11" o:connectangles="0,0"/>
                        </v:shape>
                      </v:group>
                      <v:group id="Group 1866" o:spid="_x0000_s1209" style="position:absolute;left:6956;top:6;width:39;height:10" coordorigin="69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o32MYAAADdAAAADwAAAGRycy9kb3ducmV2LnhtbESPQWvCQBSE74X+h+UV&#10;vOkmWluJriKi4kGEakG8PbLPJJh9G7JrEv99VxB6HGbmG2a26EwpGqpdYVlBPIhAEKdWF5wp+D1t&#10;+hMQziNrLC2Tggc5WMzf32aYaNvyDzVHn4kAYZeggtz7KpHSpTkZdANbEQfvamuDPsg6k7rGNsBN&#10;KYdR9CUNFhwWcqxolVN6O96Ngm2L7XIUr5v97bp6XE7jw3kfk1K9j245BeGp8//hV3unFXwO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ujfYxgAAAN0A&#10;AAAPAAAAAAAAAAAAAAAAAKoCAABkcnMvZG93bnJldi54bWxQSwUGAAAAAAQABAD6AAAAnQMAAAAA&#10;">
                        <v:shape id="Freeform 1867" o:spid="_x0000_s1210" style="position:absolute;left:69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sMA&#10;AADdAAAADwAAAGRycy9kb3ducmV2LnhtbERPy4rCMBTdC/5DuIIb0XRkFKlGkUFnBEHwAeru0lzb&#10;0uamNFE7f28WgsvDec8WjSnFg2qXW1bwNYhAECdW55wqOB3X/QkI55E1lpZJwT85WMzbrRnG2j55&#10;T4+DT0UIYRejgsz7KpbSJRkZdANbEQfuZmuDPsA6lbrGZwg3pRxG0VgazDk0ZFjRT0ZJcbgbBePe&#10;7vq77V3OTTU5u+LvujptqFCq22mWUxCeGv8Rv90breB7OApz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sMAAADdAAAADwAAAAAAAAAAAAAAAACYAgAAZHJzL2Rv&#10;d25yZXYueG1sUEsFBgAAAAAEAAQA9QAAAIgDAAAAAA==&#10;" path="m,5r39,e" filled="f" strokeweight=".58pt">
                          <v:path arrowok="t" o:connecttype="custom" o:connectlocs="0,11;39,11" o:connectangles="0,0"/>
                        </v:shape>
                      </v:group>
                      <v:group id="Group 1864" o:spid="_x0000_s1211" style="position:absolute;left:7033;top:6;width:39;height:10" coordorigin="70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kGMcYAAADdAAAADwAAAGRycy9kb3ducmV2LnhtbESPQWvCQBSE74X+h+UV&#10;vOkmWkuNriKi4kGEakG8PbLPJJh9G7JrEv99VxB6HGbmG2a26EwpGqpdYVlBPIhAEKdWF5wp+D1t&#10;+t8gnEfWWFomBQ9ysJi/v80w0bblH2qOPhMBwi5BBbn3VSKlS3My6Aa2Ig7e1dYGfZB1JnWNbYCb&#10;Ug6j6EsaLDgs5FjRKqf0drwbBdsW2+UoXjf723X1uJzGh/M+JqV6H91yCsJT5//Dr/ZOK/gc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aQYxxgAAAN0A&#10;AAAPAAAAAAAAAAAAAAAAAKoCAABkcnMvZG93bnJldi54bWxQSwUGAAAAAAQABAD6AAAAnQMAAAAA&#10;">
                        <v:shape id="Freeform 1865" o:spid="_x0000_s1212" style="position:absolute;left:70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HRcMA&#10;AADdAAAADwAAAGRycy9kb3ducmV2LnhtbERPy4rCMBTdC/MP4Q64kTFVpEg1yjD4AkGYjuC4uzTX&#10;trS5KU3U+vdmIbg8nPd82Zla3Kh1pWUFo2EEgjizuuRcwfFv/TUF4TyyxtoyKXiQg+XiozfHRNs7&#10;/9It9bkIIewSVFB43yRSuqwgg25oG+LAXWxr0AfY5lK3eA/hppbjKIqlwZJDQ4EN/RSUVenVKIgH&#10;h/NmP/g/dc305KrteXXcUaVU/7P7noHw1Pm3+OXeaQWTcRz2h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VHRcMAAADdAAAADwAAAAAAAAAAAAAAAACYAgAAZHJzL2Rv&#10;d25yZXYueG1sUEsFBgAAAAAEAAQA9QAAAIgDAAAAAA==&#10;" path="m,5r38,e" filled="f" strokeweight=".58pt">
                          <v:path arrowok="t" o:connecttype="custom" o:connectlocs="0,11;38,11" o:connectangles="0,0"/>
                        </v:shape>
                      </v:group>
                      <v:group id="Group 1862" o:spid="_x0000_s1213" style="position:absolute;left:7110;top:6;width:39;height:10" coordorigin="71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AisUAAADdAAAADwAAAGRycy9kb3ducmV2LnhtbESPQYvCMBSE78L+h/CE&#10;vWlaV2WpRhFZlz2IoC6It0fzbIvNS2liW/+9EQSPw8x8w8yXnSlFQ7UrLCuIhxEI4tTqgjMF/8fN&#10;4BuE88gaS8uk4E4OlouP3hwTbVveU3PwmQgQdgkqyL2vEildmpNBN7QVcfAutjbog6wzqWtsA9yU&#10;chRFU2mw4LCQY0XrnNLr4WYU/LbYrr7in2Z7vazv5+Nkd9rGpNRnv1vNQHjq/Dv8av9pBePR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zwIrFAAAA3QAA&#10;AA8AAAAAAAAAAAAAAAAAqgIAAGRycy9kb3ducmV2LnhtbFBLBQYAAAAABAAEAPoAAACcAwAAAAA=&#10;">
                        <v:shape id="Freeform 1863" o:spid="_x0000_s1214" style="position:absolute;left:71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8qccA&#10;AADdAAAADwAAAGRycy9kb3ducmV2LnhtbESP3WrCQBSE7wXfYTmCN6KbBgmSukoRawVB8Aesd4fs&#10;aRKSPRuyW41v7xYKXg4z8w0zX3amFjdqXWlZwdskAkGcWV1yruB8+hzPQDiPrLG2TAoe5GC56Pfm&#10;mGp75wPdjj4XAcIuRQWF900qpcsKMugmtiEO3o9tDfog21zqFu8BbmoZR1EiDZYcFgpsaFVQVh1/&#10;jYJktL9udqPvS9fMLq76uq7PW6qUGg66j3cQnjr/Cv+3t1rBNE5i+HsTn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7fKnHAAAA3QAAAA8AAAAAAAAAAAAAAAAAmAIAAGRy&#10;cy9kb3ducmV2LnhtbFBLBQYAAAAABAAEAPUAAACMAwAAAAA=&#10;" path="m,5r38,e" filled="f" strokeweight=".58pt">
                          <v:path arrowok="t" o:connecttype="custom" o:connectlocs="0,11;38,11" o:connectangles="0,0"/>
                        </v:shape>
                      </v:group>
                      <v:group id="Group 1860" o:spid="_x0000_s1215" style="position:absolute;left:7187;top:6;width:39;height:10" coordorigin="71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37ZsYAAADdAAAADwAAAGRycy9kb3ducmV2LnhtbESPS4vCQBCE78L+h6EX&#10;9qaT+GKJjiLiLnsQwQcs3ppMmwQzPSEzJvHfO4Lgsaiqr6j5sjOlaKh2hWUF8SACQZxaXXCm4HT8&#10;6X+DcB5ZY2mZFNzJwXLx0Ztjom3Le2oOPhMBwi5BBbn3VSKlS3My6Aa2Ig7exdYGfZB1JnWNbYCb&#10;Ug6jaCoNFhwWcqxonVN6PdyMgt8W29Uo3jTb62V9Px8nu/9tTEp9fXarGQhPnX+HX+0/rWA8nI7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7ftmxgAAAN0A&#10;AAAPAAAAAAAAAAAAAAAAAKoCAABkcnMvZG93bnJldi54bWxQSwUGAAAAAAQABAD6AAAAnQMAAAAA&#10;">
                        <v:shape id="Freeform 1861" o:spid="_x0000_s1216" style="position:absolute;left:71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BRsgA&#10;AADdAAAADwAAAGRycy9kb3ducmV2LnhtbESPQWvCQBSE7wX/w/IEL1I3lRAkzUZEqhUKhVoh9fbI&#10;viYh2bchu2r677uFgsdhZr5hsvVoOnGlwTWWFTwtIhDEpdUNVwpOn7vHFQjnkTV2lknBDzlY55OH&#10;DFNtb/xB16OvRICwS1FB7X2fSunKmgy6he2Jg/dtB4M+yKGSesBbgJtOLqMokQYbDgs19rStqWyP&#10;F6Mgmb+f92/zr2LsV4VrX88vpwO1Ss2m4+YZhKfR38P/7YNWEC+T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3kFGyAAAAN0AAAAPAAAAAAAAAAAAAAAAAJgCAABk&#10;cnMvZG93bnJldi54bWxQSwUGAAAAAAQABAD1AAAAjQMAAAAA&#10;" path="m,5r38,e" filled="f" strokeweight=".58pt">
                          <v:path arrowok="t" o:connecttype="custom" o:connectlocs="0,11;38,11" o:connectangles="0,0"/>
                        </v:shape>
                      </v:group>
                      <v:group id="Group 1858" o:spid="_x0000_s1217" style="position:absolute;left:7263;top:6;width:39;height:10" coordorigin="72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jGicYAAADdAAAADwAAAGRycy9kb3ducmV2LnhtbESPT4vCMBTE7wt+h/CE&#10;va1pXRWpRhHZXTyI4B8Qb4/m2Rabl9Jk2/rtjSB4HGbmN8x82ZlSNFS7wrKCeBCBIE6tLjhTcDr+&#10;fk1BOI+ssbRMCu7kYLnofcwx0bblPTUHn4kAYZeggtz7KpHSpTkZdANbEQfvamuDPsg6k7rGNsBN&#10;KYdRNJEGCw4LOVa0zim9Hf6Ngr8W29V3/NNsb9f1/XIc787bmJT67HerGQhPnX+HX+2NVjAaT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SMaJxgAAAN0A&#10;AAAPAAAAAAAAAAAAAAAAAKoCAABkcnMvZG93bnJldi54bWxQSwUGAAAAAAQABAD6AAAAnQMAAAAA&#10;">
                        <v:shape id="Freeform 1859" o:spid="_x0000_s1218" style="position:absolute;left:72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v8QA&#10;AADdAAAADwAAAGRycy9kb3ducmV2LnhtbERP24rCMBB9X9h/CCP4IpquLCrVKMviDQTBC6hvQzO2&#10;pc2kNFG7f28EYd/mcK4zmTWmFHeqXW5ZwVcvAkGcWJ1zquB4WHRHIJxH1lhaJgV/5GA2/fyYYKzt&#10;g3d03/tUhBB2MSrIvK9iKV2SkUHXsxVx4K62NugDrFOpa3yEcFPKfhQNpMGcQ0OGFf1mlBT7m1Ew&#10;6Gwvy03nfGqq0ckVq8v8uKZCqXar+RmD8NT4f/HbvdZh/vewD69vwgl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r7/EAAAA3QAAAA8AAAAAAAAAAAAAAAAAmAIAAGRycy9k&#10;b3ducmV2LnhtbFBLBQYAAAAABAAEAPUAAACJAwAAAAA=&#10;" path="m,5r39,e" filled="f" strokeweight=".58pt">
                          <v:path arrowok="t" o:connecttype="custom" o:connectlocs="0,11;39,11" o:connectangles="0,0"/>
                        </v:shape>
                      </v:group>
                      <v:group id="Group 1856" o:spid="_x0000_s1219" style="position:absolute;left:7340;top:6;width:39;height:10" coordorigin="73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v:shape id="Freeform 1857" o:spid="_x0000_s1220" style="position:absolute;left:73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SUMQA&#10;AADdAAAADwAAAGRycy9kb3ducmV2LnhtbERP24rCMBB9F/yHMAu+yJoq4ko1iog3WBDWFdS3oZlt&#10;S5tJaaLWvzfCgm9zONeZzhtTihvVLresoN+LQBAnVuecKjj+rj/HIJxH1lhaJgUPcjCftVtTjLW9&#10;8w/dDj4VIYRdjAoy76tYSpdkZND1bEUcuD9bG/QB1qnUNd5DuCnlIIpG0mDOoSHDipYZJcXhahSM&#10;uvvL5rt7PjXV+OSK7WV13FGhVOejWUxAeGr8W/zv3ukwf/g1hNc34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yklDEAAAA3QAAAA8AAAAAAAAAAAAAAAAAmAIAAGRycy9k&#10;b3ducmV2LnhtbFBLBQYAAAAABAAEAPUAAACJAwAAAAA=&#10;" path="m,5r39,e" filled="f" strokeweight=".58pt">
                          <v:path arrowok="t" o:connecttype="custom" o:connectlocs="0,11;39,11" o:connectangles="0,0"/>
                        </v:shape>
                      </v:group>
                      <v:group id="Group 1854" o:spid="_x0000_s1221" style="position:absolute;left:7417;top:6;width:39;height:10" coordorigin="74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v:shape id="Freeform 1855" o:spid="_x0000_s1222" style="position:absolute;left:74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pvMQA&#10;AADdAAAADwAAAGRycy9kb3ducmV2LnhtbERPTWvCQBC9C/6HZQQvohtLSSW6SilWhYKgFdTbkB2T&#10;kOxsyK6a/ntXKHibx/uc2aI1lbhR4wrLCsajCARxanXBmYLD7/dwAsJ5ZI2VZVLwRw4W825nhom2&#10;d97Rbe8zEULYJagg975OpHRpTgbdyNbEgbvYxqAPsMmkbvAewk0l36IolgYLDg051vSVU1rur0ZB&#10;PNieVz+D07GtJ0dXrs/Lw4ZKpfq99nMKwlPrX+J/90aH+e8fMTy/C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sqbzEAAAA3QAAAA8AAAAAAAAAAAAAAAAAmAIAAGRycy9k&#10;b3ducmV2LnhtbFBLBQYAAAAABAAEAPUAAACJAwAAAAA=&#10;" path="m,5r38,e" filled="f" strokeweight=".58pt">
                          <v:path arrowok="t" o:connecttype="custom" o:connectlocs="0,11;38,11" o:connectangles="0,0"/>
                        </v:shape>
                      </v:group>
                      <v:group id="Group 1852" o:spid="_x0000_s1223" style="position:absolute;left:7494;top:6;width:39;height:10" coordorigin="74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uc8UAAADdAAAADwAAAGRycy9kb3ducmV2LnhtbERPS2vCQBC+F/oflil4&#10;M5vU+iB1FZG2eBDBB0hvQ3ZMgtnZkN0m8d+7gtDbfHzPmS97U4mWGldaVpBEMQjizOqScwWn4/dw&#10;BsJ5ZI2VZVJwIwfLxevLHFNtO95Te/C5CCHsUlRQeF+nUrqsIIMusjVx4C62MegDbHKpG+xCuKnk&#10;exxPpMGSQ0OBNa0Lyq6HP6Pgp8NuNUq+2u31sr79Hse78zYhpQZv/eoThKfe/4uf7o0O8z+m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6LnPFAAAA3QAA&#10;AA8AAAAAAAAAAAAAAAAAqgIAAGRycy9kb3ducmV2LnhtbFBLBQYAAAAABAAEAPoAAACcAwAAAAA=&#10;">
                        <v:shape id="Freeform 1853" o:spid="_x0000_s1224" style="position:absolute;left:74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VcgA&#10;AADdAAAADwAAAGRycy9kb3ducmV2LnhtbESPT2vCQBDF7wW/wzJCL1I3lqKSuopI/wiCoBWstyE7&#10;JiHZ2ZDdavz2zkHobYb35r3fzBadq9WF2lB6NjAaJqCIM29Lzg0cfj5fpqBCRLZYeyYDNwqwmPee&#10;Zphaf+UdXfYxVxLCIUUDRYxNqnXICnIYhr4hFu3sW4dR1jbXtsWrhLtavybJWDssWRoKbGhVUFbt&#10;/5yB8WB7+toMfo9dMz2G6vv0cVhTZcxzv1u+g4rUxX/z43ptBf9tIrjyjYy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v5hVyAAAAN0AAAAPAAAAAAAAAAAAAAAAAJgCAABk&#10;cnMvZG93bnJldi54bWxQSwUGAAAAAAQABAD1AAAAjQMAAAAA&#10;" path="m,5r38,e" filled="f" strokeweight=".58pt">
                          <v:path arrowok="t" o:connecttype="custom" o:connectlocs="0,11;38,11" o:connectangles="0,0"/>
                        </v:shape>
                      </v:group>
                      <v:group id="Group 1850" o:spid="_x0000_s1225" style="position:absolute;left:7571;top:6;width:39;height:10" coordorigin="75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shape id="Freeform 1851" o:spid="_x0000_s1226" style="position:absolute;left:75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kdMgA&#10;AADdAAAADwAAAGRycy9kb3ducmV2LnhtbESPQWvCQBCF74L/YRmhF6kbS5GQukoRbYWCYCpYb0N2&#10;moRkZ0N2q+m/7xwK3mZ4b977ZrkeXKuu1Ifas4H5LAFFXHhbc2ng9Ll7TEGFiGyx9UwGfinAejUe&#10;LTGz/sZHuuaxVBLCIUMDVYxdpnUoKnIYZr4jFu3b9w6jrH2pbY83CXetfkqShXZYszRU2NGmoqLJ&#10;f5yBxfRwefuYfp2HLj2H5v2yPe2pMeZhMry+gIo0xLv5/3pvBf85FX7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HOR0yAAAAN0AAAAPAAAAAAAAAAAAAAAAAJgCAABk&#10;cnMvZG93bnJldi54bWxQSwUGAAAAAAQABAD1AAAAjQMAAAAA&#10;" path="m,5r38,e" filled="f" strokeweight=".58pt">
                          <v:path arrowok="t" o:connecttype="custom" o:connectlocs="0,11;38,11" o:connectangles="0,0"/>
                        </v:shape>
                      </v:group>
                      <v:group id="Group 1848" o:spid="_x0000_s1227" style="position:absolute;left:7647;top:6;width:39;height:10" coordorigin="76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shape id="Freeform 1849" o:spid="_x0000_s1228" style="position:absolute;left:76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LfmMQA&#10;AADdAAAADwAAAGRycy9kb3ducmV2LnhtbERPTYvCMBC9L/gfwgheRNOVRUo1ioirgrCwKqi3oRnb&#10;0mZSmqjdf28EYW/zeJ8znbemEndqXGFZwecwAkGcWl1wpuB4+B7EIJxH1lhZJgV/5GA+63xMMdH2&#10;wb903/tMhBB2CSrIva8TKV2ak0E3tDVx4K62MegDbDKpG3yEcFPJURSNpcGCQ0OONS1zSsv9zSgY&#10;938u613/fGrr+OTKzWV13FKpVK/bLiYgPLX+X/x2b3WY/xWP4PV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35jEAAAA3QAAAA8AAAAAAAAAAAAAAAAAmAIAAGRycy9k&#10;b3ducmV2LnhtbFBLBQYAAAAABAAEAPUAAACJAwAAAAA=&#10;" path="m,5r39,e" filled="f" strokeweight=".58pt">
                          <v:path arrowok="t" o:connecttype="custom" o:connectlocs="0,11;39,11" o:connectangles="0,0"/>
                        </v:shape>
                      </v:group>
                      <v:group id="Group 1846" o:spid="_x0000_s1229" style="position:absolute;left:7724;top:6;width:39;height:10" coordorigin="77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v:shape id="Freeform 1847" o:spid="_x0000_s1230" style="position:absolute;left:77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id8UA&#10;AADdAAAADwAAAGRycy9kb3ducmV2LnhtbERPTWvCQBC9C/0PyxS8SLNpEQnRNZTSVkEQaoXobchO&#10;k5DsbMiuMf57t1DobR7vc1bZaFoxUO9qywqeoxgEcWF1zaWC4/fHUwLCeWSNrWVScCMH2fphssJU&#10;2yt/0XDwpQgh7FJUUHnfpVK6oiKDLrIdceB+bG/QB9iXUvd4DeGmlS9xvJAGaw4NFXb0VlHRHC5G&#10;wWK2P3/uZqd87JLcNZvz+3FLjVLTx/F1CcLT6P/Ff+6tDvPnyRx+vwkn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J3xQAAAN0AAAAPAAAAAAAAAAAAAAAAAJgCAABkcnMv&#10;ZG93bnJldi54bWxQSwUGAAAAAAQABAD1AAAAigMAAAAA&#10;" path="m,5r39,e" filled="f" strokeweight=".58pt">
                          <v:path arrowok="t" o:connecttype="custom" o:connectlocs="0,11;39,11" o:connectangles="0,0"/>
                        </v:shape>
                      </v:group>
                      <v:group id="Group 1844" o:spid="_x0000_s1231" style="position:absolute;left:7801;top:6;width:39;height:10" coordorigin="78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Freeform 1845" o:spid="_x0000_s1232" style="position:absolute;left:78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Zm8UA&#10;AADdAAAADwAAAGRycy9kb3ducmV2LnhtbERP22rCQBB9L/gPywh9kWbTIiGkriLSiyAUjILN25Cd&#10;JiHZ2ZDdavx7t1DwbQ7nOovVaDpxpsE1lhU8RzEI4tLqhisFx8P7UwrCeWSNnWVScCUHq+XkYYGZ&#10;thfe0zn3lQgh7DJUUHvfZ1K6siaDLrI9ceB+7GDQBzhUUg94CeGmky9xnEiDDYeGGnva1FS2+a9R&#10;kMy+io/d7Ps09unJtZ/F23FLrVKP03H9CsLT6O/if/dWh/nzNIG/b8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dmbxQAAAN0AAAAPAAAAAAAAAAAAAAAAAJgCAABkcnMv&#10;ZG93bnJldi54bWxQSwUGAAAAAAQABAD1AAAAigMAAAAA&#10;" path="m,5r38,e" filled="f" strokeweight=".58pt">
                          <v:path arrowok="t" o:connecttype="custom" o:connectlocs="0,11;38,11" o:connectangles="0,0"/>
                        </v:shape>
                      </v:group>
                      <v:group id="Group 1842" o:spid="_x0000_s1233" style="position:absolute;left:7878;top:6;width:39;height:10" coordorigin="78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9eVMQAAADdAAAADwAAAGRycy9kb3ducmV2LnhtbERPTWvCQBC9F/oflil4&#10;001qbSW6ikhbPIhgFMTbkB2TYHY2ZLdJ/PeuIPQ2j/c582VvKtFS40rLCuJRBII4s7rkXMHx8DOc&#10;gnAeWWNlmRTcyMFy8foyx0TbjvfUpj4XIYRdggoK7+tESpcVZNCNbE0cuIttDPoAm1zqBrsQbir5&#10;HkWf0mDJoaHAmtYFZdf0zyj47bBbjePvdnu9rG/nw2R32sak1OCtX81AeOr9v/jp3ugw/2P6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9eVMQAAADdAAAA&#10;DwAAAAAAAAAAAAAAAACqAgAAZHJzL2Rvd25yZXYueG1sUEsFBgAAAAAEAAQA+gAAAJsDAAAAAA==&#10;">
                        <v:shape id="Freeform 1843" o:spid="_x0000_s1234" style="position:absolute;left:78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ocsgA&#10;AADdAAAADwAAAGRycy9kb3ducmV2LnhtbESPQWvCQBCF74L/YRmhF6kbS5GQukoRbYWCYCpYb0N2&#10;moRkZ0N2q+m/7xwK3mZ4b977ZrkeXKuu1Ifas4H5LAFFXHhbc2ng9Ll7TEGFiGyx9UwGfinAejUe&#10;LTGz/sZHuuaxVBLCIUMDVYxdpnUoKnIYZr4jFu3b9w6jrH2pbY83CXetfkqShXZYszRU2NGmoqLJ&#10;f5yBxfRwefuYfp2HLj2H5v2yPe2pMeZhMry+gIo0xLv5/3pvBf85FVz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auhyyAAAAN0AAAAPAAAAAAAAAAAAAAAAAJgCAABk&#10;cnMvZG93bnJldi54bWxQSwUGAAAAAAQABAD1AAAAjQMAAAAA&#10;" path="m,5r38,e" filled="f" strokeweight=".58pt">
                          <v:path arrowok="t" o:connecttype="custom" o:connectlocs="0,11;38,11" o:connectangles="0,0"/>
                        </v:shape>
                      </v:group>
                      <v:group id="Group 1840" o:spid="_x0000_s1235" style="position:absolute;left:7955;top:6;width:39;height:10" coordorigin="79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xvvcQAAADdAAAADwAAAGRycy9kb3ducmV2LnhtbERPS2vCQBC+F/oflil4&#10;M5vUKpq6ikhbPIjgA6S3ITsmwexsyG6T+O9dQehtPr7nzJe9qURLjSstK0iiGARxZnXJuYLT8Xs4&#10;BeE8ssbKMim4kYPl4vVljqm2He+pPfhchBB2KSoovK9TKV1WkEEX2Zo4cBfbGPQBNrnUDXYh3FTy&#10;PY4n0mDJoaHAmtYFZdfDn1Hw02G3GiVf7fZ6Wd9+j+PdeZuQUoO3fvUJwlPv/8VP90aH+R/T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xvvcQAAADdAAAA&#10;DwAAAAAAAAAAAAAAAACqAgAAZHJzL2Rvd25yZXYueG1sUEsFBgAAAAAEAAQA+gAAAJsDAAAAAA==&#10;">
                        <v:shape id="Freeform 1841" o:spid="_x0000_s1236" style="position:absolute;left:79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qcgA&#10;AADdAAAADwAAAGRycy9kb3ducmV2LnhtbESPW2vCQBCF3wv+h2UKfRHdWIpo6ioivQiC4AWsb0N2&#10;moRkZ0N2q/HfOw9C32Y4Z875ZrboXK0u1IbSs4HRMAFFnHlbcm7gePgcTECFiGyx9kwGbhRgMe89&#10;zTC1/so7uuxjriSEQ4oGihibVOuQFeQwDH1DLNqvbx1GWdtc2xavEu5q/ZokY+2wZGkosKFVQVm1&#10;/3MGxv3t+WvT/zl1zeQUqu/zx3FNlTEvz93yHVSkLv6bH9drK/hvU+GXb2QEP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xXKpyAAAAN0AAAAPAAAAAAAAAAAAAAAAAJgCAABk&#10;cnMvZG93bnJldi54bWxQSwUGAAAAAAQABAD1AAAAjQMAAAAA&#10;" path="m,5r38,e" filled="f" strokeweight=".58pt">
                          <v:path arrowok="t" o:connecttype="custom" o:connectlocs="0,11;38,11" o:connectangles="0,0"/>
                        </v:shape>
                      </v:group>
                      <v:group id="Group 1838" o:spid="_x0000_s1237" style="position:absolute;left:8031;top:6;width:39;height:10" coordorigin="80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shape id="Freeform 1839" o:spid="_x0000_s1238" style="position:absolute;left:80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JRcQA&#10;AADdAAAADwAAAGRycy9kb3ducmV2LnhtbERPTYvCMBC9C/sfwizsRTRVFnGrUURcVxAEXUG9Dc3Y&#10;ljaT0kSt/94Igrd5vM8ZTxtTiivVLresoNeNQBAnVuecKtj//3aGIJxH1lhaJgV3cjCdfLTGGGt7&#10;4y1ddz4VIYRdjAoy76tYSpdkZNB1bUUcuLOtDfoA61TqGm8h3JSyH0UDaTDn0JBhRfOMkmJ3MQoG&#10;7c1puW4fD001PLji77TYr6hQ6uuzmY1AeGr8W/xyr3SY//3Th+c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SUXEAAAA3QAAAA8AAAAAAAAAAAAAAAAAmAIAAGRycy9k&#10;b3ducmV2LnhtbFBLBQYAAAAABAAEAPUAAACJAwAAAAA=&#10;" path="m,5r39,e" filled="f" strokeweight=".58pt">
                          <v:path arrowok="t" o:connecttype="custom" o:connectlocs="0,11;39,11" o:connectangles="0,0"/>
                        </v:shape>
                      </v:group>
                      <v:group id="Group 1836" o:spid="_x0000_s1239" style="position:absolute;left:8108;top:6;width:39;height:10" coordorigin="81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3OisQAAADdAAAADwAAAGRycy9kb3ducmV2LnhtbERPTWvCQBC9F/wPywje&#10;dBO1YqOriKh4kEK1UHobsmMSzM6G7JrEf+8WhN7m8T5nue5MKRqqXWFZQTyKQBCnVhecKfi+7Idz&#10;EM4jaywtk4IHOVivem9LTLRt+Yuas89ECGGXoILc+yqR0qU5GXQjWxEH7mprgz7AOpO6xjaEm1KO&#10;o2gmDRYcGnKsaJtTejvfjYJDi+1mEu+a0+26ffxe3j9/TjEpNeh3mwUIT53/F7/cRx3mTz8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3OisQAAADdAAAA&#10;DwAAAAAAAAAAAAAAAACqAgAAZHJzL2Rvd25yZXYueG1sUEsFBgAAAAAEAAQA+gAAAJsDAAAAAA==&#10;">
                        <v:shape id="Freeform 1837" o:spid="_x0000_s1240" style="position:absolute;left:81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0qsQA&#10;AADdAAAADwAAAGRycy9kb3ducmV2LnhtbERP24rCMBB9F/Yfwiz4IpoqIm41yrJ4A0FYV1DfhmZs&#10;S5tJaaLWvzeCsG9zONeZzhtTihvVLresoN+LQBAnVuecKjj8LbtjEM4jaywtk4IHOZjPPlpTjLW9&#10;8y/d9j4VIYRdjAoy76tYSpdkZND1bEUcuIutDfoA61TqGu8h3JRyEEUjaTDn0JBhRT8ZJcX+ahSM&#10;Orvzats5HZtqfHTF+rw4bKhQqv3ZfE9AeGr8v/jt3ugwf/g1hNc34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KrEAAAA3QAAAA8AAAAAAAAAAAAAAAAAmAIAAGRycy9k&#10;b3ducmV2LnhtbFBLBQYAAAAABAAEAPUAAACJAwAAAAA=&#10;" path="m,5r39,e" filled="f" strokeweight=".58pt">
                          <v:path arrowok="t" o:connecttype="custom" o:connectlocs="0,11;39,11" o:connectangles="0,0"/>
                        </v:shape>
                      </v:group>
                      <v:group id="Group 1834" o:spid="_x0000_s1241" style="position:absolute;left:8185;top:6;width:39;height:10" coordorigin="81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shape id="Freeform 1835" o:spid="_x0000_s1242" style="position:absolute;left:81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PRsUA&#10;AADdAAAADwAAAGRycy9kb3ducmV2LnhtbERP22rCQBB9F/oPyxT6Is2mpQQbXaUUtYJQ8AKatyE7&#10;TUKysyG7avx7VxD6NodzncmsN404U+cqywreohgEcW51xYWC/W7xOgLhPLLGxjIpuJKD2fRpMMFU&#10;2wtv6Lz1hQgh7FJUUHrfplK6vCSDLrItceD+bGfQB9gVUnd4CeGmke9xnEiDFYeGElv6Limvtyej&#10;IBn+Zsv18Hjo29HB1T/ZfL+iWqmX5/5rDMJT7//FD/dKh/kfnwncvw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E9GxQAAAN0AAAAPAAAAAAAAAAAAAAAAAJgCAABkcnMv&#10;ZG93bnJldi54bWxQSwUGAAAAAAQABAD1AAAAigMAAAAA&#10;" path="m,5r38,e" filled="f" strokeweight=".58pt">
                          <v:path arrowok="t" o:connecttype="custom" o:connectlocs="0,11;38,11" o:connectangles="0,0"/>
                        </v:shape>
                      </v:group>
                      <v:group id="Group 1832" o:spid="_x0000_s1243" style="position:absolute;left:8262;top:6;width:39;height:10" coordorigin="82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Freeform 1833" o:spid="_x0000_s1244" style="position:absolute;left:82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r8gA&#10;AADdAAAADwAAAGRycy9kb3ducmV2LnhtbESPW2vCQBCF3wv+h2UKfRHdWIpo6ioivQiC4AWsb0N2&#10;moRkZ0N2q/HfOw9C32Y4Z875ZrboXK0u1IbSs4HRMAFFnHlbcm7gePgcTECFiGyx9kwGbhRgMe89&#10;zTC1/so7uuxjriSEQ4oGihibVOuQFeQwDH1DLNqvbx1GWdtc2xavEu5q/ZokY+2wZGkosKFVQVm1&#10;/3MGxv3t+WvT/zl1zeQUqu/zx3FNlTEvz93yHVSkLv6bH9drK/hvU8GVb2QEP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36vyAAAAN0AAAAPAAAAAAAAAAAAAAAAAJgCAABk&#10;cnMvZG93bnJldi54bWxQSwUGAAAAAAQABAD1AAAAjQMAAAAA&#10;" path="m,5r38,e" filled="f" strokeweight=".58pt">
                          <v:path arrowok="t" o:connecttype="custom" o:connectlocs="0,11;38,11" o:connectangles="0,0"/>
                        </v:shape>
                      </v:group>
                      <v:group id="Group 1830" o:spid="_x0000_s1245" style="position:absolute;left:8339;top:6;width:39;height:10" coordorigin="83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shape id="Freeform 1831" o:spid="_x0000_s1246" style="position:absolute;left:83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os8cA&#10;AADdAAAADwAAAGRycy9kb3ducmV2LnhtbESPQWvCQBCF70L/wzIFL1I3LSgSXaWIrYIg1ArqbchO&#10;k5DsbMiuGv+9cxB6m+G9ee+b2aJztbpSG0rPBt6HCSjizNuScwOH36+3CagQkS3WnsnAnQIs5i+9&#10;GabW3/iHrvuYKwnhkKKBIsYm1TpkBTkMQ98Qi/bnW4dR1jbXtsWbhLtafyTJWDssWRoKbGhZUFbt&#10;L87AeLA7f28Hp2PXTI6hWp9Xhw1VxvRfu88pqEhd/Dc/rzdW8EeJ8Ms3MoKe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6LPHAAAA3QAAAA8AAAAAAAAAAAAAAAAAmAIAAGRy&#10;cy9kb3ducmV2LnhtbFBLBQYAAAAABAAEAPUAAACMAwAAAAA=&#10;" path="m,5r38,e" filled="f" strokeweight=".58pt">
                          <v:path arrowok="t" o:connecttype="custom" o:connectlocs="0,11;38,11" o:connectangles="0,0"/>
                        </v:shape>
                      </v:group>
                      <v:group id="Group 1828" o:spid="_x0000_s1247" style="position:absolute;left:8415;top:6;width:39;height:10" coordorigin="84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shape id="Freeform 1829" o:spid="_x0000_s1248" style="position:absolute;left:84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X8UA&#10;AADdAAAADwAAAGRycy9kb3ducmV2LnhtbERPTWvCQBC9C/0PyxR6CXVToSGkrlLE1oAgmArW25Cd&#10;JiHZ2ZBdNf33bqHgbR7vc+bL0XTiQoNrLCt4mcYgiEurG64UHL4+nlMQziNr7CyTgl9ysFw8TOaY&#10;aXvlPV0KX4kQwi5DBbX3fSalK2sy6Ka2Jw7cjx0M+gCHSuoBryHcdHIWx4k02HBoqLGnVU1lW5yN&#10;giTanT630fdx7NOjazen9SGnVqmnx/H9DYSn0d/F/+5ch/mv8Qz+vgkn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NNfxQAAAN0AAAAPAAAAAAAAAAAAAAAAAJgCAABkcnMv&#10;ZG93bnJldi54bWxQSwUGAAAAAAQABAD1AAAAigMAAAAA&#10;" path="m,5r39,e" filled="f" strokeweight=".58pt">
                          <v:path arrowok="t" o:connecttype="custom" o:connectlocs="0,11;39,11" o:connectangles="0,0"/>
                        </v:shape>
                      </v:group>
                      <v:group id="Group 1826" o:spid="_x0000_s1249" style="position:absolute;left:8492;top:6;width:39;height:10" coordorigin="84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Freeform 1827" o:spid="_x0000_s1250" style="position:absolute;left:84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usMQA&#10;AADdAAAADwAAAGRycy9kb3ducmV2LnhtbERP24rCMBB9F/Yfwiz4ImuqqEjXKCLeQBDWFVzfhma2&#10;LW0mpYla/94Igm9zONeZzBpTiivVLresoNeNQBAnVuecKjj+rr7GIJxH1lhaJgV3cjCbfrQmGGt7&#10;4x+6HnwqQgi7GBVk3lexlC7JyKDr2oo4cP+2NugDrFOpa7yFcFPKfhSNpMGcQ0OGFS0ySorDxSgY&#10;dfbn9a7zd2qq8ckVm/PyuKVCqfZnM/8G4anxb/HLvdVh/jAawPObcIK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7rDEAAAA3QAAAA8AAAAAAAAAAAAAAAAAmAIAAGRycy9k&#10;b3ducmV2LnhtbFBLBQYAAAAABAAEAPUAAACJAwAAAAA=&#10;" path="m,5r39,e" filled="f" strokeweight=".58pt">
                          <v:path arrowok="t" o:connecttype="custom" o:connectlocs="0,11;39,11" o:connectangles="0,0"/>
                        </v:shape>
                      </v:group>
                      <v:group id="Group 1824" o:spid="_x0000_s1251" style="position:absolute;left:8569;top:6;width:39;height:10" coordorigin="85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shape id="Freeform 1825" o:spid="_x0000_s1252" style="position:absolute;left:85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VXMQA&#10;AADdAAAADwAAAGRycy9kb3ducmV2LnhtbERP24rCMBB9F/Yfwiz4ImuqYJFqlGXxBoKwruD6NjRj&#10;W9pMShO1/r0RBN/mcK4znbemEldqXGFZwaAfgSBOrS44U3D4W36NQTiPrLGyTAru5GA+++hMMdH2&#10;xr903ftMhBB2CSrIva8TKV2ak0HXtzVx4M62MegDbDKpG7yFcFPJYRTF0mDBoSHHmn5ySsv9xSiI&#10;e7vTatv7P7b1+OjK9Wlx2FCpVPez/Z6A8NT6t/jl3ugwfxT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1VzEAAAA3QAAAA8AAAAAAAAAAAAAAAAAmAIAAGRycy9k&#10;b3ducmV2LnhtbFBLBQYAAAAABAAEAPUAAACJAwAAAAA=&#10;" path="m,5r38,e" filled="f" strokeweight=".58pt">
                          <v:path arrowok="t" o:connecttype="custom" o:connectlocs="0,11;38,11" o:connectangles="0,0"/>
                        </v:shape>
                      </v:group>
                      <v:group id="Group 1822" o:spid="_x0000_s1253" style="position:absolute;left:8646;top:6;width:39;height:10" coordorigin="86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shape id="Freeform 1823" o:spid="_x0000_s1254" style="position:absolute;left:86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ktccA&#10;AADdAAAADwAAAGRycy9kb3ducmV2LnhtbESPQWvCQBCF70L/wzIFL1I3LSgSXaWIrYIg1ArqbchO&#10;k5DsbMiuGv+9cxB6m+G9ee+b2aJztbpSG0rPBt6HCSjizNuScwOH36+3CagQkS3WnsnAnQIs5i+9&#10;GabW3/iHrvuYKwnhkKKBIsYm1TpkBTkMQ98Qi/bnW4dR1jbXtsWbhLtafyTJWDssWRoKbGhZUFbt&#10;L87AeLA7f28Hp2PXTI6hWp9Xhw1VxvRfu88pqEhd/Dc/rzdW8EeJ4Mo3MoKe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Y5LXHAAAA3QAAAA8AAAAAAAAAAAAAAAAAmAIAAGRy&#10;cy9kb3ducmV2LnhtbFBLBQYAAAAABAAEAPUAAACMAwAAAAA=&#10;" path="m,5r38,e" filled="f" strokeweight=".58pt">
                          <v:path arrowok="t" o:connecttype="custom" o:connectlocs="0,11;38,11" o:connectangles="0,0"/>
                        </v:shape>
                      </v:group>
                      <v:group id="Group 1820" o:spid="_x0000_s1255" style="position:absolute;left:8723;top:6;width:39;height:10" coordorigin="87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Freeform 1821" o:spid="_x0000_s1256" style="position:absolute;left:87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bsgA&#10;AADdAAAADwAAAGRycy9kb3ducmV2LnhtbESPT2vCQBDF70K/wzIFL1I3FhRJXaUUrYIg+AestyE7&#10;TUKysyG7avrtOwfB2wzvzXu/mS06V6sbtaH0bGA0TEARZ96WnBs4HVdvU1AhIlusPZOBPwqwmL/0&#10;Zphaf+c93Q4xVxLCIUUDRYxNqnXICnIYhr4hFu3Xtw6jrG2ubYt3CXe1fk+SiXZYsjQU2NBXQVl1&#10;uDoDk8Hu8r0d/Jy7ZnoO1fqyPG2oMqb/2n1+gIrUxaf5cb2xgj8eCb98IyPo+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935uyAAAAN0AAAAPAAAAAAAAAAAAAAAAAJgCAABk&#10;cnMvZG93bnJldi54bWxQSwUGAAAAAAQABAD1AAAAjQMAAAAA&#10;" path="m,5r38,e" filled="f" strokeweight=".58pt">
                          <v:path arrowok="t" o:connecttype="custom" o:connectlocs="0,11;38,11" o:connectangles="0,0"/>
                        </v:shape>
                      </v:group>
                      <v:group id="Group 1818" o:spid="_x0000_s1257" style="position:absolute;left:8799;top:6;width:39;height:10" coordorigin="87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shape id="Freeform 1819" o:spid="_x0000_s1258" style="position:absolute;left:87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FgsUA&#10;AADdAAAADwAAAGRycy9kb3ducmV2LnhtbERPTWvCQBC9F/oflin0InWjUJGYjZSiVRAKaiD1NmTH&#10;JCQ7G7Krpv/eLRS8zeN9TrIcTCuu1LvasoLJOAJBXFhdc6kgO67f5iCcR9bYWiYFv+RgmT4/JRhr&#10;e+M9XQ++FCGEXYwKKu+7WEpXVGTQjW1HHLiz7Q36APtS6h5vIdy0chpFM2mw5tBQYUefFRXN4WIU&#10;zEbfp6/d6Ccfunnums1plW2pUer1ZfhYgPA0+If4373VYf77ZAp/34QT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UWCxQAAAN0AAAAPAAAAAAAAAAAAAAAAAJgCAABkcnMv&#10;ZG93bnJldi54bWxQSwUGAAAAAAQABAD1AAAAigMAAAAA&#10;" path="m,5r39,e" filled="f" strokeweight=".58pt">
                          <v:path arrowok="t" o:connecttype="custom" o:connectlocs="0,11;39,11" o:connectangles="0,0"/>
                        </v:shape>
                      </v:group>
                      <v:group id="Group 1816" o:spid="_x0000_s1259" style="position:absolute;left:8876;top:6;width:39;height:10" coordorigin="88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shape id="Freeform 1817" o:spid="_x0000_s1260" style="position:absolute;left:88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Q58cA&#10;AADdAAAADwAAAGRycy9kb3ducmV2LnhtbESPQWvCQBSE7wX/w/KEXkQ3yUFCdBURbYVCoVZQb4/s&#10;MwnJvg3ZbZL++26h0OMwM98w6+1oGtFT5yrLCuJFBII4t7riQsHl8zhPQTiPrLGxTAq+ycF2M3la&#10;Y6btwB/Un30hAoRdhgpK79tMSpeXZNAtbEscvIftDPogu0LqDocAN41MomgpDVYcFkpsaV9SXp+/&#10;jILl7P3+8ja7Xcc2vbr69X64nKhW6nk67lYgPI3+P/zXPmkFSZTG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1kOfHAAAA3QAAAA8AAAAAAAAAAAAAAAAAmAIAAGRy&#10;cy9kb3ducmV2LnhtbFBLBQYAAAAABAAEAPUAAACMAwAAAAA=&#10;" path="m,5r39,e" filled="f" strokeweight=".58pt">
                          <v:path arrowok="t" o:connecttype="custom" o:connectlocs="0,11;39,11" o:connectangles="0,0"/>
                        </v:shape>
                      </v:group>
                      <v:group id="Group 1814" o:spid="_x0000_s1261" style="position:absolute;left:8953;top:6;width:39;height:10" coordorigin="89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0sxMUAAADdAAAADwAAAGRycy9kb3ducmV2LnhtbESPQYvCMBSE7wv+h/AE&#10;b2vayi5SjSKi4kEWVgXx9miebbF5KU1s67/fLAgeh5n5hpkve1OJlhpXWlYQjyMQxJnVJecKzqft&#10;5xSE88gaK8uk4EkOlovBxxxTbTv+pfbocxEg7FJUUHhfp1K6rCCDbmxr4uDdbGPQB9nkUjfYBbip&#10;ZBJF39JgyWGhwJrWBWX348Mo2HXYrSbxpj3cb+vn9fT1cznEpNRo2K9mIDz1/h1+tfdaQRJ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9LMTFAAAA3QAA&#10;AA8AAAAAAAAAAAAAAAAAqgIAAGRycy9kb3ducmV2LnhtbFBLBQYAAAAABAAEAPoAAACcAwAAAAA=&#10;">
                        <v:shape id="Freeform 1815" o:spid="_x0000_s1262" style="position:absolute;left:89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rC8YA&#10;AADdAAAADwAAAGRycy9kb3ducmV2LnhtbESPQYvCMBSE7wv+h/AEL6LpuiClGkXEVUFYWBXU26N5&#10;tqXNS2midv+9EYQ9DjPzDTOdt6YSd2pcYVnB5zACQZxaXXCm4Hj4HsQgnEfWWFkmBX/kYD7rfEwx&#10;0fbBv3Tf+0wECLsEFeTe14mULs3JoBvamjh4V9sY9EE2mdQNPgLcVHIURWNpsOCwkGNNy5zScn8z&#10;Csb9n8t61z+f2jo+uXJzWR23VCrV67aLCQhPrf8Pv9tbrWAUxV/wehOe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rC8YAAADdAAAADwAAAAAAAAAAAAAAAACYAgAAZHJz&#10;L2Rvd25yZXYueG1sUEsFBgAAAAAEAAQA9QAAAIsDAAAAAA==&#10;" path="m,5r38,e" filled="f" strokeweight=".58pt">
                          <v:path arrowok="t" o:connecttype="custom" o:connectlocs="0,11;38,11" o:connectangles="0,0"/>
                        </v:shape>
                      </v:group>
                      <v:group id="Group 1812" o:spid="_x0000_s1263" style="position:absolute;left:9030;top:6;width:39;height:10" coordorigin="90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gRK8YAAADdAAAADwAAAGRycy9kb3ducmV2LnhtbESPT4vCMBTE78J+h/AW&#10;9qZpXRWpRhHZXTyI4B8Qb4/m2Rabl9Jk2/rtjSB4HGbmN8x82ZlSNFS7wrKCeBCBIE6tLjhTcDr+&#10;9qcgnEfWWFomBXdysFx89OaYaNvynpqDz0SAsEtQQe59lUjp0pwMuoGtiIN3tbVBH2SdSV1jG+Cm&#10;lMMomkiDBYeFHCta55TeDv9GwV+L7eo7/mm2t+v6fjmOd+dtTEp9fXarGQhPnX+HX+2NVjCMp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GBErxgAAAN0A&#10;AAAPAAAAAAAAAAAAAAAAAKoCAABkcnMvZG93bnJldi54bWxQSwUGAAAAAAQABAD6AAAAnQMAAAAA&#10;">
                        <v:shape id="Freeform 1813" o:spid="_x0000_s1264" style="position:absolute;left:90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W5MYA&#10;AADdAAAADwAAAGRycy9kb3ducmV2LnhtbESPQYvCMBSE7wv+h/AEL6LpCiulGkXEVUFYWBXU26N5&#10;tqXNS2midv+9EYQ9DjPzDTOdt6YSd2pcYVnB5zACQZxaXXCm4Hj4HsQgnEfWWFkmBX/kYD7rfEwx&#10;0fbBv3Tf+0wECLsEFeTe14mULs3JoBvamjh4V9sY9EE2mdQNPgLcVHIURWNpsOCwkGNNy5zScn8z&#10;Csb9n8t61z+f2jo+uXJzWR23VCrV67aLCQhPrf8Pv9tbrWAUxV/wehOe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6W5MYAAADdAAAADwAAAAAAAAAAAAAAAACYAgAAZHJz&#10;L2Rvd25yZXYueG1sUEsFBgAAAAAEAAQA9QAAAIsDAAAAAA==&#10;" path="m,5r38,e" filled="f" strokeweight=".58pt">
                          <v:path arrowok="t" o:connecttype="custom" o:connectlocs="0,11;38,11" o:connectangles="0,0"/>
                        </v:shape>
                      </v:group>
                      <v:group id="Group 1810" o:spid="_x0000_s1265" style="position:absolute;left:9107;top:6;width:39;height:10" coordorigin="91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Yqx8UAAADdAAAADwAAAGRycy9kb3ducmV2LnhtbESPQYvCMBSE7wv+h/CE&#10;va1pXRSpRhFR2YMIWwXx9miebbF5KU1s67/fCMIeh5n5hlmselOJlhpXWlYQjyIQxJnVJecKzqfd&#10;1wyE88gaK8uk4EkOVsvBxwITbTv+pTb1uQgQdgkqKLyvEyldVpBBN7I1cfButjHog2xyqRvsAtxU&#10;chxFU2mw5LBQYE2bgrJ7+jAK9h126+942x7ut83zepocL4eYlPoc9us5CE+9/w+/2z9awTiaT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uGKsfFAAAA3QAA&#10;AA8AAAAAAAAAAAAAAAAAqgIAAGRycy9kb3ducmV2LnhtbFBLBQYAAAAABAAEAPoAAACcAwAAAAA=&#10;">
                        <v:shape id="Freeform 1811" o:spid="_x0000_s1266" style="position:absolute;left:91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tCMcA&#10;AADdAAAADwAAAGRycy9kb3ducmV2LnhtbESPT4vCMBTE74LfITzBi6ypHrRUoyzL+gcWBF1BvT2a&#10;t21p81KaqPXbmwXB4zAzv2Hmy9ZU4kaNKywrGA0jEMSp1QVnCo6/q48YhPPIGivLpOBBDpaLbmeO&#10;ibZ33tPt4DMRIOwSVJB7XydSujQng25oa+Lg/dnGoA+yyaRu8B7gppLjKJpIgwWHhRxr+sopLQ9X&#10;o2Ay2F3WP4Pzqa3jkys3l+/jlkql+r32cwbCU+vf4Vd7qxWMo3gK/2/CE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QrQjHAAAA3QAAAA8AAAAAAAAAAAAAAAAAmAIAAGRy&#10;cy9kb3ducmV2LnhtbFBLBQYAAAAABAAEAPUAAACMAwAAAAA=&#10;" path="m,5r38,e" filled="f" strokeweight=".58pt">
                          <v:path arrowok="t" o:connecttype="custom" o:connectlocs="0,11;38,11" o:connectangles="0,0"/>
                        </v:shape>
                      </v:group>
                      <v:group id="Group 1808" o:spid="_x0000_s1267" style="position:absolute;left:9183;top:6;width:39;height:10" coordorigin="91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UbLsMAAADdAAAADwAAAGRycy9kb3ducmV2LnhtbERPy2rCQBTdF/yH4Qrd&#10;1UlSWiQ6igQVF6FQLRR3l8w1CWbuhMyYx987i0KXh/Neb0fTiJ46V1tWEC8iEMSF1TWXCn4uh7cl&#10;COeRNTaWScFEDrab2csaU20H/qb+7EsRQtilqKDyvk2ldEVFBt3CtsSBu9nOoA+wK6XucAjhppFJ&#10;FH1KgzWHhgpbyioq7ueHUXAccNi9x/s+v9+y6Xr5+PrNY1LqdT7uViA8jf5f/Oc+aQVJtAxz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VRsuwwAAAN0AAAAP&#10;AAAAAAAAAAAAAAAAAKoCAABkcnMvZG93bnJldi54bWxQSwUGAAAAAAQABAD6AAAAmgMAAAAA&#10;">
                        <v:shape id="Freeform 1809" o:spid="_x0000_s1268" style="position:absolute;left:91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c4cgA&#10;AADdAAAADwAAAGRycy9kb3ducmV2LnhtbESPQWvCQBSE70L/w/IKvUizaQ6SRtdQSluFglArRG+P&#10;7GsSkn0bsqvGf+8WBI/DzHzDLPLRdOJEg2ssK3iJYhDEpdUNVwp2v5/PKQjnkTV2lknBhRzky4fJ&#10;AjNtz/xDp62vRICwy1BB7X2fSenKmgy6yPbEwfuzg0Ef5FBJPeA5wE0nkzieSYMNh4Uae3qvqWy3&#10;R6NgNt0cvr6n+2Ls08K1q8PHbk2tUk+P49schKfR38O39lorSOL0Ff7fhCc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w5zhyAAAAN0AAAAPAAAAAAAAAAAAAAAAAJgCAABk&#10;cnMvZG93bnJldi54bWxQSwUGAAAAAAQABAD1AAAAjQMAAAAA&#10;" path="m,5r39,e" filled="f" strokeweight=".58pt">
                          <v:path arrowok="t" o:connecttype="custom" o:connectlocs="0,11;39,11" o:connectangles="0,0"/>
                        </v:shape>
                      </v:group>
                      <v:group id="Group 1806" o:spid="_x0000_s1269" style="position:absolute;left:9260;top:6;width:39;height:10" coordorigin="92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B9cQAAADdAAAADwAAAGRycy9kb3ducmV2LnhtbERPy2rCQBTdF/yH4Qrd&#10;1UlSWmp0FAlWXIRCVRB3l8w1CWbuhMw0j7/vLApdHs57vR1NI3rqXG1ZQbyIQBAXVtdcKricP18+&#10;QDiPrLGxTAomcrDdzJ7WmGo78Df1J1+KEMIuRQWV920qpSsqMugWtiUO3N12Bn2AXSl1h0MIN41M&#10;ouhdGqw5NFTYUlZR8Tj9GAWHAYfda7zv88c9m27nt69rHpNSz/NxtwLhafT/4j/3UStIo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B9cQAAADdAAAA&#10;DwAAAAAAAAAAAAAAAACqAgAAZHJzL2Rvd25yZXYueG1sUEsFBgAAAAAEAAQA+gAAAJsDAAAAAA==&#10;">
                        <v:shape id="Freeform 1807" o:spid="_x0000_s1270" style="position:absolute;left:92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GOsYA&#10;AADdAAAADwAAAGRycy9kb3ducmV2LnhtbESPT4vCMBTE7wt+h/AWvMia6kG0GmUR/8GCYBVcb4/m&#10;2ZY2L6WJWr+9WRD2OMzMb5jZojWVuFPjCssKBv0IBHFqdcGZgtNx/TUG4TyyxsoyKXiSg8W88zHD&#10;WNsHH+ie+EwECLsYFeTe17GULs3JoOvbmjh4V9sY9EE2mdQNPgLcVHIYRSNpsOCwkGNNy5zSMrkZ&#10;BaPe/rL56f2e23p8duX2sjrtqFSq+9l+T0F4av1/+N3eaQXDaDKAvzfhCcj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GOsYAAADdAAAADwAAAAAAAAAAAAAAAACYAgAAZHJz&#10;L2Rvd25yZXYueG1sUEsFBgAAAAAEAAQA9QAAAIsDAAAAAA==&#10;" path="m,5r39,e" filled="f" strokeweight=".58pt">
                          <v:path arrowok="t" o:connecttype="custom" o:connectlocs="0,11;39,11" o:connectangles="0,0"/>
                        </v:shape>
                      </v:group>
                      <v:group id="Group 1804" o:spid="_x0000_s1271" style="position:absolute;left:9337;top:6;width:39;height:10" coordorigin="93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shape id="Freeform 1805" o:spid="_x0000_s1272" style="position:absolute;left:93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1sgA&#10;AADdAAAADwAAAGRycy9kb3ducmV2LnhtbESPQWvCQBSE7wX/w/IEL6KbRhBNs0optQoFoSpobo/s&#10;axKSfRuy25j++26h0OMwM98w6XYwjeipc5VlBY/zCARxbnXFhYLLeTdbgXAeWWNjmRR8k4PtZvSQ&#10;YqLtnT+oP/lCBAi7BBWU3reJlC4vyaCb25Y4eJ+2M+iD7AqpO7wHuGlkHEVLabDisFBiSy8l5fXp&#10;yyhYTo/Z2/v0dh3a1dXV++z1cqBaqcl4eH4C4Wnw/+G/9kEriKP1An7fhCc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8j3WyAAAAN0AAAAPAAAAAAAAAAAAAAAAAJgCAABk&#10;cnMvZG93bnJldi54bWxQSwUGAAAAAAQABAD1AAAAjQMAAAAA&#10;" path="m,5r38,e" filled="f" strokeweight=".58pt">
                          <v:path arrowok="t" o:connecttype="custom" o:connectlocs="0,11;38,11" o:connectangles="0,0"/>
                        </v:shape>
                      </v:group>
                      <v:group id="Group 1802" o:spid="_x0000_s1273" style="position:absolute;left:9414;top:6;width:39;height:10" coordorigin="94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GH9sYAAADdAAAADwAAAGRycy9kb3ducmV2LnhtbESPT2vCQBTE74LfYXmC&#10;t7qJ/7DRVURUepBCtVB6e2SfSTD7NmTXJH77rlDwOMzMb5jVpjOlaKh2hWUF8SgCQZxaXXCm4Pty&#10;eFuAcB5ZY2mZFDzIwWbd760w0bblL2rOPhMBwi5BBbn3VSKlS3My6Ea2Ig7e1dYGfZB1JnWNbYCb&#10;Uo6jaC4NFhwWcqxol1N6O9+NgmOL7XYS75vT7bp7/F5mnz+nmJQaDrrtEoSnzr/C/+0PrWAcvU/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wYf2xgAAAN0A&#10;AAAPAAAAAAAAAAAAAAAAAKoCAABkcnMvZG93bnJldi54bWxQSwUGAAAAAAQABAD6AAAAnQMAAAAA&#10;">
                        <v:shape id="Freeform 1803" o:spid="_x0000_s1274" style="position:absolute;left:94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AOcgA&#10;AADdAAAADwAAAGRycy9kb3ducmV2LnhtbESPQWvCQBSE7wX/w/IEL6KbBhRNs0optQoFoSpobo/s&#10;axKSfRuy25j++26h0OMwM98w6XYwjeipc5VlBY/zCARxbnXFhYLLeTdbgXAeWWNjmRR8k4PtZvSQ&#10;YqLtnT+oP/lCBAi7BBWU3reJlC4vyaCb25Y4eJ+2M+iD7AqpO7wHuGlkHEVLabDisFBiSy8l5fXp&#10;yyhYTo/Z2/v0dh3a1dXV++z1cqBaqcl4eH4C4Wnw/+G/9kEriKP1An7fhCc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wA5yAAAAN0AAAAPAAAAAAAAAAAAAAAAAJgCAABk&#10;cnMvZG93bnJldi54bWxQSwUGAAAAAAQABAD1AAAAjQMAAAAA&#10;" path="m,5r38,e" filled="f" strokeweight=".58pt">
                          <v:path arrowok="t" o:connecttype="custom" o:connectlocs="0,11;38,11" o:connectangles="0,0"/>
                        </v:shape>
                      </v:group>
                      <v:group id="Group 1800" o:spid="_x0000_s1275" style="position:absolute;left:9491;top:6;width:39;height:10" coordorigin="94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8GscAAADdAAAADwAAAGRycy9kb3ducmV2LnhtbESPQWvCQBSE7wX/w/KE&#10;3ppNLA01ZhURKx5CoSqU3h7ZZxLMvg3ZbRL/fbdQ6HGYmW+YfDOZVgzUu8aygiSKQRCXVjdcKbic&#10;355eQTiPrLG1TAru5GCznj3kmGk78gcNJ1+JAGGXoYLa+y6T0pU1GXSR7YiDd7W9QR9kX0nd4xjg&#10;ppWLOE6lwYbDQo0d7Woqb6dvo+Aw4rh9TvZDcbvu7l/nl/fPIiGlHufTdgXC0+T/w3/to1awiJ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l+8GscAAADd&#10;AAAADwAAAAAAAAAAAAAAAACqAgAAZHJzL2Rvd25yZXYueG1sUEsFBgAAAAAEAAQA+gAAAJ4DAAAA&#10;AA==&#10;">
                        <v:shape id="Freeform 1801" o:spid="_x0000_s1276" style="position:absolute;left:94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71cgA&#10;AADdAAAADwAAAGRycy9kb3ducmV2LnhtbESPW2vCQBSE3wv+h+UIfRHdNA9W06wi0otQELyA5u2Q&#10;PU1CsmdDdhvTf98tFHwcZuYbJl0PphE9da6yrOBpFoEgzq2uuFBwPr1NFyCcR9bYWCYFP+RgvRo9&#10;pJhoe+MD9UdfiABhl6CC0vs2kdLlJRl0M9sSB+/LdgZ9kF0hdYe3ADeNjKNoLg1WHBZKbGlbUl4f&#10;v42C+WSfvX9OrpehXVxc/ZG9nndUK/U4HjYvIDwN/h7+b++0gjhaPsPfm/A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TvVyAAAAN0AAAAPAAAAAAAAAAAAAAAAAJgCAABk&#10;cnMvZG93bnJldi54bWxQSwUGAAAAAAQABAD1AAAAjQMAAAAA&#10;" path="m,5r38,e" filled="f" strokeweight=".58pt">
                          <v:path arrowok="t" o:connecttype="custom" o:connectlocs="0,11;38,11" o:connectangles="0,0"/>
                        </v:shape>
                      </v:group>
                      <v:group id="Group 1798" o:spid="_x0000_s1277" style="position:absolute;left:9567;top:6;width:39;height:10" coordorigin="95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yN88QAAADdAAAADwAAAGRycy9kb3ducmV2LnhtbERPy2rCQBTdF/yH4Qrd&#10;1UlSWmp0FAlWXIRCVRB3l8w1CWbuhMw0j7/vLApdHs57vR1NI3rqXG1ZQbyIQBAXVtdcKricP18+&#10;QDiPrLGxTAomcrDdzJ7WmGo78Df1J1+KEMIuRQWV920qpSsqMugWtiUO3N12Bn2AXSl1h0MIN41M&#10;ouhdGqw5NFTYUlZR8Tj9GAWHAYfda7zv88c9m27nt69rHpNSz/NxtwLhafT/4j/3UStIo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yN88QAAADdAAAA&#10;DwAAAAAAAAAAAAAAAACqAgAAZHJzL2Rvd25yZXYueG1sUEsFBgAAAAAEAAQA+gAAAJsDAAAAAA==&#10;">
                        <v:shape id="Freeform 1799" o:spid="_x0000_s1278" style="position:absolute;left:95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KPMgA&#10;AADdAAAADwAAAGRycy9kb3ducmV2LnhtbESPT2vCQBTE70K/w/IKXqRumoNodJVS+icgCLWC9fbI&#10;PpOQ7NuQXZP027uC4HGYmd8wq81gatFR60rLCl6nEQjizOqScwWH38+XOQjnkTXWlknBPznYrJ9G&#10;K0y07fmHur3PRYCwS1BB4X2TSOmyggy6qW2Ig3e2rUEfZJtL3WIf4KaWcRTNpMGSw0KBDb0XlFX7&#10;i1Ewm+xOX9vJ33Fo5kdXfZ8+DilVSo2fh7clCE+Df4Tv7VQriKPFAm5vwhO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go8yAAAAN0AAAAPAAAAAAAAAAAAAAAAAJgCAABk&#10;cnMvZG93bnJldi54bWxQSwUGAAAAAAQABAD1AAAAjQMAAAAA&#10;" path="m,5r39,e" filled="f" strokeweight=".58pt">
                          <v:path arrowok="t" o:connecttype="custom" o:connectlocs="0,11;39,11" o:connectangles="0,0"/>
                        </v:shape>
                      </v:group>
                      <v:group id="Group 1796" o:spid="_x0000_s1279" style="position:absolute;left:9644;top:6;width:39;height:10" coordorigin="96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b78MAAADdAAAADwAAAGRycy9kb3ducmV2LnhtbERPTWvCQBC9F/wPywi9&#10;1U0sLRJdg4hKD1JoIoi3ITsmIdnZkF2T+O+7h0KPj/e9SSfTioF6V1tWEC8iEMSF1TWXCi758W0F&#10;wnlkja1lUvAkB+l29rLBRNuRf2jIfClCCLsEFVTed4mUrqjIoFvYjjhwd9sb9AH2pdQ9jiHctHIZ&#10;RZ/SYM2hocKO9hUVTfYwCk4jjrv3+DCcm/v+ecs/vq/nmJR6nU+7NQhPk/8X/7m/tIJlHIX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ERvvwwAAAN0AAAAP&#10;AAAAAAAAAAAAAAAAAKoCAABkcnMvZG93bnJldi54bWxQSwUGAAAAAAQABAD6AAAAmgMAAAAA&#10;">
                        <v:shape id="Freeform 1797" o:spid="_x0000_s1280" style="position:absolute;left:96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cIMcA&#10;AADdAAAADwAAAGRycy9kb3ducmV2LnhtbESPQWvCQBSE7wX/w/KEXoLuxoOE6Coi2gqFQq2g3h7Z&#10;ZxKSfRuyW03/fbdQ6HGYmW+Y5XqwrbhT72vHGtKpAkFcOFNzqeH0uZ9kIHxANtg6Jg3f5GG9Gj0t&#10;MTfuwR90P4ZSRAj7HDVUIXS5lL6oyKKfuo44ejfXWwxR9qU0PT4i3LZyptRcWqw5LlTY0baiojl+&#10;WQ3z5P368pZczkOXnX3zet2dDtRo/TweNgsQgYbwH/5rH4yGWapS+H0Tn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HnCDHAAAA3QAAAA8AAAAAAAAAAAAAAAAAmAIAAGRy&#10;cy9kb3ducmV2LnhtbFBLBQYAAAAABAAEAPUAAACMAwAAAAA=&#10;" path="m,5r39,e" filled="f" strokeweight=".58pt">
                          <v:path arrowok="t" o:connecttype="custom" o:connectlocs="0,11;39,11" o:connectangles="0,0"/>
                        </v:shape>
                      </v:group>
                      <v:group id="Group 1794" o:spid="_x0000_s1281" style="position:absolute;left:9721;top:6;width:39;height:10" coordorigin="97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d4z8UAAADdAAAADwAAAGRycy9kb3ducmV2LnhtbESPQYvCMBSE78L+h/AE&#10;b5pWWXGrUURW2YMsqAvi7dE822LzUprY1n9vhAWPw8x8wyxWnSlFQ7UrLCuIRxEI4tTqgjMFf6ft&#10;cAbCeWSNpWVS8CAHq+VHb4GJti0fqDn6TAQIuwQV5N5XiZQuzcmgG9mKOHhXWxv0QdaZ1DW2AW5K&#10;OY6iqTRYcFjIsaJNTunteDcKdi2260n83exv183jcvr8Pe9jUmrQ79ZzEJ46/w7/t3+0gnE8+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9HeM/FAAAA3QAA&#10;AA8AAAAAAAAAAAAAAAAAqgIAAGRycy9kb3ducmV2LnhtbFBLBQYAAAAABAAEAPoAAACcAwAAAAA=&#10;">
                        <v:shape id="Freeform 1795" o:spid="_x0000_s1282" style="position:absolute;left:97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4MYA&#10;AADdAAAADwAAAGRycy9kb3ducmV2LnhtbESP3YrCMBSE74V9h3AEb0TTioh0jSKLfyAI6wrq3aE5&#10;25Y2J6WJWt/eLCx4OczMN8xs0ZpK3KlxhWUF8TACQZxaXXCm4PSzHkxBOI+ssbJMCp7kYDH/6Mww&#10;0fbB33Q/+kwECLsEFeTe14mULs3JoBvamjh4v7Yx6INsMqkbfAS4qeQoiibSYMFhIceavnJKy+PN&#10;KJj0D9fNvn85t/X07MrtdXXaUalUr9suP0F4av07/N/eaQWjeBzD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l4MYAAADdAAAADwAAAAAAAAAAAAAAAACYAgAAZHJz&#10;L2Rvd25yZXYueG1sUEsFBgAAAAAEAAQA9QAAAIsDAAAAAA==&#10;" path="m,5r38,e" filled="f" strokeweight=".58pt">
                          <v:path arrowok="t" o:connecttype="custom" o:connectlocs="0,11;38,11" o:connectangles="0,0"/>
                        </v:shape>
                      </v:group>
                      <v:group id="Group 1792" o:spid="_x0000_s1283" style="position:absolute;left:9798;top:6;width:39;height:10" coordorigin="97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I08sMAAADdAAAADwAAAGRycy9kb3ducmV2LnhtbERPy4rCMBTdC/MP4Qqz&#10;07QOilRTERmHWYjgA4bZXZrbBzY3pYlt/XuzEFweznu9GUwtOmpdZVlBPI1AEGdWV1wouF72kyUI&#10;55E11pZJwYMcbNKP0RoTbXs+UXf2hQgh7BJUUHrfJFK6rCSDbmob4sDltjXoA2wLqVvsQ7ip5SyK&#10;FtJgxaGhxIZ2JWW3890o+Omx337F393hlu8e/5f58e8Qk1Kf42G7AuFp8G/xy/2rFcz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ojTywwAAAN0AAAAP&#10;AAAAAAAAAAAAAAAAAKoCAABkcnMvZG93bnJldi54bWxQSwUGAAAAAAQABAD6AAAAmgMAAAAA&#10;">
                        <v:shape id="Freeform 1793" o:spid="_x0000_s1284" style="position:absolute;left:97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zPcYA&#10;AADdAAAADwAAAGRycy9kb3ducmV2LnhtbESP3YrCMBSE74V9h3AEb0TTCop0jSKLfyAI6wrq3aE5&#10;25Y2J6WJWt/eLCx4OczMN8xs0ZpK3KlxhWUF8TACQZxaXXCm4PSzHkxBOI+ssbJMCp7kYDH/6Mww&#10;0fbB33Q/+kwECLsEFeTe14mULs3JoBvamjh4v7Yx6INsMqkbfAS4qeQoiibSYMFhIceavnJKy+PN&#10;KJj0D9fNvn85t/X07MrtdXXaUalUr9suP0F4av07/N/eaQWjeBzD3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zPcYAAADdAAAADwAAAAAAAAAAAAAAAACYAgAAZHJz&#10;L2Rvd25yZXYueG1sUEsFBgAAAAAEAAQA9QAAAIsDAAAAAA==&#10;" path="m,5r38,e" filled="f" strokeweight=".58pt">
                          <v:path arrowok="t" o:connecttype="custom" o:connectlocs="0,11;38,11" o:connectangles="0,0"/>
                        </v:shape>
                      </v:group>
                      <v:group id="Group 1790" o:spid="_x0000_s1285" style="position:absolute;left:9875;top:6;width:39;height:10" coordorigin="98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wPHsUAAADdAAAADwAAAGRycy9kb3ducmV2LnhtbESPQYvCMBSE7wv+h/CE&#10;va1pu7hINYqIigcRVgXx9miebbF5KU1s6783wsIeh5n5hpktelOJlhpXWlYQjyIQxJnVJecKzqfN&#10;1wSE88gaK8uk4EkOFvPBxwxTbTv+pfbocxEg7FJUUHhfp1K6rCCDbmRr4uDdbGPQB9nkUjfYBbip&#10;ZBJFP9JgyWGhwJpWBWX348Mo2HbYLb/jdbu/31bP62l8uOxjUupz2C+nIDz1/j/8195pBUk8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8Dx7FAAAA3QAA&#10;AA8AAAAAAAAAAAAAAAAAqgIAAGRycy9kb3ducmV2LnhtbFBLBQYAAAAABAAEAPoAAACcAwAAAAA=&#10;">
                        <v:shape id="Freeform 1791" o:spid="_x0000_s1286" style="position:absolute;left:98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I0cgA&#10;AADdAAAADwAAAGRycy9kb3ducmV2LnhtbESP3WrCQBSE74W+w3IKvZG60aJIzEZK8Q8KQm0g9e6Q&#10;PSYh2bMhu9X07buFgpfDzHzDJOvBtOJKvastK5hOIhDEhdU1lwqyz+3zEoTzyBpby6Tghxys04dR&#10;grG2N/6g68mXIkDYxaig8r6LpXRFRQbdxHbEwbvY3qAPsi+l7vEW4KaVsyhaSIM1h4UKO3qrqGhO&#10;30bBYnw8797HX/nQLXPX7M+b7ECNUk+Pw+sKhKfB38P/7YNWMJvOX+D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ojRyAAAAN0AAAAPAAAAAAAAAAAAAAAAAJgCAABk&#10;cnMvZG93bnJldi54bWxQSwUGAAAAAAQABAD1AAAAjQMAAAAA&#10;" path="m,5r38,e" filled="f" strokeweight=".58pt">
                          <v:path arrowok="t" o:connecttype="custom" o:connectlocs="0,11;38,11" o:connectangles="0,0"/>
                        </v:shape>
                      </v:group>
                      <v:group id="Group 1788" o:spid="_x0000_s1287" style="position:absolute;left:9951;top:6;width:39;height:10" coordorigin="99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Q49MMAAADdAAAADwAAAGRycy9kb3ducmV2LnhtbERPy4rCMBTdC/MP4Qqz&#10;07QOilRTERmHWYjgA4bZXZrbBzY3pYlt/XuzEFweznu9GUwtOmpdZVlBPI1AEGdWV1wouF72kyUI&#10;55E11pZJwYMcbNKP0RoTbXs+UXf2hQgh7BJUUHrfJFK6rCSDbmob4sDltjXoA2wLqVvsQ7ip5SyK&#10;FtJgxaGhxIZ2JWW3890o+Omx337F393hlu8e/5f58e8Qk1Kf42G7AuFp8G/xy/2rFcz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1Dj0wwAAAN0AAAAP&#10;AAAAAAAAAAAAAAAAAKoCAABkcnMvZG93bnJldi54bWxQSwUGAAAAAAQABAD6AAAAmgMAAAAA&#10;">
                        <v:shape id="Freeform 1789" o:spid="_x0000_s1288" style="position:absolute;left:99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O8cA&#10;AADdAAAADwAAAGRycy9kb3ducmV2LnhtbESP3YrCMBSE7xf2HcJZ8EY0VVC0GmUR/2BBWFdQ7w7N&#10;2ba0OSlN1Pr2RhC8HGbmG2Y6b0wprlS73LKCXjcCQZxYnXOq4PC36oxAOI+ssbRMCu7kYD77/Jhi&#10;rO2Nf+m696kIEHYxKsi8r2IpXZKRQde1FXHw/m1t0AdZp1LXeAtwU8p+FA2lwZzDQoYVLTJKiv3F&#10;KBi2d+f1T/t0bKrR0RWb8/KwpUKp1lfzPQHhqfHv8Ku91Qr6vcEYnm/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CvzvHAAAA3QAAAA8AAAAAAAAAAAAAAAAAmAIAAGRy&#10;cy9kb3ducmV2LnhtbFBLBQYAAAAABAAEAPUAAACMAwAAAAA=&#10;" path="m,5r39,e" filled="f" strokeweight=".58pt">
                          <v:path arrowok="t" o:connecttype="custom" o:connectlocs="0,11;39,11" o:connectangles="0,0"/>
                        </v:shape>
                      </v:group>
                      <v:group id="Group 1786" o:spid="_x0000_s1289" style="position:absolute;left:10028;top:6;width:39;height:10" coordorigin="100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7+T8MAAADdAAAADwAAAGRycy9kb3ducmV2LnhtbERPy4rCMBTdC/MP4Qqz&#10;07QOilRTERmHWYjgA4bZXZrbBzY3pYlt/XuzEFweznu9GUwtOmpdZVlBPI1AEGdWV1wouF72kyUI&#10;55E11pZJwYMcbNKP0RoTbXs+UXf2hQgh7BJUUHrfJFK6rCSDbmob4sDltjXoA2wLqVvsQ7ip5SyK&#10;FtJgxaGhxIZ2JWW3890o+Omx337F393hlu8e/5f58e8Qk1Kf42G7AuFp8G/xy/2rFcz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zv5PwwAAAN0AAAAP&#10;AAAAAAAAAAAAAAAAAKoCAABkcnMvZG93bnJldi54bWxQSwUGAAAAAAQABAD6AAAAmgMAAAAA&#10;">
                        <v:shape id="Freeform 1787" o:spid="_x0000_s1290" style="position:absolute;left:100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5gMYA&#10;AADdAAAADwAAAGRycy9kb3ducmV2LnhtbESPT4vCMBTE78J+h/AW9iJrWg9FukYR2XUFQfAPqLdH&#10;82xLm5fSRK3f3giCx2FmfsOMp52pxZVaV1pWEA8iEMSZ1SXnCva7v+8RCOeRNdaWScGdHEwnH70x&#10;ptreeEPXrc9FgLBLUUHhfZNK6bKCDLqBbYiDd7atQR9km0vd4i3ATS2HUZRIgyWHhQIbmheUVduL&#10;UZD016fFqn88dM3o4Kr/0+9+SZVSX5/d7AeEp86/w6/2UisYxkkMzzfhCc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h5gMYAAADdAAAADwAAAAAAAAAAAAAAAACYAgAAZHJz&#10;L2Rvd25yZXYueG1sUEsFBgAAAAAEAAQA9QAAAIsDAAAAAA==&#10;" path="m,5r39,e" filled="f" strokeweight=".58pt">
                          <v:path arrowok="t" o:connecttype="custom" o:connectlocs="0,11;39,11" o:connectangles="0,0"/>
                        </v:shape>
                      </v:group>
                      <v:group id="Group 1784" o:spid="_x0000_s1291" style="position:absolute;left:10105;top:6;width:39;height:10" coordorigin="101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dmO8cAAADdAAAADwAAAGRycy9kb3ducmV2LnhtbESPQWvCQBSE7wX/w/KE&#10;3ppNLE0lZhURKx5CoSqU3h7ZZxLMvg3ZbRL/fbdQ6HGYmW+YfDOZVgzUu8aygiSKQRCXVjdcKbic&#10;356WIJxH1thaJgV3crBZzx5yzLQd+YOGk69EgLDLUEHtfZdJ6cqaDLrIdsTBu9reoA+yr6TucQxw&#10;08pFHKfSYMNhocaOdjWVt9O3UXAYcdw+J/uhuF1396/zy/tnkZBSj/NpuwLhafL/4b/2UStYJ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dmO8cAAADd&#10;AAAADwAAAAAAAAAAAAAAAACqAgAAZHJzL2Rvd25yZXYueG1sUEsFBgAAAAAEAAQA+gAAAJ4DAAAA&#10;AA==&#10;">
                        <v:shape id="Freeform 1785" o:spid="_x0000_s1292" style="position:absolute;left:101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xKsYA&#10;AADdAAAADwAAAGRycy9kb3ducmV2LnhtbESPT4vCMBTE78J+h/AWvIim9qBSjbIs/oMFYV1BvT2a&#10;Z1vavJQmav32ZkHwOMzMb5jZojWVuFHjCssKhoMIBHFqdcGZgsPfqj8B4TyyxsoyKXiQg8X8ozPD&#10;RNs7/9Jt7zMRIOwSVJB7XydSujQng25ga+LgXWxj0AfZZFI3eA9wU8k4ikbSYMFhIceavnNKy/3V&#10;KBj1duf1T+90bOvJ0ZWb8/KwpVKp7mf7NQXhqfXv8Ku91Qri4TiG/zfhCc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NxKsYAAADdAAAADwAAAAAAAAAAAAAAAACYAgAAZHJz&#10;L2Rvd25yZXYueG1sUEsFBgAAAAAEAAQA9QAAAIsDAAAAAA==&#10;" path="m,5r38,e" filled="f" strokeweight=".58pt">
                          <v:path arrowok="t" o:connecttype="custom" o:connectlocs="0,11;38,11" o:connectangles="0,0"/>
                        </v:shape>
                      </v:group>
                      <v:group id="Group 1782" o:spid="_x0000_s1293" style="position:absolute;left:10182;top:6;width:15;height:10" coordorigin="10182,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w5sUAAADdAAAADwAAAGRycy9kb3ducmV2LnhtbESPQYvCMBSE78L+h/CE&#10;vWlaF3WpRhFZlz2IoC6It0fzbIvNS2liW/+9EQSPw8x8w8yXnSlFQ7UrLCuIhxEI4tTqgjMF/8fN&#10;4BuE88gaS8uk4E4OlouP3hwTbVveU3PwmQgQdgkqyL2vEildmpNBN7QVcfAutjbog6wzqWtsA9yU&#10;chRFE2mw4LCQY0XrnNLr4WYU/LbYrr7in2Z7vazv5+N4d9rGpNRnv1vNQHjq/Dv8av9pBaN4Oo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8ObFAAAA3QAA&#10;AA8AAAAAAAAAAAAAAAAAqgIAAGRycy9kb3ducmV2LnhtbFBLBQYAAAAABAAEAPoAAACcAwAAAAA=&#10;">
                        <v:shape id="Freeform 1783" o:spid="_x0000_s1294" style="position:absolute;left:10182;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zBcUA&#10;AADdAAAADwAAAGRycy9kb3ducmV2LnhtbESPwWrDMBBE74H+g9hCL6GRbUpw3CjBlDT0FKiTD1is&#10;jW1qrYyk2G6/PioUehxm5g2z3c+mFyM531lWkK4SEMS11R03Ci7n9+cchA/IGnvLpOCbPOx3D4st&#10;FtpO/EljFRoRIewLVNCGMBRS+rolg35lB+LoXa0zGKJ0jdQOpwg3vcySZC0NdhwXWhzoraX6q7oZ&#10;BT8hr9bH0rmzfLmecN4QHk5LpZ4e5/IVRKA5/If/2h9aQZbmGfy+iU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vMFxQAAAN0AAAAPAAAAAAAAAAAAAAAAAJgCAABkcnMv&#10;ZG93bnJldi54bWxQSwUGAAAAAAQABAD1AAAAigMAAAAA&#10;" path="m,5r14,e" filled="f" strokeweight=".58pt">
                          <v:path arrowok="t" o:connecttype="custom" o:connectlocs="0,11;14,11" o:connectangles="0,0"/>
                        </v:shape>
                      </v:group>
                      <w10:anchorlock/>
                    </v:group>
                  </w:pict>
                </mc:Fallback>
              </mc:AlternateContent>
            </w:r>
          </w:p>
          <w:p w:rsidR="00ED43E6" w:rsidRPr="00275EAE" w:rsidRDefault="00ED43E6" w:rsidP="00ED43E6">
            <w:pPr>
              <w:spacing w:before="3"/>
              <w:rPr>
                <w:rFonts w:ascii="Comic Sans MS" w:eastAsia="Comic Sans MS" w:hAnsi="Comic Sans MS" w:cs="Comic Sans MS"/>
                <w:sz w:val="23"/>
                <w:szCs w:val="23"/>
                <w:lang w:val="fr-CA"/>
              </w:rPr>
            </w:pPr>
          </w:p>
          <w:p w:rsidR="00ED43E6" w:rsidRPr="00275EAE" w:rsidRDefault="00ED43E6" w:rsidP="00ED43E6">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3160ED87" wp14:editId="6E8521D1">
                      <wp:extent cx="6477000" cy="7620"/>
                      <wp:effectExtent l="1270" t="10160" r="8255" b="1270"/>
                      <wp:docPr id="2187" name="Group 1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7620"/>
                                <a:chOff x="0" y="0"/>
                                <a:chExt cx="10200" cy="12"/>
                              </a:xfrm>
                            </wpg:grpSpPr>
                            <wpg:grpSp>
                              <wpg:cNvPr id="2192" name="Group 1779"/>
                              <wpg:cNvGrpSpPr>
                                <a:grpSpLocks/>
                              </wpg:cNvGrpSpPr>
                              <wpg:grpSpPr bwMode="auto">
                                <a:xfrm>
                                  <a:off x="6" y="6"/>
                                  <a:ext cx="10188" cy="2"/>
                                  <a:chOff x="6" y="6"/>
                                  <a:chExt cx="10188" cy="2"/>
                                </a:xfrm>
                              </wpg:grpSpPr>
                              <wps:wsp>
                                <wps:cNvPr id="2194" name="Freeform 1780"/>
                                <wps:cNvSpPr>
                                  <a:spLocks/>
                                </wps:cNvSpPr>
                                <wps:spPr bwMode="auto">
                                  <a:xfrm>
                                    <a:off x="6" y="6"/>
                                    <a:ext cx="10188" cy="2"/>
                                  </a:xfrm>
                                  <a:custGeom>
                                    <a:avLst/>
                                    <a:gdLst>
                                      <a:gd name="T0" fmla="+- 0 6 6"/>
                                      <a:gd name="T1" fmla="*/ T0 w 10188"/>
                                      <a:gd name="T2" fmla="+- 0 10194 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0414A3" id="Group 1778" o:spid="_x0000_s1026" style="width:510pt;height:.6pt;mso-position-horizontal-relative:char;mso-position-vertical-relative:line" coordsize="10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">
                      <v:group id="Group 1779" o:spid="_x0000_s1027" style="position:absolute;left:6;top:6;width:10188;height:2" coordorigin="6,6" coordsize="1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W1hMYAAADdAAAADwAAAGRycy9kb3ducmV2LnhtbESPT2vCQBTE7wW/w/IE&#10;b3WTSItGVxFR6UEK/gHx9sg+k2D2bciuSfz23UKhx2FmfsMsVr2pREuNKy0riMcRCOLM6pJzBZfz&#10;7n0KwnlkjZVlUvAiB6vl4G2BqbYdH6k9+VwECLsUFRTe16mULivIoBvbmjh4d9sY9EE2udQNdgFu&#10;KplE0ac0WHJYKLCmTUHZ4/Q0CvYddutJvG0Pj/vmdTt/fF8PMSk1GvbrOQhPvf8P/7W/tIIkn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hbWExgAAAN0A&#10;AAAPAAAAAAAAAAAAAAAAAKoCAABkcnMvZG93bnJldi54bWxQSwUGAAAAAAQABAD6AAAAnQMAAAAA&#10;">
                        <v:shape id="Freeform 1780" o:spid="_x0000_s1028" style="position:absolute;left:6;top:6;width:10188;height:2;visibility:visible;mso-wrap-style:square;v-text-anchor:top" coordsize="10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t58UA&#10;AADdAAAADwAAAGRycy9kb3ducmV2LnhtbESPS2vCQBSF94X+h+EW3OlEMdJGR5GCYKH47Ka7S+aa&#10;Cc3cCZmJif/eEYQuD+fxcRar3lbiSo0vHSsYjxIQxLnTJRcKfs6b4TsIH5A1Vo5JwY08rJavLwvM&#10;tOv4SNdTKEQcYZ+hAhNCnUnpc0MW/cjVxNG7uMZiiLIppG6wi+O2kpMkmUmLJUeCwZo+DeV/p9ZG&#10;brvbr8/JV5Xuza2tu0Oqv9NfpQZv/XoOIlAf/sPP9lYrmIw/pv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23nxQAAAN0AAAAPAAAAAAAAAAAAAAAAAJgCAABkcnMv&#10;ZG93bnJldi54bWxQSwUGAAAAAAQABAD1AAAAigMAAAAA&#10;" path="m,l10188,e" filled="f" strokeweight=".58pt">
                          <v:path arrowok="t" o:connecttype="custom" o:connectlocs="0,0;10188,0" o:connectangles="0,0"/>
                        </v:shape>
                      </v:group>
                      <w10:anchorlock/>
                    </v:group>
                  </w:pict>
                </mc:Fallback>
              </mc:AlternateContent>
            </w:r>
          </w:p>
          <w:p w:rsidR="00ED43E6" w:rsidRPr="00275EAE" w:rsidRDefault="00ED43E6" w:rsidP="00ED43E6">
            <w:pPr>
              <w:spacing w:before="10"/>
              <w:rPr>
                <w:rFonts w:ascii="Comic Sans MS" w:eastAsia="Comic Sans MS" w:hAnsi="Comic Sans MS" w:cs="Comic Sans MS"/>
                <w:lang w:val="fr-CA"/>
              </w:rPr>
            </w:pPr>
          </w:p>
          <w:p w:rsidR="00ED43E6" w:rsidRPr="00275EAE" w:rsidRDefault="00ED43E6" w:rsidP="00ED43E6">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046F3D99" wp14:editId="3A9AD4FF">
                      <wp:extent cx="6477000" cy="7620"/>
                      <wp:effectExtent l="1270" t="1270" r="8255" b="10160"/>
                      <wp:docPr id="2196"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7620"/>
                                <a:chOff x="0" y="0"/>
                                <a:chExt cx="10200" cy="12"/>
                              </a:xfrm>
                            </wpg:grpSpPr>
                            <wpg:grpSp>
                              <wpg:cNvPr id="5363" name="Group 1776"/>
                              <wpg:cNvGrpSpPr>
                                <a:grpSpLocks/>
                              </wpg:cNvGrpSpPr>
                              <wpg:grpSpPr bwMode="auto">
                                <a:xfrm>
                                  <a:off x="6" y="6"/>
                                  <a:ext cx="10188" cy="2"/>
                                  <a:chOff x="6" y="6"/>
                                  <a:chExt cx="10188" cy="2"/>
                                </a:xfrm>
                              </wpg:grpSpPr>
                              <wps:wsp>
                                <wps:cNvPr id="5364" name="Freeform 1777"/>
                                <wps:cNvSpPr>
                                  <a:spLocks/>
                                </wps:cNvSpPr>
                                <wps:spPr bwMode="auto">
                                  <a:xfrm>
                                    <a:off x="6" y="6"/>
                                    <a:ext cx="10188" cy="2"/>
                                  </a:xfrm>
                                  <a:custGeom>
                                    <a:avLst/>
                                    <a:gdLst>
                                      <a:gd name="T0" fmla="+- 0 6 6"/>
                                      <a:gd name="T1" fmla="*/ T0 w 10188"/>
                                      <a:gd name="T2" fmla="+- 0 10194 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BB4314" id="Group 1775" o:spid="_x0000_s1026" style="width:510pt;height:.6pt;mso-position-horizontal-relative:char;mso-position-vertical-relative:line" coordsize="10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">
                      <v:group id="Group 1776" o:spid="_x0000_s1027" style="position:absolute;left:6;top:6;width:10188;height:2" coordorigin="6,6" coordsize="1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PQsYAAADdAAAADwAAAGRycy9kb3ducmV2LnhtbESPT4vCMBTE78J+h/CE&#10;vWlaiyLVKCKr7EEE/8Cyt0fzbIvNS2liW7/9ZkHwOMzMb5jlujeVaKlxpWUF8TgCQZxZXXKu4HrZ&#10;jeYgnEfWWFkmBU9ysF59DJaYatvxidqzz0WAsEtRQeF9nUrpsoIMurGtiYN3s41BH2STS91gF+Cm&#10;kpMomkmDJYeFAmvaFpTdzw+jYN9ht0nir/Zwv22fv5fp8ecQk1Kfw36zAOGp9+/wq/2tFUy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1w9CxgAAAN0A&#10;AAAPAAAAAAAAAAAAAAAAAKoCAABkcnMvZG93bnJldi54bWxQSwUGAAAAAAQABAD6AAAAnQMAAAAA&#10;">
                        <v:shape id="Freeform 1777" o:spid="_x0000_s1028" style="position:absolute;left:6;top:6;width:10188;height:2;visibility:visible;mso-wrap-style:square;v-text-anchor:top" coordsize="10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yusYA&#10;AADdAAAADwAAAGRycy9kb3ducmV2LnhtbESPX2vCMBTF3wd+h3CFvc10bpVRm4oIgoJMp3vZ26W5&#10;NmXNTWlSW7/9Mhjs8XD+/Dj5arSNuFHna8cKnmcJCOLS6ZorBZ+X7dMbCB+QNTaOScGdPKyKyUOO&#10;mXYDf9DtHCoRR9hnqMCE0GZS+tKQRT9zLXH0rq6zGKLsKqk7HOK4beQ8SRbSYs2RYLCljaHy+9zb&#10;yO3fj+tLsm/So7n37XBK9SH9UupxOq6XIAKN4T/8195pBenL4hV+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lyusYAAADdAAAADwAAAAAAAAAAAAAAAACYAgAAZHJz&#10;L2Rvd25yZXYueG1sUEsFBgAAAAAEAAQA9QAAAIsDAAAAAA==&#10;" path="m,l10188,e" filled="f" strokeweight=".58pt">
                          <v:path arrowok="t" o:connecttype="custom" o:connectlocs="0,0;10188,0" o:connectangles="0,0"/>
                        </v:shape>
                      </v:group>
                      <w10:anchorlock/>
                    </v:group>
                  </w:pict>
                </mc:Fallback>
              </mc:AlternateContent>
            </w:r>
          </w:p>
          <w:p w:rsidR="00ED43E6" w:rsidRPr="00275EAE" w:rsidRDefault="00ED43E6" w:rsidP="00ED43E6">
            <w:pPr>
              <w:spacing w:before="8"/>
              <w:rPr>
                <w:rFonts w:ascii="Comic Sans MS" w:eastAsia="Comic Sans MS" w:hAnsi="Comic Sans MS" w:cs="Comic Sans MS"/>
                <w:lang w:val="fr-CA"/>
              </w:rPr>
            </w:pPr>
          </w:p>
          <w:p w:rsidR="00ED43E6" w:rsidRPr="00275EAE" w:rsidRDefault="00ED43E6" w:rsidP="00ED43E6">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60EA203D" wp14:editId="10E3A9B1">
                      <wp:extent cx="6478270" cy="13970"/>
                      <wp:effectExtent l="1270" t="1270" r="6985" b="3810"/>
                      <wp:docPr id="5365" name="Group 1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3970"/>
                                <a:chOff x="0" y="0"/>
                                <a:chExt cx="10202" cy="22"/>
                              </a:xfrm>
                            </wpg:grpSpPr>
                            <wpg:grpSp>
                              <wpg:cNvPr id="5366" name="Group 1773"/>
                              <wpg:cNvGrpSpPr>
                                <a:grpSpLocks/>
                              </wpg:cNvGrpSpPr>
                              <wpg:grpSpPr bwMode="auto">
                                <a:xfrm>
                                  <a:off x="6" y="6"/>
                                  <a:ext cx="2" cy="10"/>
                                  <a:chOff x="6" y="6"/>
                                  <a:chExt cx="2" cy="10"/>
                                </a:xfrm>
                              </wpg:grpSpPr>
                              <wps:wsp>
                                <wps:cNvPr id="5376" name="Freeform 1774"/>
                                <wps:cNvSpPr>
                                  <a:spLocks/>
                                </wps:cNvSpPr>
                                <wps:spPr bwMode="auto">
                                  <a:xfrm>
                                    <a:off x="6" y="6"/>
                                    <a:ext cx="2" cy="10"/>
                                  </a:xfrm>
                                  <a:custGeom>
                                    <a:avLst/>
                                    <a:gdLst>
                                      <a:gd name="T0" fmla="+- 0 11 6"/>
                                      <a:gd name="T1" fmla="*/ 11 h 10"/>
                                      <a:gd name="T2" fmla="+- 0 11 6"/>
                                      <a:gd name="T3" fmla="*/ 11 h 10"/>
                                    </a:gdLst>
                                    <a:ahLst/>
                                    <a:cxnLst>
                                      <a:cxn ang="0">
                                        <a:pos x="0" y="T1"/>
                                      </a:cxn>
                                      <a:cxn ang="0">
                                        <a:pos x="0" y="T3"/>
                                      </a:cxn>
                                    </a:cxnLst>
                                    <a:rect l="0" t="0" r="r" b="b"/>
                                    <a:pathLst>
                                      <a:path h="10">
                                        <a:moveTo>
                                          <a:pt x="0" y="5"/>
                                        </a:moveTo>
                                        <a:lnTo>
                                          <a:pt x="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7" name="Group 1771"/>
                              <wpg:cNvGrpSpPr>
                                <a:grpSpLocks/>
                              </wpg:cNvGrpSpPr>
                              <wpg:grpSpPr bwMode="auto">
                                <a:xfrm>
                                  <a:off x="44" y="6"/>
                                  <a:ext cx="39" cy="10"/>
                                  <a:chOff x="44" y="6"/>
                                  <a:chExt cx="39" cy="10"/>
                                </a:xfrm>
                              </wpg:grpSpPr>
                              <wps:wsp>
                                <wps:cNvPr id="5378" name="Freeform 1772"/>
                                <wps:cNvSpPr>
                                  <a:spLocks/>
                                </wps:cNvSpPr>
                                <wps:spPr bwMode="auto">
                                  <a:xfrm>
                                    <a:off x="44" y="6"/>
                                    <a:ext cx="39" cy="10"/>
                                  </a:xfrm>
                                  <a:custGeom>
                                    <a:avLst/>
                                    <a:gdLst>
                                      <a:gd name="T0" fmla="+- 0 44 44"/>
                                      <a:gd name="T1" fmla="*/ T0 w 39"/>
                                      <a:gd name="T2" fmla="+- 0 11 6"/>
                                      <a:gd name="T3" fmla="*/ 11 h 10"/>
                                      <a:gd name="T4" fmla="+- 0 83 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9" name="Group 1769"/>
                              <wpg:cNvGrpSpPr>
                                <a:grpSpLocks/>
                              </wpg:cNvGrpSpPr>
                              <wpg:grpSpPr bwMode="auto">
                                <a:xfrm>
                                  <a:off x="121" y="6"/>
                                  <a:ext cx="39" cy="10"/>
                                  <a:chOff x="121" y="6"/>
                                  <a:chExt cx="39" cy="10"/>
                                </a:xfrm>
                              </wpg:grpSpPr>
                              <wps:wsp>
                                <wps:cNvPr id="5380" name="Freeform 1770"/>
                                <wps:cNvSpPr>
                                  <a:spLocks/>
                                </wps:cNvSpPr>
                                <wps:spPr bwMode="auto">
                                  <a:xfrm>
                                    <a:off x="121" y="6"/>
                                    <a:ext cx="39" cy="10"/>
                                  </a:xfrm>
                                  <a:custGeom>
                                    <a:avLst/>
                                    <a:gdLst>
                                      <a:gd name="T0" fmla="+- 0 121 121"/>
                                      <a:gd name="T1" fmla="*/ T0 w 39"/>
                                      <a:gd name="T2" fmla="+- 0 11 6"/>
                                      <a:gd name="T3" fmla="*/ 11 h 10"/>
                                      <a:gd name="T4" fmla="+- 0 159 1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1" name="Group 1767"/>
                              <wpg:cNvGrpSpPr>
                                <a:grpSpLocks/>
                              </wpg:cNvGrpSpPr>
                              <wpg:grpSpPr bwMode="auto">
                                <a:xfrm>
                                  <a:off x="198" y="6"/>
                                  <a:ext cx="39" cy="10"/>
                                  <a:chOff x="198" y="6"/>
                                  <a:chExt cx="39" cy="10"/>
                                </a:xfrm>
                              </wpg:grpSpPr>
                              <wps:wsp>
                                <wps:cNvPr id="5382" name="Freeform 1768"/>
                                <wps:cNvSpPr>
                                  <a:spLocks/>
                                </wps:cNvSpPr>
                                <wps:spPr bwMode="auto">
                                  <a:xfrm>
                                    <a:off x="198" y="6"/>
                                    <a:ext cx="39" cy="10"/>
                                  </a:xfrm>
                                  <a:custGeom>
                                    <a:avLst/>
                                    <a:gdLst>
                                      <a:gd name="T0" fmla="+- 0 198 198"/>
                                      <a:gd name="T1" fmla="*/ T0 w 39"/>
                                      <a:gd name="T2" fmla="+- 0 11 6"/>
                                      <a:gd name="T3" fmla="*/ 11 h 10"/>
                                      <a:gd name="T4" fmla="+- 0 236 1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3" name="Group 1765"/>
                              <wpg:cNvGrpSpPr>
                                <a:grpSpLocks/>
                              </wpg:cNvGrpSpPr>
                              <wpg:grpSpPr bwMode="auto">
                                <a:xfrm>
                                  <a:off x="275" y="6"/>
                                  <a:ext cx="39" cy="10"/>
                                  <a:chOff x="275" y="6"/>
                                  <a:chExt cx="39" cy="10"/>
                                </a:xfrm>
                              </wpg:grpSpPr>
                              <wps:wsp>
                                <wps:cNvPr id="5384" name="Freeform 1766"/>
                                <wps:cNvSpPr>
                                  <a:spLocks/>
                                </wps:cNvSpPr>
                                <wps:spPr bwMode="auto">
                                  <a:xfrm>
                                    <a:off x="275" y="6"/>
                                    <a:ext cx="39" cy="10"/>
                                  </a:xfrm>
                                  <a:custGeom>
                                    <a:avLst/>
                                    <a:gdLst>
                                      <a:gd name="T0" fmla="+- 0 275 275"/>
                                      <a:gd name="T1" fmla="*/ T0 w 39"/>
                                      <a:gd name="T2" fmla="+- 0 11 6"/>
                                      <a:gd name="T3" fmla="*/ 11 h 10"/>
                                      <a:gd name="T4" fmla="+- 0 313 2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5" name="Group 1763"/>
                              <wpg:cNvGrpSpPr>
                                <a:grpSpLocks/>
                              </wpg:cNvGrpSpPr>
                              <wpg:grpSpPr bwMode="auto">
                                <a:xfrm>
                                  <a:off x="351" y="6"/>
                                  <a:ext cx="39" cy="10"/>
                                  <a:chOff x="351" y="6"/>
                                  <a:chExt cx="39" cy="10"/>
                                </a:xfrm>
                              </wpg:grpSpPr>
                              <wps:wsp>
                                <wps:cNvPr id="5386" name="Freeform 1764"/>
                                <wps:cNvSpPr>
                                  <a:spLocks/>
                                </wps:cNvSpPr>
                                <wps:spPr bwMode="auto">
                                  <a:xfrm>
                                    <a:off x="351" y="6"/>
                                    <a:ext cx="39" cy="10"/>
                                  </a:xfrm>
                                  <a:custGeom>
                                    <a:avLst/>
                                    <a:gdLst>
                                      <a:gd name="T0" fmla="+- 0 351 351"/>
                                      <a:gd name="T1" fmla="*/ T0 w 39"/>
                                      <a:gd name="T2" fmla="+- 0 11 6"/>
                                      <a:gd name="T3" fmla="*/ 11 h 10"/>
                                      <a:gd name="T4" fmla="+- 0 390 3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7" name="Group 1761"/>
                              <wpg:cNvGrpSpPr>
                                <a:grpSpLocks/>
                              </wpg:cNvGrpSpPr>
                              <wpg:grpSpPr bwMode="auto">
                                <a:xfrm>
                                  <a:off x="428" y="6"/>
                                  <a:ext cx="39" cy="10"/>
                                  <a:chOff x="428" y="6"/>
                                  <a:chExt cx="39" cy="10"/>
                                </a:xfrm>
                              </wpg:grpSpPr>
                              <wps:wsp>
                                <wps:cNvPr id="5388" name="Freeform 1762"/>
                                <wps:cNvSpPr>
                                  <a:spLocks/>
                                </wps:cNvSpPr>
                                <wps:spPr bwMode="auto">
                                  <a:xfrm>
                                    <a:off x="428" y="6"/>
                                    <a:ext cx="39" cy="10"/>
                                  </a:xfrm>
                                  <a:custGeom>
                                    <a:avLst/>
                                    <a:gdLst>
                                      <a:gd name="T0" fmla="+- 0 428 428"/>
                                      <a:gd name="T1" fmla="*/ T0 w 39"/>
                                      <a:gd name="T2" fmla="+- 0 11 6"/>
                                      <a:gd name="T3" fmla="*/ 11 h 10"/>
                                      <a:gd name="T4" fmla="+- 0 467 4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9" name="Group 1759"/>
                              <wpg:cNvGrpSpPr>
                                <a:grpSpLocks/>
                              </wpg:cNvGrpSpPr>
                              <wpg:grpSpPr bwMode="auto">
                                <a:xfrm>
                                  <a:off x="505" y="6"/>
                                  <a:ext cx="39" cy="10"/>
                                  <a:chOff x="505" y="6"/>
                                  <a:chExt cx="39" cy="10"/>
                                </a:xfrm>
                              </wpg:grpSpPr>
                              <wps:wsp>
                                <wps:cNvPr id="5390" name="Freeform 1760"/>
                                <wps:cNvSpPr>
                                  <a:spLocks/>
                                </wps:cNvSpPr>
                                <wps:spPr bwMode="auto">
                                  <a:xfrm>
                                    <a:off x="505" y="6"/>
                                    <a:ext cx="39" cy="10"/>
                                  </a:xfrm>
                                  <a:custGeom>
                                    <a:avLst/>
                                    <a:gdLst>
                                      <a:gd name="T0" fmla="+- 0 505 505"/>
                                      <a:gd name="T1" fmla="*/ T0 w 39"/>
                                      <a:gd name="T2" fmla="+- 0 11 6"/>
                                      <a:gd name="T3" fmla="*/ 11 h 10"/>
                                      <a:gd name="T4" fmla="+- 0 543 5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1" name="Group 1757"/>
                              <wpg:cNvGrpSpPr>
                                <a:grpSpLocks/>
                              </wpg:cNvGrpSpPr>
                              <wpg:grpSpPr bwMode="auto">
                                <a:xfrm>
                                  <a:off x="582" y="6"/>
                                  <a:ext cx="39" cy="10"/>
                                  <a:chOff x="582" y="6"/>
                                  <a:chExt cx="39" cy="10"/>
                                </a:xfrm>
                              </wpg:grpSpPr>
                              <wps:wsp>
                                <wps:cNvPr id="5392" name="Freeform 1758"/>
                                <wps:cNvSpPr>
                                  <a:spLocks/>
                                </wps:cNvSpPr>
                                <wps:spPr bwMode="auto">
                                  <a:xfrm>
                                    <a:off x="582" y="6"/>
                                    <a:ext cx="39" cy="10"/>
                                  </a:xfrm>
                                  <a:custGeom>
                                    <a:avLst/>
                                    <a:gdLst>
                                      <a:gd name="T0" fmla="+- 0 582 582"/>
                                      <a:gd name="T1" fmla="*/ T0 w 39"/>
                                      <a:gd name="T2" fmla="+- 0 11 6"/>
                                      <a:gd name="T3" fmla="*/ 11 h 10"/>
                                      <a:gd name="T4" fmla="+- 0 620 5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3" name="Group 1755"/>
                              <wpg:cNvGrpSpPr>
                                <a:grpSpLocks/>
                              </wpg:cNvGrpSpPr>
                              <wpg:grpSpPr bwMode="auto">
                                <a:xfrm>
                                  <a:off x="659" y="6"/>
                                  <a:ext cx="39" cy="10"/>
                                  <a:chOff x="659" y="6"/>
                                  <a:chExt cx="39" cy="10"/>
                                </a:xfrm>
                              </wpg:grpSpPr>
                              <wps:wsp>
                                <wps:cNvPr id="5394" name="Freeform 1756"/>
                                <wps:cNvSpPr>
                                  <a:spLocks/>
                                </wps:cNvSpPr>
                                <wps:spPr bwMode="auto">
                                  <a:xfrm>
                                    <a:off x="659" y="6"/>
                                    <a:ext cx="39" cy="10"/>
                                  </a:xfrm>
                                  <a:custGeom>
                                    <a:avLst/>
                                    <a:gdLst>
                                      <a:gd name="T0" fmla="+- 0 659 659"/>
                                      <a:gd name="T1" fmla="*/ T0 w 39"/>
                                      <a:gd name="T2" fmla="+- 0 11 6"/>
                                      <a:gd name="T3" fmla="*/ 11 h 10"/>
                                      <a:gd name="T4" fmla="+- 0 697 6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5" name="Group 1753"/>
                              <wpg:cNvGrpSpPr>
                                <a:grpSpLocks/>
                              </wpg:cNvGrpSpPr>
                              <wpg:grpSpPr bwMode="auto">
                                <a:xfrm>
                                  <a:off x="735" y="6"/>
                                  <a:ext cx="39" cy="10"/>
                                  <a:chOff x="735" y="6"/>
                                  <a:chExt cx="39" cy="10"/>
                                </a:xfrm>
                              </wpg:grpSpPr>
                              <wps:wsp>
                                <wps:cNvPr id="5396" name="Freeform 1754"/>
                                <wps:cNvSpPr>
                                  <a:spLocks/>
                                </wps:cNvSpPr>
                                <wps:spPr bwMode="auto">
                                  <a:xfrm>
                                    <a:off x="735" y="6"/>
                                    <a:ext cx="39" cy="10"/>
                                  </a:xfrm>
                                  <a:custGeom>
                                    <a:avLst/>
                                    <a:gdLst>
                                      <a:gd name="T0" fmla="+- 0 735 735"/>
                                      <a:gd name="T1" fmla="*/ T0 w 39"/>
                                      <a:gd name="T2" fmla="+- 0 11 6"/>
                                      <a:gd name="T3" fmla="*/ 11 h 10"/>
                                      <a:gd name="T4" fmla="+- 0 774 7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7" name="Group 1751"/>
                              <wpg:cNvGrpSpPr>
                                <a:grpSpLocks/>
                              </wpg:cNvGrpSpPr>
                              <wpg:grpSpPr bwMode="auto">
                                <a:xfrm>
                                  <a:off x="812" y="6"/>
                                  <a:ext cx="39" cy="10"/>
                                  <a:chOff x="812" y="6"/>
                                  <a:chExt cx="39" cy="10"/>
                                </a:xfrm>
                              </wpg:grpSpPr>
                              <wps:wsp>
                                <wps:cNvPr id="5398" name="Freeform 1752"/>
                                <wps:cNvSpPr>
                                  <a:spLocks/>
                                </wps:cNvSpPr>
                                <wps:spPr bwMode="auto">
                                  <a:xfrm>
                                    <a:off x="812" y="6"/>
                                    <a:ext cx="39" cy="10"/>
                                  </a:xfrm>
                                  <a:custGeom>
                                    <a:avLst/>
                                    <a:gdLst>
                                      <a:gd name="T0" fmla="+- 0 812 812"/>
                                      <a:gd name="T1" fmla="*/ T0 w 39"/>
                                      <a:gd name="T2" fmla="+- 0 11 6"/>
                                      <a:gd name="T3" fmla="*/ 11 h 10"/>
                                      <a:gd name="T4" fmla="+- 0 851 8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9" name="Group 1749"/>
                              <wpg:cNvGrpSpPr>
                                <a:grpSpLocks/>
                              </wpg:cNvGrpSpPr>
                              <wpg:grpSpPr bwMode="auto">
                                <a:xfrm>
                                  <a:off x="889" y="6"/>
                                  <a:ext cx="39" cy="10"/>
                                  <a:chOff x="889" y="6"/>
                                  <a:chExt cx="39" cy="10"/>
                                </a:xfrm>
                              </wpg:grpSpPr>
                              <wps:wsp>
                                <wps:cNvPr id="5400" name="Freeform 1750"/>
                                <wps:cNvSpPr>
                                  <a:spLocks/>
                                </wps:cNvSpPr>
                                <wps:spPr bwMode="auto">
                                  <a:xfrm>
                                    <a:off x="889" y="6"/>
                                    <a:ext cx="39" cy="10"/>
                                  </a:xfrm>
                                  <a:custGeom>
                                    <a:avLst/>
                                    <a:gdLst>
                                      <a:gd name="T0" fmla="+- 0 889 889"/>
                                      <a:gd name="T1" fmla="*/ T0 w 39"/>
                                      <a:gd name="T2" fmla="+- 0 11 6"/>
                                      <a:gd name="T3" fmla="*/ 11 h 10"/>
                                      <a:gd name="T4" fmla="+- 0 927 8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1" name="Group 1747"/>
                              <wpg:cNvGrpSpPr>
                                <a:grpSpLocks/>
                              </wpg:cNvGrpSpPr>
                              <wpg:grpSpPr bwMode="auto">
                                <a:xfrm>
                                  <a:off x="966" y="6"/>
                                  <a:ext cx="39" cy="10"/>
                                  <a:chOff x="966" y="6"/>
                                  <a:chExt cx="39" cy="10"/>
                                </a:xfrm>
                              </wpg:grpSpPr>
                              <wps:wsp>
                                <wps:cNvPr id="5402" name="Freeform 1748"/>
                                <wps:cNvSpPr>
                                  <a:spLocks/>
                                </wps:cNvSpPr>
                                <wps:spPr bwMode="auto">
                                  <a:xfrm>
                                    <a:off x="966" y="6"/>
                                    <a:ext cx="39" cy="10"/>
                                  </a:xfrm>
                                  <a:custGeom>
                                    <a:avLst/>
                                    <a:gdLst>
                                      <a:gd name="T0" fmla="+- 0 966 966"/>
                                      <a:gd name="T1" fmla="*/ T0 w 39"/>
                                      <a:gd name="T2" fmla="+- 0 11 6"/>
                                      <a:gd name="T3" fmla="*/ 11 h 10"/>
                                      <a:gd name="T4" fmla="+- 0 1004 9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3" name="Group 1745"/>
                              <wpg:cNvGrpSpPr>
                                <a:grpSpLocks/>
                              </wpg:cNvGrpSpPr>
                              <wpg:grpSpPr bwMode="auto">
                                <a:xfrm>
                                  <a:off x="1043" y="6"/>
                                  <a:ext cx="39" cy="10"/>
                                  <a:chOff x="1043" y="6"/>
                                  <a:chExt cx="39" cy="10"/>
                                </a:xfrm>
                              </wpg:grpSpPr>
                              <wps:wsp>
                                <wps:cNvPr id="5404" name="Freeform 1746"/>
                                <wps:cNvSpPr>
                                  <a:spLocks/>
                                </wps:cNvSpPr>
                                <wps:spPr bwMode="auto">
                                  <a:xfrm>
                                    <a:off x="1043" y="6"/>
                                    <a:ext cx="39" cy="10"/>
                                  </a:xfrm>
                                  <a:custGeom>
                                    <a:avLst/>
                                    <a:gdLst>
                                      <a:gd name="T0" fmla="+- 0 1043 1043"/>
                                      <a:gd name="T1" fmla="*/ T0 w 39"/>
                                      <a:gd name="T2" fmla="+- 0 11 6"/>
                                      <a:gd name="T3" fmla="*/ 11 h 10"/>
                                      <a:gd name="T4" fmla="+- 0 1081 10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5" name="Group 1743"/>
                              <wpg:cNvGrpSpPr>
                                <a:grpSpLocks/>
                              </wpg:cNvGrpSpPr>
                              <wpg:grpSpPr bwMode="auto">
                                <a:xfrm>
                                  <a:off x="1119" y="6"/>
                                  <a:ext cx="39" cy="10"/>
                                  <a:chOff x="1119" y="6"/>
                                  <a:chExt cx="39" cy="10"/>
                                </a:xfrm>
                              </wpg:grpSpPr>
                              <wps:wsp>
                                <wps:cNvPr id="5406" name="Freeform 1744"/>
                                <wps:cNvSpPr>
                                  <a:spLocks/>
                                </wps:cNvSpPr>
                                <wps:spPr bwMode="auto">
                                  <a:xfrm>
                                    <a:off x="1119" y="6"/>
                                    <a:ext cx="39" cy="10"/>
                                  </a:xfrm>
                                  <a:custGeom>
                                    <a:avLst/>
                                    <a:gdLst>
                                      <a:gd name="T0" fmla="+- 0 1119 1119"/>
                                      <a:gd name="T1" fmla="*/ T0 w 39"/>
                                      <a:gd name="T2" fmla="+- 0 11 6"/>
                                      <a:gd name="T3" fmla="*/ 11 h 10"/>
                                      <a:gd name="T4" fmla="+- 0 1158 11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7" name="Group 1741"/>
                              <wpg:cNvGrpSpPr>
                                <a:grpSpLocks/>
                              </wpg:cNvGrpSpPr>
                              <wpg:grpSpPr bwMode="auto">
                                <a:xfrm>
                                  <a:off x="1196" y="6"/>
                                  <a:ext cx="39" cy="10"/>
                                  <a:chOff x="1196" y="6"/>
                                  <a:chExt cx="39" cy="10"/>
                                </a:xfrm>
                              </wpg:grpSpPr>
                              <wps:wsp>
                                <wps:cNvPr id="5408" name="Freeform 1742"/>
                                <wps:cNvSpPr>
                                  <a:spLocks/>
                                </wps:cNvSpPr>
                                <wps:spPr bwMode="auto">
                                  <a:xfrm>
                                    <a:off x="1196" y="6"/>
                                    <a:ext cx="39" cy="10"/>
                                  </a:xfrm>
                                  <a:custGeom>
                                    <a:avLst/>
                                    <a:gdLst>
                                      <a:gd name="T0" fmla="+- 0 1196 1196"/>
                                      <a:gd name="T1" fmla="*/ T0 w 39"/>
                                      <a:gd name="T2" fmla="+- 0 11 6"/>
                                      <a:gd name="T3" fmla="*/ 11 h 10"/>
                                      <a:gd name="T4" fmla="+- 0 1235 11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9" name="Group 1739"/>
                              <wpg:cNvGrpSpPr>
                                <a:grpSpLocks/>
                              </wpg:cNvGrpSpPr>
                              <wpg:grpSpPr bwMode="auto">
                                <a:xfrm>
                                  <a:off x="1273" y="6"/>
                                  <a:ext cx="39" cy="10"/>
                                  <a:chOff x="1273" y="6"/>
                                  <a:chExt cx="39" cy="10"/>
                                </a:xfrm>
                              </wpg:grpSpPr>
                              <wps:wsp>
                                <wps:cNvPr id="5410" name="Freeform 1740"/>
                                <wps:cNvSpPr>
                                  <a:spLocks/>
                                </wps:cNvSpPr>
                                <wps:spPr bwMode="auto">
                                  <a:xfrm>
                                    <a:off x="1273" y="6"/>
                                    <a:ext cx="39" cy="10"/>
                                  </a:xfrm>
                                  <a:custGeom>
                                    <a:avLst/>
                                    <a:gdLst>
                                      <a:gd name="T0" fmla="+- 0 1273 1273"/>
                                      <a:gd name="T1" fmla="*/ T0 w 39"/>
                                      <a:gd name="T2" fmla="+- 0 11 6"/>
                                      <a:gd name="T3" fmla="*/ 11 h 10"/>
                                      <a:gd name="T4" fmla="+- 0 1311 12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1" name="Group 1737"/>
                              <wpg:cNvGrpSpPr>
                                <a:grpSpLocks/>
                              </wpg:cNvGrpSpPr>
                              <wpg:grpSpPr bwMode="auto">
                                <a:xfrm>
                                  <a:off x="1350" y="6"/>
                                  <a:ext cx="39" cy="10"/>
                                  <a:chOff x="1350" y="6"/>
                                  <a:chExt cx="39" cy="10"/>
                                </a:xfrm>
                              </wpg:grpSpPr>
                              <wps:wsp>
                                <wps:cNvPr id="5412" name="Freeform 1738"/>
                                <wps:cNvSpPr>
                                  <a:spLocks/>
                                </wps:cNvSpPr>
                                <wps:spPr bwMode="auto">
                                  <a:xfrm>
                                    <a:off x="1350" y="6"/>
                                    <a:ext cx="39" cy="10"/>
                                  </a:xfrm>
                                  <a:custGeom>
                                    <a:avLst/>
                                    <a:gdLst>
                                      <a:gd name="T0" fmla="+- 0 1350 1350"/>
                                      <a:gd name="T1" fmla="*/ T0 w 39"/>
                                      <a:gd name="T2" fmla="+- 0 11 6"/>
                                      <a:gd name="T3" fmla="*/ 11 h 10"/>
                                      <a:gd name="T4" fmla="+- 0 1388 13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3" name="Group 1735"/>
                              <wpg:cNvGrpSpPr>
                                <a:grpSpLocks/>
                              </wpg:cNvGrpSpPr>
                              <wpg:grpSpPr bwMode="auto">
                                <a:xfrm>
                                  <a:off x="1427" y="6"/>
                                  <a:ext cx="39" cy="10"/>
                                  <a:chOff x="1427" y="6"/>
                                  <a:chExt cx="39" cy="10"/>
                                </a:xfrm>
                              </wpg:grpSpPr>
                              <wps:wsp>
                                <wps:cNvPr id="5414" name="Freeform 1736"/>
                                <wps:cNvSpPr>
                                  <a:spLocks/>
                                </wps:cNvSpPr>
                                <wps:spPr bwMode="auto">
                                  <a:xfrm>
                                    <a:off x="1427" y="6"/>
                                    <a:ext cx="39" cy="10"/>
                                  </a:xfrm>
                                  <a:custGeom>
                                    <a:avLst/>
                                    <a:gdLst>
                                      <a:gd name="T0" fmla="+- 0 1427 1427"/>
                                      <a:gd name="T1" fmla="*/ T0 w 39"/>
                                      <a:gd name="T2" fmla="+- 0 11 6"/>
                                      <a:gd name="T3" fmla="*/ 11 h 10"/>
                                      <a:gd name="T4" fmla="+- 0 1465 14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5" name="Group 1733"/>
                              <wpg:cNvGrpSpPr>
                                <a:grpSpLocks/>
                              </wpg:cNvGrpSpPr>
                              <wpg:grpSpPr bwMode="auto">
                                <a:xfrm>
                                  <a:off x="1503" y="6"/>
                                  <a:ext cx="39" cy="10"/>
                                  <a:chOff x="1503" y="6"/>
                                  <a:chExt cx="39" cy="10"/>
                                </a:xfrm>
                              </wpg:grpSpPr>
                              <wps:wsp>
                                <wps:cNvPr id="5416" name="Freeform 1734"/>
                                <wps:cNvSpPr>
                                  <a:spLocks/>
                                </wps:cNvSpPr>
                                <wps:spPr bwMode="auto">
                                  <a:xfrm>
                                    <a:off x="1503" y="6"/>
                                    <a:ext cx="39" cy="10"/>
                                  </a:xfrm>
                                  <a:custGeom>
                                    <a:avLst/>
                                    <a:gdLst>
                                      <a:gd name="T0" fmla="+- 0 1503 1503"/>
                                      <a:gd name="T1" fmla="*/ T0 w 39"/>
                                      <a:gd name="T2" fmla="+- 0 11 6"/>
                                      <a:gd name="T3" fmla="*/ 11 h 10"/>
                                      <a:gd name="T4" fmla="+- 0 1542 15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7" name="Group 1731"/>
                              <wpg:cNvGrpSpPr>
                                <a:grpSpLocks/>
                              </wpg:cNvGrpSpPr>
                              <wpg:grpSpPr bwMode="auto">
                                <a:xfrm>
                                  <a:off x="1580" y="6"/>
                                  <a:ext cx="39" cy="10"/>
                                  <a:chOff x="1580" y="6"/>
                                  <a:chExt cx="39" cy="10"/>
                                </a:xfrm>
                              </wpg:grpSpPr>
                              <wps:wsp>
                                <wps:cNvPr id="5418" name="Freeform 1732"/>
                                <wps:cNvSpPr>
                                  <a:spLocks/>
                                </wps:cNvSpPr>
                                <wps:spPr bwMode="auto">
                                  <a:xfrm>
                                    <a:off x="1580" y="6"/>
                                    <a:ext cx="39" cy="10"/>
                                  </a:xfrm>
                                  <a:custGeom>
                                    <a:avLst/>
                                    <a:gdLst>
                                      <a:gd name="T0" fmla="+- 0 1580 1580"/>
                                      <a:gd name="T1" fmla="*/ T0 w 39"/>
                                      <a:gd name="T2" fmla="+- 0 11 6"/>
                                      <a:gd name="T3" fmla="*/ 11 h 10"/>
                                      <a:gd name="T4" fmla="+- 0 1619 15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9" name="Group 1729"/>
                              <wpg:cNvGrpSpPr>
                                <a:grpSpLocks/>
                              </wpg:cNvGrpSpPr>
                              <wpg:grpSpPr bwMode="auto">
                                <a:xfrm>
                                  <a:off x="1657" y="6"/>
                                  <a:ext cx="39" cy="10"/>
                                  <a:chOff x="1657" y="6"/>
                                  <a:chExt cx="39" cy="10"/>
                                </a:xfrm>
                              </wpg:grpSpPr>
                              <wps:wsp>
                                <wps:cNvPr id="5420" name="Freeform 1730"/>
                                <wps:cNvSpPr>
                                  <a:spLocks/>
                                </wps:cNvSpPr>
                                <wps:spPr bwMode="auto">
                                  <a:xfrm>
                                    <a:off x="1657" y="6"/>
                                    <a:ext cx="39" cy="10"/>
                                  </a:xfrm>
                                  <a:custGeom>
                                    <a:avLst/>
                                    <a:gdLst>
                                      <a:gd name="T0" fmla="+- 0 1657 1657"/>
                                      <a:gd name="T1" fmla="*/ T0 w 39"/>
                                      <a:gd name="T2" fmla="+- 0 11 6"/>
                                      <a:gd name="T3" fmla="*/ 11 h 10"/>
                                      <a:gd name="T4" fmla="+- 0 1695 16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1" name="Group 1727"/>
                              <wpg:cNvGrpSpPr>
                                <a:grpSpLocks/>
                              </wpg:cNvGrpSpPr>
                              <wpg:grpSpPr bwMode="auto">
                                <a:xfrm>
                                  <a:off x="1734" y="6"/>
                                  <a:ext cx="39" cy="10"/>
                                  <a:chOff x="1734" y="6"/>
                                  <a:chExt cx="39" cy="10"/>
                                </a:xfrm>
                              </wpg:grpSpPr>
                              <wps:wsp>
                                <wps:cNvPr id="5422" name="Freeform 1728"/>
                                <wps:cNvSpPr>
                                  <a:spLocks/>
                                </wps:cNvSpPr>
                                <wps:spPr bwMode="auto">
                                  <a:xfrm>
                                    <a:off x="1734" y="6"/>
                                    <a:ext cx="39" cy="10"/>
                                  </a:xfrm>
                                  <a:custGeom>
                                    <a:avLst/>
                                    <a:gdLst>
                                      <a:gd name="T0" fmla="+- 0 1734 1734"/>
                                      <a:gd name="T1" fmla="*/ T0 w 39"/>
                                      <a:gd name="T2" fmla="+- 0 11 6"/>
                                      <a:gd name="T3" fmla="*/ 11 h 10"/>
                                      <a:gd name="T4" fmla="+- 0 1772 17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3" name="Group 1725"/>
                              <wpg:cNvGrpSpPr>
                                <a:grpSpLocks/>
                              </wpg:cNvGrpSpPr>
                              <wpg:grpSpPr bwMode="auto">
                                <a:xfrm>
                                  <a:off x="1811" y="6"/>
                                  <a:ext cx="39" cy="10"/>
                                  <a:chOff x="1811" y="6"/>
                                  <a:chExt cx="39" cy="10"/>
                                </a:xfrm>
                              </wpg:grpSpPr>
                              <wps:wsp>
                                <wps:cNvPr id="5424" name="Freeform 1726"/>
                                <wps:cNvSpPr>
                                  <a:spLocks/>
                                </wps:cNvSpPr>
                                <wps:spPr bwMode="auto">
                                  <a:xfrm>
                                    <a:off x="1811" y="6"/>
                                    <a:ext cx="39" cy="10"/>
                                  </a:xfrm>
                                  <a:custGeom>
                                    <a:avLst/>
                                    <a:gdLst>
                                      <a:gd name="T0" fmla="+- 0 1811 1811"/>
                                      <a:gd name="T1" fmla="*/ T0 w 39"/>
                                      <a:gd name="T2" fmla="+- 0 11 6"/>
                                      <a:gd name="T3" fmla="*/ 11 h 10"/>
                                      <a:gd name="T4" fmla="+- 0 1849 18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5" name="Group 1723"/>
                              <wpg:cNvGrpSpPr>
                                <a:grpSpLocks/>
                              </wpg:cNvGrpSpPr>
                              <wpg:grpSpPr bwMode="auto">
                                <a:xfrm>
                                  <a:off x="1887" y="6"/>
                                  <a:ext cx="39" cy="10"/>
                                  <a:chOff x="1887" y="6"/>
                                  <a:chExt cx="39" cy="10"/>
                                </a:xfrm>
                              </wpg:grpSpPr>
                              <wps:wsp>
                                <wps:cNvPr id="5426" name="Freeform 1724"/>
                                <wps:cNvSpPr>
                                  <a:spLocks/>
                                </wps:cNvSpPr>
                                <wps:spPr bwMode="auto">
                                  <a:xfrm>
                                    <a:off x="1887" y="6"/>
                                    <a:ext cx="39" cy="10"/>
                                  </a:xfrm>
                                  <a:custGeom>
                                    <a:avLst/>
                                    <a:gdLst>
                                      <a:gd name="T0" fmla="+- 0 1887 1887"/>
                                      <a:gd name="T1" fmla="*/ T0 w 39"/>
                                      <a:gd name="T2" fmla="+- 0 11 6"/>
                                      <a:gd name="T3" fmla="*/ 11 h 10"/>
                                      <a:gd name="T4" fmla="+- 0 1926 18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7" name="Group 1721"/>
                              <wpg:cNvGrpSpPr>
                                <a:grpSpLocks/>
                              </wpg:cNvGrpSpPr>
                              <wpg:grpSpPr bwMode="auto">
                                <a:xfrm>
                                  <a:off x="1964" y="6"/>
                                  <a:ext cx="39" cy="10"/>
                                  <a:chOff x="1964" y="6"/>
                                  <a:chExt cx="39" cy="10"/>
                                </a:xfrm>
                              </wpg:grpSpPr>
                              <wps:wsp>
                                <wps:cNvPr id="5428" name="Freeform 1722"/>
                                <wps:cNvSpPr>
                                  <a:spLocks/>
                                </wps:cNvSpPr>
                                <wps:spPr bwMode="auto">
                                  <a:xfrm>
                                    <a:off x="1964" y="6"/>
                                    <a:ext cx="39" cy="10"/>
                                  </a:xfrm>
                                  <a:custGeom>
                                    <a:avLst/>
                                    <a:gdLst>
                                      <a:gd name="T0" fmla="+- 0 1964 1964"/>
                                      <a:gd name="T1" fmla="*/ T0 w 39"/>
                                      <a:gd name="T2" fmla="+- 0 11 6"/>
                                      <a:gd name="T3" fmla="*/ 11 h 10"/>
                                      <a:gd name="T4" fmla="+- 0 2003 19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9" name="Group 1719"/>
                              <wpg:cNvGrpSpPr>
                                <a:grpSpLocks/>
                              </wpg:cNvGrpSpPr>
                              <wpg:grpSpPr bwMode="auto">
                                <a:xfrm>
                                  <a:off x="2041" y="6"/>
                                  <a:ext cx="39" cy="10"/>
                                  <a:chOff x="2041" y="6"/>
                                  <a:chExt cx="39" cy="10"/>
                                </a:xfrm>
                              </wpg:grpSpPr>
                              <wps:wsp>
                                <wps:cNvPr id="5430" name="Freeform 1720"/>
                                <wps:cNvSpPr>
                                  <a:spLocks/>
                                </wps:cNvSpPr>
                                <wps:spPr bwMode="auto">
                                  <a:xfrm>
                                    <a:off x="2041" y="6"/>
                                    <a:ext cx="39" cy="10"/>
                                  </a:xfrm>
                                  <a:custGeom>
                                    <a:avLst/>
                                    <a:gdLst>
                                      <a:gd name="T0" fmla="+- 0 2041 2041"/>
                                      <a:gd name="T1" fmla="*/ T0 w 39"/>
                                      <a:gd name="T2" fmla="+- 0 11 6"/>
                                      <a:gd name="T3" fmla="*/ 11 h 10"/>
                                      <a:gd name="T4" fmla="+- 0 2079 20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1" name="Group 1717"/>
                              <wpg:cNvGrpSpPr>
                                <a:grpSpLocks/>
                              </wpg:cNvGrpSpPr>
                              <wpg:grpSpPr bwMode="auto">
                                <a:xfrm>
                                  <a:off x="2118" y="6"/>
                                  <a:ext cx="39" cy="10"/>
                                  <a:chOff x="2118" y="6"/>
                                  <a:chExt cx="39" cy="10"/>
                                </a:xfrm>
                              </wpg:grpSpPr>
                              <wps:wsp>
                                <wps:cNvPr id="5432" name="Freeform 1718"/>
                                <wps:cNvSpPr>
                                  <a:spLocks/>
                                </wps:cNvSpPr>
                                <wps:spPr bwMode="auto">
                                  <a:xfrm>
                                    <a:off x="2118" y="6"/>
                                    <a:ext cx="39" cy="10"/>
                                  </a:xfrm>
                                  <a:custGeom>
                                    <a:avLst/>
                                    <a:gdLst>
                                      <a:gd name="T0" fmla="+- 0 2118 2118"/>
                                      <a:gd name="T1" fmla="*/ T0 w 39"/>
                                      <a:gd name="T2" fmla="+- 0 11 6"/>
                                      <a:gd name="T3" fmla="*/ 11 h 10"/>
                                      <a:gd name="T4" fmla="+- 0 2156 21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3" name="Group 1715"/>
                              <wpg:cNvGrpSpPr>
                                <a:grpSpLocks/>
                              </wpg:cNvGrpSpPr>
                              <wpg:grpSpPr bwMode="auto">
                                <a:xfrm>
                                  <a:off x="2195" y="6"/>
                                  <a:ext cx="39" cy="10"/>
                                  <a:chOff x="2195" y="6"/>
                                  <a:chExt cx="39" cy="10"/>
                                </a:xfrm>
                              </wpg:grpSpPr>
                              <wps:wsp>
                                <wps:cNvPr id="5434" name="Freeform 1716"/>
                                <wps:cNvSpPr>
                                  <a:spLocks/>
                                </wps:cNvSpPr>
                                <wps:spPr bwMode="auto">
                                  <a:xfrm>
                                    <a:off x="2195" y="6"/>
                                    <a:ext cx="39" cy="10"/>
                                  </a:xfrm>
                                  <a:custGeom>
                                    <a:avLst/>
                                    <a:gdLst>
                                      <a:gd name="T0" fmla="+- 0 2195 2195"/>
                                      <a:gd name="T1" fmla="*/ T0 w 39"/>
                                      <a:gd name="T2" fmla="+- 0 11 6"/>
                                      <a:gd name="T3" fmla="*/ 11 h 10"/>
                                      <a:gd name="T4" fmla="+- 0 2233 21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5" name="Group 1713"/>
                              <wpg:cNvGrpSpPr>
                                <a:grpSpLocks/>
                              </wpg:cNvGrpSpPr>
                              <wpg:grpSpPr bwMode="auto">
                                <a:xfrm>
                                  <a:off x="2271" y="6"/>
                                  <a:ext cx="39" cy="10"/>
                                  <a:chOff x="2271" y="6"/>
                                  <a:chExt cx="39" cy="10"/>
                                </a:xfrm>
                              </wpg:grpSpPr>
                              <wps:wsp>
                                <wps:cNvPr id="5436" name="Freeform 1714"/>
                                <wps:cNvSpPr>
                                  <a:spLocks/>
                                </wps:cNvSpPr>
                                <wps:spPr bwMode="auto">
                                  <a:xfrm>
                                    <a:off x="2271" y="6"/>
                                    <a:ext cx="39" cy="10"/>
                                  </a:xfrm>
                                  <a:custGeom>
                                    <a:avLst/>
                                    <a:gdLst>
                                      <a:gd name="T0" fmla="+- 0 2271 2271"/>
                                      <a:gd name="T1" fmla="*/ T0 w 39"/>
                                      <a:gd name="T2" fmla="+- 0 11 6"/>
                                      <a:gd name="T3" fmla="*/ 11 h 10"/>
                                      <a:gd name="T4" fmla="+- 0 2310 22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7" name="Group 1711"/>
                              <wpg:cNvGrpSpPr>
                                <a:grpSpLocks/>
                              </wpg:cNvGrpSpPr>
                              <wpg:grpSpPr bwMode="auto">
                                <a:xfrm>
                                  <a:off x="2348" y="6"/>
                                  <a:ext cx="39" cy="10"/>
                                  <a:chOff x="2348" y="6"/>
                                  <a:chExt cx="39" cy="10"/>
                                </a:xfrm>
                              </wpg:grpSpPr>
                              <wps:wsp>
                                <wps:cNvPr id="5438" name="Freeform 1712"/>
                                <wps:cNvSpPr>
                                  <a:spLocks/>
                                </wps:cNvSpPr>
                                <wps:spPr bwMode="auto">
                                  <a:xfrm>
                                    <a:off x="2348" y="6"/>
                                    <a:ext cx="39" cy="10"/>
                                  </a:xfrm>
                                  <a:custGeom>
                                    <a:avLst/>
                                    <a:gdLst>
                                      <a:gd name="T0" fmla="+- 0 2348 2348"/>
                                      <a:gd name="T1" fmla="*/ T0 w 39"/>
                                      <a:gd name="T2" fmla="+- 0 11 6"/>
                                      <a:gd name="T3" fmla="*/ 11 h 10"/>
                                      <a:gd name="T4" fmla="+- 0 2387 23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9" name="Group 1709"/>
                              <wpg:cNvGrpSpPr>
                                <a:grpSpLocks/>
                              </wpg:cNvGrpSpPr>
                              <wpg:grpSpPr bwMode="auto">
                                <a:xfrm>
                                  <a:off x="2425" y="6"/>
                                  <a:ext cx="39" cy="10"/>
                                  <a:chOff x="2425" y="6"/>
                                  <a:chExt cx="39" cy="10"/>
                                </a:xfrm>
                              </wpg:grpSpPr>
                              <wps:wsp>
                                <wps:cNvPr id="5440" name="Freeform 1710"/>
                                <wps:cNvSpPr>
                                  <a:spLocks/>
                                </wps:cNvSpPr>
                                <wps:spPr bwMode="auto">
                                  <a:xfrm>
                                    <a:off x="2425" y="6"/>
                                    <a:ext cx="39" cy="10"/>
                                  </a:xfrm>
                                  <a:custGeom>
                                    <a:avLst/>
                                    <a:gdLst>
                                      <a:gd name="T0" fmla="+- 0 2425 2425"/>
                                      <a:gd name="T1" fmla="*/ T0 w 39"/>
                                      <a:gd name="T2" fmla="+- 0 11 6"/>
                                      <a:gd name="T3" fmla="*/ 11 h 10"/>
                                      <a:gd name="T4" fmla="+- 0 2463 24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1" name="Group 1707"/>
                              <wpg:cNvGrpSpPr>
                                <a:grpSpLocks/>
                              </wpg:cNvGrpSpPr>
                              <wpg:grpSpPr bwMode="auto">
                                <a:xfrm>
                                  <a:off x="2502" y="6"/>
                                  <a:ext cx="39" cy="10"/>
                                  <a:chOff x="2502" y="6"/>
                                  <a:chExt cx="39" cy="10"/>
                                </a:xfrm>
                              </wpg:grpSpPr>
                              <wps:wsp>
                                <wps:cNvPr id="5442" name="Freeform 1708"/>
                                <wps:cNvSpPr>
                                  <a:spLocks/>
                                </wps:cNvSpPr>
                                <wps:spPr bwMode="auto">
                                  <a:xfrm>
                                    <a:off x="2502" y="6"/>
                                    <a:ext cx="39" cy="10"/>
                                  </a:xfrm>
                                  <a:custGeom>
                                    <a:avLst/>
                                    <a:gdLst>
                                      <a:gd name="T0" fmla="+- 0 2502 2502"/>
                                      <a:gd name="T1" fmla="*/ T0 w 39"/>
                                      <a:gd name="T2" fmla="+- 0 11 6"/>
                                      <a:gd name="T3" fmla="*/ 11 h 10"/>
                                      <a:gd name="T4" fmla="+- 0 2540 25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3" name="Group 1705"/>
                              <wpg:cNvGrpSpPr>
                                <a:grpSpLocks/>
                              </wpg:cNvGrpSpPr>
                              <wpg:grpSpPr bwMode="auto">
                                <a:xfrm>
                                  <a:off x="2579" y="6"/>
                                  <a:ext cx="39" cy="10"/>
                                  <a:chOff x="2579" y="6"/>
                                  <a:chExt cx="39" cy="10"/>
                                </a:xfrm>
                              </wpg:grpSpPr>
                              <wps:wsp>
                                <wps:cNvPr id="5444" name="Freeform 1706"/>
                                <wps:cNvSpPr>
                                  <a:spLocks/>
                                </wps:cNvSpPr>
                                <wps:spPr bwMode="auto">
                                  <a:xfrm>
                                    <a:off x="2579" y="6"/>
                                    <a:ext cx="39" cy="10"/>
                                  </a:xfrm>
                                  <a:custGeom>
                                    <a:avLst/>
                                    <a:gdLst>
                                      <a:gd name="T0" fmla="+- 0 2579 2579"/>
                                      <a:gd name="T1" fmla="*/ T0 w 39"/>
                                      <a:gd name="T2" fmla="+- 0 11 6"/>
                                      <a:gd name="T3" fmla="*/ 11 h 10"/>
                                      <a:gd name="T4" fmla="+- 0 2617 25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5" name="Group 1703"/>
                              <wpg:cNvGrpSpPr>
                                <a:grpSpLocks/>
                              </wpg:cNvGrpSpPr>
                              <wpg:grpSpPr bwMode="auto">
                                <a:xfrm>
                                  <a:off x="2655" y="6"/>
                                  <a:ext cx="39" cy="10"/>
                                  <a:chOff x="2655" y="6"/>
                                  <a:chExt cx="39" cy="10"/>
                                </a:xfrm>
                              </wpg:grpSpPr>
                              <wps:wsp>
                                <wps:cNvPr id="5446" name="Freeform 1704"/>
                                <wps:cNvSpPr>
                                  <a:spLocks/>
                                </wps:cNvSpPr>
                                <wps:spPr bwMode="auto">
                                  <a:xfrm>
                                    <a:off x="2655" y="6"/>
                                    <a:ext cx="39" cy="10"/>
                                  </a:xfrm>
                                  <a:custGeom>
                                    <a:avLst/>
                                    <a:gdLst>
                                      <a:gd name="T0" fmla="+- 0 2655 2655"/>
                                      <a:gd name="T1" fmla="*/ T0 w 39"/>
                                      <a:gd name="T2" fmla="+- 0 11 6"/>
                                      <a:gd name="T3" fmla="*/ 11 h 10"/>
                                      <a:gd name="T4" fmla="+- 0 2694 26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7" name="Group 1701"/>
                              <wpg:cNvGrpSpPr>
                                <a:grpSpLocks/>
                              </wpg:cNvGrpSpPr>
                              <wpg:grpSpPr bwMode="auto">
                                <a:xfrm>
                                  <a:off x="2732" y="6"/>
                                  <a:ext cx="39" cy="10"/>
                                  <a:chOff x="2732" y="6"/>
                                  <a:chExt cx="39" cy="10"/>
                                </a:xfrm>
                              </wpg:grpSpPr>
                              <wps:wsp>
                                <wps:cNvPr id="5448" name="Freeform 1702"/>
                                <wps:cNvSpPr>
                                  <a:spLocks/>
                                </wps:cNvSpPr>
                                <wps:spPr bwMode="auto">
                                  <a:xfrm>
                                    <a:off x="2732" y="6"/>
                                    <a:ext cx="39" cy="10"/>
                                  </a:xfrm>
                                  <a:custGeom>
                                    <a:avLst/>
                                    <a:gdLst>
                                      <a:gd name="T0" fmla="+- 0 2732 2732"/>
                                      <a:gd name="T1" fmla="*/ T0 w 39"/>
                                      <a:gd name="T2" fmla="+- 0 11 6"/>
                                      <a:gd name="T3" fmla="*/ 11 h 10"/>
                                      <a:gd name="T4" fmla="+- 0 2771 27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9" name="Group 1699"/>
                              <wpg:cNvGrpSpPr>
                                <a:grpSpLocks/>
                              </wpg:cNvGrpSpPr>
                              <wpg:grpSpPr bwMode="auto">
                                <a:xfrm>
                                  <a:off x="2809" y="6"/>
                                  <a:ext cx="39" cy="10"/>
                                  <a:chOff x="2809" y="6"/>
                                  <a:chExt cx="39" cy="10"/>
                                </a:xfrm>
                              </wpg:grpSpPr>
                              <wps:wsp>
                                <wps:cNvPr id="5450" name="Freeform 1700"/>
                                <wps:cNvSpPr>
                                  <a:spLocks/>
                                </wps:cNvSpPr>
                                <wps:spPr bwMode="auto">
                                  <a:xfrm>
                                    <a:off x="2809" y="6"/>
                                    <a:ext cx="39" cy="10"/>
                                  </a:xfrm>
                                  <a:custGeom>
                                    <a:avLst/>
                                    <a:gdLst>
                                      <a:gd name="T0" fmla="+- 0 2809 2809"/>
                                      <a:gd name="T1" fmla="*/ T0 w 39"/>
                                      <a:gd name="T2" fmla="+- 0 11 6"/>
                                      <a:gd name="T3" fmla="*/ 11 h 10"/>
                                      <a:gd name="T4" fmla="+- 0 2847 28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1" name="Group 1697"/>
                              <wpg:cNvGrpSpPr>
                                <a:grpSpLocks/>
                              </wpg:cNvGrpSpPr>
                              <wpg:grpSpPr bwMode="auto">
                                <a:xfrm>
                                  <a:off x="2886" y="6"/>
                                  <a:ext cx="39" cy="10"/>
                                  <a:chOff x="2886" y="6"/>
                                  <a:chExt cx="39" cy="10"/>
                                </a:xfrm>
                              </wpg:grpSpPr>
                              <wps:wsp>
                                <wps:cNvPr id="5452" name="Freeform 1698"/>
                                <wps:cNvSpPr>
                                  <a:spLocks/>
                                </wps:cNvSpPr>
                                <wps:spPr bwMode="auto">
                                  <a:xfrm>
                                    <a:off x="2886" y="6"/>
                                    <a:ext cx="39" cy="10"/>
                                  </a:xfrm>
                                  <a:custGeom>
                                    <a:avLst/>
                                    <a:gdLst>
                                      <a:gd name="T0" fmla="+- 0 2886 2886"/>
                                      <a:gd name="T1" fmla="*/ T0 w 39"/>
                                      <a:gd name="T2" fmla="+- 0 11 6"/>
                                      <a:gd name="T3" fmla="*/ 11 h 10"/>
                                      <a:gd name="T4" fmla="+- 0 2924 28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3" name="Group 1695"/>
                              <wpg:cNvGrpSpPr>
                                <a:grpSpLocks/>
                              </wpg:cNvGrpSpPr>
                              <wpg:grpSpPr bwMode="auto">
                                <a:xfrm>
                                  <a:off x="2963" y="6"/>
                                  <a:ext cx="39" cy="10"/>
                                  <a:chOff x="2963" y="6"/>
                                  <a:chExt cx="39" cy="10"/>
                                </a:xfrm>
                              </wpg:grpSpPr>
                              <wps:wsp>
                                <wps:cNvPr id="5454" name="Freeform 1696"/>
                                <wps:cNvSpPr>
                                  <a:spLocks/>
                                </wps:cNvSpPr>
                                <wps:spPr bwMode="auto">
                                  <a:xfrm>
                                    <a:off x="2963" y="6"/>
                                    <a:ext cx="39" cy="10"/>
                                  </a:xfrm>
                                  <a:custGeom>
                                    <a:avLst/>
                                    <a:gdLst>
                                      <a:gd name="T0" fmla="+- 0 2963 2963"/>
                                      <a:gd name="T1" fmla="*/ T0 w 39"/>
                                      <a:gd name="T2" fmla="+- 0 11 6"/>
                                      <a:gd name="T3" fmla="*/ 11 h 10"/>
                                      <a:gd name="T4" fmla="+- 0 3001 29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5" name="Group 1693"/>
                              <wpg:cNvGrpSpPr>
                                <a:grpSpLocks/>
                              </wpg:cNvGrpSpPr>
                              <wpg:grpSpPr bwMode="auto">
                                <a:xfrm>
                                  <a:off x="3039" y="6"/>
                                  <a:ext cx="39" cy="10"/>
                                  <a:chOff x="3039" y="6"/>
                                  <a:chExt cx="39" cy="10"/>
                                </a:xfrm>
                              </wpg:grpSpPr>
                              <wps:wsp>
                                <wps:cNvPr id="5456" name="Freeform 1694"/>
                                <wps:cNvSpPr>
                                  <a:spLocks/>
                                </wps:cNvSpPr>
                                <wps:spPr bwMode="auto">
                                  <a:xfrm>
                                    <a:off x="3039" y="6"/>
                                    <a:ext cx="39" cy="10"/>
                                  </a:xfrm>
                                  <a:custGeom>
                                    <a:avLst/>
                                    <a:gdLst>
                                      <a:gd name="T0" fmla="+- 0 3039 3039"/>
                                      <a:gd name="T1" fmla="*/ T0 w 39"/>
                                      <a:gd name="T2" fmla="+- 0 11 6"/>
                                      <a:gd name="T3" fmla="*/ 11 h 10"/>
                                      <a:gd name="T4" fmla="+- 0 3078 30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7" name="Group 1691"/>
                              <wpg:cNvGrpSpPr>
                                <a:grpSpLocks/>
                              </wpg:cNvGrpSpPr>
                              <wpg:grpSpPr bwMode="auto">
                                <a:xfrm>
                                  <a:off x="3116" y="6"/>
                                  <a:ext cx="39" cy="10"/>
                                  <a:chOff x="3116" y="6"/>
                                  <a:chExt cx="39" cy="10"/>
                                </a:xfrm>
                              </wpg:grpSpPr>
                              <wps:wsp>
                                <wps:cNvPr id="5458" name="Freeform 1692"/>
                                <wps:cNvSpPr>
                                  <a:spLocks/>
                                </wps:cNvSpPr>
                                <wps:spPr bwMode="auto">
                                  <a:xfrm>
                                    <a:off x="3116" y="6"/>
                                    <a:ext cx="39" cy="10"/>
                                  </a:xfrm>
                                  <a:custGeom>
                                    <a:avLst/>
                                    <a:gdLst>
                                      <a:gd name="T0" fmla="+- 0 3116 3116"/>
                                      <a:gd name="T1" fmla="*/ T0 w 39"/>
                                      <a:gd name="T2" fmla="+- 0 11 6"/>
                                      <a:gd name="T3" fmla="*/ 11 h 10"/>
                                      <a:gd name="T4" fmla="+- 0 3155 31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9" name="Group 1689"/>
                              <wpg:cNvGrpSpPr>
                                <a:grpSpLocks/>
                              </wpg:cNvGrpSpPr>
                              <wpg:grpSpPr bwMode="auto">
                                <a:xfrm>
                                  <a:off x="3193" y="6"/>
                                  <a:ext cx="39" cy="10"/>
                                  <a:chOff x="3193" y="6"/>
                                  <a:chExt cx="39" cy="10"/>
                                </a:xfrm>
                              </wpg:grpSpPr>
                              <wps:wsp>
                                <wps:cNvPr id="5460" name="Freeform 1690"/>
                                <wps:cNvSpPr>
                                  <a:spLocks/>
                                </wps:cNvSpPr>
                                <wps:spPr bwMode="auto">
                                  <a:xfrm>
                                    <a:off x="3193" y="6"/>
                                    <a:ext cx="39" cy="10"/>
                                  </a:xfrm>
                                  <a:custGeom>
                                    <a:avLst/>
                                    <a:gdLst>
                                      <a:gd name="T0" fmla="+- 0 3193 3193"/>
                                      <a:gd name="T1" fmla="*/ T0 w 39"/>
                                      <a:gd name="T2" fmla="+- 0 11 6"/>
                                      <a:gd name="T3" fmla="*/ 11 h 10"/>
                                      <a:gd name="T4" fmla="+- 0 3231 31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1" name="Group 1687"/>
                              <wpg:cNvGrpSpPr>
                                <a:grpSpLocks/>
                              </wpg:cNvGrpSpPr>
                              <wpg:grpSpPr bwMode="auto">
                                <a:xfrm>
                                  <a:off x="3270" y="6"/>
                                  <a:ext cx="39" cy="10"/>
                                  <a:chOff x="3270" y="6"/>
                                  <a:chExt cx="39" cy="10"/>
                                </a:xfrm>
                              </wpg:grpSpPr>
                              <wps:wsp>
                                <wps:cNvPr id="5462" name="Freeform 1688"/>
                                <wps:cNvSpPr>
                                  <a:spLocks/>
                                </wps:cNvSpPr>
                                <wps:spPr bwMode="auto">
                                  <a:xfrm>
                                    <a:off x="3270" y="6"/>
                                    <a:ext cx="39" cy="10"/>
                                  </a:xfrm>
                                  <a:custGeom>
                                    <a:avLst/>
                                    <a:gdLst>
                                      <a:gd name="T0" fmla="+- 0 3270 3270"/>
                                      <a:gd name="T1" fmla="*/ T0 w 39"/>
                                      <a:gd name="T2" fmla="+- 0 11 6"/>
                                      <a:gd name="T3" fmla="*/ 11 h 10"/>
                                      <a:gd name="T4" fmla="+- 0 3308 32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3" name="Group 1685"/>
                              <wpg:cNvGrpSpPr>
                                <a:grpSpLocks/>
                              </wpg:cNvGrpSpPr>
                              <wpg:grpSpPr bwMode="auto">
                                <a:xfrm>
                                  <a:off x="3347" y="6"/>
                                  <a:ext cx="39" cy="10"/>
                                  <a:chOff x="3347" y="6"/>
                                  <a:chExt cx="39" cy="10"/>
                                </a:xfrm>
                              </wpg:grpSpPr>
                              <wps:wsp>
                                <wps:cNvPr id="5464" name="Freeform 1686"/>
                                <wps:cNvSpPr>
                                  <a:spLocks/>
                                </wps:cNvSpPr>
                                <wps:spPr bwMode="auto">
                                  <a:xfrm>
                                    <a:off x="3347" y="6"/>
                                    <a:ext cx="39" cy="10"/>
                                  </a:xfrm>
                                  <a:custGeom>
                                    <a:avLst/>
                                    <a:gdLst>
                                      <a:gd name="T0" fmla="+- 0 3347 3347"/>
                                      <a:gd name="T1" fmla="*/ T0 w 39"/>
                                      <a:gd name="T2" fmla="+- 0 11 6"/>
                                      <a:gd name="T3" fmla="*/ 11 h 10"/>
                                      <a:gd name="T4" fmla="+- 0 3385 33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5" name="Group 1683"/>
                              <wpg:cNvGrpSpPr>
                                <a:grpSpLocks/>
                              </wpg:cNvGrpSpPr>
                              <wpg:grpSpPr bwMode="auto">
                                <a:xfrm>
                                  <a:off x="3423" y="6"/>
                                  <a:ext cx="39" cy="10"/>
                                  <a:chOff x="3423" y="6"/>
                                  <a:chExt cx="39" cy="10"/>
                                </a:xfrm>
                              </wpg:grpSpPr>
                              <wps:wsp>
                                <wps:cNvPr id="5466" name="Freeform 1684"/>
                                <wps:cNvSpPr>
                                  <a:spLocks/>
                                </wps:cNvSpPr>
                                <wps:spPr bwMode="auto">
                                  <a:xfrm>
                                    <a:off x="3423" y="6"/>
                                    <a:ext cx="39" cy="10"/>
                                  </a:xfrm>
                                  <a:custGeom>
                                    <a:avLst/>
                                    <a:gdLst>
                                      <a:gd name="T0" fmla="+- 0 3423 3423"/>
                                      <a:gd name="T1" fmla="*/ T0 w 39"/>
                                      <a:gd name="T2" fmla="+- 0 11 6"/>
                                      <a:gd name="T3" fmla="*/ 11 h 10"/>
                                      <a:gd name="T4" fmla="+- 0 3462 34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7" name="Group 1681"/>
                              <wpg:cNvGrpSpPr>
                                <a:grpSpLocks/>
                              </wpg:cNvGrpSpPr>
                              <wpg:grpSpPr bwMode="auto">
                                <a:xfrm>
                                  <a:off x="3500" y="6"/>
                                  <a:ext cx="39" cy="10"/>
                                  <a:chOff x="3500" y="6"/>
                                  <a:chExt cx="39" cy="10"/>
                                </a:xfrm>
                              </wpg:grpSpPr>
                              <wps:wsp>
                                <wps:cNvPr id="5468" name="Freeform 1682"/>
                                <wps:cNvSpPr>
                                  <a:spLocks/>
                                </wps:cNvSpPr>
                                <wps:spPr bwMode="auto">
                                  <a:xfrm>
                                    <a:off x="3500" y="6"/>
                                    <a:ext cx="39" cy="10"/>
                                  </a:xfrm>
                                  <a:custGeom>
                                    <a:avLst/>
                                    <a:gdLst>
                                      <a:gd name="T0" fmla="+- 0 3500 3500"/>
                                      <a:gd name="T1" fmla="*/ T0 w 39"/>
                                      <a:gd name="T2" fmla="+- 0 11 6"/>
                                      <a:gd name="T3" fmla="*/ 11 h 10"/>
                                      <a:gd name="T4" fmla="+- 0 3539 35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9" name="Group 1679"/>
                              <wpg:cNvGrpSpPr>
                                <a:grpSpLocks/>
                              </wpg:cNvGrpSpPr>
                              <wpg:grpSpPr bwMode="auto">
                                <a:xfrm>
                                  <a:off x="3577" y="6"/>
                                  <a:ext cx="39" cy="10"/>
                                  <a:chOff x="3577" y="6"/>
                                  <a:chExt cx="39" cy="10"/>
                                </a:xfrm>
                              </wpg:grpSpPr>
                              <wps:wsp>
                                <wps:cNvPr id="5470" name="Freeform 1680"/>
                                <wps:cNvSpPr>
                                  <a:spLocks/>
                                </wps:cNvSpPr>
                                <wps:spPr bwMode="auto">
                                  <a:xfrm>
                                    <a:off x="3577" y="6"/>
                                    <a:ext cx="39" cy="10"/>
                                  </a:xfrm>
                                  <a:custGeom>
                                    <a:avLst/>
                                    <a:gdLst>
                                      <a:gd name="T0" fmla="+- 0 3577 3577"/>
                                      <a:gd name="T1" fmla="*/ T0 w 39"/>
                                      <a:gd name="T2" fmla="+- 0 11 6"/>
                                      <a:gd name="T3" fmla="*/ 11 h 10"/>
                                      <a:gd name="T4" fmla="+- 0 3615 35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1" name="Group 1677"/>
                              <wpg:cNvGrpSpPr>
                                <a:grpSpLocks/>
                              </wpg:cNvGrpSpPr>
                              <wpg:grpSpPr bwMode="auto">
                                <a:xfrm>
                                  <a:off x="3654" y="6"/>
                                  <a:ext cx="39" cy="10"/>
                                  <a:chOff x="3654" y="6"/>
                                  <a:chExt cx="39" cy="10"/>
                                </a:xfrm>
                              </wpg:grpSpPr>
                              <wps:wsp>
                                <wps:cNvPr id="5472" name="Freeform 1678"/>
                                <wps:cNvSpPr>
                                  <a:spLocks/>
                                </wps:cNvSpPr>
                                <wps:spPr bwMode="auto">
                                  <a:xfrm>
                                    <a:off x="3654" y="6"/>
                                    <a:ext cx="39" cy="10"/>
                                  </a:xfrm>
                                  <a:custGeom>
                                    <a:avLst/>
                                    <a:gdLst>
                                      <a:gd name="T0" fmla="+- 0 3654 3654"/>
                                      <a:gd name="T1" fmla="*/ T0 w 39"/>
                                      <a:gd name="T2" fmla="+- 0 11 6"/>
                                      <a:gd name="T3" fmla="*/ 11 h 10"/>
                                      <a:gd name="T4" fmla="+- 0 3692 36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3" name="Group 1675"/>
                              <wpg:cNvGrpSpPr>
                                <a:grpSpLocks/>
                              </wpg:cNvGrpSpPr>
                              <wpg:grpSpPr bwMode="auto">
                                <a:xfrm>
                                  <a:off x="3731" y="6"/>
                                  <a:ext cx="39" cy="10"/>
                                  <a:chOff x="3731" y="6"/>
                                  <a:chExt cx="39" cy="10"/>
                                </a:xfrm>
                              </wpg:grpSpPr>
                              <wps:wsp>
                                <wps:cNvPr id="5474" name="Freeform 1676"/>
                                <wps:cNvSpPr>
                                  <a:spLocks/>
                                </wps:cNvSpPr>
                                <wps:spPr bwMode="auto">
                                  <a:xfrm>
                                    <a:off x="3731" y="6"/>
                                    <a:ext cx="39" cy="10"/>
                                  </a:xfrm>
                                  <a:custGeom>
                                    <a:avLst/>
                                    <a:gdLst>
                                      <a:gd name="T0" fmla="+- 0 3731 3731"/>
                                      <a:gd name="T1" fmla="*/ T0 w 39"/>
                                      <a:gd name="T2" fmla="+- 0 11 6"/>
                                      <a:gd name="T3" fmla="*/ 11 h 10"/>
                                      <a:gd name="T4" fmla="+- 0 3769 37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5" name="Group 1673"/>
                              <wpg:cNvGrpSpPr>
                                <a:grpSpLocks/>
                              </wpg:cNvGrpSpPr>
                              <wpg:grpSpPr bwMode="auto">
                                <a:xfrm>
                                  <a:off x="3807" y="6"/>
                                  <a:ext cx="39" cy="10"/>
                                  <a:chOff x="3807" y="6"/>
                                  <a:chExt cx="39" cy="10"/>
                                </a:xfrm>
                              </wpg:grpSpPr>
                              <wps:wsp>
                                <wps:cNvPr id="5476" name="Freeform 1674"/>
                                <wps:cNvSpPr>
                                  <a:spLocks/>
                                </wps:cNvSpPr>
                                <wps:spPr bwMode="auto">
                                  <a:xfrm>
                                    <a:off x="3807" y="6"/>
                                    <a:ext cx="39" cy="10"/>
                                  </a:xfrm>
                                  <a:custGeom>
                                    <a:avLst/>
                                    <a:gdLst>
                                      <a:gd name="T0" fmla="+- 0 3807 3807"/>
                                      <a:gd name="T1" fmla="*/ T0 w 39"/>
                                      <a:gd name="T2" fmla="+- 0 11 6"/>
                                      <a:gd name="T3" fmla="*/ 11 h 10"/>
                                      <a:gd name="T4" fmla="+- 0 3846 38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7" name="Group 1671"/>
                              <wpg:cNvGrpSpPr>
                                <a:grpSpLocks/>
                              </wpg:cNvGrpSpPr>
                              <wpg:grpSpPr bwMode="auto">
                                <a:xfrm>
                                  <a:off x="3884" y="6"/>
                                  <a:ext cx="39" cy="10"/>
                                  <a:chOff x="3884" y="6"/>
                                  <a:chExt cx="39" cy="10"/>
                                </a:xfrm>
                              </wpg:grpSpPr>
                              <wps:wsp>
                                <wps:cNvPr id="5478" name="Freeform 1672"/>
                                <wps:cNvSpPr>
                                  <a:spLocks/>
                                </wps:cNvSpPr>
                                <wps:spPr bwMode="auto">
                                  <a:xfrm>
                                    <a:off x="3884" y="6"/>
                                    <a:ext cx="39" cy="10"/>
                                  </a:xfrm>
                                  <a:custGeom>
                                    <a:avLst/>
                                    <a:gdLst>
                                      <a:gd name="T0" fmla="+- 0 3884 3884"/>
                                      <a:gd name="T1" fmla="*/ T0 w 39"/>
                                      <a:gd name="T2" fmla="+- 0 11 6"/>
                                      <a:gd name="T3" fmla="*/ 11 h 10"/>
                                      <a:gd name="T4" fmla="+- 0 3923 38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9" name="Group 1669"/>
                              <wpg:cNvGrpSpPr>
                                <a:grpSpLocks/>
                              </wpg:cNvGrpSpPr>
                              <wpg:grpSpPr bwMode="auto">
                                <a:xfrm>
                                  <a:off x="3961" y="6"/>
                                  <a:ext cx="39" cy="10"/>
                                  <a:chOff x="3961" y="6"/>
                                  <a:chExt cx="39" cy="10"/>
                                </a:xfrm>
                              </wpg:grpSpPr>
                              <wps:wsp>
                                <wps:cNvPr id="5480" name="Freeform 1670"/>
                                <wps:cNvSpPr>
                                  <a:spLocks/>
                                </wps:cNvSpPr>
                                <wps:spPr bwMode="auto">
                                  <a:xfrm>
                                    <a:off x="3961" y="6"/>
                                    <a:ext cx="39" cy="10"/>
                                  </a:xfrm>
                                  <a:custGeom>
                                    <a:avLst/>
                                    <a:gdLst>
                                      <a:gd name="T0" fmla="+- 0 3961 3961"/>
                                      <a:gd name="T1" fmla="*/ T0 w 39"/>
                                      <a:gd name="T2" fmla="+- 0 11 6"/>
                                      <a:gd name="T3" fmla="*/ 11 h 10"/>
                                      <a:gd name="T4" fmla="+- 0 3999 396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1" name="Group 1667"/>
                              <wpg:cNvGrpSpPr>
                                <a:grpSpLocks/>
                              </wpg:cNvGrpSpPr>
                              <wpg:grpSpPr bwMode="auto">
                                <a:xfrm>
                                  <a:off x="4038" y="6"/>
                                  <a:ext cx="39" cy="10"/>
                                  <a:chOff x="4038" y="6"/>
                                  <a:chExt cx="39" cy="10"/>
                                </a:xfrm>
                              </wpg:grpSpPr>
                              <wps:wsp>
                                <wps:cNvPr id="5482" name="Freeform 1668"/>
                                <wps:cNvSpPr>
                                  <a:spLocks/>
                                </wps:cNvSpPr>
                                <wps:spPr bwMode="auto">
                                  <a:xfrm>
                                    <a:off x="4038" y="6"/>
                                    <a:ext cx="39" cy="10"/>
                                  </a:xfrm>
                                  <a:custGeom>
                                    <a:avLst/>
                                    <a:gdLst>
                                      <a:gd name="T0" fmla="+- 0 4038 4038"/>
                                      <a:gd name="T1" fmla="*/ T0 w 39"/>
                                      <a:gd name="T2" fmla="+- 0 11 6"/>
                                      <a:gd name="T3" fmla="*/ 11 h 10"/>
                                      <a:gd name="T4" fmla="+- 0 4076 403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3" name="Group 1665"/>
                              <wpg:cNvGrpSpPr>
                                <a:grpSpLocks/>
                              </wpg:cNvGrpSpPr>
                              <wpg:grpSpPr bwMode="auto">
                                <a:xfrm>
                                  <a:off x="4115" y="6"/>
                                  <a:ext cx="39" cy="10"/>
                                  <a:chOff x="4115" y="6"/>
                                  <a:chExt cx="39" cy="10"/>
                                </a:xfrm>
                              </wpg:grpSpPr>
                              <wps:wsp>
                                <wps:cNvPr id="5484" name="Freeform 1666"/>
                                <wps:cNvSpPr>
                                  <a:spLocks/>
                                </wps:cNvSpPr>
                                <wps:spPr bwMode="auto">
                                  <a:xfrm>
                                    <a:off x="4115" y="6"/>
                                    <a:ext cx="39" cy="10"/>
                                  </a:xfrm>
                                  <a:custGeom>
                                    <a:avLst/>
                                    <a:gdLst>
                                      <a:gd name="T0" fmla="+- 0 4115 4115"/>
                                      <a:gd name="T1" fmla="*/ T0 w 39"/>
                                      <a:gd name="T2" fmla="+- 0 11 6"/>
                                      <a:gd name="T3" fmla="*/ 11 h 10"/>
                                      <a:gd name="T4" fmla="+- 0 4153 411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5" name="Group 1663"/>
                              <wpg:cNvGrpSpPr>
                                <a:grpSpLocks/>
                              </wpg:cNvGrpSpPr>
                              <wpg:grpSpPr bwMode="auto">
                                <a:xfrm>
                                  <a:off x="4191" y="6"/>
                                  <a:ext cx="39" cy="10"/>
                                  <a:chOff x="4191" y="6"/>
                                  <a:chExt cx="39" cy="10"/>
                                </a:xfrm>
                              </wpg:grpSpPr>
                              <wps:wsp>
                                <wps:cNvPr id="5486" name="Freeform 1664"/>
                                <wps:cNvSpPr>
                                  <a:spLocks/>
                                </wps:cNvSpPr>
                                <wps:spPr bwMode="auto">
                                  <a:xfrm>
                                    <a:off x="4191" y="6"/>
                                    <a:ext cx="39" cy="10"/>
                                  </a:xfrm>
                                  <a:custGeom>
                                    <a:avLst/>
                                    <a:gdLst>
                                      <a:gd name="T0" fmla="+- 0 4191 4191"/>
                                      <a:gd name="T1" fmla="*/ T0 w 39"/>
                                      <a:gd name="T2" fmla="+- 0 11 6"/>
                                      <a:gd name="T3" fmla="*/ 11 h 10"/>
                                      <a:gd name="T4" fmla="+- 0 4230 419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7" name="Group 1661"/>
                              <wpg:cNvGrpSpPr>
                                <a:grpSpLocks/>
                              </wpg:cNvGrpSpPr>
                              <wpg:grpSpPr bwMode="auto">
                                <a:xfrm>
                                  <a:off x="4268" y="6"/>
                                  <a:ext cx="39" cy="10"/>
                                  <a:chOff x="4268" y="6"/>
                                  <a:chExt cx="39" cy="10"/>
                                </a:xfrm>
                              </wpg:grpSpPr>
                              <wps:wsp>
                                <wps:cNvPr id="5488" name="Freeform 1662"/>
                                <wps:cNvSpPr>
                                  <a:spLocks/>
                                </wps:cNvSpPr>
                                <wps:spPr bwMode="auto">
                                  <a:xfrm>
                                    <a:off x="4268" y="6"/>
                                    <a:ext cx="39" cy="10"/>
                                  </a:xfrm>
                                  <a:custGeom>
                                    <a:avLst/>
                                    <a:gdLst>
                                      <a:gd name="T0" fmla="+- 0 4268 4268"/>
                                      <a:gd name="T1" fmla="*/ T0 w 39"/>
                                      <a:gd name="T2" fmla="+- 0 11 6"/>
                                      <a:gd name="T3" fmla="*/ 11 h 10"/>
                                      <a:gd name="T4" fmla="+- 0 4307 426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9" name="Group 1659"/>
                              <wpg:cNvGrpSpPr>
                                <a:grpSpLocks/>
                              </wpg:cNvGrpSpPr>
                              <wpg:grpSpPr bwMode="auto">
                                <a:xfrm>
                                  <a:off x="4345" y="6"/>
                                  <a:ext cx="39" cy="10"/>
                                  <a:chOff x="4345" y="6"/>
                                  <a:chExt cx="39" cy="10"/>
                                </a:xfrm>
                              </wpg:grpSpPr>
                              <wps:wsp>
                                <wps:cNvPr id="5490" name="Freeform 1660"/>
                                <wps:cNvSpPr>
                                  <a:spLocks/>
                                </wps:cNvSpPr>
                                <wps:spPr bwMode="auto">
                                  <a:xfrm>
                                    <a:off x="4345" y="6"/>
                                    <a:ext cx="39" cy="10"/>
                                  </a:xfrm>
                                  <a:custGeom>
                                    <a:avLst/>
                                    <a:gdLst>
                                      <a:gd name="T0" fmla="+- 0 4345 4345"/>
                                      <a:gd name="T1" fmla="*/ T0 w 39"/>
                                      <a:gd name="T2" fmla="+- 0 11 6"/>
                                      <a:gd name="T3" fmla="*/ 11 h 10"/>
                                      <a:gd name="T4" fmla="+- 0 4383 434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1" name="Group 1657"/>
                              <wpg:cNvGrpSpPr>
                                <a:grpSpLocks/>
                              </wpg:cNvGrpSpPr>
                              <wpg:grpSpPr bwMode="auto">
                                <a:xfrm>
                                  <a:off x="4422" y="6"/>
                                  <a:ext cx="39" cy="10"/>
                                  <a:chOff x="4422" y="6"/>
                                  <a:chExt cx="39" cy="10"/>
                                </a:xfrm>
                              </wpg:grpSpPr>
                              <wps:wsp>
                                <wps:cNvPr id="5492" name="Freeform 1658"/>
                                <wps:cNvSpPr>
                                  <a:spLocks/>
                                </wps:cNvSpPr>
                                <wps:spPr bwMode="auto">
                                  <a:xfrm>
                                    <a:off x="4422" y="6"/>
                                    <a:ext cx="39" cy="10"/>
                                  </a:xfrm>
                                  <a:custGeom>
                                    <a:avLst/>
                                    <a:gdLst>
                                      <a:gd name="T0" fmla="+- 0 4422 4422"/>
                                      <a:gd name="T1" fmla="*/ T0 w 39"/>
                                      <a:gd name="T2" fmla="+- 0 11 6"/>
                                      <a:gd name="T3" fmla="*/ 11 h 10"/>
                                      <a:gd name="T4" fmla="+- 0 4460 442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3" name="Group 1655"/>
                              <wpg:cNvGrpSpPr>
                                <a:grpSpLocks/>
                              </wpg:cNvGrpSpPr>
                              <wpg:grpSpPr bwMode="auto">
                                <a:xfrm>
                                  <a:off x="4499" y="6"/>
                                  <a:ext cx="39" cy="10"/>
                                  <a:chOff x="4499" y="6"/>
                                  <a:chExt cx="39" cy="10"/>
                                </a:xfrm>
                              </wpg:grpSpPr>
                              <wps:wsp>
                                <wps:cNvPr id="5494" name="Freeform 1656"/>
                                <wps:cNvSpPr>
                                  <a:spLocks/>
                                </wps:cNvSpPr>
                                <wps:spPr bwMode="auto">
                                  <a:xfrm>
                                    <a:off x="4499" y="6"/>
                                    <a:ext cx="39" cy="10"/>
                                  </a:xfrm>
                                  <a:custGeom>
                                    <a:avLst/>
                                    <a:gdLst>
                                      <a:gd name="T0" fmla="+- 0 4499 4499"/>
                                      <a:gd name="T1" fmla="*/ T0 w 39"/>
                                      <a:gd name="T2" fmla="+- 0 11 6"/>
                                      <a:gd name="T3" fmla="*/ 11 h 10"/>
                                      <a:gd name="T4" fmla="+- 0 4537 449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5" name="Group 1653"/>
                              <wpg:cNvGrpSpPr>
                                <a:grpSpLocks/>
                              </wpg:cNvGrpSpPr>
                              <wpg:grpSpPr bwMode="auto">
                                <a:xfrm>
                                  <a:off x="4575" y="6"/>
                                  <a:ext cx="39" cy="10"/>
                                  <a:chOff x="4575" y="6"/>
                                  <a:chExt cx="39" cy="10"/>
                                </a:xfrm>
                              </wpg:grpSpPr>
                              <wps:wsp>
                                <wps:cNvPr id="5496" name="Freeform 1654"/>
                                <wps:cNvSpPr>
                                  <a:spLocks/>
                                </wps:cNvSpPr>
                                <wps:spPr bwMode="auto">
                                  <a:xfrm>
                                    <a:off x="4575" y="6"/>
                                    <a:ext cx="39" cy="10"/>
                                  </a:xfrm>
                                  <a:custGeom>
                                    <a:avLst/>
                                    <a:gdLst>
                                      <a:gd name="T0" fmla="+- 0 4575 4575"/>
                                      <a:gd name="T1" fmla="*/ T0 w 39"/>
                                      <a:gd name="T2" fmla="+- 0 11 6"/>
                                      <a:gd name="T3" fmla="*/ 11 h 10"/>
                                      <a:gd name="T4" fmla="+- 0 4614 457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7" name="Group 1651"/>
                              <wpg:cNvGrpSpPr>
                                <a:grpSpLocks/>
                              </wpg:cNvGrpSpPr>
                              <wpg:grpSpPr bwMode="auto">
                                <a:xfrm>
                                  <a:off x="4652" y="6"/>
                                  <a:ext cx="39" cy="10"/>
                                  <a:chOff x="4652" y="6"/>
                                  <a:chExt cx="39" cy="10"/>
                                </a:xfrm>
                              </wpg:grpSpPr>
                              <wps:wsp>
                                <wps:cNvPr id="5498" name="Freeform 1652"/>
                                <wps:cNvSpPr>
                                  <a:spLocks/>
                                </wps:cNvSpPr>
                                <wps:spPr bwMode="auto">
                                  <a:xfrm>
                                    <a:off x="4652" y="6"/>
                                    <a:ext cx="39" cy="10"/>
                                  </a:xfrm>
                                  <a:custGeom>
                                    <a:avLst/>
                                    <a:gdLst>
                                      <a:gd name="T0" fmla="+- 0 4652 4652"/>
                                      <a:gd name="T1" fmla="*/ T0 w 39"/>
                                      <a:gd name="T2" fmla="+- 0 11 6"/>
                                      <a:gd name="T3" fmla="*/ 11 h 10"/>
                                      <a:gd name="T4" fmla="+- 0 4691 465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9" name="Group 1649"/>
                              <wpg:cNvGrpSpPr>
                                <a:grpSpLocks/>
                              </wpg:cNvGrpSpPr>
                              <wpg:grpSpPr bwMode="auto">
                                <a:xfrm>
                                  <a:off x="4729" y="6"/>
                                  <a:ext cx="39" cy="10"/>
                                  <a:chOff x="4729" y="6"/>
                                  <a:chExt cx="39" cy="10"/>
                                </a:xfrm>
                              </wpg:grpSpPr>
                              <wps:wsp>
                                <wps:cNvPr id="5500" name="Freeform 1650"/>
                                <wps:cNvSpPr>
                                  <a:spLocks/>
                                </wps:cNvSpPr>
                                <wps:spPr bwMode="auto">
                                  <a:xfrm>
                                    <a:off x="4729" y="6"/>
                                    <a:ext cx="39" cy="10"/>
                                  </a:xfrm>
                                  <a:custGeom>
                                    <a:avLst/>
                                    <a:gdLst>
                                      <a:gd name="T0" fmla="+- 0 4729 4729"/>
                                      <a:gd name="T1" fmla="*/ T0 w 39"/>
                                      <a:gd name="T2" fmla="+- 0 11 6"/>
                                      <a:gd name="T3" fmla="*/ 11 h 10"/>
                                      <a:gd name="T4" fmla="+- 0 4767 472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1" name="Group 1647"/>
                              <wpg:cNvGrpSpPr>
                                <a:grpSpLocks/>
                              </wpg:cNvGrpSpPr>
                              <wpg:grpSpPr bwMode="auto">
                                <a:xfrm>
                                  <a:off x="4806" y="6"/>
                                  <a:ext cx="39" cy="10"/>
                                  <a:chOff x="4806" y="6"/>
                                  <a:chExt cx="39" cy="10"/>
                                </a:xfrm>
                              </wpg:grpSpPr>
                              <wps:wsp>
                                <wps:cNvPr id="5502" name="Freeform 1648"/>
                                <wps:cNvSpPr>
                                  <a:spLocks/>
                                </wps:cNvSpPr>
                                <wps:spPr bwMode="auto">
                                  <a:xfrm>
                                    <a:off x="4806" y="6"/>
                                    <a:ext cx="39" cy="10"/>
                                  </a:xfrm>
                                  <a:custGeom>
                                    <a:avLst/>
                                    <a:gdLst>
                                      <a:gd name="T0" fmla="+- 0 4806 4806"/>
                                      <a:gd name="T1" fmla="*/ T0 w 39"/>
                                      <a:gd name="T2" fmla="+- 0 11 6"/>
                                      <a:gd name="T3" fmla="*/ 11 h 10"/>
                                      <a:gd name="T4" fmla="+- 0 4844 480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3" name="Group 1645"/>
                              <wpg:cNvGrpSpPr>
                                <a:grpSpLocks/>
                              </wpg:cNvGrpSpPr>
                              <wpg:grpSpPr bwMode="auto">
                                <a:xfrm>
                                  <a:off x="4883" y="6"/>
                                  <a:ext cx="39" cy="10"/>
                                  <a:chOff x="4883" y="6"/>
                                  <a:chExt cx="39" cy="10"/>
                                </a:xfrm>
                              </wpg:grpSpPr>
                              <wps:wsp>
                                <wps:cNvPr id="5504" name="Freeform 1646"/>
                                <wps:cNvSpPr>
                                  <a:spLocks/>
                                </wps:cNvSpPr>
                                <wps:spPr bwMode="auto">
                                  <a:xfrm>
                                    <a:off x="4883" y="6"/>
                                    <a:ext cx="39" cy="10"/>
                                  </a:xfrm>
                                  <a:custGeom>
                                    <a:avLst/>
                                    <a:gdLst>
                                      <a:gd name="T0" fmla="+- 0 4883 4883"/>
                                      <a:gd name="T1" fmla="*/ T0 w 39"/>
                                      <a:gd name="T2" fmla="+- 0 11 6"/>
                                      <a:gd name="T3" fmla="*/ 11 h 10"/>
                                      <a:gd name="T4" fmla="+- 0 4921 48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5" name="Group 1643"/>
                              <wpg:cNvGrpSpPr>
                                <a:grpSpLocks/>
                              </wpg:cNvGrpSpPr>
                              <wpg:grpSpPr bwMode="auto">
                                <a:xfrm>
                                  <a:off x="4959" y="6"/>
                                  <a:ext cx="39" cy="10"/>
                                  <a:chOff x="4959" y="6"/>
                                  <a:chExt cx="39" cy="10"/>
                                </a:xfrm>
                              </wpg:grpSpPr>
                              <wps:wsp>
                                <wps:cNvPr id="5506" name="Freeform 1644"/>
                                <wps:cNvSpPr>
                                  <a:spLocks/>
                                </wps:cNvSpPr>
                                <wps:spPr bwMode="auto">
                                  <a:xfrm>
                                    <a:off x="4959" y="6"/>
                                    <a:ext cx="39" cy="10"/>
                                  </a:xfrm>
                                  <a:custGeom>
                                    <a:avLst/>
                                    <a:gdLst>
                                      <a:gd name="T0" fmla="+- 0 4959 4959"/>
                                      <a:gd name="T1" fmla="*/ T0 w 39"/>
                                      <a:gd name="T2" fmla="+- 0 11 6"/>
                                      <a:gd name="T3" fmla="*/ 11 h 10"/>
                                      <a:gd name="T4" fmla="+- 0 4998 49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7" name="Group 1641"/>
                              <wpg:cNvGrpSpPr>
                                <a:grpSpLocks/>
                              </wpg:cNvGrpSpPr>
                              <wpg:grpSpPr bwMode="auto">
                                <a:xfrm>
                                  <a:off x="5036" y="6"/>
                                  <a:ext cx="39" cy="10"/>
                                  <a:chOff x="5036" y="6"/>
                                  <a:chExt cx="39" cy="10"/>
                                </a:xfrm>
                              </wpg:grpSpPr>
                              <wps:wsp>
                                <wps:cNvPr id="5508" name="Freeform 1642"/>
                                <wps:cNvSpPr>
                                  <a:spLocks/>
                                </wps:cNvSpPr>
                                <wps:spPr bwMode="auto">
                                  <a:xfrm>
                                    <a:off x="5036" y="6"/>
                                    <a:ext cx="39" cy="10"/>
                                  </a:xfrm>
                                  <a:custGeom>
                                    <a:avLst/>
                                    <a:gdLst>
                                      <a:gd name="T0" fmla="+- 0 5036 5036"/>
                                      <a:gd name="T1" fmla="*/ T0 w 39"/>
                                      <a:gd name="T2" fmla="+- 0 11 6"/>
                                      <a:gd name="T3" fmla="*/ 11 h 10"/>
                                      <a:gd name="T4" fmla="+- 0 5075 50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9" name="Group 1639"/>
                              <wpg:cNvGrpSpPr>
                                <a:grpSpLocks/>
                              </wpg:cNvGrpSpPr>
                              <wpg:grpSpPr bwMode="auto">
                                <a:xfrm>
                                  <a:off x="5113" y="6"/>
                                  <a:ext cx="39" cy="10"/>
                                  <a:chOff x="5113" y="6"/>
                                  <a:chExt cx="39" cy="10"/>
                                </a:xfrm>
                              </wpg:grpSpPr>
                              <wps:wsp>
                                <wps:cNvPr id="5510" name="Freeform 1640"/>
                                <wps:cNvSpPr>
                                  <a:spLocks/>
                                </wps:cNvSpPr>
                                <wps:spPr bwMode="auto">
                                  <a:xfrm>
                                    <a:off x="5113" y="6"/>
                                    <a:ext cx="39" cy="10"/>
                                  </a:xfrm>
                                  <a:custGeom>
                                    <a:avLst/>
                                    <a:gdLst>
                                      <a:gd name="T0" fmla="+- 0 5113 5113"/>
                                      <a:gd name="T1" fmla="*/ T0 w 39"/>
                                      <a:gd name="T2" fmla="+- 0 11 6"/>
                                      <a:gd name="T3" fmla="*/ 11 h 10"/>
                                      <a:gd name="T4" fmla="+- 0 5151 51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1" name="Group 1637"/>
                              <wpg:cNvGrpSpPr>
                                <a:grpSpLocks/>
                              </wpg:cNvGrpSpPr>
                              <wpg:grpSpPr bwMode="auto">
                                <a:xfrm>
                                  <a:off x="5190" y="6"/>
                                  <a:ext cx="39" cy="10"/>
                                  <a:chOff x="5190" y="6"/>
                                  <a:chExt cx="39" cy="10"/>
                                </a:xfrm>
                              </wpg:grpSpPr>
                              <wps:wsp>
                                <wps:cNvPr id="5512" name="Freeform 1638"/>
                                <wps:cNvSpPr>
                                  <a:spLocks/>
                                </wps:cNvSpPr>
                                <wps:spPr bwMode="auto">
                                  <a:xfrm>
                                    <a:off x="5190" y="6"/>
                                    <a:ext cx="39" cy="10"/>
                                  </a:xfrm>
                                  <a:custGeom>
                                    <a:avLst/>
                                    <a:gdLst>
                                      <a:gd name="T0" fmla="+- 0 5190 5190"/>
                                      <a:gd name="T1" fmla="*/ T0 w 39"/>
                                      <a:gd name="T2" fmla="+- 0 11 6"/>
                                      <a:gd name="T3" fmla="*/ 11 h 10"/>
                                      <a:gd name="T4" fmla="+- 0 5228 51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3" name="Group 1635"/>
                              <wpg:cNvGrpSpPr>
                                <a:grpSpLocks/>
                              </wpg:cNvGrpSpPr>
                              <wpg:grpSpPr bwMode="auto">
                                <a:xfrm>
                                  <a:off x="5267" y="6"/>
                                  <a:ext cx="39" cy="10"/>
                                  <a:chOff x="5267" y="6"/>
                                  <a:chExt cx="39" cy="10"/>
                                </a:xfrm>
                              </wpg:grpSpPr>
                              <wps:wsp>
                                <wps:cNvPr id="5514" name="Freeform 1636"/>
                                <wps:cNvSpPr>
                                  <a:spLocks/>
                                </wps:cNvSpPr>
                                <wps:spPr bwMode="auto">
                                  <a:xfrm>
                                    <a:off x="5267" y="6"/>
                                    <a:ext cx="39" cy="10"/>
                                  </a:xfrm>
                                  <a:custGeom>
                                    <a:avLst/>
                                    <a:gdLst>
                                      <a:gd name="T0" fmla="+- 0 5267 5267"/>
                                      <a:gd name="T1" fmla="*/ T0 w 39"/>
                                      <a:gd name="T2" fmla="+- 0 11 6"/>
                                      <a:gd name="T3" fmla="*/ 11 h 10"/>
                                      <a:gd name="T4" fmla="+- 0 5305 52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5" name="Group 1633"/>
                              <wpg:cNvGrpSpPr>
                                <a:grpSpLocks/>
                              </wpg:cNvGrpSpPr>
                              <wpg:grpSpPr bwMode="auto">
                                <a:xfrm>
                                  <a:off x="5343" y="6"/>
                                  <a:ext cx="39" cy="10"/>
                                  <a:chOff x="5343" y="6"/>
                                  <a:chExt cx="39" cy="10"/>
                                </a:xfrm>
                              </wpg:grpSpPr>
                              <wps:wsp>
                                <wps:cNvPr id="5516" name="Freeform 1634"/>
                                <wps:cNvSpPr>
                                  <a:spLocks/>
                                </wps:cNvSpPr>
                                <wps:spPr bwMode="auto">
                                  <a:xfrm>
                                    <a:off x="5343" y="6"/>
                                    <a:ext cx="39" cy="10"/>
                                  </a:xfrm>
                                  <a:custGeom>
                                    <a:avLst/>
                                    <a:gdLst>
                                      <a:gd name="T0" fmla="+- 0 5343 5343"/>
                                      <a:gd name="T1" fmla="*/ T0 w 39"/>
                                      <a:gd name="T2" fmla="+- 0 11 6"/>
                                      <a:gd name="T3" fmla="*/ 11 h 10"/>
                                      <a:gd name="T4" fmla="+- 0 5382 53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7" name="Group 1631"/>
                              <wpg:cNvGrpSpPr>
                                <a:grpSpLocks/>
                              </wpg:cNvGrpSpPr>
                              <wpg:grpSpPr bwMode="auto">
                                <a:xfrm>
                                  <a:off x="5420" y="6"/>
                                  <a:ext cx="39" cy="10"/>
                                  <a:chOff x="5420" y="6"/>
                                  <a:chExt cx="39" cy="10"/>
                                </a:xfrm>
                              </wpg:grpSpPr>
                              <wps:wsp>
                                <wps:cNvPr id="5518" name="Freeform 1632"/>
                                <wps:cNvSpPr>
                                  <a:spLocks/>
                                </wps:cNvSpPr>
                                <wps:spPr bwMode="auto">
                                  <a:xfrm>
                                    <a:off x="5420" y="6"/>
                                    <a:ext cx="39" cy="10"/>
                                  </a:xfrm>
                                  <a:custGeom>
                                    <a:avLst/>
                                    <a:gdLst>
                                      <a:gd name="T0" fmla="+- 0 5420 5420"/>
                                      <a:gd name="T1" fmla="*/ T0 w 39"/>
                                      <a:gd name="T2" fmla="+- 0 11 6"/>
                                      <a:gd name="T3" fmla="*/ 11 h 10"/>
                                      <a:gd name="T4" fmla="+- 0 5459 54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9" name="Group 1629"/>
                              <wpg:cNvGrpSpPr>
                                <a:grpSpLocks/>
                              </wpg:cNvGrpSpPr>
                              <wpg:grpSpPr bwMode="auto">
                                <a:xfrm>
                                  <a:off x="5497" y="6"/>
                                  <a:ext cx="39" cy="10"/>
                                  <a:chOff x="5497" y="6"/>
                                  <a:chExt cx="39" cy="10"/>
                                </a:xfrm>
                              </wpg:grpSpPr>
                              <wps:wsp>
                                <wps:cNvPr id="5520" name="Freeform 1630"/>
                                <wps:cNvSpPr>
                                  <a:spLocks/>
                                </wps:cNvSpPr>
                                <wps:spPr bwMode="auto">
                                  <a:xfrm>
                                    <a:off x="5497" y="6"/>
                                    <a:ext cx="39" cy="10"/>
                                  </a:xfrm>
                                  <a:custGeom>
                                    <a:avLst/>
                                    <a:gdLst>
                                      <a:gd name="T0" fmla="+- 0 5497 5497"/>
                                      <a:gd name="T1" fmla="*/ T0 w 39"/>
                                      <a:gd name="T2" fmla="+- 0 11 6"/>
                                      <a:gd name="T3" fmla="*/ 11 h 10"/>
                                      <a:gd name="T4" fmla="+- 0 5535 54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1" name="Group 1627"/>
                              <wpg:cNvGrpSpPr>
                                <a:grpSpLocks/>
                              </wpg:cNvGrpSpPr>
                              <wpg:grpSpPr bwMode="auto">
                                <a:xfrm>
                                  <a:off x="5574" y="6"/>
                                  <a:ext cx="39" cy="10"/>
                                  <a:chOff x="5574" y="6"/>
                                  <a:chExt cx="39" cy="10"/>
                                </a:xfrm>
                              </wpg:grpSpPr>
                              <wps:wsp>
                                <wps:cNvPr id="5522" name="Freeform 1628"/>
                                <wps:cNvSpPr>
                                  <a:spLocks/>
                                </wps:cNvSpPr>
                                <wps:spPr bwMode="auto">
                                  <a:xfrm>
                                    <a:off x="5574" y="6"/>
                                    <a:ext cx="39" cy="10"/>
                                  </a:xfrm>
                                  <a:custGeom>
                                    <a:avLst/>
                                    <a:gdLst>
                                      <a:gd name="T0" fmla="+- 0 5574 5574"/>
                                      <a:gd name="T1" fmla="*/ T0 w 39"/>
                                      <a:gd name="T2" fmla="+- 0 11 6"/>
                                      <a:gd name="T3" fmla="*/ 11 h 10"/>
                                      <a:gd name="T4" fmla="+- 0 5612 55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3" name="Group 1625"/>
                              <wpg:cNvGrpSpPr>
                                <a:grpSpLocks/>
                              </wpg:cNvGrpSpPr>
                              <wpg:grpSpPr bwMode="auto">
                                <a:xfrm>
                                  <a:off x="5651" y="6"/>
                                  <a:ext cx="39" cy="10"/>
                                  <a:chOff x="5651" y="6"/>
                                  <a:chExt cx="39" cy="10"/>
                                </a:xfrm>
                              </wpg:grpSpPr>
                              <wps:wsp>
                                <wps:cNvPr id="5524" name="Freeform 1626"/>
                                <wps:cNvSpPr>
                                  <a:spLocks/>
                                </wps:cNvSpPr>
                                <wps:spPr bwMode="auto">
                                  <a:xfrm>
                                    <a:off x="5651" y="6"/>
                                    <a:ext cx="39" cy="10"/>
                                  </a:xfrm>
                                  <a:custGeom>
                                    <a:avLst/>
                                    <a:gdLst>
                                      <a:gd name="T0" fmla="+- 0 5651 5651"/>
                                      <a:gd name="T1" fmla="*/ T0 w 39"/>
                                      <a:gd name="T2" fmla="+- 0 11 6"/>
                                      <a:gd name="T3" fmla="*/ 11 h 10"/>
                                      <a:gd name="T4" fmla="+- 0 5689 56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5" name="Group 1623"/>
                              <wpg:cNvGrpSpPr>
                                <a:grpSpLocks/>
                              </wpg:cNvGrpSpPr>
                              <wpg:grpSpPr bwMode="auto">
                                <a:xfrm>
                                  <a:off x="5727" y="6"/>
                                  <a:ext cx="39" cy="10"/>
                                  <a:chOff x="5727" y="6"/>
                                  <a:chExt cx="39" cy="10"/>
                                </a:xfrm>
                              </wpg:grpSpPr>
                              <wps:wsp>
                                <wps:cNvPr id="5526" name="Freeform 1624"/>
                                <wps:cNvSpPr>
                                  <a:spLocks/>
                                </wps:cNvSpPr>
                                <wps:spPr bwMode="auto">
                                  <a:xfrm>
                                    <a:off x="5727" y="6"/>
                                    <a:ext cx="39" cy="10"/>
                                  </a:xfrm>
                                  <a:custGeom>
                                    <a:avLst/>
                                    <a:gdLst>
                                      <a:gd name="T0" fmla="+- 0 5727 5727"/>
                                      <a:gd name="T1" fmla="*/ T0 w 39"/>
                                      <a:gd name="T2" fmla="+- 0 11 6"/>
                                      <a:gd name="T3" fmla="*/ 11 h 10"/>
                                      <a:gd name="T4" fmla="+- 0 5766 57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7" name="Group 1621"/>
                              <wpg:cNvGrpSpPr>
                                <a:grpSpLocks/>
                              </wpg:cNvGrpSpPr>
                              <wpg:grpSpPr bwMode="auto">
                                <a:xfrm>
                                  <a:off x="5804" y="6"/>
                                  <a:ext cx="39" cy="10"/>
                                  <a:chOff x="5804" y="6"/>
                                  <a:chExt cx="39" cy="10"/>
                                </a:xfrm>
                              </wpg:grpSpPr>
                              <wps:wsp>
                                <wps:cNvPr id="5528" name="Freeform 1622"/>
                                <wps:cNvSpPr>
                                  <a:spLocks/>
                                </wps:cNvSpPr>
                                <wps:spPr bwMode="auto">
                                  <a:xfrm>
                                    <a:off x="5804" y="6"/>
                                    <a:ext cx="39" cy="10"/>
                                  </a:xfrm>
                                  <a:custGeom>
                                    <a:avLst/>
                                    <a:gdLst>
                                      <a:gd name="T0" fmla="+- 0 5804 5804"/>
                                      <a:gd name="T1" fmla="*/ T0 w 39"/>
                                      <a:gd name="T2" fmla="+- 0 11 6"/>
                                      <a:gd name="T3" fmla="*/ 11 h 10"/>
                                      <a:gd name="T4" fmla="+- 0 5843 58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9" name="Group 1619"/>
                              <wpg:cNvGrpSpPr>
                                <a:grpSpLocks/>
                              </wpg:cNvGrpSpPr>
                              <wpg:grpSpPr bwMode="auto">
                                <a:xfrm>
                                  <a:off x="5881" y="6"/>
                                  <a:ext cx="39" cy="10"/>
                                  <a:chOff x="5881" y="6"/>
                                  <a:chExt cx="39" cy="10"/>
                                </a:xfrm>
                              </wpg:grpSpPr>
                              <wps:wsp>
                                <wps:cNvPr id="5530" name="Freeform 1620"/>
                                <wps:cNvSpPr>
                                  <a:spLocks/>
                                </wps:cNvSpPr>
                                <wps:spPr bwMode="auto">
                                  <a:xfrm>
                                    <a:off x="5881" y="6"/>
                                    <a:ext cx="39" cy="10"/>
                                  </a:xfrm>
                                  <a:custGeom>
                                    <a:avLst/>
                                    <a:gdLst>
                                      <a:gd name="T0" fmla="+- 0 5881 5881"/>
                                      <a:gd name="T1" fmla="*/ T0 w 39"/>
                                      <a:gd name="T2" fmla="+- 0 11 6"/>
                                      <a:gd name="T3" fmla="*/ 11 h 10"/>
                                      <a:gd name="T4" fmla="+- 0 5919 58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1" name="Group 1617"/>
                              <wpg:cNvGrpSpPr>
                                <a:grpSpLocks/>
                              </wpg:cNvGrpSpPr>
                              <wpg:grpSpPr bwMode="auto">
                                <a:xfrm>
                                  <a:off x="5958" y="6"/>
                                  <a:ext cx="39" cy="10"/>
                                  <a:chOff x="5958" y="6"/>
                                  <a:chExt cx="39" cy="10"/>
                                </a:xfrm>
                              </wpg:grpSpPr>
                              <wps:wsp>
                                <wps:cNvPr id="5532" name="Freeform 1618"/>
                                <wps:cNvSpPr>
                                  <a:spLocks/>
                                </wps:cNvSpPr>
                                <wps:spPr bwMode="auto">
                                  <a:xfrm>
                                    <a:off x="5958" y="6"/>
                                    <a:ext cx="39" cy="10"/>
                                  </a:xfrm>
                                  <a:custGeom>
                                    <a:avLst/>
                                    <a:gdLst>
                                      <a:gd name="T0" fmla="+- 0 5958 5958"/>
                                      <a:gd name="T1" fmla="*/ T0 w 39"/>
                                      <a:gd name="T2" fmla="+- 0 11 6"/>
                                      <a:gd name="T3" fmla="*/ 11 h 10"/>
                                      <a:gd name="T4" fmla="+- 0 5996 59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3" name="Group 1615"/>
                              <wpg:cNvGrpSpPr>
                                <a:grpSpLocks/>
                              </wpg:cNvGrpSpPr>
                              <wpg:grpSpPr bwMode="auto">
                                <a:xfrm>
                                  <a:off x="6035" y="6"/>
                                  <a:ext cx="39" cy="10"/>
                                  <a:chOff x="6035" y="6"/>
                                  <a:chExt cx="39" cy="10"/>
                                </a:xfrm>
                              </wpg:grpSpPr>
                              <wps:wsp>
                                <wps:cNvPr id="5534" name="Freeform 1616"/>
                                <wps:cNvSpPr>
                                  <a:spLocks/>
                                </wps:cNvSpPr>
                                <wps:spPr bwMode="auto">
                                  <a:xfrm>
                                    <a:off x="6035" y="6"/>
                                    <a:ext cx="39" cy="10"/>
                                  </a:xfrm>
                                  <a:custGeom>
                                    <a:avLst/>
                                    <a:gdLst>
                                      <a:gd name="T0" fmla="+- 0 6035 6035"/>
                                      <a:gd name="T1" fmla="*/ T0 w 39"/>
                                      <a:gd name="T2" fmla="+- 0 11 6"/>
                                      <a:gd name="T3" fmla="*/ 11 h 10"/>
                                      <a:gd name="T4" fmla="+- 0 6073 60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5" name="Group 1613"/>
                              <wpg:cNvGrpSpPr>
                                <a:grpSpLocks/>
                              </wpg:cNvGrpSpPr>
                              <wpg:grpSpPr bwMode="auto">
                                <a:xfrm>
                                  <a:off x="6111" y="6"/>
                                  <a:ext cx="39" cy="10"/>
                                  <a:chOff x="6111" y="6"/>
                                  <a:chExt cx="39" cy="10"/>
                                </a:xfrm>
                              </wpg:grpSpPr>
                              <wps:wsp>
                                <wps:cNvPr id="5536" name="Freeform 1614"/>
                                <wps:cNvSpPr>
                                  <a:spLocks/>
                                </wps:cNvSpPr>
                                <wps:spPr bwMode="auto">
                                  <a:xfrm>
                                    <a:off x="6111" y="6"/>
                                    <a:ext cx="39" cy="10"/>
                                  </a:xfrm>
                                  <a:custGeom>
                                    <a:avLst/>
                                    <a:gdLst>
                                      <a:gd name="T0" fmla="+- 0 6111 6111"/>
                                      <a:gd name="T1" fmla="*/ T0 w 39"/>
                                      <a:gd name="T2" fmla="+- 0 11 6"/>
                                      <a:gd name="T3" fmla="*/ 11 h 10"/>
                                      <a:gd name="T4" fmla="+- 0 6150 61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7" name="Group 1611"/>
                              <wpg:cNvGrpSpPr>
                                <a:grpSpLocks/>
                              </wpg:cNvGrpSpPr>
                              <wpg:grpSpPr bwMode="auto">
                                <a:xfrm>
                                  <a:off x="6188" y="6"/>
                                  <a:ext cx="39" cy="10"/>
                                  <a:chOff x="6188" y="6"/>
                                  <a:chExt cx="39" cy="10"/>
                                </a:xfrm>
                              </wpg:grpSpPr>
                              <wps:wsp>
                                <wps:cNvPr id="5538" name="Freeform 1612"/>
                                <wps:cNvSpPr>
                                  <a:spLocks/>
                                </wps:cNvSpPr>
                                <wps:spPr bwMode="auto">
                                  <a:xfrm>
                                    <a:off x="6188" y="6"/>
                                    <a:ext cx="39" cy="10"/>
                                  </a:xfrm>
                                  <a:custGeom>
                                    <a:avLst/>
                                    <a:gdLst>
                                      <a:gd name="T0" fmla="+- 0 6188 6188"/>
                                      <a:gd name="T1" fmla="*/ T0 w 39"/>
                                      <a:gd name="T2" fmla="+- 0 11 6"/>
                                      <a:gd name="T3" fmla="*/ 11 h 10"/>
                                      <a:gd name="T4" fmla="+- 0 6227 61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9" name="Group 1609"/>
                              <wpg:cNvGrpSpPr>
                                <a:grpSpLocks/>
                              </wpg:cNvGrpSpPr>
                              <wpg:grpSpPr bwMode="auto">
                                <a:xfrm>
                                  <a:off x="6265" y="6"/>
                                  <a:ext cx="39" cy="10"/>
                                  <a:chOff x="6265" y="6"/>
                                  <a:chExt cx="39" cy="10"/>
                                </a:xfrm>
                              </wpg:grpSpPr>
                              <wps:wsp>
                                <wps:cNvPr id="5540" name="Freeform 1610"/>
                                <wps:cNvSpPr>
                                  <a:spLocks/>
                                </wps:cNvSpPr>
                                <wps:spPr bwMode="auto">
                                  <a:xfrm>
                                    <a:off x="6265" y="6"/>
                                    <a:ext cx="39" cy="10"/>
                                  </a:xfrm>
                                  <a:custGeom>
                                    <a:avLst/>
                                    <a:gdLst>
                                      <a:gd name="T0" fmla="+- 0 6265 6265"/>
                                      <a:gd name="T1" fmla="*/ T0 w 39"/>
                                      <a:gd name="T2" fmla="+- 0 11 6"/>
                                      <a:gd name="T3" fmla="*/ 11 h 10"/>
                                      <a:gd name="T4" fmla="+- 0 6303 62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1" name="Group 1607"/>
                              <wpg:cNvGrpSpPr>
                                <a:grpSpLocks/>
                              </wpg:cNvGrpSpPr>
                              <wpg:grpSpPr bwMode="auto">
                                <a:xfrm>
                                  <a:off x="6342" y="6"/>
                                  <a:ext cx="39" cy="10"/>
                                  <a:chOff x="6342" y="6"/>
                                  <a:chExt cx="39" cy="10"/>
                                </a:xfrm>
                              </wpg:grpSpPr>
                              <wps:wsp>
                                <wps:cNvPr id="5542" name="Freeform 1608"/>
                                <wps:cNvSpPr>
                                  <a:spLocks/>
                                </wps:cNvSpPr>
                                <wps:spPr bwMode="auto">
                                  <a:xfrm>
                                    <a:off x="6342" y="6"/>
                                    <a:ext cx="39" cy="10"/>
                                  </a:xfrm>
                                  <a:custGeom>
                                    <a:avLst/>
                                    <a:gdLst>
                                      <a:gd name="T0" fmla="+- 0 6342 6342"/>
                                      <a:gd name="T1" fmla="*/ T0 w 39"/>
                                      <a:gd name="T2" fmla="+- 0 11 6"/>
                                      <a:gd name="T3" fmla="*/ 11 h 10"/>
                                      <a:gd name="T4" fmla="+- 0 6380 63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3" name="Group 1605"/>
                              <wpg:cNvGrpSpPr>
                                <a:grpSpLocks/>
                              </wpg:cNvGrpSpPr>
                              <wpg:grpSpPr bwMode="auto">
                                <a:xfrm>
                                  <a:off x="6419" y="6"/>
                                  <a:ext cx="39" cy="10"/>
                                  <a:chOff x="6419" y="6"/>
                                  <a:chExt cx="39" cy="10"/>
                                </a:xfrm>
                              </wpg:grpSpPr>
                              <wps:wsp>
                                <wps:cNvPr id="5544" name="Freeform 1606"/>
                                <wps:cNvSpPr>
                                  <a:spLocks/>
                                </wps:cNvSpPr>
                                <wps:spPr bwMode="auto">
                                  <a:xfrm>
                                    <a:off x="6419" y="6"/>
                                    <a:ext cx="39" cy="10"/>
                                  </a:xfrm>
                                  <a:custGeom>
                                    <a:avLst/>
                                    <a:gdLst>
                                      <a:gd name="T0" fmla="+- 0 6419 6419"/>
                                      <a:gd name="T1" fmla="*/ T0 w 39"/>
                                      <a:gd name="T2" fmla="+- 0 11 6"/>
                                      <a:gd name="T3" fmla="*/ 11 h 10"/>
                                      <a:gd name="T4" fmla="+- 0 6457 64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5" name="Group 1603"/>
                              <wpg:cNvGrpSpPr>
                                <a:grpSpLocks/>
                              </wpg:cNvGrpSpPr>
                              <wpg:grpSpPr bwMode="auto">
                                <a:xfrm>
                                  <a:off x="6495" y="6"/>
                                  <a:ext cx="39" cy="10"/>
                                  <a:chOff x="6495" y="6"/>
                                  <a:chExt cx="39" cy="10"/>
                                </a:xfrm>
                              </wpg:grpSpPr>
                              <wps:wsp>
                                <wps:cNvPr id="5546" name="Freeform 1604"/>
                                <wps:cNvSpPr>
                                  <a:spLocks/>
                                </wps:cNvSpPr>
                                <wps:spPr bwMode="auto">
                                  <a:xfrm>
                                    <a:off x="6495" y="6"/>
                                    <a:ext cx="39" cy="10"/>
                                  </a:xfrm>
                                  <a:custGeom>
                                    <a:avLst/>
                                    <a:gdLst>
                                      <a:gd name="T0" fmla="+- 0 6495 6495"/>
                                      <a:gd name="T1" fmla="*/ T0 w 39"/>
                                      <a:gd name="T2" fmla="+- 0 11 6"/>
                                      <a:gd name="T3" fmla="*/ 11 h 10"/>
                                      <a:gd name="T4" fmla="+- 0 6534 64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7" name="Group 1601"/>
                              <wpg:cNvGrpSpPr>
                                <a:grpSpLocks/>
                              </wpg:cNvGrpSpPr>
                              <wpg:grpSpPr bwMode="auto">
                                <a:xfrm>
                                  <a:off x="6572" y="6"/>
                                  <a:ext cx="39" cy="10"/>
                                  <a:chOff x="6572" y="6"/>
                                  <a:chExt cx="39" cy="10"/>
                                </a:xfrm>
                              </wpg:grpSpPr>
                              <wps:wsp>
                                <wps:cNvPr id="5548" name="Freeform 1602"/>
                                <wps:cNvSpPr>
                                  <a:spLocks/>
                                </wps:cNvSpPr>
                                <wps:spPr bwMode="auto">
                                  <a:xfrm>
                                    <a:off x="6572" y="6"/>
                                    <a:ext cx="39" cy="10"/>
                                  </a:xfrm>
                                  <a:custGeom>
                                    <a:avLst/>
                                    <a:gdLst>
                                      <a:gd name="T0" fmla="+- 0 6572 6572"/>
                                      <a:gd name="T1" fmla="*/ T0 w 39"/>
                                      <a:gd name="T2" fmla="+- 0 11 6"/>
                                      <a:gd name="T3" fmla="*/ 11 h 10"/>
                                      <a:gd name="T4" fmla="+- 0 6611 65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9" name="Group 1599"/>
                              <wpg:cNvGrpSpPr>
                                <a:grpSpLocks/>
                              </wpg:cNvGrpSpPr>
                              <wpg:grpSpPr bwMode="auto">
                                <a:xfrm>
                                  <a:off x="6649" y="6"/>
                                  <a:ext cx="39" cy="10"/>
                                  <a:chOff x="6649" y="6"/>
                                  <a:chExt cx="39" cy="10"/>
                                </a:xfrm>
                              </wpg:grpSpPr>
                              <wps:wsp>
                                <wps:cNvPr id="5550" name="Freeform 1600"/>
                                <wps:cNvSpPr>
                                  <a:spLocks/>
                                </wps:cNvSpPr>
                                <wps:spPr bwMode="auto">
                                  <a:xfrm>
                                    <a:off x="6649" y="6"/>
                                    <a:ext cx="39" cy="10"/>
                                  </a:xfrm>
                                  <a:custGeom>
                                    <a:avLst/>
                                    <a:gdLst>
                                      <a:gd name="T0" fmla="+- 0 6649 6649"/>
                                      <a:gd name="T1" fmla="*/ T0 w 39"/>
                                      <a:gd name="T2" fmla="+- 0 11 6"/>
                                      <a:gd name="T3" fmla="*/ 11 h 10"/>
                                      <a:gd name="T4" fmla="+- 0 6687 66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1" name="Group 1597"/>
                              <wpg:cNvGrpSpPr>
                                <a:grpSpLocks/>
                              </wpg:cNvGrpSpPr>
                              <wpg:grpSpPr bwMode="auto">
                                <a:xfrm>
                                  <a:off x="6726" y="6"/>
                                  <a:ext cx="39" cy="10"/>
                                  <a:chOff x="6726" y="6"/>
                                  <a:chExt cx="39" cy="10"/>
                                </a:xfrm>
                              </wpg:grpSpPr>
                              <wps:wsp>
                                <wps:cNvPr id="5552" name="Freeform 1598"/>
                                <wps:cNvSpPr>
                                  <a:spLocks/>
                                </wps:cNvSpPr>
                                <wps:spPr bwMode="auto">
                                  <a:xfrm>
                                    <a:off x="6726" y="6"/>
                                    <a:ext cx="39" cy="10"/>
                                  </a:xfrm>
                                  <a:custGeom>
                                    <a:avLst/>
                                    <a:gdLst>
                                      <a:gd name="T0" fmla="+- 0 6726 6726"/>
                                      <a:gd name="T1" fmla="*/ T0 w 39"/>
                                      <a:gd name="T2" fmla="+- 0 11 6"/>
                                      <a:gd name="T3" fmla="*/ 11 h 10"/>
                                      <a:gd name="T4" fmla="+- 0 6764 67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3" name="Group 1595"/>
                              <wpg:cNvGrpSpPr>
                                <a:grpSpLocks/>
                              </wpg:cNvGrpSpPr>
                              <wpg:grpSpPr bwMode="auto">
                                <a:xfrm>
                                  <a:off x="6803" y="6"/>
                                  <a:ext cx="39" cy="10"/>
                                  <a:chOff x="6803" y="6"/>
                                  <a:chExt cx="39" cy="10"/>
                                </a:xfrm>
                              </wpg:grpSpPr>
                              <wps:wsp>
                                <wps:cNvPr id="5554" name="Freeform 1596"/>
                                <wps:cNvSpPr>
                                  <a:spLocks/>
                                </wps:cNvSpPr>
                                <wps:spPr bwMode="auto">
                                  <a:xfrm>
                                    <a:off x="6803" y="6"/>
                                    <a:ext cx="39" cy="10"/>
                                  </a:xfrm>
                                  <a:custGeom>
                                    <a:avLst/>
                                    <a:gdLst>
                                      <a:gd name="T0" fmla="+- 0 6803 6803"/>
                                      <a:gd name="T1" fmla="*/ T0 w 39"/>
                                      <a:gd name="T2" fmla="+- 0 11 6"/>
                                      <a:gd name="T3" fmla="*/ 11 h 10"/>
                                      <a:gd name="T4" fmla="+- 0 6841 68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5" name="Group 1593"/>
                              <wpg:cNvGrpSpPr>
                                <a:grpSpLocks/>
                              </wpg:cNvGrpSpPr>
                              <wpg:grpSpPr bwMode="auto">
                                <a:xfrm>
                                  <a:off x="6879" y="6"/>
                                  <a:ext cx="39" cy="10"/>
                                  <a:chOff x="6879" y="6"/>
                                  <a:chExt cx="39" cy="10"/>
                                </a:xfrm>
                              </wpg:grpSpPr>
                              <wps:wsp>
                                <wps:cNvPr id="5556" name="Freeform 1594"/>
                                <wps:cNvSpPr>
                                  <a:spLocks/>
                                </wps:cNvSpPr>
                                <wps:spPr bwMode="auto">
                                  <a:xfrm>
                                    <a:off x="6879" y="6"/>
                                    <a:ext cx="39" cy="10"/>
                                  </a:xfrm>
                                  <a:custGeom>
                                    <a:avLst/>
                                    <a:gdLst>
                                      <a:gd name="T0" fmla="+- 0 6879 6879"/>
                                      <a:gd name="T1" fmla="*/ T0 w 39"/>
                                      <a:gd name="T2" fmla="+- 0 11 6"/>
                                      <a:gd name="T3" fmla="*/ 11 h 10"/>
                                      <a:gd name="T4" fmla="+- 0 6918 68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7" name="Group 1591"/>
                              <wpg:cNvGrpSpPr>
                                <a:grpSpLocks/>
                              </wpg:cNvGrpSpPr>
                              <wpg:grpSpPr bwMode="auto">
                                <a:xfrm>
                                  <a:off x="6956" y="6"/>
                                  <a:ext cx="39" cy="10"/>
                                  <a:chOff x="6956" y="6"/>
                                  <a:chExt cx="39" cy="10"/>
                                </a:xfrm>
                              </wpg:grpSpPr>
                              <wps:wsp>
                                <wps:cNvPr id="5558" name="Freeform 1592"/>
                                <wps:cNvSpPr>
                                  <a:spLocks/>
                                </wps:cNvSpPr>
                                <wps:spPr bwMode="auto">
                                  <a:xfrm>
                                    <a:off x="6956" y="6"/>
                                    <a:ext cx="39" cy="10"/>
                                  </a:xfrm>
                                  <a:custGeom>
                                    <a:avLst/>
                                    <a:gdLst>
                                      <a:gd name="T0" fmla="+- 0 6956 6956"/>
                                      <a:gd name="T1" fmla="*/ T0 w 39"/>
                                      <a:gd name="T2" fmla="+- 0 11 6"/>
                                      <a:gd name="T3" fmla="*/ 11 h 10"/>
                                      <a:gd name="T4" fmla="+- 0 6995 69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9" name="Group 1589"/>
                              <wpg:cNvGrpSpPr>
                                <a:grpSpLocks/>
                              </wpg:cNvGrpSpPr>
                              <wpg:grpSpPr bwMode="auto">
                                <a:xfrm>
                                  <a:off x="7033" y="6"/>
                                  <a:ext cx="39" cy="10"/>
                                  <a:chOff x="7033" y="6"/>
                                  <a:chExt cx="39" cy="10"/>
                                </a:xfrm>
                              </wpg:grpSpPr>
                              <wps:wsp>
                                <wps:cNvPr id="5560" name="Freeform 1590"/>
                                <wps:cNvSpPr>
                                  <a:spLocks/>
                                </wps:cNvSpPr>
                                <wps:spPr bwMode="auto">
                                  <a:xfrm>
                                    <a:off x="7033" y="6"/>
                                    <a:ext cx="39" cy="10"/>
                                  </a:xfrm>
                                  <a:custGeom>
                                    <a:avLst/>
                                    <a:gdLst>
                                      <a:gd name="T0" fmla="+- 0 7033 7033"/>
                                      <a:gd name="T1" fmla="*/ T0 w 39"/>
                                      <a:gd name="T2" fmla="+- 0 11 6"/>
                                      <a:gd name="T3" fmla="*/ 11 h 10"/>
                                      <a:gd name="T4" fmla="+- 0 7071 70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1" name="Group 1587"/>
                              <wpg:cNvGrpSpPr>
                                <a:grpSpLocks/>
                              </wpg:cNvGrpSpPr>
                              <wpg:grpSpPr bwMode="auto">
                                <a:xfrm>
                                  <a:off x="7110" y="6"/>
                                  <a:ext cx="39" cy="10"/>
                                  <a:chOff x="7110" y="6"/>
                                  <a:chExt cx="39" cy="10"/>
                                </a:xfrm>
                              </wpg:grpSpPr>
                              <wps:wsp>
                                <wps:cNvPr id="5562" name="Freeform 1588"/>
                                <wps:cNvSpPr>
                                  <a:spLocks/>
                                </wps:cNvSpPr>
                                <wps:spPr bwMode="auto">
                                  <a:xfrm>
                                    <a:off x="7110" y="6"/>
                                    <a:ext cx="39" cy="10"/>
                                  </a:xfrm>
                                  <a:custGeom>
                                    <a:avLst/>
                                    <a:gdLst>
                                      <a:gd name="T0" fmla="+- 0 7110 7110"/>
                                      <a:gd name="T1" fmla="*/ T0 w 39"/>
                                      <a:gd name="T2" fmla="+- 0 11 6"/>
                                      <a:gd name="T3" fmla="*/ 11 h 10"/>
                                      <a:gd name="T4" fmla="+- 0 7148 71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3" name="Group 1585"/>
                              <wpg:cNvGrpSpPr>
                                <a:grpSpLocks/>
                              </wpg:cNvGrpSpPr>
                              <wpg:grpSpPr bwMode="auto">
                                <a:xfrm>
                                  <a:off x="7187" y="6"/>
                                  <a:ext cx="39" cy="10"/>
                                  <a:chOff x="7187" y="6"/>
                                  <a:chExt cx="39" cy="10"/>
                                </a:xfrm>
                              </wpg:grpSpPr>
                              <wps:wsp>
                                <wps:cNvPr id="5564" name="Freeform 1586"/>
                                <wps:cNvSpPr>
                                  <a:spLocks/>
                                </wps:cNvSpPr>
                                <wps:spPr bwMode="auto">
                                  <a:xfrm>
                                    <a:off x="7187" y="6"/>
                                    <a:ext cx="39" cy="10"/>
                                  </a:xfrm>
                                  <a:custGeom>
                                    <a:avLst/>
                                    <a:gdLst>
                                      <a:gd name="T0" fmla="+- 0 7187 7187"/>
                                      <a:gd name="T1" fmla="*/ T0 w 39"/>
                                      <a:gd name="T2" fmla="+- 0 11 6"/>
                                      <a:gd name="T3" fmla="*/ 11 h 10"/>
                                      <a:gd name="T4" fmla="+- 0 7225 71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5" name="Group 1583"/>
                              <wpg:cNvGrpSpPr>
                                <a:grpSpLocks/>
                              </wpg:cNvGrpSpPr>
                              <wpg:grpSpPr bwMode="auto">
                                <a:xfrm>
                                  <a:off x="7263" y="6"/>
                                  <a:ext cx="39" cy="10"/>
                                  <a:chOff x="7263" y="6"/>
                                  <a:chExt cx="39" cy="10"/>
                                </a:xfrm>
                              </wpg:grpSpPr>
                              <wps:wsp>
                                <wps:cNvPr id="5566" name="Freeform 1584"/>
                                <wps:cNvSpPr>
                                  <a:spLocks/>
                                </wps:cNvSpPr>
                                <wps:spPr bwMode="auto">
                                  <a:xfrm>
                                    <a:off x="7263" y="6"/>
                                    <a:ext cx="39" cy="10"/>
                                  </a:xfrm>
                                  <a:custGeom>
                                    <a:avLst/>
                                    <a:gdLst>
                                      <a:gd name="T0" fmla="+- 0 7263 7263"/>
                                      <a:gd name="T1" fmla="*/ T0 w 39"/>
                                      <a:gd name="T2" fmla="+- 0 11 6"/>
                                      <a:gd name="T3" fmla="*/ 11 h 10"/>
                                      <a:gd name="T4" fmla="+- 0 7302 72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7" name="Group 1581"/>
                              <wpg:cNvGrpSpPr>
                                <a:grpSpLocks/>
                              </wpg:cNvGrpSpPr>
                              <wpg:grpSpPr bwMode="auto">
                                <a:xfrm>
                                  <a:off x="7340" y="6"/>
                                  <a:ext cx="39" cy="10"/>
                                  <a:chOff x="7340" y="6"/>
                                  <a:chExt cx="39" cy="10"/>
                                </a:xfrm>
                              </wpg:grpSpPr>
                              <wps:wsp>
                                <wps:cNvPr id="5568" name="Freeform 1582"/>
                                <wps:cNvSpPr>
                                  <a:spLocks/>
                                </wps:cNvSpPr>
                                <wps:spPr bwMode="auto">
                                  <a:xfrm>
                                    <a:off x="7340" y="6"/>
                                    <a:ext cx="39" cy="10"/>
                                  </a:xfrm>
                                  <a:custGeom>
                                    <a:avLst/>
                                    <a:gdLst>
                                      <a:gd name="T0" fmla="+- 0 7340 7340"/>
                                      <a:gd name="T1" fmla="*/ T0 w 39"/>
                                      <a:gd name="T2" fmla="+- 0 11 6"/>
                                      <a:gd name="T3" fmla="*/ 11 h 10"/>
                                      <a:gd name="T4" fmla="+- 0 7379 73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9" name="Group 1579"/>
                              <wpg:cNvGrpSpPr>
                                <a:grpSpLocks/>
                              </wpg:cNvGrpSpPr>
                              <wpg:grpSpPr bwMode="auto">
                                <a:xfrm>
                                  <a:off x="7417" y="6"/>
                                  <a:ext cx="39" cy="10"/>
                                  <a:chOff x="7417" y="6"/>
                                  <a:chExt cx="39" cy="10"/>
                                </a:xfrm>
                              </wpg:grpSpPr>
                              <wps:wsp>
                                <wps:cNvPr id="5570" name="Freeform 1580"/>
                                <wps:cNvSpPr>
                                  <a:spLocks/>
                                </wps:cNvSpPr>
                                <wps:spPr bwMode="auto">
                                  <a:xfrm>
                                    <a:off x="7417" y="6"/>
                                    <a:ext cx="39" cy="10"/>
                                  </a:xfrm>
                                  <a:custGeom>
                                    <a:avLst/>
                                    <a:gdLst>
                                      <a:gd name="T0" fmla="+- 0 7417 7417"/>
                                      <a:gd name="T1" fmla="*/ T0 w 39"/>
                                      <a:gd name="T2" fmla="+- 0 11 6"/>
                                      <a:gd name="T3" fmla="*/ 11 h 10"/>
                                      <a:gd name="T4" fmla="+- 0 7455 74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1" name="Group 1577"/>
                              <wpg:cNvGrpSpPr>
                                <a:grpSpLocks/>
                              </wpg:cNvGrpSpPr>
                              <wpg:grpSpPr bwMode="auto">
                                <a:xfrm>
                                  <a:off x="7494" y="6"/>
                                  <a:ext cx="39" cy="10"/>
                                  <a:chOff x="7494" y="6"/>
                                  <a:chExt cx="39" cy="10"/>
                                </a:xfrm>
                              </wpg:grpSpPr>
                              <wps:wsp>
                                <wps:cNvPr id="5572" name="Freeform 1578"/>
                                <wps:cNvSpPr>
                                  <a:spLocks/>
                                </wps:cNvSpPr>
                                <wps:spPr bwMode="auto">
                                  <a:xfrm>
                                    <a:off x="7494" y="6"/>
                                    <a:ext cx="39" cy="10"/>
                                  </a:xfrm>
                                  <a:custGeom>
                                    <a:avLst/>
                                    <a:gdLst>
                                      <a:gd name="T0" fmla="+- 0 7494 7494"/>
                                      <a:gd name="T1" fmla="*/ T0 w 39"/>
                                      <a:gd name="T2" fmla="+- 0 11 6"/>
                                      <a:gd name="T3" fmla="*/ 11 h 10"/>
                                      <a:gd name="T4" fmla="+- 0 7532 74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3" name="Group 1575"/>
                              <wpg:cNvGrpSpPr>
                                <a:grpSpLocks/>
                              </wpg:cNvGrpSpPr>
                              <wpg:grpSpPr bwMode="auto">
                                <a:xfrm>
                                  <a:off x="7571" y="6"/>
                                  <a:ext cx="39" cy="10"/>
                                  <a:chOff x="7571" y="6"/>
                                  <a:chExt cx="39" cy="10"/>
                                </a:xfrm>
                              </wpg:grpSpPr>
                              <wps:wsp>
                                <wps:cNvPr id="5574" name="Freeform 1576"/>
                                <wps:cNvSpPr>
                                  <a:spLocks/>
                                </wps:cNvSpPr>
                                <wps:spPr bwMode="auto">
                                  <a:xfrm>
                                    <a:off x="7571" y="6"/>
                                    <a:ext cx="39" cy="10"/>
                                  </a:xfrm>
                                  <a:custGeom>
                                    <a:avLst/>
                                    <a:gdLst>
                                      <a:gd name="T0" fmla="+- 0 7571 7571"/>
                                      <a:gd name="T1" fmla="*/ T0 w 39"/>
                                      <a:gd name="T2" fmla="+- 0 11 6"/>
                                      <a:gd name="T3" fmla="*/ 11 h 10"/>
                                      <a:gd name="T4" fmla="+- 0 7609 75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5" name="Group 1573"/>
                              <wpg:cNvGrpSpPr>
                                <a:grpSpLocks/>
                              </wpg:cNvGrpSpPr>
                              <wpg:grpSpPr bwMode="auto">
                                <a:xfrm>
                                  <a:off x="7647" y="6"/>
                                  <a:ext cx="39" cy="10"/>
                                  <a:chOff x="7647" y="6"/>
                                  <a:chExt cx="39" cy="10"/>
                                </a:xfrm>
                              </wpg:grpSpPr>
                              <wps:wsp>
                                <wps:cNvPr id="5576" name="Freeform 1574"/>
                                <wps:cNvSpPr>
                                  <a:spLocks/>
                                </wps:cNvSpPr>
                                <wps:spPr bwMode="auto">
                                  <a:xfrm>
                                    <a:off x="7647" y="6"/>
                                    <a:ext cx="39" cy="10"/>
                                  </a:xfrm>
                                  <a:custGeom>
                                    <a:avLst/>
                                    <a:gdLst>
                                      <a:gd name="T0" fmla="+- 0 7647 7647"/>
                                      <a:gd name="T1" fmla="*/ T0 w 39"/>
                                      <a:gd name="T2" fmla="+- 0 11 6"/>
                                      <a:gd name="T3" fmla="*/ 11 h 10"/>
                                      <a:gd name="T4" fmla="+- 0 7686 76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7" name="Group 1571"/>
                              <wpg:cNvGrpSpPr>
                                <a:grpSpLocks/>
                              </wpg:cNvGrpSpPr>
                              <wpg:grpSpPr bwMode="auto">
                                <a:xfrm>
                                  <a:off x="7724" y="6"/>
                                  <a:ext cx="39" cy="10"/>
                                  <a:chOff x="7724" y="6"/>
                                  <a:chExt cx="39" cy="10"/>
                                </a:xfrm>
                              </wpg:grpSpPr>
                              <wps:wsp>
                                <wps:cNvPr id="5578" name="Freeform 1572"/>
                                <wps:cNvSpPr>
                                  <a:spLocks/>
                                </wps:cNvSpPr>
                                <wps:spPr bwMode="auto">
                                  <a:xfrm>
                                    <a:off x="7724" y="6"/>
                                    <a:ext cx="39" cy="10"/>
                                  </a:xfrm>
                                  <a:custGeom>
                                    <a:avLst/>
                                    <a:gdLst>
                                      <a:gd name="T0" fmla="+- 0 7724 7724"/>
                                      <a:gd name="T1" fmla="*/ T0 w 39"/>
                                      <a:gd name="T2" fmla="+- 0 11 6"/>
                                      <a:gd name="T3" fmla="*/ 11 h 10"/>
                                      <a:gd name="T4" fmla="+- 0 7763 77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9" name="Group 1569"/>
                              <wpg:cNvGrpSpPr>
                                <a:grpSpLocks/>
                              </wpg:cNvGrpSpPr>
                              <wpg:grpSpPr bwMode="auto">
                                <a:xfrm>
                                  <a:off x="7801" y="6"/>
                                  <a:ext cx="39" cy="10"/>
                                  <a:chOff x="7801" y="6"/>
                                  <a:chExt cx="39" cy="10"/>
                                </a:xfrm>
                              </wpg:grpSpPr>
                              <wps:wsp>
                                <wps:cNvPr id="5580" name="Freeform 1570"/>
                                <wps:cNvSpPr>
                                  <a:spLocks/>
                                </wps:cNvSpPr>
                                <wps:spPr bwMode="auto">
                                  <a:xfrm>
                                    <a:off x="7801" y="6"/>
                                    <a:ext cx="39" cy="10"/>
                                  </a:xfrm>
                                  <a:custGeom>
                                    <a:avLst/>
                                    <a:gdLst>
                                      <a:gd name="T0" fmla="+- 0 7801 7801"/>
                                      <a:gd name="T1" fmla="*/ T0 w 39"/>
                                      <a:gd name="T2" fmla="+- 0 11 6"/>
                                      <a:gd name="T3" fmla="*/ 11 h 10"/>
                                      <a:gd name="T4" fmla="+- 0 7839 78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1" name="Group 1567"/>
                              <wpg:cNvGrpSpPr>
                                <a:grpSpLocks/>
                              </wpg:cNvGrpSpPr>
                              <wpg:grpSpPr bwMode="auto">
                                <a:xfrm>
                                  <a:off x="7878" y="6"/>
                                  <a:ext cx="39" cy="10"/>
                                  <a:chOff x="7878" y="6"/>
                                  <a:chExt cx="39" cy="10"/>
                                </a:xfrm>
                              </wpg:grpSpPr>
                              <wps:wsp>
                                <wps:cNvPr id="5582" name="Freeform 1568"/>
                                <wps:cNvSpPr>
                                  <a:spLocks/>
                                </wps:cNvSpPr>
                                <wps:spPr bwMode="auto">
                                  <a:xfrm>
                                    <a:off x="7878" y="6"/>
                                    <a:ext cx="39" cy="10"/>
                                  </a:xfrm>
                                  <a:custGeom>
                                    <a:avLst/>
                                    <a:gdLst>
                                      <a:gd name="T0" fmla="+- 0 7878 7878"/>
                                      <a:gd name="T1" fmla="*/ T0 w 39"/>
                                      <a:gd name="T2" fmla="+- 0 11 6"/>
                                      <a:gd name="T3" fmla="*/ 11 h 10"/>
                                      <a:gd name="T4" fmla="+- 0 7916 78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3" name="Group 1565"/>
                              <wpg:cNvGrpSpPr>
                                <a:grpSpLocks/>
                              </wpg:cNvGrpSpPr>
                              <wpg:grpSpPr bwMode="auto">
                                <a:xfrm>
                                  <a:off x="7955" y="6"/>
                                  <a:ext cx="39" cy="10"/>
                                  <a:chOff x="7955" y="6"/>
                                  <a:chExt cx="39" cy="10"/>
                                </a:xfrm>
                              </wpg:grpSpPr>
                              <wps:wsp>
                                <wps:cNvPr id="5584" name="Freeform 1566"/>
                                <wps:cNvSpPr>
                                  <a:spLocks/>
                                </wps:cNvSpPr>
                                <wps:spPr bwMode="auto">
                                  <a:xfrm>
                                    <a:off x="7955" y="6"/>
                                    <a:ext cx="39" cy="10"/>
                                  </a:xfrm>
                                  <a:custGeom>
                                    <a:avLst/>
                                    <a:gdLst>
                                      <a:gd name="T0" fmla="+- 0 7955 7955"/>
                                      <a:gd name="T1" fmla="*/ T0 w 39"/>
                                      <a:gd name="T2" fmla="+- 0 11 6"/>
                                      <a:gd name="T3" fmla="*/ 11 h 10"/>
                                      <a:gd name="T4" fmla="+- 0 7993 79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5" name="Group 1563"/>
                              <wpg:cNvGrpSpPr>
                                <a:grpSpLocks/>
                              </wpg:cNvGrpSpPr>
                              <wpg:grpSpPr bwMode="auto">
                                <a:xfrm>
                                  <a:off x="8031" y="6"/>
                                  <a:ext cx="39" cy="10"/>
                                  <a:chOff x="8031" y="6"/>
                                  <a:chExt cx="39" cy="10"/>
                                </a:xfrm>
                              </wpg:grpSpPr>
                              <wps:wsp>
                                <wps:cNvPr id="5586" name="Freeform 1564"/>
                                <wps:cNvSpPr>
                                  <a:spLocks/>
                                </wps:cNvSpPr>
                                <wps:spPr bwMode="auto">
                                  <a:xfrm>
                                    <a:off x="8031" y="6"/>
                                    <a:ext cx="39" cy="10"/>
                                  </a:xfrm>
                                  <a:custGeom>
                                    <a:avLst/>
                                    <a:gdLst>
                                      <a:gd name="T0" fmla="+- 0 8031 8031"/>
                                      <a:gd name="T1" fmla="*/ T0 w 39"/>
                                      <a:gd name="T2" fmla="+- 0 11 6"/>
                                      <a:gd name="T3" fmla="*/ 11 h 10"/>
                                      <a:gd name="T4" fmla="+- 0 8070 80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7" name="Group 1561"/>
                              <wpg:cNvGrpSpPr>
                                <a:grpSpLocks/>
                              </wpg:cNvGrpSpPr>
                              <wpg:grpSpPr bwMode="auto">
                                <a:xfrm>
                                  <a:off x="8108" y="6"/>
                                  <a:ext cx="39" cy="10"/>
                                  <a:chOff x="8108" y="6"/>
                                  <a:chExt cx="39" cy="10"/>
                                </a:xfrm>
                              </wpg:grpSpPr>
                              <wps:wsp>
                                <wps:cNvPr id="5588" name="Freeform 1562"/>
                                <wps:cNvSpPr>
                                  <a:spLocks/>
                                </wps:cNvSpPr>
                                <wps:spPr bwMode="auto">
                                  <a:xfrm>
                                    <a:off x="8108" y="6"/>
                                    <a:ext cx="39" cy="10"/>
                                  </a:xfrm>
                                  <a:custGeom>
                                    <a:avLst/>
                                    <a:gdLst>
                                      <a:gd name="T0" fmla="+- 0 8108 8108"/>
                                      <a:gd name="T1" fmla="*/ T0 w 39"/>
                                      <a:gd name="T2" fmla="+- 0 11 6"/>
                                      <a:gd name="T3" fmla="*/ 11 h 10"/>
                                      <a:gd name="T4" fmla="+- 0 8147 81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9" name="Group 1559"/>
                              <wpg:cNvGrpSpPr>
                                <a:grpSpLocks/>
                              </wpg:cNvGrpSpPr>
                              <wpg:grpSpPr bwMode="auto">
                                <a:xfrm>
                                  <a:off x="8185" y="6"/>
                                  <a:ext cx="39" cy="10"/>
                                  <a:chOff x="8185" y="6"/>
                                  <a:chExt cx="39" cy="10"/>
                                </a:xfrm>
                              </wpg:grpSpPr>
                              <wps:wsp>
                                <wps:cNvPr id="5590" name="Freeform 1560"/>
                                <wps:cNvSpPr>
                                  <a:spLocks/>
                                </wps:cNvSpPr>
                                <wps:spPr bwMode="auto">
                                  <a:xfrm>
                                    <a:off x="8185" y="6"/>
                                    <a:ext cx="39" cy="10"/>
                                  </a:xfrm>
                                  <a:custGeom>
                                    <a:avLst/>
                                    <a:gdLst>
                                      <a:gd name="T0" fmla="+- 0 8185 8185"/>
                                      <a:gd name="T1" fmla="*/ T0 w 39"/>
                                      <a:gd name="T2" fmla="+- 0 11 6"/>
                                      <a:gd name="T3" fmla="*/ 11 h 10"/>
                                      <a:gd name="T4" fmla="+- 0 8223 81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1" name="Group 1557"/>
                              <wpg:cNvGrpSpPr>
                                <a:grpSpLocks/>
                              </wpg:cNvGrpSpPr>
                              <wpg:grpSpPr bwMode="auto">
                                <a:xfrm>
                                  <a:off x="8262" y="6"/>
                                  <a:ext cx="39" cy="10"/>
                                  <a:chOff x="8262" y="6"/>
                                  <a:chExt cx="39" cy="10"/>
                                </a:xfrm>
                              </wpg:grpSpPr>
                              <wps:wsp>
                                <wps:cNvPr id="5592" name="Freeform 1558"/>
                                <wps:cNvSpPr>
                                  <a:spLocks/>
                                </wps:cNvSpPr>
                                <wps:spPr bwMode="auto">
                                  <a:xfrm>
                                    <a:off x="8262" y="6"/>
                                    <a:ext cx="39" cy="10"/>
                                  </a:xfrm>
                                  <a:custGeom>
                                    <a:avLst/>
                                    <a:gdLst>
                                      <a:gd name="T0" fmla="+- 0 8262 8262"/>
                                      <a:gd name="T1" fmla="*/ T0 w 39"/>
                                      <a:gd name="T2" fmla="+- 0 11 6"/>
                                      <a:gd name="T3" fmla="*/ 11 h 10"/>
                                      <a:gd name="T4" fmla="+- 0 8300 82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3" name="Group 1555"/>
                              <wpg:cNvGrpSpPr>
                                <a:grpSpLocks/>
                              </wpg:cNvGrpSpPr>
                              <wpg:grpSpPr bwMode="auto">
                                <a:xfrm>
                                  <a:off x="8339" y="6"/>
                                  <a:ext cx="39" cy="10"/>
                                  <a:chOff x="8339" y="6"/>
                                  <a:chExt cx="39" cy="10"/>
                                </a:xfrm>
                              </wpg:grpSpPr>
                              <wps:wsp>
                                <wps:cNvPr id="5594" name="Freeform 1556"/>
                                <wps:cNvSpPr>
                                  <a:spLocks/>
                                </wps:cNvSpPr>
                                <wps:spPr bwMode="auto">
                                  <a:xfrm>
                                    <a:off x="8339" y="6"/>
                                    <a:ext cx="39" cy="10"/>
                                  </a:xfrm>
                                  <a:custGeom>
                                    <a:avLst/>
                                    <a:gdLst>
                                      <a:gd name="T0" fmla="+- 0 8339 8339"/>
                                      <a:gd name="T1" fmla="*/ T0 w 39"/>
                                      <a:gd name="T2" fmla="+- 0 11 6"/>
                                      <a:gd name="T3" fmla="*/ 11 h 10"/>
                                      <a:gd name="T4" fmla="+- 0 8377 83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5" name="Group 1553"/>
                              <wpg:cNvGrpSpPr>
                                <a:grpSpLocks/>
                              </wpg:cNvGrpSpPr>
                              <wpg:grpSpPr bwMode="auto">
                                <a:xfrm>
                                  <a:off x="8415" y="6"/>
                                  <a:ext cx="39" cy="10"/>
                                  <a:chOff x="8415" y="6"/>
                                  <a:chExt cx="39" cy="10"/>
                                </a:xfrm>
                              </wpg:grpSpPr>
                              <wps:wsp>
                                <wps:cNvPr id="5596" name="Freeform 1554"/>
                                <wps:cNvSpPr>
                                  <a:spLocks/>
                                </wps:cNvSpPr>
                                <wps:spPr bwMode="auto">
                                  <a:xfrm>
                                    <a:off x="8415" y="6"/>
                                    <a:ext cx="39" cy="10"/>
                                  </a:xfrm>
                                  <a:custGeom>
                                    <a:avLst/>
                                    <a:gdLst>
                                      <a:gd name="T0" fmla="+- 0 8415 8415"/>
                                      <a:gd name="T1" fmla="*/ T0 w 39"/>
                                      <a:gd name="T2" fmla="+- 0 11 6"/>
                                      <a:gd name="T3" fmla="*/ 11 h 10"/>
                                      <a:gd name="T4" fmla="+- 0 8454 84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7" name="Group 1551"/>
                              <wpg:cNvGrpSpPr>
                                <a:grpSpLocks/>
                              </wpg:cNvGrpSpPr>
                              <wpg:grpSpPr bwMode="auto">
                                <a:xfrm>
                                  <a:off x="8492" y="6"/>
                                  <a:ext cx="39" cy="10"/>
                                  <a:chOff x="8492" y="6"/>
                                  <a:chExt cx="39" cy="10"/>
                                </a:xfrm>
                              </wpg:grpSpPr>
                              <wps:wsp>
                                <wps:cNvPr id="5598" name="Freeform 1552"/>
                                <wps:cNvSpPr>
                                  <a:spLocks/>
                                </wps:cNvSpPr>
                                <wps:spPr bwMode="auto">
                                  <a:xfrm>
                                    <a:off x="8492" y="6"/>
                                    <a:ext cx="39" cy="10"/>
                                  </a:xfrm>
                                  <a:custGeom>
                                    <a:avLst/>
                                    <a:gdLst>
                                      <a:gd name="T0" fmla="+- 0 8492 8492"/>
                                      <a:gd name="T1" fmla="*/ T0 w 39"/>
                                      <a:gd name="T2" fmla="+- 0 11 6"/>
                                      <a:gd name="T3" fmla="*/ 11 h 10"/>
                                      <a:gd name="T4" fmla="+- 0 8531 84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9" name="Group 1549"/>
                              <wpg:cNvGrpSpPr>
                                <a:grpSpLocks/>
                              </wpg:cNvGrpSpPr>
                              <wpg:grpSpPr bwMode="auto">
                                <a:xfrm>
                                  <a:off x="8569" y="6"/>
                                  <a:ext cx="39" cy="10"/>
                                  <a:chOff x="8569" y="6"/>
                                  <a:chExt cx="39" cy="10"/>
                                </a:xfrm>
                              </wpg:grpSpPr>
                              <wps:wsp>
                                <wps:cNvPr id="5600" name="Freeform 1550"/>
                                <wps:cNvSpPr>
                                  <a:spLocks/>
                                </wps:cNvSpPr>
                                <wps:spPr bwMode="auto">
                                  <a:xfrm>
                                    <a:off x="8569" y="6"/>
                                    <a:ext cx="39" cy="10"/>
                                  </a:xfrm>
                                  <a:custGeom>
                                    <a:avLst/>
                                    <a:gdLst>
                                      <a:gd name="T0" fmla="+- 0 8569 8569"/>
                                      <a:gd name="T1" fmla="*/ T0 w 39"/>
                                      <a:gd name="T2" fmla="+- 0 11 6"/>
                                      <a:gd name="T3" fmla="*/ 11 h 10"/>
                                      <a:gd name="T4" fmla="+- 0 8607 85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1" name="Group 1547"/>
                              <wpg:cNvGrpSpPr>
                                <a:grpSpLocks/>
                              </wpg:cNvGrpSpPr>
                              <wpg:grpSpPr bwMode="auto">
                                <a:xfrm>
                                  <a:off x="8646" y="6"/>
                                  <a:ext cx="39" cy="10"/>
                                  <a:chOff x="8646" y="6"/>
                                  <a:chExt cx="39" cy="10"/>
                                </a:xfrm>
                              </wpg:grpSpPr>
                              <wps:wsp>
                                <wps:cNvPr id="5602" name="Freeform 1548"/>
                                <wps:cNvSpPr>
                                  <a:spLocks/>
                                </wps:cNvSpPr>
                                <wps:spPr bwMode="auto">
                                  <a:xfrm>
                                    <a:off x="8646" y="6"/>
                                    <a:ext cx="39" cy="10"/>
                                  </a:xfrm>
                                  <a:custGeom>
                                    <a:avLst/>
                                    <a:gdLst>
                                      <a:gd name="T0" fmla="+- 0 8646 8646"/>
                                      <a:gd name="T1" fmla="*/ T0 w 39"/>
                                      <a:gd name="T2" fmla="+- 0 11 6"/>
                                      <a:gd name="T3" fmla="*/ 11 h 10"/>
                                      <a:gd name="T4" fmla="+- 0 8684 86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3" name="Group 1545"/>
                              <wpg:cNvGrpSpPr>
                                <a:grpSpLocks/>
                              </wpg:cNvGrpSpPr>
                              <wpg:grpSpPr bwMode="auto">
                                <a:xfrm>
                                  <a:off x="8723" y="6"/>
                                  <a:ext cx="39" cy="10"/>
                                  <a:chOff x="8723" y="6"/>
                                  <a:chExt cx="39" cy="10"/>
                                </a:xfrm>
                              </wpg:grpSpPr>
                              <wps:wsp>
                                <wps:cNvPr id="5604" name="Freeform 1546"/>
                                <wps:cNvSpPr>
                                  <a:spLocks/>
                                </wps:cNvSpPr>
                                <wps:spPr bwMode="auto">
                                  <a:xfrm>
                                    <a:off x="8723" y="6"/>
                                    <a:ext cx="39" cy="10"/>
                                  </a:xfrm>
                                  <a:custGeom>
                                    <a:avLst/>
                                    <a:gdLst>
                                      <a:gd name="T0" fmla="+- 0 8723 8723"/>
                                      <a:gd name="T1" fmla="*/ T0 w 39"/>
                                      <a:gd name="T2" fmla="+- 0 11 6"/>
                                      <a:gd name="T3" fmla="*/ 11 h 10"/>
                                      <a:gd name="T4" fmla="+- 0 8761 87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5" name="Group 1543"/>
                              <wpg:cNvGrpSpPr>
                                <a:grpSpLocks/>
                              </wpg:cNvGrpSpPr>
                              <wpg:grpSpPr bwMode="auto">
                                <a:xfrm>
                                  <a:off x="8799" y="6"/>
                                  <a:ext cx="39" cy="10"/>
                                  <a:chOff x="8799" y="6"/>
                                  <a:chExt cx="39" cy="10"/>
                                </a:xfrm>
                              </wpg:grpSpPr>
                              <wps:wsp>
                                <wps:cNvPr id="5606" name="Freeform 1544"/>
                                <wps:cNvSpPr>
                                  <a:spLocks/>
                                </wps:cNvSpPr>
                                <wps:spPr bwMode="auto">
                                  <a:xfrm>
                                    <a:off x="8799" y="6"/>
                                    <a:ext cx="39" cy="10"/>
                                  </a:xfrm>
                                  <a:custGeom>
                                    <a:avLst/>
                                    <a:gdLst>
                                      <a:gd name="T0" fmla="+- 0 8799 8799"/>
                                      <a:gd name="T1" fmla="*/ T0 w 39"/>
                                      <a:gd name="T2" fmla="+- 0 11 6"/>
                                      <a:gd name="T3" fmla="*/ 11 h 10"/>
                                      <a:gd name="T4" fmla="+- 0 8838 87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7" name="Group 1541"/>
                              <wpg:cNvGrpSpPr>
                                <a:grpSpLocks/>
                              </wpg:cNvGrpSpPr>
                              <wpg:grpSpPr bwMode="auto">
                                <a:xfrm>
                                  <a:off x="8876" y="6"/>
                                  <a:ext cx="39" cy="10"/>
                                  <a:chOff x="8876" y="6"/>
                                  <a:chExt cx="39" cy="10"/>
                                </a:xfrm>
                              </wpg:grpSpPr>
                              <wps:wsp>
                                <wps:cNvPr id="5608" name="Freeform 1542"/>
                                <wps:cNvSpPr>
                                  <a:spLocks/>
                                </wps:cNvSpPr>
                                <wps:spPr bwMode="auto">
                                  <a:xfrm>
                                    <a:off x="8876" y="6"/>
                                    <a:ext cx="39" cy="10"/>
                                  </a:xfrm>
                                  <a:custGeom>
                                    <a:avLst/>
                                    <a:gdLst>
                                      <a:gd name="T0" fmla="+- 0 8876 8876"/>
                                      <a:gd name="T1" fmla="*/ T0 w 39"/>
                                      <a:gd name="T2" fmla="+- 0 11 6"/>
                                      <a:gd name="T3" fmla="*/ 11 h 10"/>
                                      <a:gd name="T4" fmla="+- 0 8915 88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9" name="Group 1539"/>
                              <wpg:cNvGrpSpPr>
                                <a:grpSpLocks/>
                              </wpg:cNvGrpSpPr>
                              <wpg:grpSpPr bwMode="auto">
                                <a:xfrm>
                                  <a:off x="8953" y="6"/>
                                  <a:ext cx="39" cy="10"/>
                                  <a:chOff x="8953" y="6"/>
                                  <a:chExt cx="39" cy="10"/>
                                </a:xfrm>
                              </wpg:grpSpPr>
                              <wps:wsp>
                                <wps:cNvPr id="5610" name="Freeform 1540"/>
                                <wps:cNvSpPr>
                                  <a:spLocks/>
                                </wps:cNvSpPr>
                                <wps:spPr bwMode="auto">
                                  <a:xfrm>
                                    <a:off x="8953" y="6"/>
                                    <a:ext cx="39" cy="10"/>
                                  </a:xfrm>
                                  <a:custGeom>
                                    <a:avLst/>
                                    <a:gdLst>
                                      <a:gd name="T0" fmla="+- 0 8953 8953"/>
                                      <a:gd name="T1" fmla="*/ T0 w 39"/>
                                      <a:gd name="T2" fmla="+- 0 11 6"/>
                                      <a:gd name="T3" fmla="*/ 11 h 10"/>
                                      <a:gd name="T4" fmla="+- 0 8991 89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1" name="Group 1537"/>
                              <wpg:cNvGrpSpPr>
                                <a:grpSpLocks/>
                              </wpg:cNvGrpSpPr>
                              <wpg:grpSpPr bwMode="auto">
                                <a:xfrm>
                                  <a:off x="9030" y="6"/>
                                  <a:ext cx="39" cy="10"/>
                                  <a:chOff x="9030" y="6"/>
                                  <a:chExt cx="39" cy="10"/>
                                </a:xfrm>
                              </wpg:grpSpPr>
                              <wps:wsp>
                                <wps:cNvPr id="5612" name="Freeform 1538"/>
                                <wps:cNvSpPr>
                                  <a:spLocks/>
                                </wps:cNvSpPr>
                                <wps:spPr bwMode="auto">
                                  <a:xfrm>
                                    <a:off x="9030" y="6"/>
                                    <a:ext cx="39" cy="10"/>
                                  </a:xfrm>
                                  <a:custGeom>
                                    <a:avLst/>
                                    <a:gdLst>
                                      <a:gd name="T0" fmla="+- 0 9030 9030"/>
                                      <a:gd name="T1" fmla="*/ T0 w 39"/>
                                      <a:gd name="T2" fmla="+- 0 11 6"/>
                                      <a:gd name="T3" fmla="*/ 11 h 10"/>
                                      <a:gd name="T4" fmla="+- 0 9068 90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3" name="Group 1535"/>
                              <wpg:cNvGrpSpPr>
                                <a:grpSpLocks/>
                              </wpg:cNvGrpSpPr>
                              <wpg:grpSpPr bwMode="auto">
                                <a:xfrm>
                                  <a:off x="9107" y="6"/>
                                  <a:ext cx="39" cy="10"/>
                                  <a:chOff x="9107" y="6"/>
                                  <a:chExt cx="39" cy="10"/>
                                </a:xfrm>
                              </wpg:grpSpPr>
                              <wps:wsp>
                                <wps:cNvPr id="5614" name="Freeform 1536"/>
                                <wps:cNvSpPr>
                                  <a:spLocks/>
                                </wps:cNvSpPr>
                                <wps:spPr bwMode="auto">
                                  <a:xfrm>
                                    <a:off x="9107" y="6"/>
                                    <a:ext cx="39" cy="10"/>
                                  </a:xfrm>
                                  <a:custGeom>
                                    <a:avLst/>
                                    <a:gdLst>
                                      <a:gd name="T0" fmla="+- 0 9107 9107"/>
                                      <a:gd name="T1" fmla="*/ T0 w 39"/>
                                      <a:gd name="T2" fmla="+- 0 11 6"/>
                                      <a:gd name="T3" fmla="*/ 11 h 10"/>
                                      <a:gd name="T4" fmla="+- 0 9145 91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5" name="Group 1533"/>
                              <wpg:cNvGrpSpPr>
                                <a:grpSpLocks/>
                              </wpg:cNvGrpSpPr>
                              <wpg:grpSpPr bwMode="auto">
                                <a:xfrm>
                                  <a:off x="9183" y="6"/>
                                  <a:ext cx="39" cy="10"/>
                                  <a:chOff x="9183" y="6"/>
                                  <a:chExt cx="39" cy="10"/>
                                </a:xfrm>
                              </wpg:grpSpPr>
                              <wps:wsp>
                                <wps:cNvPr id="5616" name="Freeform 1534"/>
                                <wps:cNvSpPr>
                                  <a:spLocks/>
                                </wps:cNvSpPr>
                                <wps:spPr bwMode="auto">
                                  <a:xfrm>
                                    <a:off x="9183" y="6"/>
                                    <a:ext cx="39" cy="10"/>
                                  </a:xfrm>
                                  <a:custGeom>
                                    <a:avLst/>
                                    <a:gdLst>
                                      <a:gd name="T0" fmla="+- 0 9183 9183"/>
                                      <a:gd name="T1" fmla="*/ T0 w 39"/>
                                      <a:gd name="T2" fmla="+- 0 11 6"/>
                                      <a:gd name="T3" fmla="*/ 11 h 10"/>
                                      <a:gd name="T4" fmla="+- 0 9222 91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7" name="Group 1531"/>
                              <wpg:cNvGrpSpPr>
                                <a:grpSpLocks/>
                              </wpg:cNvGrpSpPr>
                              <wpg:grpSpPr bwMode="auto">
                                <a:xfrm>
                                  <a:off x="9260" y="6"/>
                                  <a:ext cx="39" cy="10"/>
                                  <a:chOff x="9260" y="6"/>
                                  <a:chExt cx="39" cy="10"/>
                                </a:xfrm>
                              </wpg:grpSpPr>
                              <wps:wsp>
                                <wps:cNvPr id="5618" name="Freeform 1532"/>
                                <wps:cNvSpPr>
                                  <a:spLocks/>
                                </wps:cNvSpPr>
                                <wps:spPr bwMode="auto">
                                  <a:xfrm>
                                    <a:off x="9260" y="6"/>
                                    <a:ext cx="39" cy="10"/>
                                  </a:xfrm>
                                  <a:custGeom>
                                    <a:avLst/>
                                    <a:gdLst>
                                      <a:gd name="T0" fmla="+- 0 9260 9260"/>
                                      <a:gd name="T1" fmla="*/ T0 w 39"/>
                                      <a:gd name="T2" fmla="+- 0 11 6"/>
                                      <a:gd name="T3" fmla="*/ 11 h 10"/>
                                      <a:gd name="T4" fmla="+- 0 9299 92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9" name="Group 1529"/>
                              <wpg:cNvGrpSpPr>
                                <a:grpSpLocks/>
                              </wpg:cNvGrpSpPr>
                              <wpg:grpSpPr bwMode="auto">
                                <a:xfrm>
                                  <a:off x="9337" y="6"/>
                                  <a:ext cx="39" cy="10"/>
                                  <a:chOff x="9337" y="6"/>
                                  <a:chExt cx="39" cy="10"/>
                                </a:xfrm>
                              </wpg:grpSpPr>
                              <wps:wsp>
                                <wps:cNvPr id="5620" name="Freeform 1530"/>
                                <wps:cNvSpPr>
                                  <a:spLocks/>
                                </wps:cNvSpPr>
                                <wps:spPr bwMode="auto">
                                  <a:xfrm>
                                    <a:off x="9337" y="6"/>
                                    <a:ext cx="39" cy="10"/>
                                  </a:xfrm>
                                  <a:custGeom>
                                    <a:avLst/>
                                    <a:gdLst>
                                      <a:gd name="T0" fmla="+- 0 9337 9337"/>
                                      <a:gd name="T1" fmla="*/ T0 w 39"/>
                                      <a:gd name="T2" fmla="+- 0 11 6"/>
                                      <a:gd name="T3" fmla="*/ 11 h 10"/>
                                      <a:gd name="T4" fmla="+- 0 9375 93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1" name="Group 1527"/>
                              <wpg:cNvGrpSpPr>
                                <a:grpSpLocks/>
                              </wpg:cNvGrpSpPr>
                              <wpg:grpSpPr bwMode="auto">
                                <a:xfrm>
                                  <a:off x="9414" y="6"/>
                                  <a:ext cx="39" cy="10"/>
                                  <a:chOff x="9414" y="6"/>
                                  <a:chExt cx="39" cy="10"/>
                                </a:xfrm>
                              </wpg:grpSpPr>
                              <wps:wsp>
                                <wps:cNvPr id="5622" name="Freeform 1528"/>
                                <wps:cNvSpPr>
                                  <a:spLocks/>
                                </wps:cNvSpPr>
                                <wps:spPr bwMode="auto">
                                  <a:xfrm>
                                    <a:off x="9414" y="6"/>
                                    <a:ext cx="39" cy="10"/>
                                  </a:xfrm>
                                  <a:custGeom>
                                    <a:avLst/>
                                    <a:gdLst>
                                      <a:gd name="T0" fmla="+- 0 9414 9414"/>
                                      <a:gd name="T1" fmla="*/ T0 w 39"/>
                                      <a:gd name="T2" fmla="+- 0 11 6"/>
                                      <a:gd name="T3" fmla="*/ 11 h 10"/>
                                      <a:gd name="T4" fmla="+- 0 9452 94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3" name="Group 1525"/>
                              <wpg:cNvGrpSpPr>
                                <a:grpSpLocks/>
                              </wpg:cNvGrpSpPr>
                              <wpg:grpSpPr bwMode="auto">
                                <a:xfrm>
                                  <a:off x="9491" y="6"/>
                                  <a:ext cx="39" cy="10"/>
                                  <a:chOff x="9491" y="6"/>
                                  <a:chExt cx="39" cy="10"/>
                                </a:xfrm>
                              </wpg:grpSpPr>
                              <wps:wsp>
                                <wps:cNvPr id="5624" name="Freeform 1526"/>
                                <wps:cNvSpPr>
                                  <a:spLocks/>
                                </wps:cNvSpPr>
                                <wps:spPr bwMode="auto">
                                  <a:xfrm>
                                    <a:off x="9491" y="6"/>
                                    <a:ext cx="39" cy="10"/>
                                  </a:xfrm>
                                  <a:custGeom>
                                    <a:avLst/>
                                    <a:gdLst>
                                      <a:gd name="T0" fmla="+- 0 9491 9491"/>
                                      <a:gd name="T1" fmla="*/ T0 w 39"/>
                                      <a:gd name="T2" fmla="+- 0 11 6"/>
                                      <a:gd name="T3" fmla="*/ 11 h 10"/>
                                      <a:gd name="T4" fmla="+- 0 9529 94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5" name="Group 1523"/>
                              <wpg:cNvGrpSpPr>
                                <a:grpSpLocks/>
                              </wpg:cNvGrpSpPr>
                              <wpg:grpSpPr bwMode="auto">
                                <a:xfrm>
                                  <a:off x="9567" y="6"/>
                                  <a:ext cx="39" cy="10"/>
                                  <a:chOff x="9567" y="6"/>
                                  <a:chExt cx="39" cy="10"/>
                                </a:xfrm>
                              </wpg:grpSpPr>
                              <wps:wsp>
                                <wps:cNvPr id="5626" name="Freeform 1524"/>
                                <wps:cNvSpPr>
                                  <a:spLocks/>
                                </wps:cNvSpPr>
                                <wps:spPr bwMode="auto">
                                  <a:xfrm>
                                    <a:off x="9567" y="6"/>
                                    <a:ext cx="39" cy="10"/>
                                  </a:xfrm>
                                  <a:custGeom>
                                    <a:avLst/>
                                    <a:gdLst>
                                      <a:gd name="T0" fmla="+- 0 9567 9567"/>
                                      <a:gd name="T1" fmla="*/ T0 w 39"/>
                                      <a:gd name="T2" fmla="+- 0 11 6"/>
                                      <a:gd name="T3" fmla="*/ 11 h 10"/>
                                      <a:gd name="T4" fmla="+- 0 9606 95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7" name="Group 1521"/>
                              <wpg:cNvGrpSpPr>
                                <a:grpSpLocks/>
                              </wpg:cNvGrpSpPr>
                              <wpg:grpSpPr bwMode="auto">
                                <a:xfrm>
                                  <a:off x="9644" y="6"/>
                                  <a:ext cx="39" cy="10"/>
                                  <a:chOff x="9644" y="6"/>
                                  <a:chExt cx="39" cy="10"/>
                                </a:xfrm>
                              </wpg:grpSpPr>
                              <wps:wsp>
                                <wps:cNvPr id="5628" name="Freeform 1522"/>
                                <wps:cNvSpPr>
                                  <a:spLocks/>
                                </wps:cNvSpPr>
                                <wps:spPr bwMode="auto">
                                  <a:xfrm>
                                    <a:off x="9644" y="6"/>
                                    <a:ext cx="39" cy="10"/>
                                  </a:xfrm>
                                  <a:custGeom>
                                    <a:avLst/>
                                    <a:gdLst>
                                      <a:gd name="T0" fmla="+- 0 9644 9644"/>
                                      <a:gd name="T1" fmla="*/ T0 w 39"/>
                                      <a:gd name="T2" fmla="+- 0 11 6"/>
                                      <a:gd name="T3" fmla="*/ 11 h 10"/>
                                      <a:gd name="T4" fmla="+- 0 9683 96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9" name="Group 1519"/>
                              <wpg:cNvGrpSpPr>
                                <a:grpSpLocks/>
                              </wpg:cNvGrpSpPr>
                              <wpg:grpSpPr bwMode="auto">
                                <a:xfrm>
                                  <a:off x="9721" y="6"/>
                                  <a:ext cx="39" cy="10"/>
                                  <a:chOff x="9721" y="6"/>
                                  <a:chExt cx="39" cy="10"/>
                                </a:xfrm>
                              </wpg:grpSpPr>
                              <wps:wsp>
                                <wps:cNvPr id="5630" name="Freeform 1520"/>
                                <wps:cNvSpPr>
                                  <a:spLocks/>
                                </wps:cNvSpPr>
                                <wps:spPr bwMode="auto">
                                  <a:xfrm>
                                    <a:off x="9721" y="6"/>
                                    <a:ext cx="39" cy="10"/>
                                  </a:xfrm>
                                  <a:custGeom>
                                    <a:avLst/>
                                    <a:gdLst>
                                      <a:gd name="T0" fmla="+- 0 9721 9721"/>
                                      <a:gd name="T1" fmla="*/ T0 w 39"/>
                                      <a:gd name="T2" fmla="+- 0 11 6"/>
                                      <a:gd name="T3" fmla="*/ 11 h 10"/>
                                      <a:gd name="T4" fmla="+- 0 9759 97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1" name="Group 1517"/>
                              <wpg:cNvGrpSpPr>
                                <a:grpSpLocks/>
                              </wpg:cNvGrpSpPr>
                              <wpg:grpSpPr bwMode="auto">
                                <a:xfrm>
                                  <a:off x="9798" y="6"/>
                                  <a:ext cx="39" cy="10"/>
                                  <a:chOff x="9798" y="6"/>
                                  <a:chExt cx="39" cy="10"/>
                                </a:xfrm>
                              </wpg:grpSpPr>
                              <wps:wsp>
                                <wps:cNvPr id="5632" name="Freeform 1518"/>
                                <wps:cNvSpPr>
                                  <a:spLocks/>
                                </wps:cNvSpPr>
                                <wps:spPr bwMode="auto">
                                  <a:xfrm>
                                    <a:off x="9798" y="6"/>
                                    <a:ext cx="39" cy="10"/>
                                  </a:xfrm>
                                  <a:custGeom>
                                    <a:avLst/>
                                    <a:gdLst>
                                      <a:gd name="T0" fmla="+- 0 9798 9798"/>
                                      <a:gd name="T1" fmla="*/ T0 w 39"/>
                                      <a:gd name="T2" fmla="+- 0 11 6"/>
                                      <a:gd name="T3" fmla="*/ 11 h 10"/>
                                      <a:gd name="T4" fmla="+- 0 9836 97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3" name="Group 1515"/>
                              <wpg:cNvGrpSpPr>
                                <a:grpSpLocks/>
                              </wpg:cNvGrpSpPr>
                              <wpg:grpSpPr bwMode="auto">
                                <a:xfrm>
                                  <a:off x="9875" y="6"/>
                                  <a:ext cx="39" cy="10"/>
                                  <a:chOff x="9875" y="6"/>
                                  <a:chExt cx="39" cy="10"/>
                                </a:xfrm>
                              </wpg:grpSpPr>
                              <wps:wsp>
                                <wps:cNvPr id="5634" name="Freeform 1516"/>
                                <wps:cNvSpPr>
                                  <a:spLocks/>
                                </wps:cNvSpPr>
                                <wps:spPr bwMode="auto">
                                  <a:xfrm>
                                    <a:off x="9875" y="6"/>
                                    <a:ext cx="39" cy="10"/>
                                  </a:xfrm>
                                  <a:custGeom>
                                    <a:avLst/>
                                    <a:gdLst>
                                      <a:gd name="T0" fmla="+- 0 9875 9875"/>
                                      <a:gd name="T1" fmla="*/ T0 w 39"/>
                                      <a:gd name="T2" fmla="+- 0 11 6"/>
                                      <a:gd name="T3" fmla="*/ 11 h 10"/>
                                      <a:gd name="T4" fmla="+- 0 9913 98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5" name="Group 1513"/>
                              <wpg:cNvGrpSpPr>
                                <a:grpSpLocks/>
                              </wpg:cNvGrpSpPr>
                              <wpg:grpSpPr bwMode="auto">
                                <a:xfrm>
                                  <a:off x="9951" y="6"/>
                                  <a:ext cx="39" cy="10"/>
                                  <a:chOff x="9951" y="6"/>
                                  <a:chExt cx="39" cy="10"/>
                                </a:xfrm>
                              </wpg:grpSpPr>
                              <wps:wsp>
                                <wps:cNvPr id="5636" name="Freeform 1514"/>
                                <wps:cNvSpPr>
                                  <a:spLocks/>
                                </wps:cNvSpPr>
                                <wps:spPr bwMode="auto">
                                  <a:xfrm>
                                    <a:off x="9951" y="6"/>
                                    <a:ext cx="39" cy="10"/>
                                  </a:xfrm>
                                  <a:custGeom>
                                    <a:avLst/>
                                    <a:gdLst>
                                      <a:gd name="T0" fmla="+- 0 9951 9951"/>
                                      <a:gd name="T1" fmla="*/ T0 w 39"/>
                                      <a:gd name="T2" fmla="+- 0 11 6"/>
                                      <a:gd name="T3" fmla="*/ 11 h 10"/>
                                      <a:gd name="T4" fmla="+- 0 9990 99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7" name="Group 1511"/>
                              <wpg:cNvGrpSpPr>
                                <a:grpSpLocks/>
                              </wpg:cNvGrpSpPr>
                              <wpg:grpSpPr bwMode="auto">
                                <a:xfrm>
                                  <a:off x="10028" y="6"/>
                                  <a:ext cx="39" cy="10"/>
                                  <a:chOff x="10028" y="6"/>
                                  <a:chExt cx="39" cy="10"/>
                                </a:xfrm>
                              </wpg:grpSpPr>
                              <wps:wsp>
                                <wps:cNvPr id="5638" name="Freeform 1512"/>
                                <wps:cNvSpPr>
                                  <a:spLocks/>
                                </wps:cNvSpPr>
                                <wps:spPr bwMode="auto">
                                  <a:xfrm>
                                    <a:off x="10028" y="6"/>
                                    <a:ext cx="39" cy="10"/>
                                  </a:xfrm>
                                  <a:custGeom>
                                    <a:avLst/>
                                    <a:gdLst>
                                      <a:gd name="T0" fmla="+- 0 10028 10028"/>
                                      <a:gd name="T1" fmla="*/ T0 w 39"/>
                                      <a:gd name="T2" fmla="+- 0 11 6"/>
                                      <a:gd name="T3" fmla="*/ 11 h 10"/>
                                      <a:gd name="T4" fmla="+- 0 10067 100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9" name="Group 1509"/>
                              <wpg:cNvGrpSpPr>
                                <a:grpSpLocks/>
                              </wpg:cNvGrpSpPr>
                              <wpg:grpSpPr bwMode="auto">
                                <a:xfrm>
                                  <a:off x="10105" y="6"/>
                                  <a:ext cx="39" cy="10"/>
                                  <a:chOff x="10105" y="6"/>
                                  <a:chExt cx="39" cy="10"/>
                                </a:xfrm>
                              </wpg:grpSpPr>
                              <wps:wsp>
                                <wps:cNvPr id="5640" name="Freeform 1510"/>
                                <wps:cNvSpPr>
                                  <a:spLocks/>
                                </wps:cNvSpPr>
                                <wps:spPr bwMode="auto">
                                  <a:xfrm>
                                    <a:off x="10105" y="6"/>
                                    <a:ext cx="39" cy="10"/>
                                  </a:xfrm>
                                  <a:custGeom>
                                    <a:avLst/>
                                    <a:gdLst>
                                      <a:gd name="T0" fmla="+- 0 10105 10105"/>
                                      <a:gd name="T1" fmla="*/ T0 w 39"/>
                                      <a:gd name="T2" fmla="+- 0 11 6"/>
                                      <a:gd name="T3" fmla="*/ 11 h 10"/>
                                      <a:gd name="T4" fmla="+- 0 10143 101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1" name="Group 1507"/>
                              <wpg:cNvGrpSpPr>
                                <a:grpSpLocks/>
                              </wpg:cNvGrpSpPr>
                              <wpg:grpSpPr bwMode="auto">
                                <a:xfrm>
                                  <a:off x="10182" y="6"/>
                                  <a:ext cx="15" cy="10"/>
                                  <a:chOff x="10182" y="6"/>
                                  <a:chExt cx="15" cy="10"/>
                                </a:xfrm>
                              </wpg:grpSpPr>
                              <wps:wsp>
                                <wps:cNvPr id="5642" name="Freeform 1508"/>
                                <wps:cNvSpPr>
                                  <a:spLocks/>
                                </wps:cNvSpPr>
                                <wps:spPr bwMode="auto">
                                  <a:xfrm>
                                    <a:off x="10182" y="6"/>
                                    <a:ext cx="15" cy="10"/>
                                  </a:xfrm>
                                  <a:custGeom>
                                    <a:avLst/>
                                    <a:gdLst>
                                      <a:gd name="T0" fmla="+- 0 10182 10182"/>
                                      <a:gd name="T1" fmla="*/ T0 w 15"/>
                                      <a:gd name="T2" fmla="+- 0 11 6"/>
                                      <a:gd name="T3" fmla="*/ 11 h 10"/>
                                      <a:gd name="T4" fmla="+- 0 10196 10182"/>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BE8E6" id="Group 1506" o:spid="_x0000_s1026" style="width:510.1pt;height:1.1pt;mso-position-horizontal-relative:char;mso-position-vertical-relative:line" coordsize="10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">
                      <v:group id="Group 1773" o:spid="_x0000_s1027" style="position:absolute;left:6;top:6;width:2;height:10" coordorigin="6,6"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Cs2sYAAADdAAAADwAAAGRycy9kb3ducmV2LnhtbESPT4vCMBTE78J+h/CE&#10;vWlaxSLVKCKr7EEE/8Cyt0fzbIvNS2liW7/9ZkHwOMzMb5jlujeVaKlxpWUF8TgCQZxZXXKu4HrZ&#10;jeYgnEfWWFkmBU9ysF59DJaYatvxidqzz0WAsEtRQeF9nUrpsoIMurGtiYN3s41BH2STS91gF+Cm&#10;kpMoSqTBksNCgTVtC8ru54dRsO+w20zjr/Zwv22fv5fZ8ecQk1Kfw36zAOGp9+/wq/2tFcym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oKzaxgAAAN0A&#10;AAAPAAAAAAAAAAAAAAAAAKoCAABkcnMvZG93bnJldi54bWxQSwUGAAAAAAQABAD6AAAAnQMAAAAA&#10;">
                        <v:shape id="Freeform 1774" o:spid="_x0000_s1028" style="position:absolute;left:6;top: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EJMUA&#10;AADdAAAADwAAAGRycy9kb3ducmV2LnhtbESP3WrCQBSE74W+w3IKvRHdWNGG6CpFrFTEgj8PcMie&#10;JsHs2bC7NfHt3YLg5TDzzTDzZWdqcSXnK8sKRsMEBHFudcWFgvPpa5CC8AFZY22ZFNzIw3Lx0ptj&#10;pm3LB7oeQyFiCfsMFZQhNJmUPi/JoB/ahjh6v9YZDFG6QmqHbSw3tXxPkqk0WHFcKLGhVUn55fhn&#10;FEwu28NPNd7ssOWbS/tmn67WWqm31+5zBiJQF57hB/2tIzf+mML/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MQkxQAAAN0AAAAPAAAAAAAAAAAAAAAAAJgCAABkcnMv&#10;ZG93bnJldi54bWxQSwUGAAAAAAQABAD1AAAAigMAAAAA&#10;" path="m,5r,e" filled="f" strokeweight=".58pt">
                          <v:path arrowok="t" o:connecttype="custom" o:connectlocs="0,11;0,11" o:connectangles="0,0"/>
                        </v:shape>
                      </v:group>
                      <v:group id="Group 1771" o:spid="_x0000_s1029" style="position:absolute;left:44;top:6;width:39;height:10" coordorigin="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WfnMYAAADdAAAADwAAAGRycy9kb3ducmV2LnhtbESPT4vCMBTE7wt+h/AE&#10;b2taxXWpRhFR2YMs+AcWb4/m2Rabl9LEtn77jSB4HGbmN8x82ZlSNFS7wrKCeBiBIE6tLjhTcD5t&#10;P79BOI+ssbRMCh7kYLnofcwx0bblAzVHn4kAYZeggtz7KpHSpTkZdENbEQfvamuDPsg6k7rGNsBN&#10;KUdR9CUNFhwWcqxonVN6O96Ngl2L7Wocb5r97bp+XE6T3799TEoN+t1qBsJT59/hV/tHK5iMp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NZ+cxgAAAN0A&#10;AAAPAAAAAAAAAAAAAAAAAKoCAABkcnMvZG93bnJldi54bWxQSwUGAAAAAAQABAD6AAAAnQMAAAAA&#10;">
                        <v:shape id="Freeform 1772" o:spid="_x0000_s1030" style="position:absolute;left: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pusUA&#10;AADdAAAADwAAAGRycy9kb3ducmV2LnhtbERPTWvCQBC9F/wPywi9iNlYqUrqGqS0VhAKVUFzG7LT&#10;JCQ7G7Jbk/777qHg8fG+1+lgGnGjzlWWFcyiGARxbnXFhYLz6X26AuE8ssbGMin4JQfpZvSwxkTb&#10;nr/odvSFCCHsElRQet8mUrq8JIMusi1x4L5tZ9AH2BVSd9iHcNPIpzheSIMVh4YSW3otKa+PP0bB&#10;YvKZ7Q6T62VoVxdXf2Rv5z3VSj2Oh+0LCE+Dv4v/3Xut4Hm+DHPD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Cm6xQAAAN0AAAAPAAAAAAAAAAAAAAAAAJgCAABkcnMv&#10;ZG93bnJldi54bWxQSwUGAAAAAAQABAD1AAAAigMAAAAA&#10;" path="m,5r39,e" filled="f" strokeweight=".58pt">
                          <v:path arrowok="t" o:connecttype="custom" o:connectlocs="0,11;39,11" o:connectangles="0,0"/>
                        </v:shape>
                      </v:group>
                      <v:group id="Group 1769" o:spid="_x0000_s1031" style="position:absolute;left:121;top:6;width:39;height:10" coordorigin="1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audcYAAADdAAAADwAAAGRycy9kb3ducmV2LnhtbESPQWvCQBSE70L/w/IK&#10;vdVNFG2NriJiiwcRGgvi7ZF9JsHs25DdJvHfu0LB4zAz3zCLVW8q0VLjSssK4mEEgjizuuRcwe/x&#10;6/0ThPPIGivLpOBGDlbLl8ECE207/qE29bkIEHYJKii8rxMpXVaQQTe0NXHwLrYx6INscqkb7ALc&#10;VHIURVNpsOSwUGBNm4Kya/pnFHx32K3H8bbdXy+b2/k4OZz2MSn19tqv5yA89f4Z/m/vtILJ+GM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5q51xgAAAN0A&#10;AAAPAAAAAAAAAAAAAAAAAKoCAABkcnMvZG93bnJldi54bWxQSwUGAAAAAAQABAD6AAAAnQMAAAAA&#10;">
                        <v:shape id="Freeform 1770" o:spid="_x0000_s1032" style="position:absolute;left:1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NVm8QA&#10;AADdAAAADwAAAGRycy9kb3ducmV2LnhtbERPy4rCMBTdC/MP4Q64kTF1BqVUo4g4KgiCD3DcXZpr&#10;W9rclCZq5+/NQnB5OO/JrDWVuFPjCssKBv0IBHFqdcGZgtPx9ysG4TyyxsoyKfgnB7PpR2eCibYP&#10;3tP94DMRQtglqCD3vk6kdGlOBl3f1sSBu9rGoA+wyaRu8BHCTSW/o2gkDRYcGnKsaZFTWh5uRsGo&#10;t7ustr2/c1vHZ1euL8vThkqlup/tfAzCU+vf4pd7oxUMf+KwP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VZvEAAAA3QAAAA8AAAAAAAAAAAAAAAAAmAIAAGRycy9k&#10;b3ducmV2LnhtbFBLBQYAAAAABAAEAPUAAACJAwAAAAA=&#10;" path="m,5r38,e" filled="f" strokeweight=".58pt">
                          <v:path arrowok="t" o:connecttype="custom" o:connectlocs="0,11;38,11" o:connectangles="0,0"/>
                        </v:shape>
                      </v:group>
                      <v:group id="Group 1767" o:spid="_x0000_s1033" style="position:absolute;left:198;top:6;width:39;height:10" coordorigin="1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XSVMUAAADdAAAADwAAAGRycy9kb3ducmV2LnhtbESPQYvCMBSE74L/ITzB&#10;m6ZVXKQaRURlD7KwdWHx9miebbF5KU1s67/fLAgeh5n5hllve1OJlhpXWlYQTyMQxJnVJecKfi7H&#10;yRKE88gaK8uk4EkOtpvhYI2Jth1/U5v6XAQIuwQVFN7XiZQuK8igm9qaOHg32xj0QTa51A12AW4q&#10;OYuiD2mw5LBQYE37grJ7+jAKTh12u3l8aM/32/55vSy+fs8xKTUe9bsVCE+9f4df7U+tYDFfx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F0lTFAAAA3QAA&#10;AA8AAAAAAAAAAAAAAAAAqgIAAGRycy9kb3ducmV2LnhtbFBLBQYAAAAABAAEAPoAAACcAwAAAAA=&#10;">
                        <v:shape id="Freeform 1768" o:spid="_x0000_s1034" style="position:absolute;left:1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ud8gA&#10;AADdAAAADwAAAGRycy9kb3ducmV2LnhtbESP3WrCQBSE7wXfYTmF3ojZVFFC6ipS+iMUBKNgc3fI&#10;niYh2bMhu9X49t1CwcthZr5hVpvBtOJCvastK3iKYhDEhdU1lwpOx7dpAsJ5ZI2tZVJwIweb9Xi0&#10;wlTbKx/okvlSBAi7FBVU3neplK6oyKCLbEccvG/bG/RB9qXUPV4D3LRyFsdLabDmsFBhRy8VFU32&#10;YxQsJ/v8/XPydR665Oyaj/z1tKNGqceHYfsMwtPg7+H/9k4rWMyTG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W53yAAAAN0AAAAPAAAAAAAAAAAAAAAAAJgCAABk&#10;cnMvZG93bnJldi54bWxQSwUGAAAAAAQABAD1AAAAjQMAAAAA&#10;" path="m,5r38,e" filled="f" strokeweight=".58pt">
                          <v:path arrowok="t" o:connecttype="custom" o:connectlocs="0,11;38,11" o:connectangles="0,0"/>
                        </v:shape>
                      </v:group>
                      <v:group id="Group 1765" o:spid="_x0000_s1035" style="position:absolute;left:275;top:6;width:39;height:10" coordorigin="2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vpuMUAAADdAAAADwAAAGRycy9kb3ducmV2LnhtbESPQYvCMBSE7wv+h/AE&#10;b2tai4tUo4io7EEWVgXx9miebbF5KU1s67/fLAgeh5n5hlmselOJlhpXWlYQjyMQxJnVJecKzqfd&#10;5wyE88gaK8uk4EkOVsvBxwJTbTv+pfbocxEg7FJUUHhfp1K6rCCDbmxr4uDdbGPQB9nkUjfYBbip&#10;5CSKvqTBksNCgTVtCsrux4dRsO+wWyfxtj3cb5vn9TT9uRxiUmo07NdzEJ56/w6/2t9awTSZJf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b6bjFAAAA3QAA&#10;AA8AAAAAAAAAAAAAAAAAqgIAAGRycy9kb3ducmV2LnhtbFBLBQYAAAAABAAEAPoAAACcAwAAAAA=&#10;">
                        <v:shape id="Freeform 1766" o:spid="_x0000_s1036" style="position:absolute;left:2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TmMgA&#10;AADdAAAADwAAAGRycy9kb3ducmV2LnhtbESPQWvCQBSE7wX/w/KEXqRurFVCdBUprRUEoTaQentk&#10;n0lI9m3IbjX9965Q6HGYmW+Y5bo3jbhQ5yrLCibjCARxbnXFhYL06/0pBuE8ssbGMin4JQfr1eBh&#10;iYm2V/6ky9EXIkDYJaig9L5NpHR5SQbd2LbEwTvbzqAPsiuk7vAa4KaRz1E0lwYrDgsltvRaUl4f&#10;f4yC+ehw2u5H31nfxpmrP05v6Y5qpR6H/WYBwlPv/8N/7Z1WMJvGL3B/E5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6FOYyAAAAN0AAAAPAAAAAAAAAAAAAAAAAJgCAABk&#10;cnMvZG93bnJldi54bWxQSwUGAAAAAAQABAD1AAAAjQMAAAAA&#10;" path="m,5r38,e" filled="f" strokeweight=".58pt">
                          <v:path arrowok="t" o:connecttype="custom" o:connectlocs="0,11;38,11" o:connectangles="0,0"/>
                        </v:shape>
                      </v:group>
                      <v:group id="Group 1763" o:spid="_x0000_s1037" style="position:absolute;left:351;top:6;width:39;height:10" coordorigin="3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7UV8UAAADdAAAADwAAAGRycy9kb3ducmV2LnhtbESPQYvCMBSE7wv+h/AE&#10;b2tapYtUo4ioeJCF1YXF26N5tsXmpTSxrf/eLAgeh5n5hlmselOJlhpXWlYQjyMQxJnVJecKfs+7&#10;zxkI55E1VpZJwYMcrJaDjwWm2nb8Q+3J5yJA2KWooPC+TqV0WUEG3djWxMG72sagD7LJpW6wC3BT&#10;yUkUfUmDJYeFAmvaFJTdTnejYN9ht57G2/Z4u24el3Py/XeMSanRsF/PQXjq/Tv8ah+0gmQ6S+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1FfFAAAA3QAA&#10;AA8AAAAAAAAAAAAAAAAAqgIAAGRycy9kb3ducmV2LnhtbFBLBQYAAAAABAAEAPoAAACcAwAAAAA=&#10;">
                        <v:shape id="Freeform 1764" o:spid="_x0000_s1038" style="position:absolute;left:3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odMgA&#10;AADdAAAADwAAAGRycy9kb3ducmV2LnhtbESPS2vDMBCE74X8B7GBXkIjN6XGuJFNCM0DAoU8IM1t&#10;sba2sbUylpq4/74qBHocZuYbZp4PphVX6l1tWcHzNAJBXFhdc6ngdFw9JSCcR9bYWiYFP+Qgz0YP&#10;c0y1vfGergdfigBhl6KCyvsuldIVFRl0U9sRB+/L9gZ9kH0pdY+3ADetnEVRLA3WHBYq7GhZUdEc&#10;vo2CePJxWe8mn+ehS86u2VzeT1tqlHocD4s3EJ4G/x++t7dawetLEsPfm/AE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dmh0yAAAAN0AAAAPAAAAAAAAAAAAAAAAAJgCAABk&#10;cnMvZG93bnJldi54bWxQSwUGAAAAAAQABAD1AAAAjQMAAAAA&#10;" path="m,5r39,e" filled="f" strokeweight=".58pt">
                          <v:path arrowok="t" o:connecttype="custom" o:connectlocs="0,11;39,11" o:connectangles="0,0"/>
                        </v:shape>
                      </v:group>
                      <v:group id="Group 1761" o:spid="_x0000_s1039" style="position:absolute;left:428;top:6;width:39;height:10" coordorigin="4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Dvu8YAAADdAAAADwAAAGRycy9kb3ducmV2LnhtbESPT4vCMBTE7wt+h/AE&#10;b2taxVWqUURW8SCCf0C8PZpnW2xeSpNt67ffLAh7HGbmN8xi1ZlSNFS7wrKCeBiBIE6tLjhTcL1s&#10;P2cgnEfWWFomBS9ysFr2PhaYaNvyiZqzz0SAsEtQQe59lUjp0pwMuqGtiIP3sLVBH2SdSV1jG+Cm&#10;lKMo+pIGCw4LOVa0ySl9nn+Mgl2L7XocfzeH52Pzul8mx9shJqUG/W49B+Gp8//hd3uvFUzGs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4O+7xgAAAN0A&#10;AAAPAAAAAAAAAAAAAAAAAKoCAABkcnMvZG93bnJldi54bWxQSwUGAAAAAAQABAD6AAAAnQMAAAAA&#10;">
                        <v:shape id="Freeform 1762" o:spid="_x0000_s1040" style="position:absolute;left:4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ZncQA&#10;AADdAAAADwAAAGRycy9kb3ducmV2LnhtbERPy4rCMBTdC/MP4Q64kTF1BqVUo4g4KgiCD3DcXZpr&#10;W9rclCZq5+/NQnB5OO/JrDWVuFPjCssKBv0IBHFqdcGZgtPx9ysG4TyyxsoyKfgnB7PpR2eCibYP&#10;3tP94DMRQtglqCD3vk6kdGlOBl3f1sSBu9rGoA+wyaRu8BHCTSW/o2gkDRYcGnKsaZFTWh5uRsGo&#10;t7ustr2/c1vHZ1euL8vThkqlup/tfAzCU+vf4pd7oxUMf+IwN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WZ3EAAAA3QAAAA8AAAAAAAAAAAAAAAAAmAIAAGRycy9k&#10;b3ducmV2LnhtbFBLBQYAAAAABAAEAPUAAACJAwAAAAA=&#10;" path="m,5r39,e" filled="f" strokeweight=".58pt">
                          <v:path arrowok="t" o:connecttype="custom" o:connectlocs="0,11;39,11" o:connectangles="0,0"/>
                        </v:shape>
                      </v:group>
                      <v:group id="Group 1759" o:spid="_x0000_s1041" style="position:absolute;left:505;top:6;width:39;height:10" coordorigin="5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PeUsYAAADdAAAADwAAAGRycy9kb3ducmV2LnhtbESPT4vCMBTE7wt+h/AE&#10;b2taxcWtRhFR2YMs+AcWb4/m2Rabl9LEtn77jSB4HGbmN8x82ZlSNFS7wrKCeBiBIE6tLjhTcD5t&#10;P6cgnEfWWFomBQ9ysFz0PuaYaNvygZqjz0SAsEtQQe59lUjp0pwMuqGtiIN3tbVBH2SdSV1jG+Cm&#10;lKMo+pIGCw4LOVa0zim9He9Gwa7FdjWON83+dl0/LqfJ798+JqUG/W41A+Gp8+/wq/2jFUzG02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M95SxgAAAN0A&#10;AAAPAAAAAAAAAAAAAAAAAKoCAABkcnMvZG93bnJldi54bWxQSwUGAAAAAAQABAD6AAAAnQMAAAAA&#10;">
                        <v:shape id="Freeform 1760" o:spid="_x0000_s1042" style="position:absolute;left:5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DRsUA&#10;AADdAAAADwAAAGRycy9kb3ducmV2LnhtbERPTWvCQBC9F/wPywhepG60VGx0DSK2FQqCNpB6G7Jj&#10;EpKdDdmtSf9991Do8fG+N8lgGnGnzlWWFcxnEQji3OqKCwXp5+vjCoTzyBoby6Tghxwk29HDBmNt&#10;ez7T/eILEULYxaig9L6NpXR5SQbdzLbEgbvZzqAPsCuk7rAP4aaRiyhaSoMVh4YSW9qXlNeXb6Ng&#10;OT1d3z6mX9nQrjJXv18P6ZFqpSbjYbcG4Wnw/+I/91EreH56Cfv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sNGxQAAAN0AAAAPAAAAAAAAAAAAAAAAAJgCAABkcnMv&#10;ZG93bnJldi54bWxQSwUGAAAAAAQABAD1AAAAigMAAAAA&#10;" path="m,5r38,e" filled="f" strokeweight=".58pt">
                          <v:path arrowok="t" o:connecttype="custom" o:connectlocs="0,11;38,11" o:connectangles="0,0"/>
                        </v:shape>
                      </v:group>
                      <v:group id="Group 1757" o:spid="_x0000_s1043" style="position:absolute;left:582;top:6;width:39;height:10" coordorigin="5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xEiccAAADdAAAADwAAAGRycy9kb3ducmV2LnhtbESPQWvCQBSE7wX/w/IK&#10;3ppNlJSaZhWRKh5CoSqU3h7ZZxLMvg3ZbRL/fbdQ6HGYmW+YfDOZVgzUu8aygiSKQRCXVjdcKbic&#10;908vIJxH1thaJgV3crBZzx5yzLQd+YOGk69EgLDLUEHtfZdJ6cqaDLrIdsTBu9reoA+yr6TucQxw&#10;08pFHD9Lgw2HhRo72tVU3k7fRsFhxHG7TN6G4nbd3b/O6ftnkZBS88dp+wrC0+T/w3/to1aQLl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JxEiccAAADd&#10;AAAADwAAAAAAAAAAAAAAAACqAgAAZHJzL2Rvd25yZXYueG1sUEsFBgAAAAAEAAQA+gAAAJ4DAAAA&#10;AA==&#10;">
                        <v:shape id="Freeform 1758" o:spid="_x0000_s1044" style="position:absolute;left:5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4qsgA&#10;AADdAAAADwAAAGRycy9kb3ducmV2LnhtbESPQWvCQBSE70L/w/IKvUiz0aLE1FVErBUKhVohentk&#10;X5OQ7NuQXTX++65Q6HGYmW+Y+bI3jbhQ5yrLCkZRDII4t7riQsHh++05AeE8ssbGMim4kYPl4mEw&#10;x1TbK3/RZe8LESDsUlRQet+mUrq8JIMusi1x8H5sZ9AH2RVSd3gNcNPIcRxPpcGKw0KJLa1Lyuv9&#10;2SiYDj9P24/hMevbJHP1+2lz2FGt1NNjv3oF4an3/+G/9k4rmLzMxnB/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PiqyAAAAN0AAAAPAAAAAAAAAAAAAAAAAJgCAABk&#10;cnMvZG93bnJldi54bWxQSwUGAAAAAAQABAD1AAAAjQMAAAAA&#10;" path="m,5r38,e" filled="f" strokeweight=".58pt">
                          <v:path arrowok="t" o:connecttype="custom" o:connectlocs="0,11;38,11" o:connectangles="0,0"/>
                        </v:shape>
                      </v:group>
                      <v:group id="Group 1755" o:spid="_x0000_s1045" style="position:absolute;left:659;top:6;width:39;height:10" coordorigin="6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J/ZcYAAADdAAAADwAAAGRycy9kb3ducmV2LnhtbESPQWvCQBSE7wX/w/IE&#10;b3UTg6VGVxGp4kGEqiDeHtlnEsy+DdltEv99tyD0OMzMN8xi1ZtKtNS40rKCeByBIM6sLjlXcDlv&#10;3z9BOI+ssbJMCp7kYLUcvC0w1bbjb2pPPhcBwi5FBYX3dSqlywoy6Ma2Jg7e3TYGfZBNLnWDXYCb&#10;Sk6i6EMaLDksFFjTpqDscfoxCnYddusk/moPj/vmeTtPj9dDTEqNhv16DsJT7//Dr/ZeK5gms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An9lxgAAAN0A&#10;AAAPAAAAAAAAAAAAAAAAAKoCAABkcnMvZG93bnJldi54bWxQSwUGAAAAAAQABAD6AAAAnQMAAAAA&#10;">
                        <v:shape id="Freeform 1756" o:spid="_x0000_s1046" style="position:absolute;left:6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FRcgA&#10;AADdAAAADwAAAGRycy9kb3ducmV2LnhtbESP3WrCQBSE74W+w3IK3ohualvR6CoiVoVCwR9Q7w7Z&#10;0yQkezZkV41v3xUKXg4z8w0zmTWmFFeqXW5ZwVsvAkGcWJ1zquCw/+oOQTiPrLG0TAru5GA2fWlN&#10;MNb2xlu67nwqAoRdjAoy76tYSpdkZND1bEUcvF9bG/RB1qnUNd4C3JSyH0UDaTDnsJBhRYuMkmJ3&#10;MQoGnZ/z6rtzOjbV8OiK9Xl52FChVPu1mY9BeGr8M/zf3mgFn++jD3i8C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cVFyAAAAN0AAAAPAAAAAAAAAAAAAAAAAJgCAABk&#10;cnMvZG93bnJldi54bWxQSwUGAAAAAAQABAD1AAAAjQMAAAAA&#10;" path="m,5r38,e" filled="f" strokeweight=".58pt">
                          <v:path arrowok="t" o:connecttype="custom" o:connectlocs="0,11;38,11" o:connectangles="0,0"/>
                        </v:shape>
                      </v:group>
                      <v:group id="Group 1753" o:spid="_x0000_s1047" style="position:absolute;left:735;top:6;width:39;height:10" coordorigin="7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dCisYAAADdAAAADwAAAGRycy9kb3ducmV2LnhtbESPQWvCQBSE74L/YXkF&#10;b3UTJaVNXUWkigcRqgXx9sg+k2D2bchuk/jvXUHwOMzMN8xs0ZtKtNS40rKCeByBIM6sLjlX8Hdc&#10;v3+CcB5ZY2WZFNzIwWI+HMww1bbjX2oPPhcBwi5FBYX3dSqlywoy6Ma2Jg7exTYGfZBNLnWDXYCb&#10;Sk6i6EMaLDksFFjTqqDsevg3CjYddstp/NPurpfV7XxM9qddTEqN3vrlNwhPvX+Fn+2tVpBMvx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0KKxgAAAN0A&#10;AAAPAAAAAAAAAAAAAAAAAKoCAABkcnMvZG93bnJldi54bWxQSwUGAAAAAAQABAD6AAAAnQMAAAAA&#10;">
                        <v:shape id="Freeform 1754" o:spid="_x0000_s1048" style="position:absolute;left:7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cgA&#10;AADdAAAADwAAAGRycy9kb3ducmV2LnhtbESP3WrCQBSE74W+w3IK3ohurBg0dZUitQpCwR+w3h2y&#10;p0lI9mzIbjW+vSsIvRxm5htmtmhNJS7UuMKyguEgAkGcWl1wpuB4WPUnIJxH1lhZJgU3crCYv3Rm&#10;mGh75R1d9j4TAcIuQQW593UipUtzMugGtiYO3q9tDPogm0zqBq8Bbir5FkWxNFhwWMixpmVOabn/&#10;Mwri3vf5a9v7ObX15OTK9fnzuKFSqe5r+/EOwlPr/8PP9kYrGI+mM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6pyAAAAN0AAAAPAAAAAAAAAAAAAAAAAJgCAABk&#10;cnMvZG93bnJldi54bWxQSwUGAAAAAAQABAD1AAAAjQMAAAAA&#10;" path="m,5r39,e" filled="f" strokeweight=".58pt">
                          <v:path arrowok="t" o:connecttype="custom" o:connectlocs="0,11;39,11" o:connectangles="0,0"/>
                        </v:shape>
                      </v:group>
                      <v:group id="Group 1751" o:spid="_x0000_s1049" style="position:absolute;left:812;top:6;width:39;height:10" coordorigin="8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l5ZsYAAADdAAAADwAAAGRycy9kb3ducmV2LnhtbESPQWvCQBSE70L/w/IK&#10;vdVNFG2NriJiiwcRGgvi7ZF9JsHs25DdJvHfu0LB4zAz3zCLVW8q0VLjSssK4mEEgjizuuRcwe/x&#10;6/0ThPPIGivLpOBGDlbLl8ECE207/qE29bkIEHYJKii8rxMpXVaQQTe0NXHwLrYx6INscqkb7ALc&#10;VHIURVNpsOSwUGBNm4Kya/pnFHx32K3H8bbdXy+b2/k4OZz2MSn19tqv5yA89f4Z/m/vtILJe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XlmxgAAAN0A&#10;AAAPAAAAAAAAAAAAAAAAAKoCAABkcnMvZG93bnJldi54bWxQSwUGAAAAAAQABAD6AAAAnQMAAAAA&#10;">
                        <v:shape id="Freeform 1752" o:spid="_x0000_s1050" style="position:absolute;left:8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PQMUA&#10;AADdAAAADwAAAGRycy9kb3ducmV2LnhtbERPTWvCQBC9F/wPywhepG60VGx0DSK2FQqCNpB6G7Jj&#10;EpKdDdmtSf9991Do8fG+N8lgGnGnzlWWFcxnEQji3OqKCwXp5+vjCoTzyBoby6Tghxwk29HDBmNt&#10;ez7T/eILEULYxaig9L6NpXR5SQbdzLbEgbvZzqAPsCuk7rAP4aaRiyhaSoMVh4YSW9qXlNeXb6Ng&#10;OT1d3z6mX9nQrjJXv18P6ZFqpSbjYbcG4Wnw/+I/91EreH56CXP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9AxQAAAN0AAAAPAAAAAAAAAAAAAAAAAJgCAABkcnMv&#10;ZG93bnJldi54bWxQSwUGAAAAAAQABAD1AAAAigMAAAAA&#10;" path="m,5r39,e" filled="f" strokeweight=".58pt">
                          <v:path arrowok="t" o:connecttype="custom" o:connectlocs="0,11;39,11" o:connectangles="0,0"/>
                        </v:shape>
                      </v:group>
                      <v:group id="Group 1749" o:spid="_x0000_s1051" style="position:absolute;left:889;top:6;width:39;height:10" coordorigin="8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pIj8YAAADdAAAADwAAAGRycy9kb3ducmV2LnhtbESPT4vCMBTE7wt+h/AE&#10;b2taxUWrUURW8SCCf0C8PZpnW2xeSpNt67ffLAh7HGbmN8xi1ZlSNFS7wrKCeBiBIE6tLjhTcL1s&#10;P6cgnEfWWFomBS9ysFr2PhaYaNvyiZqzz0SAsEtQQe59lUjp0pwMuqGtiIP3sLVBH2SdSV1jG+Cm&#10;lKMo+pIGCw4LOVa0ySl9nn+Mgl2L7XocfzeH52Pzul8mx9shJqUG/W49B+Gp8//hd3uvFUzG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6kiPxgAAAN0A&#10;AAAPAAAAAAAAAAAAAAAAAKoCAABkcnMvZG93bnJldi54bWxQSwUGAAAAAAQABAD6AAAAnQMAAAAA&#10;">
                        <v:shape id="Freeform 1750" o:spid="_x0000_s1052" style="position:absolute;left:8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bpMMA&#10;AADdAAAADwAAAGRycy9kb3ducmV2LnhtbERPy4rCMBTdC/5DuIIb0VSZEalGEdEZQRB8gLq7NNe2&#10;tLkpTdTO35vFgMvDec8WjSnFk2qXW1YwHEQgiBOrc04VnE+b/gSE88gaS8uk4I8cLObt1gxjbV98&#10;oOfRpyKEsItRQeZ9FUvpkowMuoGtiAN3t7VBH2CdSl3jK4SbUo6iaCwN5hwaMqxolVFSHB9Gwbi3&#10;v/3setdLU00urvi9rc9bKpTqdprlFISnxn/E/+6tVvD9FYX9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bpMMAAADdAAAADwAAAAAAAAAAAAAAAACYAgAAZHJzL2Rv&#10;d25yZXYueG1sUEsFBgAAAAAEAAQA9QAAAIgDAAAAAA==&#10;" path="m,5r38,e" filled="f" strokeweight=".58pt">
                          <v:path arrowok="t" o:connecttype="custom" o:connectlocs="0,11;38,11" o:connectangles="0,0"/>
                        </v:shape>
                      </v:group>
                      <v:group id="Group 1747" o:spid="_x0000_s1053" style="position:absolute;left:966;top:6;width:39;height:10" coordorigin="9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wca8YAAADdAAAADwAAAGRycy9kb3ducmV2LnhtbESPT4vCMBTE74LfITzB&#10;25pWV1m6RhFR8SAL/oFlb4/m2Rabl9LEtn77jSB4HGbmN8x82ZlSNFS7wrKCeBSBIE6tLjhTcDlv&#10;P75AOI+ssbRMCh7kYLno9+aYaNvykZqTz0SAsEtQQe59lUjp0pwMupGtiIN3tbVBH2SdSV1jG+Cm&#10;lOMomkmDBYeFHCta55TeTnejYNdiu5rEm+Zwu64ff+fpz+8hJqWGg271DcJT59/hV3uvFUw/o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BxrxgAAAN0A&#10;AAAPAAAAAAAAAAAAAAAAAKoCAABkcnMvZG93bnJldi54bWxQSwUGAAAAAAQABAD6AAAAnQMAAAAA&#10;">
                        <v:shape id="Freeform 1748" o:spid="_x0000_s1054" style="position:absolute;left:9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gSMcA&#10;AADdAAAADwAAAGRycy9kb3ducmV2LnhtbESPW4vCMBSE34X9D+EIvoimyipSjbKIN1gQvID6dmiO&#10;bWlzUpqo3X+/WVjwcZiZb5jZojGleFLtcssKBv0IBHFidc6pgvNp3ZuAcB5ZY2mZFPyQg8X8ozXD&#10;WNsXH+h59KkIEHYxKsi8r2IpXZKRQde3FXHw7rY26IOsU6lrfAW4KeUwisbSYM5hIcOKlhklxfFh&#10;FIy7+9vmu3u9NNXk4ortbXXeUaFUp918TUF4avw7/N/eaQWjz2gI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0oEjHAAAA3QAAAA8AAAAAAAAAAAAAAAAAmAIAAGRy&#10;cy9kb3ducmV2LnhtbFBLBQYAAAAABAAEAPUAAACMAwAAAAA=&#10;" path="m,5r38,e" filled="f" strokeweight=".58pt">
                          <v:path arrowok="t" o:connecttype="custom" o:connectlocs="0,11;38,11" o:connectangles="0,0"/>
                        </v:shape>
                      </v:group>
                      <v:group id="Group 1745" o:spid="_x0000_s1055" style="position:absolute;left:1043;top:6;width:39;height:10" coordorigin="10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Inh8YAAADdAAAADwAAAGRycy9kb3ducmV2LnhtbESPT4vCMBTE78J+h/CE&#10;vWna9Q9LNYqIu+xBBHVBvD2aZ1tsXkoT2/rtjSB4HGbmN8x82ZlSNFS7wrKCeBiBIE6tLjhT8H/8&#10;GXyDcB5ZY2mZFNzJwXLx0Ztjom3Le2oOPhMBwi5BBbn3VSKlS3My6Ia2Ig7exdYGfZB1JnWNbYCb&#10;Un5F0VQaLDgs5FjROqf0ergZBb8ttqtRvGm218v6fj5OdqdtTEp99rvVDISnzr/Dr/afVjAZR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oieHxgAAAN0A&#10;AAAPAAAAAAAAAAAAAAAAAKoCAABkcnMvZG93bnJldi54bWxQSwUGAAAAAAQABAD6AAAAnQMAAAAA&#10;">
                        <v:shape id="Freeform 1746" o:spid="_x0000_s1056" style="position:absolute;left:10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dp8gA&#10;AADdAAAADwAAAGRycy9kb3ducmV2LnhtbESP3WrCQBSE7wt9h+UIvRHdtFgJ0TWU0h9BEIyCenfI&#10;HpOQ7NmQ3cb07bsFwcthZr5hlulgGtFT5yrLCp6nEQji3OqKCwWH/eckBuE8ssbGMin4JQfp6vFh&#10;iYm2V95Rn/lCBAi7BBWU3reJlC4vyaCb2pY4eBfbGfRBdoXUHV4D3DTyJYrm0mDFYaHElt5Lyuvs&#10;xyiYj7fnr834dBza+Ojq7/PHYU21Uk+j4W0BwtPg7+Fbe60VvM6iGfy/CU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Z2nyAAAAN0AAAAPAAAAAAAAAAAAAAAAAJgCAABk&#10;cnMvZG93bnJldi54bWxQSwUGAAAAAAQABAD1AAAAjQMAAAAA&#10;" path="m,5r38,e" filled="f" strokeweight=".58pt">
                          <v:path arrowok="t" o:connecttype="custom" o:connectlocs="0,11;38,11" o:connectangles="0,0"/>
                        </v:shape>
                      </v:group>
                      <v:group id="Group 1743" o:spid="_x0000_s1057" style="position:absolute;left:1119;top:6;width:39;height:10" coordorigin="11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caaMYAAADdAAAADwAAAGRycy9kb3ducmV2LnhtbESPT2vCQBTE7wW/w/KE&#10;3uomthGJriKi4kEK/gHx9sg+k2D2bciuSfz23UKhx2FmfsPMl72pREuNKy0riEcRCOLM6pJzBZfz&#10;9mMKwnlkjZVlUvAiB8vF4G2OqbYdH6k9+VwECLsUFRTe16mULivIoBvZmjh4d9sY9EE2udQNdgFu&#10;KjmOook0WHJYKLCmdUHZ4/Q0CnYddqvPeNMeHvf163ZOvq+HmJR6H/arGQhPvf8P/7X3WkHyFS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xpoxgAAAN0A&#10;AAAPAAAAAAAAAAAAAAAAAKoCAABkcnMvZG93bnJldi54bWxQSwUGAAAAAAQABAD6AAAAnQMAAAAA&#10;">
                        <v:shape id="Freeform 1744" o:spid="_x0000_s1058" style="position:absolute;left:11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S8cA&#10;AADdAAAADwAAAGRycy9kb3ducmV2LnhtbESPQWvCQBSE74L/YXmCF9GNpQaJrlKKVaEg1Arq7ZF9&#10;JiHZtyG7avrvXaHgcZiZb5j5sjWVuFHjCssKxqMIBHFqdcGZgsPv13AKwnlkjZVlUvBHDpaLbmeO&#10;ibZ3/qHb3mciQNglqCD3vk6kdGlOBt3I1sTBu9jGoA+yyaRu8B7gppJvURRLgwWHhRxr+swpLfdX&#10;oyAe7M7r78Hp2NbToys359VhS6VS/V77MQPhqfWv8H97qxVM3qM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PpkvHAAAA3QAAAA8AAAAAAAAAAAAAAAAAmAIAAGRy&#10;cy9kb3ducmV2LnhtbFBLBQYAAAAABAAEAPUAAACMAwAAAAA=&#10;" path="m,5r39,e" filled="f" strokeweight=".58pt">
                          <v:path arrowok="t" o:connecttype="custom" o:connectlocs="0,11;39,11" o:connectangles="0,0"/>
                        </v:shape>
                      </v:group>
                      <v:group id="Group 1741" o:spid="_x0000_s1059" style="position:absolute;left:1196;top:6;width:39;height:10" coordorigin="11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khhMYAAADdAAAADwAAAGRycy9kb3ducmV2LnhtbESPQWvCQBSE70L/w/IK&#10;vekmbW0ldRWRKh5EMAri7ZF9JsHs25DdJvHfdwXB4zAz3zDTeW8q0VLjSssK4lEEgjizuuRcwfGw&#10;Gk5AOI+ssbJMCm7kYD57GUwx0bbjPbWpz0WAsEtQQeF9nUjpsoIMupGtiYN3sY1BH2STS91gF+Cm&#10;ku9R9CUNlhwWCqxpWVB2Tf+MgnWH3eIj/m2318vydj6Md6dtTEq9vfaLHxCeev8MP9obrWD8GX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mSGExgAAAN0A&#10;AAAPAAAAAAAAAAAAAAAAAKoCAABkcnMvZG93bnJldi54bWxQSwUGAAAAAAQABAD6AAAAnQMAAAAA&#10;">
                        <v:shape id="Freeform 1742" o:spid="_x0000_s1060" style="position:absolute;left:11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XosMA&#10;AADdAAAADwAAAGRycy9kb3ducmV2LnhtbERPy4rCMBTdC/5DuIIb0VSZEalGEdEZQRB8gLq7NNe2&#10;tLkpTdTO35vFgMvDec8WjSnFk2qXW1YwHEQgiBOrc04VnE+b/gSE88gaS8uk4I8cLObt1gxjbV98&#10;oOfRpyKEsItRQeZ9FUvpkowMuoGtiAN3t7VBH2CdSl3jK4SbUo6iaCwN5hwaMqxolVFSHB9Gwbi3&#10;v/3setdLU00urvi9rc9bKpTqdprlFISnxn/E/+6tVvD9FYW54U1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yXosMAAADdAAAADwAAAAAAAAAAAAAAAACYAgAAZHJzL2Rv&#10;d25yZXYueG1sUEsFBgAAAAAEAAQA9QAAAIgDAAAAAA==&#10;" path="m,5r39,e" filled="f" strokeweight=".58pt">
                          <v:path arrowok="t" o:connecttype="custom" o:connectlocs="0,11;39,11" o:connectangles="0,0"/>
                        </v:shape>
                      </v:group>
                      <v:group id="Group 1739" o:spid="_x0000_s1061" style="position:absolute;left:1273;top:6;width:39;height:10" coordorigin="12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oQbcYAAADdAAAADwAAAGRycy9kb3ducmV2LnhtbESPQWvCQBSE70L/w/IK&#10;vekmbS01dRWRKh5EMAri7ZF9JsHs25DdJvHfdwXB4zAz3zDTeW8q0VLjSssK4lEEgjizuuRcwfGw&#10;Gn6DcB5ZY2WZFNzIwXz2Mphiom3He2pTn4sAYZeggsL7OpHSZQUZdCNbEwfvYhuDPsgml7rBLsBN&#10;Jd+j6EsaLDksFFjTsqDsmv4ZBesOu8VH/Ntur5fl7XwY707bmJR6e+0XPyA89f4ZfrQ3WsH4M5r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ShBtxgAAAN0A&#10;AAAPAAAAAAAAAAAAAAAAAKoCAABkcnMvZG93bnJldi54bWxQSwUGAAAAAAQABAD6AAAAnQMAAAAA&#10;">
                        <v:shape id="Freeform 1740" o:spid="_x0000_s1062" style="position:absolute;left:12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NecMA&#10;AADdAAAADwAAAGRycy9kb3ducmV2LnhtbERPy4rCMBTdC/5DuMJsRFNFRapRZBhnBEHwAeru0lzb&#10;0uamNBmtf28WgsvDec+XjSnFnWqXW1Yw6EcgiBOrc04VnI7r3hSE88gaS8uk4EkOlot2a46xtg/e&#10;0/3gUxFC2MWoIPO+iqV0SUYGXd9WxIG72dqgD7BOpa7xEcJNKYdRNJEGcw4NGVb0nVFSHP6Ngkl3&#10;d/3ddi/nppqeXfF3/TltqFDqq9OsZiA8Nf4jfrs3WsF4NAj7w5v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MNecMAAADdAAAADwAAAAAAAAAAAAAAAACYAgAAZHJzL2Rv&#10;d25yZXYueG1sUEsFBgAAAAAEAAQA9QAAAIgDAAAAAA==&#10;" path="m,5r38,e" filled="f" strokeweight=".58pt">
                          <v:path arrowok="t" o:connecttype="custom" o:connectlocs="0,11;38,11" o:connectangles="0,0"/>
                        </v:shape>
                      </v:group>
                      <v:group id="Group 1737" o:spid="_x0000_s1063" style="position:absolute;left:1350;top:6;width:39;height:10" coordorigin="13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KtsYAAADdAAAADwAAAGRycy9kb3ducmV2LnhtbESPS2vDMBCE74X+B7GF&#10;3BJZeVHcKCGEtPQQAnlA6W2xNraJtTKWajv/PgoEehxm5htmseptJVpqfOlYgxolIIgzZ0rONZxP&#10;n8N3ED4gG6wck4YbeVgtX18WmBrX8YHaY8hFhLBPUUMRQp1K6bOCLPqRq4mjd3GNxRBlk0vTYBfh&#10;tpLjJJlLiyXHhQJr2hSUXY9/VsNXh916orbt7nrZ3H5Ps/3PTpHWg7d+/QEiUB/+w8/2t9EwmyoF&#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5Yq2xgAAAN0A&#10;AAAPAAAAAAAAAAAAAAAAAKoCAABkcnMvZG93bnJldi54bWxQSwUGAAAAAAQABAD6AAAAnQMAAAAA&#10;">
                        <v:shape id="Freeform 1738" o:spid="_x0000_s1064" style="position:absolute;left:13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2lcgA&#10;AADdAAAADwAAAGRycy9kb3ducmV2LnhtbESP3WrCQBSE74W+w3IKvZG6UapIzEZK8Q8KQm0g9e6Q&#10;PSYh2bMhu9X07buFgpfDzHzDJOvBtOJKvastK5hOIhDEhdU1lwqyz+3zEoTzyBpby6Tghxys04dR&#10;grG2N/6g68mXIkDYxaig8r6LpXRFRQbdxHbEwbvY3qAPsi+l7vEW4KaVsyhaSIM1h4UKO3qrqGhO&#10;30bBYnw8797HX/nQLXPX7M+b7ECNUk+Pw+sKhKfB38P/7YNWMH+ZzuDvTXgC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7TaVyAAAAN0AAAAPAAAAAAAAAAAAAAAAAJgCAABk&#10;cnMvZG93bnJldi54bWxQSwUGAAAAAAQABAD1AAAAjQMAAAAA&#10;" path="m,5r38,e" filled="f" strokeweight=".58pt">
                          <v:path arrowok="t" o:connecttype="custom" o:connectlocs="0,11;38,11" o:connectangles="0,0"/>
                        </v:shape>
                      </v:group>
                      <v:group id="Group 1735" o:spid="_x0000_s1065" style="position:absolute;left:1427;top:6;width:39;height:10" coordorigin="14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uxWscAAADdAAAADwAAAGRycy9kb3ducmV2LnhtbESPT2vCQBTE7wW/w/IK&#10;3uomphZJXYNIFQ9SqAqlt0f2mYRk34bsNn++fbdQ6HGYmd8wm2w0jeipc5VlBfEiAkGcW11xoeB2&#10;PTytQTiPrLGxTAomcpBtZw8bTLUd+IP6iy9EgLBLUUHpfZtK6fKSDLqFbYmDd7edQR9kV0jd4RDg&#10;ppHLKHqRBisOCyW2tC8pry/fRsFxwGGXxG/9ub7vp6/r6v3zHJNS88dx9wrC0+j/w3/tk1aweo4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nuxWscAAADd&#10;AAAADwAAAAAAAAAAAAAAAACqAgAAZHJzL2Rvd25yZXYueG1sUEsFBgAAAAAEAAQA+gAAAJ4DAAAA&#10;AA==&#10;">
                        <v:shape id="Freeform 1736" o:spid="_x0000_s1066" style="position:absolute;left:14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LescA&#10;AADdAAAADwAAAGRycy9kb3ducmV2LnhtbESPW4vCMBSE3wX/QzjCvsiauqhINcqyeIMFwQu4vh2a&#10;Y1vanJQmav33RljwcZiZb5jpvDGluFHtcssK+r0IBHFidc6pguNh+TkG4TyyxtIyKXiQg/ms3Zpi&#10;rO2dd3Tb+1QECLsYFWTeV7GULsnIoOvZijh4F1sb9EHWqdQ13gPclPIrikbSYM5hIcOKfjJKiv3V&#10;KBh1t+fVb/fv1FTjkyvW58VxQ4VSH53mewLCU+Pf4f/2RisYDvoDeL0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IC3rHAAAA3QAAAA8AAAAAAAAAAAAAAAAAmAIAAGRy&#10;cy9kb3ducmV2LnhtbFBLBQYAAAAABAAEAPUAAACMAwAAAAA=&#10;" path="m,5r38,e" filled="f" strokeweight=".58pt">
                          <v:path arrowok="t" o:connecttype="custom" o:connectlocs="0,11;38,11" o:connectangles="0,0"/>
                        </v:shape>
                      </v:group>
                      <v:group id="Group 1733" o:spid="_x0000_s1067" style="position:absolute;left:1503;top:6;width:39;height:10" coordorigin="15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6MtcYAAADdAAAADwAAAGRycy9kb3ducmV2LnhtbESPT2vCQBTE7wW/w/KE&#10;3uomthGJriKi4kEK/gHx9sg+k2D2bciuSfz23UKhx2FmfsPMl72pREuNKy0riEcRCOLM6pJzBZfz&#10;9mMKwnlkjZVlUvAiB8vF4G2OqbYdH6k9+VwECLsUFRTe16mULivIoBvZmjh4d9sY9EE2udQNdgFu&#10;KjmOook0WHJYKLCmdUHZ4/Q0CnYddqvPeNMeHvf163ZOvq+HmJR6H/arGQhPvf8P/7X3WkHyFS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3oy1xgAAAN0A&#10;AAAPAAAAAAAAAAAAAAAAAKoCAABkcnMvZG93bnJldi54bWxQSwUGAAAAAAQABAD6AAAAnQMAAAAA&#10;">
                        <v:shape id="Freeform 1734" o:spid="_x0000_s1068" style="position:absolute;left:15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wlsgA&#10;AADdAAAADwAAAGRycy9kb3ducmV2LnhtbESP3WrCQBSE7wt9h+UUvJFmo7RBUlcp4h8IQlMh9e6Q&#10;PU1CsmdDdtX07bsFoZfDzHzDzJeDacWVeldbVjCJYhDEhdU1lwpOn5vnGQjnkTW2lknBDzlYLh4f&#10;5phqe+MPuma+FAHCLkUFlfddKqUrKjLoItsRB+/b9gZ9kH0pdY+3ADetnMZxIg3WHBYq7GhVUdFk&#10;F6MgGR/P28P4Kx+6We6a3Xl92lOj1OhpeH8D4Wnw/+F7e68VvL5MEv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1jCWyAAAAN0AAAAPAAAAAAAAAAAAAAAAAJgCAABk&#10;cnMvZG93bnJldi54bWxQSwUGAAAAAAQABAD1AAAAjQMAAAAA&#10;" path="m,5r39,e" filled="f" strokeweight=".58pt">
                          <v:path arrowok="t" o:connecttype="custom" o:connectlocs="0,11;39,11" o:connectangles="0,0"/>
                        </v:shape>
                      </v:group>
                      <v:group id="Group 1731" o:spid="_x0000_s1069" style="position:absolute;left:1580;top:6;width:39;height:10" coordorigin="15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C3WcYAAADdAAAADwAAAGRycy9kb3ducmV2LnhtbESPQWvCQBSE70L/w/IK&#10;vekmbW0ldRWRKh5EMAri7ZF9JsHs25DdJvHfdwXB4zAz3zDTeW8q0VLjSssK4lEEgjizuuRcwfGw&#10;Gk5AOI+ssbJMCm7kYD57GUwx0bbjPbWpz0WAsEtQQeF9nUjpsoIMupGtiYN3sY1BH2STS91gF+Cm&#10;ku9R9CUNlhwWCqxpWVB2Tf+MgnWH3eIj/m2318vydj6Md6dtTEq9vfaLHxCeev8MP9obrWD8GX/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QLdZxgAAAN0A&#10;AAAPAAAAAAAAAAAAAAAAAKoCAABkcnMvZG93bnJldi54bWxQSwUGAAAAAAQABAD6AAAAnQMAAAAA&#10;">
                        <v:shape id="Freeform 1732" o:spid="_x0000_s1070" style="position:absolute;left:15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Bf8MA&#10;AADdAAAADwAAAGRycy9kb3ducmV2LnhtbERPy4rCMBTdC/5DuMJsRFNFRapRZBhnBEHwAeru0lzb&#10;0uamNBmtf28WgsvDec+XjSnFnWqXW1Yw6EcgiBOrc04VnI7r3hSE88gaS8uk4EkOlot2a46xtg/e&#10;0/3gUxFC2MWoIPO+iqV0SUYGXd9WxIG72dqgD7BOpa7xEcJNKYdRNJEGcw4NGVb0nVFSHP6Ngkl3&#10;d/3ddi/nppqeXfF3/TltqFDqq9OsZiA8Nf4jfrs3WsF4NAhzw5v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Bf8MAAADdAAAADwAAAAAAAAAAAAAAAACYAgAAZHJzL2Rv&#10;d25yZXYueG1sUEsFBgAAAAAEAAQA9QAAAIgDAAAAAA==&#10;" path="m,5r39,e" filled="f" strokeweight=".58pt">
                          <v:path arrowok="t" o:connecttype="custom" o:connectlocs="0,11;39,11" o:connectangles="0,0"/>
                        </v:shape>
                      </v:group>
                      <v:group id="Group 1729" o:spid="_x0000_s1071" style="position:absolute;left:1657;top:6;width:39;height:10" coordorigin="16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OGsMYAAADdAAAADwAAAGRycy9kb3ducmV2LnhtbESPQWvCQBSE70L/w/IK&#10;vekmbS01dRWRKh5EMAri7ZF9JsHs25DdJvHfdwXB4zAz3zDTeW8q0VLjSssK4lEEgjizuuRcwfGw&#10;Gn6DcB5ZY2WZFNzIwXz2Mphiom3He2pTn4sAYZeggsL7OpHSZQUZdCNbEwfvYhuDPsgml7rBLsBN&#10;Jd+j6EsaLDksFFjTsqDsmv4ZBesOu8VH/Ntur5fl7XwY707bmJR6e+0XPyA89f4ZfrQ3WsH4M5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4awxgAAAN0A&#10;AAAPAAAAAAAAAAAAAAAAAKoCAABkcnMvZG93bnJldi54bWxQSwUGAAAAAAQABAD6AAAAnQMAAAAA&#10;">
                        <v:shape id="Freeform 1730" o:spid="_x0000_s1072" style="position:absolute;left:16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xMMA&#10;AADdAAAADwAAAGRycy9kb3ducmV2LnhtbERPy4rCMBTdC/5DuIIb0XRkFKlGkUFnBEHwAeru0lzb&#10;0uamNFE7f28WgsvDec8WjSnFg2qXW1bwNYhAECdW55wqOB3X/QkI55E1lpZJwT85WMzbrRnG2j55&#10;T4+DT0UIYRejgsz7KpbSJRkZdANbEQfuZmuDPsA6lbrGZwg3pRxG0VgazDk0ZFjRT0ZJcbgbBePe&#10;7vq77V3OTTU5u+LvujptqFCq22mWUxCeGv8Rv90brWD0PQz7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xMMAAADdAAAADwAAAAAAAAAAAAAAAACYAgAAZHJzL2Rv&#10;d25yZXYueG1sUEsFBgAAAAAEAAQA9QAAAIgDAAAAAA==&#10;" path="m,5r38,e" filled="f" strokeweight=".58pt">
                          <v:path arrowok="t" o:connecttype="custom" o:connectlocs="0,11;38,11" o:connectangles="0,0"/>
                        </v:shape>
                      </v:group>
                      <v:group id="Group 1727" o:spid="_x0000_s1073" style="position:absolute;left:1734;top:6;width:39;height:10" coordorigin="17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lAC8cAAADdAAAADwAAAGRycy9kb3ducmV2LnhtbESPQWvCQBSE7wX/w/KE&#10;3ppNbFMkZhURKx5CoSqU3h7ZZxLMvg3ZbRL/fbdQ6HGYmW+YfDOZVgzUu8aygiSKQRCXVjdcKbic&#10;356WIJxH1thaJgV3crBZzx5yzLQd+YOGk69EgLDLUEHtfZdJ6cqaDLrIdsTBu9reoA+yr6TucQxw&#10;08pFHL9Kgw2HhRo72tVU3k7fRsFhxHH7nOyH4nbd3b/O6ftnkZBSj/NpuwLhafL/4b/2UStIXx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4lAC8cAAADd&#10;AAAADwAAAAAAAAAAAAAAAACqAgAAZHJzL2Rvd25yZXYueG1sUEsFBgAAAAAEAAQA+gAAAJ4DAAAA&#10;AA==&#10;">
                        <v:shape id="Freeform 1728" o:spid="_x0000_s1074" style="position:absolute;left:17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8KMcA&#10;AADdAAAADwAAAGRycy9kb3ducmV2LnhtbESP3WrCQBSE7wt9h+UUvBHdGFqR6CpF/ANBqArq3SF7&#10;moRkz4bsqunbu4LQy2FmvmEms9ZU4kaNKywrGPQjEMSp1QVnCo6HZW8EwnlkjZVlUvBHDmbT97cJ&#10;Jtre+Ydue5+JAGGXoILc+zqR0qU5GXR9WxMH79c2Bn2QTSZ1g/cAN5WMo2goDRYcFnKsaZ5TWu6v&#10;RsGwu7ustt3zqa1HJ1euL4vjhkqlOh/t9xiEp9b/h1/tjVbw9RnH8HwTn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B/CjHAAAA3QAAAA8AAAAAAAAAAAAAAAAAmAIAAGRy&#10;cy9kb3ducmV2LnhtbFBLBQYAAAAABAAEAPUAAACMAwAAAAA=&#10;" path="m,5r38,e" filled="f" strokeweight=".58pt">
                          <v:path arrowok="t" o:connecttype="custom" o:connectlocs="0,11;38,11" o:connectangles="0,0"/>
                        </v:shape>
                      </v:group>
                      <v:group id="Group 1725" o:spid="_x0000_s1075" style="position:absolute;left:1811;top:6;width:39;height:10" coordorigin="18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d758YAAADdAAAADwAAAGRycy9kb3ducmV2LnhtbESPS4vCQBCE7wv7H4Ze&#10;8KaT+GKJjiKiyx5E8AGLtybTJsFMT8iMSfz3jiDssaiqr6j5sjOlaKh2hWUF8SACQZxaXXCm4Hza&#10;9r9BOI+ssbRMCh7kYLn4/Jhjom3LB2qOPhMBwi5BBbn3VSKlS3My6Aa2Ig7e1dYGfZB1JnWNbYCb&#10;Ug6jaCoNFhwWcqxonVN6O96Ngp8W29Uo3jS723X9uJwm+79dTEr1vrrVDISnzv+H3+1frWAyHo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3vnxgAAAN0A&#10;AAAPAAAAAAAAAAAAAAAAAKoCAABkcnMvZG93bnJldi54bWxQSwUGAAAAAAQABAD6AAAAnQMAAAAA&#10;">
                        <v:shape id="Freeform 1726" o:spid="_x0000_s1076" style="position:absolute;left:18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x8cA&#10;AADdAAAADwAAAGRycy9kb3ducmV2LnhtbESP3YrCMBSE7wXfIRxhb2RNFRWpRlkWV4UFwR9wvTs0&#10;x7a0OSlN1Pr2RljwcpiZb5jZojGluFHtcssK+r0IBHFidc6pguPh53MCwnlkjaVlUvAgB4t5uzXD&#10;WNs77+i296kIEHYxKsi8r2IpXZKRQdezFXHwLrY26IOsU6lrvAe4KeUgisbSYM5hIcOKvjNKiv3V&#10;KBh3t+fVb/fv1FSTkyvW5+VxQ4VSH53mawrCU+Pf4f/2RisYDQd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kwcfHAAAA3QAAAA8AAAAAAAAAAAAAAAAAmAIAAGRy&#10;cy9kb3ducmV2LnhtbFBLBQYAAAAABAAEAPUAAACMAwAAAAA=&#10;" path="m,5r38,e" filled="f" strokeweight=".58pt">
                          <v:path arrowok="t" o:connecttype="custom" o:connectlocs="0,11;38,11" o:connectangles="0,0"/>
                        </v:shape>
                      </v:group>
                      <v:group id="Group 1723" o:spid="_x0000_s1077" style="position:absolute;left:1887;top:6;width:39;height:10" coordorigin="18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JGCMYAAADdAAAADwAAAGRycy9kb3ducmV2LnhtbESPQWvCQBSE74L/YXkF&#10;b3UTNaWkriJixYMUqgXx9sg+k2D2bchuk/jvXUHwOMzMN8x82ZtKtNS40rKCeByBIM6sLjlX8Hf8&#10;fv8E4TyyxsoyKbiRg+ViOJhjqm3Hv9QefC4ChF2KCgrv61RKlxVk0I1tTRy8i20M+iCbXOoGuwA3&#10;lZxE0Yc0WHJYKLCmdUHZ9fBvFGw77FbTeNPur5f17XxMfk77mJQavfWrLxCeev8KP9s7rSCZTR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skYIxgAAAN0A&#10;AAAPAAAAAAAAAAAAAAAAAKoCAABkcnMvZG93bnJldi54bWxQSwUGAAAAAAQABAD6AAAAnQMAAAAA&#10;">
                        <v:shape id="Freeform 1724" o:spid="_x0000_s1078" style="position:absolute;left:18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6K8gA&#10;AADdAAAADwAAAGRycy9kb3ducmV2LnhtbESP3WrCQBSE74W+w3IKvRGzUWqQ6CpF+iMUhEYhenfI&#10;niYh2bMhu9X07V2h0MthZr5hVpvBtOJCvastK5hGMQjiwuqaSwXHw9tkAcJ5ZI2tZVLwSw4264fR&#10;ClNtr/xFl8yXIkDYpaig8r5LpXRFRQZdZDvi4H3b3qAPsi+l7vEa4KaVszhOpMGaw0KFHW0rKprs&#10;xyhIxvvz++f4lA/dInfNx/n1uKNGqafH4WUJwtPg/8N/7Z1WMH+eJX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uvoryAAAAN0AAAAPAAAAAAAAAAAAAAAAAJgCAABk&#10;cnMvZG93bnJldi54bWxQSwUGAAAAAAQABAD1AAAAjQMAAAAA&#10;" path="m,5r39,e" filled="f" strokeweight=".58pt">
                          <v:path arrowok="t" o:connecttype="custom" o:connectlocs="0,11;39,11" o:connectangles="0,0"/>
                        </v:shape>
                      </v:group>
                      <v:group id="Group 1721" o:spid="_x0000_s1079" style="position:absolute;left:1964;top:6;width:39;height:10" coordorigin="19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x95MYAAADdAAAADwAAAGRycy9kb3ducmV2LnhtbESPQWvCQBSE74X+h+UV&#10;vOkmWluJriKi4kGEakG8PbLPJJh9G7JrEv99VxB6HGbmG2a26EwpGqpdYVlBPIhAEKdWF5wp+D1t&#10;+hMQziNrLC2Tggc5WMzf32aYaNvyDzVHn4kAYZeggtz7KpHSpTkZdANbEQfvamuDPsg6k7rGNsBN&#10;KYdR9CUNFhwWcqxolVN6O96Ngm2L7XIUr5v97bp6XE7jw3kfk1K9j245BeGp8//hV3unFYw/h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LH3kxgAAAN0A&#10;AAAPAAAAAAAAAAAAAAAAAKoCAABkcnMvZG93bnJldi54bWxQSwUGAAAAAAQABAD6AAAAnQMAAAAA&#10;">
                        <v:shape id="Freeform 1722" o:spid="_x0000_s1080" style="position:absolute;left:19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LwsMA&#10;AADdAAAADwAAAGRycy9kb3ducmV2LnhtbERPy4rCMBTdC/5DuIIb0XRkFKlGkUFnBEHwAeru0lzb&#10;0uamNFE7f28WgsvDec8WjSnFg2qXW1bwNYhAECdW55wqOB3X/QkI55E1lpZJwT85WMzbrRnG2j55&#10;T4+DT0UIYRejgsz7KpbSJRkZdANbEQfuZmuDPsA6lbrGZwg3pRxG0VgazDk0ZFjRT0ZJcbgbBePe&#10;7vq77V3OTTU5u+LvujptqFCq22mWUxCeGv8Rv90brWD0PQxzw5v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nLwsMAAADdAAAADwAAAAAAAAAAAAAAAACYAgAAZHJzL2Rv&#10;d25yZXYueG1sUEsFBgAAAAAEAAQA9QAAAIgDAAAAAA==&#10;" path="m,5r39,e" filled="f" strokeweight=".58pt">
                          <v:path arrowok="t" o:connecttype="custom" o:connectlocs="0,11;39,11" o:connectangles="0,0"/>
                        </v:shape>
                      </v:group>
                      <v:group id="Group 1719" o:spid="_x0000_s1081" style="position:absolute;left:2041;top:6;width:39;height:10" coordorigin="20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9MDcYAAADdAAAADwAAAGRycy9kb3ducmV2LnhtbESPQWvCQBSE74X+h+UV&#10;vOkmWkuNriKi4kGEakG8PbLPJJh9G7JrEv99VxB6HGbmG2a26EwpGqpdYVlBPIhAEKdWF5wp+D1t&#10;+t8gnEfWWFomBQ9ysJi/v80w0bblH2qOPhMBwi5BBbn3VSKlS3My6Aa2Ig7e1dYGfZB1JnWNbYCb&#10;Ug6j6EsaLDgs5FjRKqf0drwbBdsW2+UoXjf723X1uJzGh/M+JqV6H91yCsJT5//Dr/ZOKxh/D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0wNxgAAAN0A&#10;AAAPAAAAAAAAAAAAAAAAAKoCAABkcnMvZG93bnJldi54bWxQSwUGAAAAAAQABAD6AAAAnQMAAAAA&#10;">
                        <v:shape id="Freeform 1720" o:spid="_x0000_s1082" style="position:absolute;left:20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RGcUA&#10;AADdAAAADwAAAGRycy9kb3ducmV2LnhtbERPXWvCMBR9F/wP4Q72IjOdc0U6o8hwmyAI6wTn26W5&#10;a0ubm5JkWv+9eRB8PJzv+bI3rTiR87VlBc/jBARxYXXNpYL9z8fTDIQPyBpby6TgQh6Wi+Fgjpm2&#10;Z/6mUx5KEUPYZ6igCqHLpPRFRQb92HbEkfuzzmCI0JVSOzzHcNPKSZKk0mDNsaHCjt4rKpr83yhI&#10;R7vj53b0e+i72cE3X8f1fkONUo8P/eoNRKA+3MU390YreJ2+xP3xTX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lEZxQAAAN0AAAAPAAAAAAAAAAAAAAAAAJgCAABkcnMv&#10;ZG93bnJldi54bWxQSwUGAAAAAAQABAD1AAAAigMAAAAA&#10;" path="m,5r38,e" filled="f" strokeweight=".58pt">
                          <v:path arrowok="t" o:connecttype="custom" o:connectlocs="0,11;38,11" o:connectangles="0,0"/>
                        </v:shape>
                      </v:group>
                      <v:group id="Group 1717" o:spid="_x0000_s1083" style="position:absolute;left:2118;top:6;width:39;height:10" coordorigin="21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DW1scAAADdAAAADwAAAGRycy9kb3ducmV2LnhtbESPT2vCQBTE7wW/w/IK&#10;3uomphZJXYNIFQ9SqAqlt0f2mYRk34bsNn++fbdQ6HGYmd8wm2w0jeipc5VlBfEiAkGcW11xoeB2&#10;PTytQTiPrLGxTAomcpBtZw8bTLUd+IP6iy9EgLBLUUHpfZtK6fKSDLqFbYmDd7edQR9kV0jd4RDg&#10;ppHLKHqRBisOCyW2tC8pry/fRsFxwGGXxG/9ub7vp6/r6v3zHJNS88dx9wrC0+j/w3/tk1awek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lDW1scAAADd&#10;AAAADwAAAAAAAAAAAAAAAACqAgAAZHJzL2Rvd25yZXYueG1sUEsFBgAAAAAEAAQA+gAAAJ4DAAAA&#10;AA==&#10;">
                        <v:shape id="Freeform 1718" o:spid="_x0000_s1084" style="position:absolute;left:21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q9cgA&#10;AADdAAAADwAAAGRycy9kb3ducmV2LnhtbESP3WrCQBSE7wu+w3IK3kjd+ItEVxGxVigUtIHo3SF7&#10;moRkz4bsVtO37xaEXg4z8w2z2nSmFjdqXWlZwWgYgSDOrC45V5B8vr4sQDiPrLG2TAp+yMFm3Xta&#10;YaztnU90O/tcBAi7GBUU3jexlC4ryKAb2oY4eF+2NeiDbHOpW7wHuKnlOIrm0mDJYaHAhnYFZdX5&#10;2yiYDz6uh/fBJe2aReqqt+s+OVKlVP+52y5BeOr8f/jRPmoFs+lkDH9vwhO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WGr1yAAAAN0AAAAPAAAAAAAAAAAAAAAAAJgCAABk&#10;cnMvZG93bnJldi54bWxQSwUGAAAAAAQABAD1AAAAjQMAAAAA&#10;" path="m,5r38,e" filled="f" strokeweight=".58pt">
                          <v:path arrowok="t" o:connecttype="custom" o:connectlocs="0,11;38,11" o:connectangles="0,0"/>
                        </v:shape>
                      </v:group>
                      <v:group id="Group 1715" o:spid="_x0000_s1085" style="position:absolute;left:2195;top:6;width:39;height:10" coordorigin="21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7tOsYAAADdAAAADwAAAGRycy9kb3ducmV2LnhtbESPT2vCQBTE7wW/w/IE&#10;b3UTU0Wiq4jU0oMU/APi7ZF9JsHs25DdJvHbdwWhx2FmfsMs172pREuNKy0riMcRCOLM6pJzBefT&#10;7n0OwnlkjZVlUvAgB+vV4G2JqbYdH6g9+lwECLsUFRTe16mULivIoBvbmjh4N9sY9EE2udQNdgFu&#10;KjmJopk0WHJYKLCmbUHZ/fhrFHx12G2S+LPd32/bx/U0/bnsY1JqNOw3CxCeev8ffrW/tYLpR5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zu06xgAAAN0A&#10;AAAPAAAAAAAAAAAAAAAAAKoCAABkcnMvZG93bnJldi54bWxQSwUGAAAAAAQABAD6AAAAnQMAAAAA&#10;">
                        <v:shape id="Freeform 1716" o:spid="_x0000_s1086" style="position:absolute;left:21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GscA&#10;AADdAAAADwAAAGRycy9kb3ducmV2LnhtbESP3WrCQBSE7wXfYTmF3kjd1D8kuooUWwVB0Arq3SF7&#10;moRkz4bsVuPbu4Lg5TAz3zDTeWNKcaHa5ZYVfHYjEMSJ1TmnCg6/3x9jEM4jaywtk4IbOZjP2q0p&#10;xtpeeUeXvU9FgLCLUUHmfRVL6ZKMDLqurYiD92drgz7IOpW6xmuAm1L2omgkDeYcFjKs6CujpNj/&#10;GwWjzvb8s+mcjk01PrpidV4e1lQo9f7WLCYgPDX+FX6211rBcNAfwONNe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9VxrHAAAA3QAAAA8AAAAAAAAAAAAAAAAAmAIAAGRy&#10;cy9kb3ducmV2LnhtbFBLBQYAAAAABAAEAPUAAACMAwAAAAA=&#10;" path="m,5r38,e" filled="f" strokeweight=".58pt">
                          <v:path arrowok="t" o:connecttype="custom" o:connectlocs="0,11;38,11" o:connectangles="0,0"/>
                        </v:shape>
                      </v:group>
                      <v:group id="Group 1713" o:spid="_x0000_s1087" style="position:absolute;left:2271;top:6;width:39;height:10" coordorigin="22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vQ1cYAAADdAAAADwAAAGRycy9kb3ducmV2LnhtbESPQWvCQBSE7wX/w/IE&#10;b7qJNkWiq4ho6UGEqiDeHtlnEsy+Ddk1if++Wyj0OMzMN8xy3ZtKtNS40rKCeBKBIM6sLjlXcDnv&#10;x3MQziNrrCyTghc5WK8Gb0tMte34m9qTz0WAsEtRQeF9nUrpsoIMuomtiYN3t41BH2STS91gF+Cm&#10;ktMo+pAGSw4LBda0LSh7nJ5GwWeH3WYW79rD47593c7J8XqISanRsN8sQHjq/X/4r/2lFSTvs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a9DVxgAAAN0A&#10;AAAPAAAAAAAAAAAAAAAAAKoCAABkcnMvZG93bnJldi54bWxQSwUGAAAAAAQABAD6AAAAnQMAAAAA&#10;">
                        <v:shape id="Freeform 1714" o:spid="_x0000_s1088" style="position:absolute;left:22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s9sgA&#10;AADdAAAADwAAAGRycy9kb3ducmV2LnhtbESPQWvCQBSE70L/w/IKXqRuqm2Q6CqltFYQCtVA9PbI&#10;PpOQ7NuQ3Wr6712h4HGYmW+Yxao3jThT5yrLCp7HEQji3OqKCwXp/vNpBsJ5ZI2NZVLwRw5Wy4fB&#10;AhNtL/xD550vRICwS1BB6X2bSOnykgy6sW2Jg3eynUEfZFdI3eElwE0jJ1EUS4MVh4USW3ovKa93&#10;v0ZBPPo+rrejQ9a3s8zVX8ePdEO1UsPH/m0OwlPv7+H/9kYreH2ZxnB7E5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Y2z2yAAAAN0AAAAPAAAAAAAAAAAAAAAAAJgCAABk&#10;cnMvZG93bnJldi54bWxQSwUGAAAAAAQABAD1AAAAjQMAAAAA&#10;" path="m,5r39,e" filled="f" strokeweight=".58pt">
                          <v:path arrowok="t" o:connecttype="custom" o:connectlocs="0,11;39,11" o:connectangles="0,0"/>
                        </v:shape>
                      </v:group>
                      <v:group id="Group 1711" o:spid="_x0000_s1089" style="position:absolute;left:2348;top:6;width:39;height:10" coordorigin="23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XrOcYAAADdAAAADwAAAGRycy9kb3ducmV2LnhtbESPQWvCQBSE74X+h+UV&#10;vOkmWluJriKi4kGEakG8PbLPJJh9G7JrEv99VxB6HGbmG2a26EwpGqpdYVlBPIhAEKdWF5wp+D1t&#10;+hMQziNrLC2Tggc5WMzf32aYaNvyDzVHn4kAYZeggtz7KpHSpTkZdANbEQfvamuDPsg6k7rGNsBN&#10;KYdR9CUNFhwWcqxolVN6O96Ngm2L7XIUr5v97bp6XE7jw3kfk1K9j245BeGp8//hV3unFYw/R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9es5xgAAAN0A&#10;AAAPAAAAAAAAAAAAAAAAAKoCAABkcnMvZG93bnJldi54bWxQSwUGAAAAAAQABAD6AAAAnQMAAAAA&#10;">
                        <v:shape id="Freeform 1712" o:spid="_x0000_s1090" style="position:absolute;left:23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dH8UA&#10;AADdAAAADwAAAGRycy9kb3ducmV2LnhtbERPXWvCMBR9F/wP4Q72IjOdc0U6o8hwmyAI6wTn26W5&#10;a0ubm5JkWv+9eRB8PJzv+bI3rTiR87VlBc/jBARxYXXNpYL9z8fTDIQPyBpby6TgQh6Wi+Fgjpm2&#10;Z/6mUx5KEUPYZ6igCqHLpPRFRQb92HbEkfuzzmCI0JVSOzzHcNPKSZKk0mDNsaHCjt4rKpr83yhI&#10;R7vj53b0e+i72cE3X8f1fkONUo8P/eoNRKA+3MU390YreJ2+xLnxTX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F0fxQAAAN0AAAAPAAAAAAAAAAAAAAAAAJgCAABkcnMv&#10;ZG93bnJldi54bWxQSwUGAAAAAAQABAD1AAAAigMAAAAA&#10;" path="m,5r39,e" filled="f" strokeweight=".58pt">
                          <v:path arrowok="t" o:connecttype="custom" o:connectlocs="0,11;39,11" o:connectangles="0,0"/>
                        </v:shape>
                      </v:group>
                      <v:group id="Group 1709" o:spid="_x0000_s1091" style="position:absolute;left:2425;top:6;width:39;height:10" coordorigin="24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ba0MYAAADdAAAADwAAAGRycy9kb3ducmV2LnhtbESPQWvCQBSE74X+h+UV&#10;vOkmWkuNriKi4kGEakG8PbLPJJh9G7JrEv99VxB6HGbmG2a26EwpGqpdYVlBPIhAEKdWF5wp+D1t&#10;+t8gnEfWWFomBQ9ysJi/v80w0bblH2qOPhMBwi5BBbn3VSKlS3My6Aa2Ig7e1dYGfZB1JnWNbYCb&#10;Ug6j6EsaLDgs5FjRKqf0drwbBdsW2+UoXjf723X1uJzGh/M+JqV6H91yCsJT5//Dr/ZOKxh/ji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JtrQxgAAAN0A&#10;AAAPAAAAAAAAAAAAAAAAAKoCAABkcnMvZG93bnJldi54bWxQSwUGAAAAAAQABAD6AAAAnQMAAAAA&#10;">
                        <v:shape id="Freeform 1710" o:spid="_x0000_s1092" style="position:absolute;left:24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iZMUA&#10;AADdAAAADwAAAGRycy9kb3ducmV2LnhtbERPTWvCQBC9C/0PyxS8SN0oNkiaTSiiVigUagXrbchO&#10;k5DsbMiuMf333UPB4+N9p/loWjFQ72rLChbzCARxYXXNpYLT1+5pDcJ5ZI2tZVLwSw7y7GGSYqLt&#10;jT9pOPpShBB2CSqovO8SKV1RkUE3tx1x4H5sb9AH2JdS93gL4aaVyyiKpcGaQ0OFHW0qKprj1SiI&#10;Zx+X/fvs+zx267Nr3i7b04EapaaP4+sLCE+jv4v/3Qet4Hm1Cvv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CJkxQAAAN0AAAAPAAAAAAAAAAAAAAAAAJgCAABkcnMv&#10;ZG93bnJldi54bWxQSwUGAAAAAAQABAD1AAAAigMAAAAA&#10;" path="m,5r38,e" filled="f" strokeweight=".58pt">
                          <v:path arrowok="t" o:connecttype="custom" o:connectlocs="0,11;38,11" o:connectangles="0,0"/>
                        </v:shape>
                      </v:group>
                      <v:group id="Group 1707" o:spid="_x0000_s1093" style="position:absolute;left:2502;top:6;width:39;height:10" coordorigin="25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alq8UAAADdAAAADwAAAGRycy9kb3ducmV2LnhtbESPQYvCMBSE78L+h/CE&#10;vWnaXZWlGkXEXTyIoC6It0fzbIvNS2liW/+9EQSPw8x8w8wWnSlFQ7UrLCuIhxEI4tTqgjMF/8ff&#10;wQ8I55E1lpZJwZ0cLOYfvRkm2ra8p+bgMxEg7BJUkHtfJVK6NCeDbmgr4uBdbG3QB1lnUtfYBrgp&#10;5VcUTaTBgsNCjhWtckqvh5tR8Ndiu/yO1832elndz8fx7rSNSanPfrecgvDU+Xf41d5oBePR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WpavFAAAA3QAA&#10;AA8AAAAAAAAAAAAAAAAAqgIAAGRycy9kb3ducmV2LnhtbFBLBQYAAAAABAAEAPoAAACcAwAAAAA=&#10;">
                        <v:shape id="Freeform 1708" o:spid="_x0000_s1094" style="position:absolute;left:25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ZiMcA&#10;AADdAAAADwAAAGRycy9kb3ducmV2LnhtbESP3YrCMBSE7wXfIRxhb2RNFRWpRlkWV4UFwR9wvTs0&#10;x7a0OSlN1Pr2RljwcpiZb5jZojGluFHtcssK+r0IBHFidc6pguPh53MCwnlkjaVlUvAgB4t5uzXD&#10;WNs77+i296kIEHYxKsi8r2IpXZKRQdezFXHwLrY26IOsU6lrvAe4KeUgisbSYM5hIcOKvjNKiv3V&#10;KBh3t+fVb/fv1FSTkyvW5+VxQ4VSH53mawrCU+Pf4f/2RisYDYc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eGYjHAAAA3QAAAA8AAAAAAAAAAAAAAAAAmAIAAGRy&#10;cy9kb3ducmV2LnhtbFBLBQYAAAAABAAEAPUAAACMAwAAAAA=&#10;" path="m,5r38,e" filled="f" strokeweight=".58pt">
                          <v:path arrowok="t" o:connecttype="custom" o:connectlocs="0,11;38,11" o:connectangles="0,0"/>
                        </v:shape>
                      </v:group>
                      <v:group id="Group 1705" o:spid="_x0000_s1095" style="position:absolute;left:2579;top:6;width:39;height:10" coordorigin="25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ieR8YAAADdAAAADwAAAGRycy9kb3ducmV2LnhtbESPS4vCQBCE74L/YWhh&#10;bzrJ+kCio4jsLh5E8AHircm0STDTEzKzSfz3zsKCx6KqvqKW686UoqHaFZYVxKMIBHFqdcGZgsv5&#10;ezgH4TyyxtIyKXiSg/Wq31tiom3LR2pOPhMBwi5BBbn3VSKlS3My6Ea2Ig7e3dYGfZB1JnWNbYCb&#10;Un5G0UwaLDgs5FjRNqf0cfo1Cn5abDfj+KvZP+7b5+08PVz3MSn1Meg2CxCeOv8O/7d3WsF0M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yJ5HxgAAAN0A&#10;AAAPAAAAAAAAAAAAAAAAAKoCAABkcnMvZG93bnJldi54bWxQSwUGAAAAAAQABAD6AAAAnQMAAAAA&#10;">
                        <v:shape id="Freeform 1706" o:spid="_x0000_s1096" style="position:absolute;left:25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Z8gA&#10;AADdAAAADwAAAGRycy9kb3ducmV2LnhtbESPQWvCQBSE70L/w/IKvYjZtESR6CqltCoUhEYhentk&#10;X5OQ7NuQXTX++26h0OMwM98wy/VgWnGl3tWWFTxHMQjiwuqaSwXHw8dkDsJ5ZI2tZVJwJwfr1cNo&#10;iam2N/6ia+ZLESDsUlRQed+lUrqiIoMush1x8L5tb9AH2ZdS93gLcNPKlzieSYM1h4UKO3qrqGiy&#10;i1EwG+/Pm8/xKR+6ee6a7fn9uKNGqafH4XUBwtPg/8N/7Z1WME2SBH7fhCc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RnyAAAAN0AAAAPAAAAAAAAAAAAAAAAAJgCAABk&#10;cnMvZG93bnJldi54bWxQSwUGAAAAAAQABAD1AAAAjQMAAAAA&#10;" path="m,5r38,e" filled="f" strokeweight=".58pt">
                          <v:path arrowok="t" o:connecttype="custom" o:connectlocs="0,11;38,11" o:connectangles="0,0"/>
                        </v:shape>
                      </v:group>
                      <v:group id="Group 1703" o:spid="_x0000_s1097" style="position:absolute;left:2655;top:6;width:39;height:10" coordorigin="26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2jqMYAAADdAAAADwAAAGRycy9kb3ducmV2LnhtbESPQWvCQBSE7wX/w/KE&#10;3uomaopEVxHR0oMUqoJ4e2SfSTD7NmTXJP77riD0OMzMN8xi1ZtKtNS40rKCeBSBIM6sLjlXcDru&#10;PmYgnEfWWFkmBQ9ysFoO3haYatvxL7UHn4sAYZeigsL7OpXSZQUZdCNbEwfvahuDPsgml7rBLsBN&#10;JcdR9CkNlhwWCqxpU1B2O9yNgq8Ou/Uk3rb723XzuByTn/M+JqXeh/16DsJT7//Dr/a3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aOoxgAAAN0A&#10;AAAPAAAAAAAAAAAAAAAAAKoCAABkcnMvZG93bnJldi54bWxQSwUGAAAAAAQABAD6AAAAnQMAAAAA&#10;">
                        <v:shape id="Freeform 1704" o:spid="_x0000_s1098" style="position:absolute;left:26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fi8gA&#10;AADdAAAADwAAAGRycy9kb3ducmV2LnhtbESPQWvCQBSE74X+h+UVehGzsdgg0VWKtFYoCI1C9PbI&#10;viYh2bchu2r6712h0OMwM98wi9VgWnGh3tWWFUyiGARxYXXNpYLD/mM8A+E8ssbWMin4JQer5ePD&#10;AlNtr/xNl8yXIkDYpaig8r5LpXRFRQZdZDvi4P3Y3qAPsi+l7vEa4KaVL3GcSIM1h4UKO1pXVDTZ&#10;2ShIRrvT5mt0zIdulrvm8/R+2FKj1PPT8DYH4Wnw/+G/9lYreJ1OE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ZR+LyAAAAN0AAAAPAAAAAAAAAAAAAAAAAJgCAABk&#10;cnMvZG93bnJldi54bWxQSwUGAAAAAAQABAD1AAAAjQMAAAAA&#10;" path="m,5r39,e" filled="f" strokeweight=".58pt">
                          <v:path arrowok="t" o:connecttype="custom" o:connectlocs="0,11;39,11" o:connectangles="0,0"/>
                        </v:shape>
                      </v:group>
                      <v:group id="Group 1701" o:spid="_x0000_s1099" style="position:absolute;left:2732;top:6;width:39;height:10" coordorigin="27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OYRMYAAADdAAAADwAAAGRycy9kb3ducmV2LnhtbESPT2vCQBTE70K/w/IK&#10;3uom/qukriKixYMIakF6e2SfSTD7NmTXJH77rlDwOMzMb5j5sjOlaKh2hWUF8SACQZxaXXCm4Oe8&#10;/ZiBcB5ZY2mZFDzIwXLx1ptjom3LR2pOPhMBwi5BBbn3VSKlS3My6Aa2Ig7e1dYGfZB1JnWNbYCb&#10;Ug6jaCoNFhwWcqxonVN6O92Ngu8W29Uo3jT723X9+D1PDpd9TEr137vVFwhPnX+F/9s7rWAyHn/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85hExgAAAN0A&#10;AAAPAAAAAAAAAAAAAAAAAKoCAABkcnMvZG93bnJldi54bWxQSwUGAAAAAAQABAD6AAAAnQMAAAAA&#10;">
                        <v:shape id="Freeform 1702" o:spid="_x0000_s1100" style="position:absolute;left:27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uYsUA&#10;AADdAAAADwAAAGRycy9kb3ducmV2LnhtbERPTWvCQBC9C/0PyxS8SN0oNkiaTSiiVigUagXrbchO&#10;k5DsbMiuMf333UPB4+N9p/loWjFQ72rLChbzCARxYXXNpYLT1+5pDcJ5ZI2tZVLwSw7y7GGSYqLt&#10;jT9pOPpShBB2CSqovO8SKV1RkUE3tx1x4H5sb9AH2JdS93gL4aaVyyiKpcGaQ0OFHW0qKprj1SiI&#10;Zx+X/fvs+zx267Nr3i7b04EapaaP4+sLCE+jv4v/3Qet4Hm1CnPD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i5ixQAAAN0AAAAPAAAAAAAAAAAAAAAAAJgCAABkcnMv&#10;ZG93bnJldi54bWxQSwUGAAAAAAQABAD1AAAAigMAAAAA&#10;" path="m,5r39,e" filled="f" strokeweight=".58pt">
                          <v:path arrowok="t" o:connecttype="custom" o:connectlocs="0,11;39,11" o:connectangles="0,0"/>
                        </v:shape>
                      </v:group>
                      <v:group id="Group 1699" o:spid="_x0000_s1101" style="position:absolute;left:2809;top:6;width:39;height:10" coordorigin="28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CprcYAAADdAAAADwAAAGRycy9kb3ducmV2LnhtbESPT2vCQBTE70K/w/IK&#10;3uom/qOmriKixYMIakF6e2SfSTD7NmTXJH77rlDwOMzMb5j5sjOlaKh2hWUF8SACQZxaXXCm4Oe8&#10;/fgE4TyyxtIyKXiQg+XirTfHRNuWj9ScfCYChF2CCnLvq0RKl+Zk0A1sRRy8q60N+iDrTOoa2wA3&#10;pRxG0VQaLDgs5FjROqf0drobBd8ttqtRvGn2t+v68XueHC77mJTqv3erLxCeOv8K/7d3WsFkPJ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IKmtxgAAAN0A&#10;AAAPAAAAAAAAAAAAAAAAAKoCAABkcnMvZG93bnJldi54bWxQSwUGAAAAAAQABAD6AAAAnQMAAAAA&#10;">
                        <v:shape id="Freeform 1700" o:spid="_x0000_s1102" style="position:absolute;left:28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0ucMA&#10;AADdAAAADwAAAGRycy9kb3ducmV2LnhtbERPTYvCMBC9C/6HMIIX0XRlFalGkUVdQVhYFdTb0Ixt&#10;aTMpTdT6781B8Ph437NFY0pxp9rllhV8DSIQxInVOacKjod1fwLCeWSNpWVS8CQHi3m7NcNY2wf/&#10;033vUxFC2MWoIPO+iqV0SUYG3cBWxIG72tqgD7BOpa7xEcJNKYdRNJYGcw4NGVb0k1FS7G9Gwbj3&#10;d9nseudTU01Orvi9rI5bKpTqdprlFISnxn/Eb/dWKxh9j8L+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0ucMAAADdAAAADwAAAAAAAAAAAAAAAACYAgAAZHJzL2Rv&#10;d25yZXYueG1sUEsFBgAAAAAEAAQA9QAAAIgDAAAAAA==&#10;" path="m,5r38,e" filled="f" strokeweight=".58pt">
                          <v:path arrowok="t" o:connecttype="custom" o:connectlocs="0,11;38,11" o:connectangles="0,0"/>
                        </v:shape>
                      </v:group>
                      <v:group id="Group 1697" o:spid="_x0000_s1103" style="position:absolute;left:2886;top:6;width:39;height:10" coordorigin="28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8zdsYAAADdAAAADwAAAGRycy9kb3ducmV2LnhtbESPT2vCQBTE7wW/w/KE&#10;3uomthGJriKi4kEK/gHx9sg+k2D2bciuSfz23UKhx2FmfsPMl72pREuNKy0riEcRCOLM6pJzBZfz&#10;9mMKwnlkjZVlUvAiB8vF4G2OqbYdH6k9+VwECLsUFRTe16mULivIoBvZmjh4d9sY9EE2udQNdgFu&#10;KjmOook0WHJYKLCmdUHZ4/Q0CnYddqvPeNMeHvf163ZOvq+HmJR6H/arGQhPvf8P/7X3WkHy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jzN2xgAAAN0A&#10;AAAPAAAAAAAAAAAAAAAAAKoCAABkcnMvZG93bnJldi54bWxQSwUGAAAAAAQABAD6AAAAnQMAAAAA&#10;">
                        <v:shape id="Freeform 1698" o:spid="_x0000_s1104" style="position:absolute;left:28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VcYA&#10;AADdAAAADwAAAGRycy9kb3ducmV2LnhtbESPQYvCMBSE78L+h/AWvIimyipSjSKiu4IgrCuot0fz&#10;bEubl9Jktf57Iwgeh5n5hpnOG1OKK9Uut6yg34tAECdW55wqOPytu2MQziNrLC2Tgjs5mM8+WlOM&#10;tb3xL133PhUBwi5GBZn3VSylSzIy6Hq2Ig7exdYGfZB1KnWNtwA3pRxE0UgazDksZFjRMqOk2P8b&#10;BaPO7vy97ZyOTTU+uuLnvDpsqFCq/dksJiA8Nf4dfrU3WsHwaziA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PVcYAAADdAAAADwAAAAAAAAAAAAAAAACYAgAAZHJz&#10;L2Rvd25yZXYueG1sUEsFBgAAAAAEAAQA9QAAAIsDAAAAAA==&#10;" path="m,5r38,e" filled="f" strokeweight=".58pt">
                          <v:path arrowok="t" o:connecttype="custom" o:connectlocs="0,11;38,11" o:connectangles="0,0"/>
                        </v:shape>
                      </v:group>
                      <v:group id="Group 1695" o:spid="_x0000_s1105" style="position:absolute;left:2963;top:6;width:39;height:10" coordorigin="29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EImsYAAADdAAAADwAAAGRycy9kb3ducmV2LnhtbESPQWvCQBSE7wX/w/IE&#10;b7qJNkWiq4ho6UGEqiDeHtlnEsy+Ddk1if++Wyj0OMzMN8xy3ZtKtNS40rKCeBKBIM6sLjlXcDnv&#10;x3MQziNrrCyTghc5WK8Gb0tMte34m9qTz0WAsEtRQeF9nUrpsoIMuomtiYN3t41BH2STS91gF+Cm&#10;ktMo+pAGSw4LBda0LSh7nJ5GwWeH3WYW79rD47593c7J8XqISanRsN8sQHjq/X/4r/2lFSTv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EQiaxgAAAN0A&#10;AAAPAAAAAAAAAAAAAAAAAKoCAABkcnMvZG93bnJldi54bWxQSwUGAAAAAAQABAD6AAAAnQMAAAAA&#10;">
                        <v:shape id="Freeform 1696" o:spid="_x0000_s1106" style="position:absolute;left:29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yuscA&#10;AADdAAAADwAAAGRycy9kb3ducmV2LnhtbESP3YrCMBSE74V9h3AWvBFNFRWpRhHxD4SFdQX17tAc&#10;29LmpDRRu29vFoS9HGbmG2a2aEwpHlS73LKCfi8CQZxYnXOq4PSz6U5AOI+ssbRMCn7JwWL+0Zph&#10;rO2Tv+lx9KkIEHYxKsi8r2IpXZKRQdezFXHwbrY26IOsU6lrfAa4KeUgisbSYM5hIcOKVhklxfFu&#10;FIw7X9ftoXM5N9Xk7IrddX3aU6FU+7NZTkF4avx/+N3eawWj4WgIf2/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isrrHAAAA3QAAAA8AAAAAAAAAAAAAAAAAmAIAAGRy&#10;cy9kb3ducmV2LnhtbFBLBQYAAAAABAAEAPUAAACMAwAAAAA=&#10;" path="m,5r38,e" filled="f" strokeweight=".58pt">
                          <v:path arrowok="t" o:connecttype="custom" o:connectlocs="0,11;38,11" o:connectangles="0,0"/>
                        </v:shape>
                      </v:group>
                      <v:group id="Group 1693" o:spid="_x0000_s1107" style="position:absolute;left:3039;top:6;width:39;height:10" coordorigin="30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Q1dcYAAADdAAAADwAAAGRycy9kb3ducmV2LnhtbESPT2vCQBTE7wW/w/KE&#10;3uomthGJriKi4kEK/gHx9sg+k2D2bciuSfz23UKhx2FmfsPMl72pREuNKy0riEcRCOLM6pJzBZfz&#10;9mMKwnlkjZVlUvAiB8vF4G2OqbYdH6k9+VwECLsUFRTe16mULivIoBvZmjh4d9sY9EE2udQNdgFu&#10;KjmOook0WHJYKLCmdUHZ4/Q0CnYddqvPeNMeHvf163ZOvq+HmJR6H/arGQhPvf8P/7X3WkHyl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DV1xgAAAN0A&#10;AAAPAAAAAAAAAAAAAAAAAKoCAABkcnMvZG93bnJldi54bWxQSwUGAAAAAAQABAD6AAAAnQMAAAAA&#10;">
                        <v:shape id="Freeform 1694" o:spid="_x0000_s1108" style="position:absolute;left:30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JVsgA&#10;AADdAAAADwAAAGRycy9kb3ducmV2LnhtbESPQWvCQBSE7wX/w/KEXqTZtGiQ1FWktFUoCKZC6u2R&#10;fSYh2bchu9X037sFweMwM98wi9VgWnGm3tWWFTxHMQjiwuqaSwWH74+nOQjnkTW2lknBHzlYLUcP&#10;C0y1vfCezpkvRYCwS1FB5X2XSumKigy6yHbEwTvZ3qAPsi+l7vES4KaVL3GcSIM1h4UKO3qrqGiy&#10;X6MgmeyOn1+Tn3zo5rlrNsf3w5YapR7Hw/oVhKfB38O39lYrmE1n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vIlWyAAAAN0AAAAPAAAAAAAAAAAAAAAAAJgCAABk&#10;cnMvZG93bnJldi54bWxQSwUGAAAAAAQABAD1AAAAjQMAAAAA&#10;" path="m,5r39,e" filled="f" strokeweight=".58pt">
                          <v:path arrowok="t" o:connecttype="custom" o:connectlocs="0,11;39,11" o:connectangles="0,0"/>
                        </v:shape>
                      </v:group>
                      <v:group id="Group 1691" o:spid="_x0000_s1109" style="position:absolute;left:3116;top:6;width:39;height:10" coordorigin="31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oOmcYAAADdAAAADwAAAGRycy9kb3ducmV2LnhtbESPQWvCQBSE74X+h+UV&#10;vNVNqmkldRURFQ8iqIXi7ZF9JsHs25Bdk/jvXaHQ4zAz3zDTeW8q0VLjSssK4mEEgjizuuRcwc9p&#10;/T4B4TyyxsoyKbiTg/ns9WWKqbYdH6g9+lwECLsUFRTe16mULivIoBvamjh4F9sY9EE2udQNdgFu&#10;KvkRRZ/SYMlhocCalgVl1+PNKNh02C1G8ardXS/L+/mU7H93MSk1eOsX3yA89f4//NfeagXJO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Kg6ZxgAAAN0A&#10;AAAPAAAAAAAAAAAAAAAAAKoCAABkcnMvZG93bnJldi54bWxQSwUGAAAAAAQABAD6AAAAnQMAAAAA&#10;">
                        <v:shape id="Freeform 1692" o:spid="_x0000_s1110" style="position:absolute;left:31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v8MA&#10;AADdAAAADwAAAGRycy9kb3ducmV2LnhtbERPTYvCMBC9C/6HMIIX0XRlFalGkUVdQVhYFdTb0Ixt&#10;aTMpTdT6781B8Ph437NFY0pxp9rllhV8DSIQxInVOacKjod1fwLCeWSNpWVS8CQHi3m7NcNY2wf/&#10;033vUxFC2MWoIPO+iqV0SUYG3cBWxIG72tqgD7BOpa7xEcJNKYdRNJYGcw4NGVb0k1FS7G9Gwbj3&#10;d9nseudTU01Orvi9rI5bKpTqdprlFISnxn/Eb/dWKxh9j8Lc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4v8MAAADdAAAADwAAAAAAAAAAAAAAAACYAgAAZHJzL2Rv&#10;d25yZXYueG1sUEsFBgAAAAAEAAQA9QAAAIgDAAAAAA==&#10;" path="m,5r39,e" filled="f" strokeweight=".58pt">
                          <v:path arrowok="t" o:connecttype="custom" o:connectlocs="0,11;39,11" o:connectangles="0,0"/>
                        </v:shape>
                      </v:group>
                      <v:group id="Group 1689" o:spid="_x0000_s1111" style="position:absolute;left:3193;top:6;width:39;height:10" coordorigin="31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k/cMYAAADdAAAADwAAAGRycy9kb3ducmV2LnhtbESPQWvCQBSE74X+h+UV&#10;vNVNqik1dRURFQ8iqIXi7ZF9JsHs25Bdk/jvXaHQ4zAz3zDTeW8q0VLjSssK4mEEgjizuuRcwc9p&#10;/f4FwnlkjZVlUnAnB/PZ68sUU207PlB79LkIEHYpKii8r1MpXVaQQTe0NXHwLrYx6INscqkb7ALc&#10;VPIjij6lwZLDQoE1LQvKrsebUbDpsFuM4lW7u16W9/Mp2f/uYlJq8NYvvkF46v1/+K+91QqSc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T9wxgAAAN0A&#10;AAAPAAAAAAAAAAAAAAAAAKoCAABkcnMvZG93bnJldi54bWxQSwUGAAAAAAQABAD6AAAAnQMAAAAA&#10;">
                        <v:shape id="Freeform 1690" o:spid="_x0000_s1112" style="position:absolute;left:31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BMQA&#10;AADdAAAADwAAAGRycy9kb3ducmV2LnhtbERPTYvCMBC9C/6HMIIX0dRlLVKNsiyuCoKwrqDehmZs&#10;S5tJaaJ2/705CB4f73u+bE0l7tS4wrKC8SgCQZxaXXCm4Pj3M5yCcB5ZY2WZFPyTg+Wi25ljou2D&#10;f+l+8JkIIewSVJB7XydSujQng25ka+LAXW1j0AfYZFI3+AjhppIfURRLgwWHhhxr+s4pLQ83oyAe&#10;7C/r3eB8auvpyZWby+q4pVKpfq/9moHw1Pq3+OXeagWTzzjsD2/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1fgTEAAAA3QAAAA8AAAAAAAAAAAAAAAAAmAIAAGRycy9k&#10;b3ducmV2LnhtbFBLBQYAAAAABAAEAPUAAACJAwAAAAA=&#10;" path="m,5r38,e" filled="f" strokeweight=".58pt">
                          <v:path arrowok="t" o:connecttype="custom" o:connectlocs="0,11;38,11" o:connectangles="0,0"/>
                        </v:shape>
                      </v:group>
                      <v:group id="Group 1687" o:spid="_x0000_s1113" style="position:absolute;left:3270;top:6;width:39;height:10" coordorigin="32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P5y8cAAADdAAAADwAAAGRycy9kb3ducmV2LnhtbESPT2vCQBTE7wW/w/KE&#10;3uomWkWiq4jU0kMoNBFKb4/sMwlm34bsNn++fbdQ6HGYmd8w++NoGtFT52rLCuJFBIK4sLrmUsE1&#10;vzxtQTiPrLGxTAomcnA8zB72mGg78Af1mS9FgLBLUEHlfZtI6YqKDLqFbYmDd7OdQR9kV0rd4RDg&#10;ppHLKNpIgzWHhQpbOldU3LNvo+B1wOG0il/69H47T1/5+v0zjUmpx/l42oHwNPr/8F/7TStYP2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eP5y8cAAADd&#10;AAAADwAAAAAAAAAAAAAAAACqAgAAZHJzL2Rvd25yZXYueG1sUEsFBgAAAAAEAAQA+gAAAJ4DAAAA&#10;AA==&#10;">
                        <v:shape id="Freeform 1688" o:spid="_x0000_s1114" style="position:absolute;left:32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F6MgA&#10;AADdAAAADwAAAGRycy9kb3ducmV2LnhtbESP3WrCQBSE74W+w3IKvRGzUWqQ6CpF+iMUhEYhenfI&#10;niYh2bMhu9X07V2h0MthZr5hVpvBtOJCvastK5hGMQjiwuqaSwXHw9tkAcJ5ZI2tZVLwSw4264fR&#10;ClNtr/xFl8yXIkDYpaig8r5LpXRFRQZdZDvi4H3b3qAPsi+l7vEa4KaVszhOpMGaw0KFHW0rKprs&#10;xyhIxvvz++f4lA/dInfNx/n1uKNGqafH4WUJwtPg/8N/7Z1WMH9OZn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60XoyAAAAN0AAAAPAAAAAAAAAAAAAAAAAJgCAABk&#10;cnMvZG93bnJldi54bWxQSwUGAAAAAAQABAD1AAAAjQMAAAAA&#10;" path="m,5r38,e" filled="f" strokeweight=".58pt">
                          <v:path arrowok="t" o:connecttype="custom" o:connectlocs="0,11;38,11" o:connectangles="0,0"/>
                        </v:shape>
                      </v:group>
                      <v:group id="Group 1685" o:spid="_x0000_s1115" style="position:absolute;left:3347;top:6;width:39;height:10" coordorigin="33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3CJ8YAAADdAAAADwAAAGRycy9kb3ducmV2LnhtbESPS4vCQBCE7wv+h6GF&#10;va2TrA8kOorIuniQBR8g3ppMmwQzPSEzJvHfO8KCx6KqvqLmy86UoqHaFZYVxIMIBHFqdcGZgtNx&#10;8zUF4TyyxtIyKXiQg+Wi9zHHRNuW99QcfCYChF2CCnLvq0RKl+Zk0A1sRRy8q60N+iDrTOoa2wA3&#10;pfyOook0WHBYyLGidU7p7XA3Cn5bbFfD+KfZ3a7rx+U4/jvvYlLqs9+tZiA8df4d/m9vtYLxa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fcInxgAAAN0A&#10;AAAPAAAAAAAAAAAAAAAAAKoCAABkcnMvZG93bnJldi54bWxQSwUGAAAAAAQABAD6AAAAnQMAAAAA&#10;">
                        <v:shape id="Freeform 1686" o:spid="_x0000_s1116" style="position:absolute;left:33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54B8gA&#10;AADdAAAADwAAAGRycy9kb3ducmV2LnhtbESPQWvCQBSE74X+h+UVehGzsdgg0VWKtFYoCI1C9PbI&#10;viYh2bchu2r6712h0OMwM98wi9VgWnGh3tWWFUyiGARxYXXNpYLD/mM8A+E8ssbWMin4JQer5ePD&#10;AlNtr/xNl8yXIkDYpaig8r5LpXRFRQZdZDvi4P3Y3qAPsi+l7vEa4KaVL3GcSIM1h4UKO1pXVDTZ&#10;2ShIRrvT5mt0zIdulrvm8/R+2FKj1PPT8DYH4Wnw/+G/9lYreJ0mU7i/C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ngHyAAAAN0AAAAPAAAAAAAAAAAAAAAAAJgCAABk&#10;cnMvZG93bnJldi54bWxQSwUGAAAAAAQABAD1AAAAjQMAAAAA&#10;" path="m,5r38,e" filled="f" strokeweight=".58pt">
                          <v:path arrowok="t" o:connecttype="custom" o:connectlocs="0,11;38,11" o:connectangles="0,0"/>
                        </v:shape>
                      </v:group>
                      <v:group id="Group 1683" o:spid="_x0000_s1117" style="position:absolute;left:3423;top:6;width:39;height:10" coordorigin="34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j/yMYAAADdAAAADwAAAGRycy9kb3ducmV2LnhtbESPQWvCQBSE7wX/w/KE&#10;3uom2ohEVxGppQcRqoJ4e2SfSTD7NmS3Sfz3riD0OMzMN8xi1ZtKtNS40rKCeBSBIM6sLjlXcDpu&#10;P2YgnEfWWFkmBXdysFoO3haYatvxL7UHn4sAYZeigsL7OpXSZQUZdCNbEwfvahuDPsgml7rBLsBN&#10;JcdRNJUGSw4LBda0KSi7Hf6Mgu8Ou/Uk/mp3t+vmfjkm+/MuJqXeh/16DsJT7//Dr/aPVpB8T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2P/IxgAAAN0A&#10;AAAPAAAAAAAAAAAAAAAAAKoCAABkcnMvZG93bnJldi54bWxQSwUGAAAAAAQABAD6AAAAnQMAAAAA&#10;">
                        <v:shape id="Freeform 1684" o:spid="_x0000_s1118" style="position:absolute;left:34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D68cA&#10;AADdAAAADwAAAGRycy9kb3ducmV2LnhtbESPQWvCQBSE74L/YXmCF9GNpQaJrlKKVaEg1Arq7ZF9&#10;JiHZtyG7avrvXaHgcZiZb5j5sjWVuFHjCssKxqMIBHFqdcGZgsPv13AKwnlkjZVlUvBHDpaLbmeO&#10;ibZ3/qHb3mciQNglqCD3vk6kdGlOBt3I1sTBu9jGoA+yyaRu8B7gppJvURRLgwWHhRxr+swpLfdX&#10;oyAe7M7r78Hp2NbToys359VhS6VS/V77MQPhqfWv8H97qxVM3uM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Q+vHAAAA3QAAAA8AAAAAAAAAAAAAAAAAmAIAAGRy&#10;cy9kb3ducmV2LnhtbFBLBQYAAAAABAAEAPUAAACMAwAAAAA=&#10;" path="m,5r39,e" filled="f" strokeweight=".58pt">
                          <v:path arrowok="t" o:connecttype="custom" o:connectlocs="0,11;39,11" o:connectangles="0,0"/>
                        </v:shape>
                      </v:group>
                      <v:group id="Group 1681" o:spid="_x0000_s1119" style="position:absolute;left:3500;top:6;width:39;height:10" coordorigin="35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bEJMcAAADdAAAADwAAAGRycy9kb3ducmV2LnhtbESPQWvCQBSE7wX/w/IK&#10;vdVNtEZJs4qILT2IoBaKt0f2mYRk34bsNon/vlso9DjMzDdMthlNI3rqXGVZQTyNQBDnVldcKPi8&#10;vD2vQDiPrLGxTAru5GCznjxkmGo78In6sy9EgLBLUUHpfZtK6fKSDLqpbYmDd7OdQR9kV0jd4RDg&#10;ppGzKEqkwYrDQokt7UrK6/O3UfA+4LCdx/v+UN929+tlcfw6xKTU0+O4fQXhafT/4b/2h1aweEm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bEJMcAAADd&#10;AAAADwAAAAAAAAAAAAAAAACqAgAAZHJzL2Rvd25yZXYueG1sUEsFBgAAAAAEAAQA+gAAAJ4DAAAA&#10;AA==&#10;">
                        <v:shape id="Freeform 1682" o:spid="_x0000_s1120" style="position:absolute;left:35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yAsQA&#10;AADdAAAADwAAAGRycy9kb3ducmV2LnhtbERPTYvCMBC9C/6HMIIX0dRlLVKNsiyuCoKwrqDehmZs&#10;S5tJaaJ2/705CB4f73u+bE0l7tS4wrKC8SgCQZxaXXCm4Pj3M5yCcB5ZY2WZFPyTg+Wi25ljou2D&#10;f+l+8JkIIewSVJB7XydSujQng25ka+LAXW1j0AfYZFI3+AjhppIfURRLgwWHhhxr+s4pLQ83oyAe&#10;7C/r3eB8auvpyZWby+q4pVKpfq/9moHw1Pq3+OXeagWTzzjMDW/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cgLEAAAA3QAAAA8AAAAAAAAAAAAAAAAAmAIAAGRycy9k&#10;b3ducmV2LnhtbFBLBQYAAAAABAAEAPUAAACJAwAAAAA=&#10;" path="m,5r39,e" filled="f" strokeweight=".58pt">
                          <v:path arrowok="t" o:connecttype="custom" o:connectlocs="0,11;39,11" o:connectangles="0,0"/>
                        </v:shape>
                      </v:group>
                      <v:group id="Group 1679" o:spid="_x0000_s1121" style="position:absolute;left:3577;top:6;width:39;height:10" coordorigin="35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X1zccAAADdAAAADwAAAGRycy9kb3ducmV2LnhtbESPQWvCQBSE7wX/w/IK&#10;vdVNtAZNs4qILT2IoBaKt0f2mYRk34bsNon/vlso9DjMzDdMthlNI3rqXGVZQTyNQBDnVldcKPi8&#10;vD0vQTiPrLGxTAru5GCznjxkmGo78In6sy9EgLBLUUHpfZtK6fKSDLqpbYmDd7OdQR9kV0jd4RDg&#10;ppGzKEqkwYrDQokt7UrK6/O3UfA+4LCdx/v+UN929+tlcfw6xKTU0+O4fQXhafT/4b/2h1aweEl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5X1zccAAADd&#10;AAAADwAAAAAAAAAAAAAAAACqAgAAZHJzL2Rvd25yZXYueG1sUEsFBgAAAAAEAAQA+gAAAJ4DAAAA&#10;AA==&#10;">
                        <v:shape id="Freeform 1680" o:spid="_x0000_s1122" style="position:absolute;left:35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o2cUA&#10;AADdAAAADwAAAGRycy9kb3ducmV2LnhtbERPTWvCQBC9F/wPywi9iNlYrErqGqS0VhAKVUFzG7LT&#10;JCQ7G7Jbk/777qHg8fG+1+lgGnGjzlWWFcyiGARxbnXFhYLz6X26AuE8ssbGMin4JQfpZvSwxkTb&#10;nr/odvSFCCHsElRQet8mUrq8JIMusi1x4L5tZ9AH2BVSd9iHcNPIpzheSIMVh4YSW3otKa+PP0bB&#10;YvKZ7Q6T62VoVxdXf2Rv5z3VSj2Oh+0LCE+Dv4v/3Xut4Hm+DPvD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OjZxQAAAN0AAAAPAAAAAAAAAAAAAAAAAJgCAABkcnMv&#10;ZG93bnJldi54bWxQSwUGAAAAAAQABAD1AAAAigMAAAAA&#10;" path="m,5r38,e" filled="f" strokeweight=".58pt">
                          <v:path arrowok="t" o:connecttype="custom" o:connectlocs="0,11;38,11" o:connectangles="0,0"/>
                        </v:shape>
                      </v:group>
                      <v:group id="Group 1677" o:spid="_x0000_s1123" style="position:absolute;left:3654;top:6;width:39;height:10" coordorigin="36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pvFsYAAADdAAAADwAAAGRycy9kb3ducmV2LnhtbESPQWvCQBSE70L/w/IK&#10;vekmbW0ldRWRKh5EMAri7ZF9JsHs25DdJvHfdwXB4zAz3zDTeW8q0VLjSssK4lEEgjizuuRcwfGw&#10;Gk5AOI+ssbJMCm7kYD57GUwx0bbjPbWpz0WAsEtQQeF9nUjpsoIMupGtiYN3sY1BH2STS91gF+Cm&#10;ku9R9CUNlhwWCqxpWVB2Tf+MgnWH3eIj/m2318vydj6Md6dtTEq9vfaLHxCeev8MP9obrWD8+R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Om8WxgAAAN0A&#10;AAAPAAAAAAAAAAAAAAAAAKoCAABkcnMvZG93bnJldi54bWxQSwUGAAAAAAQABAD6AAAAnQMAAAAA&#10;">
                        <v:shape id="Freeform 1678" o:spid="_x0000_s1124" style="position:absolute;left:36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TNccA&#10;AADdAAAADwAAAGRycy9kb3ducmV2LnhtbESP3WrCQBSE7wu+w3IEb0Q3FasSXaWIfyAUqoJ6d8ge&#10;k5Ds2ZBdNX37bqHg5TAz3zCzRWNK8aDa5ZYVvPcjEMSJ1TmnCk7HdW8CwnlkjaVlUvBDDhbz1tsM&#10;Y22f/E2Pg09FgLCLUUHmfRVL6ZKMDLq+rYiDd7O1QR9knUpd4zPATSkHUTSSBnMOCxlWtMwoKQ53&#10;o2DU/bpu9t3LuakmZ1dsr6vTjgqlOu3mcwrCU+Nf4f/2Tiv4GI4H8Pc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y0zXHAAAA3QAAAA8AAAAAAAAAAAAAAAAAmAIAAGRy&#10;cy9kb3ducmV2LnhtbFBLBQYAAAAABAAEAPUAAACMAwAAAAA=&#10;" path="m,5r38,e" filled="f" strokeweight=".58pt">
                          <v:path arrowok="t" o:connecttype="custom" o:connectlocs="0,11;38,11" o:connectangles="0,0"/>
                        </v:shape>
                      </v:group>
                      <v:group id="Group 1675" o:spid="_x0000_s1125" style="position:absolute;left:3731;top:6;width:39;height:10" coordorigin="37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RU+sYAAADdAAAADwAAAGRycy9kb3ducmV2LnhtbESPQWvCQBSE74X+h+UV&#10;vOkmWluJriKi4kGEakG8PbLPJJh9G7JrEv99VxB6HGbmG2a26EwpGqpdYVlBPIhAEKdWF5wp+D1t&#10;+hMQziNrLC2Tggc5WMzf32aYaNvyDzVHn4kAYZeggtz7KpHSpTkZdANbEQfvamuDPsg6k7rGNsBN&#10;KYdR9CUNFhwWcqxolVN6O96Ngm2L7XIUr5v97bp6XE7jw3kfk1K9j245BeGp8//hV3unFYw/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FT6xgAAAN0A&#10;AAAPAAAAAAAAAAAAAAAAAKoCAABkcnMvZG93bnJldi54bWxQSwUGAAAAAAQABAD6AAAAnQMAAAAA&#10;">
                        <v:shape id="Freeform 1676" o:spid="_x0000_s1126" style="position:absolute;left:37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u2scA&#10;AADdAAAADwAAAGRycy9kb3ducmV2LnhtbESP3WrCQBSE7wXfYTlCb6RuLGoldRUptRUEwR9Q7w7Z&#10;0yQkezZkV41v7wqCl8PMfMNMZo0pxYVql1tW0O9FIIgTq3NOFex3i/cxCOeRNZaWScGNHMym7dYE&#10;Y22vvKHL1qciQNjFqCDzvoqldElGBl3PVsTB+7e1QR9knUpd4zXATSk/omgkDeYcFjKs6DujpNie&#10;jYJRd336XXWPh6YaH1zxd/rZL6lQ6q3TzL9AeGr8K/xsL7WC4eBzAI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X7trHAAAA3QAAAA8AAAAAAAAAAAAAAAAAmAIAAGRy&#10;cy9kb3ducmV2LnhtbFBLBQYAAAAABAAEAPUAAACMAwAAAAA=&#10;" path="m,5r38,e" filled="f" strokeweight=".58pt">
                          <v:path arrowok="t" o:connecttype="custom" o:connectlocs="0,11;38,11" o:connectangles="0,0"/>
                        </v:shape>
                      </v:group>
                      <v:group id="Group 1673" o:spid="_x0000_s1127" style="position:absolute;left:3807;top:6;width:39;height:10" coordorigin="38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FpFcYAAADdAAAADwAAAGRycy9kb3ducmV2LnhtbESPQWvCQBSE74X+h+UV&#10;vNVNqmkldRURFQ8iqIXi7ZF9JsHs25Bdk/jvXaHQ4zAz3zDTeW8q0VLjSssK4mEEgjizuuRcwc9p&#10;/T4B4TyyxsoyKbiTg/ns9WWKqbYdH6g9+lwECLsUFRTe16mULivIoBvamjh4F9sY9EE2udQNdgFu&#10;KvkRRZ/SYMlhocCalgVl1+PNKNh02C1G8ardXS/L+/mU7H93MSk1eOsX3yA89f4//NfeagXJ+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WkVxgAAAN0A&#10;AAAPAAAAAAAAAAAAAAAAAKoCAABkcnMvZG93bnJldi54bWxQSwUGAAAAAAQABAD6AAAAnQMAAAAA&#10;">
                        <v:shape id="Freeform 1674" o:spid="_x0000_s1128" style="position:absolute;left:38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VNscA&#10;AADdAAAADwAAAGRycy9kb3ducmV2LnhtbESP3WrCQBSE74W+w3IK3kjdKJpK6ipF/AOhUCtY7w7Z&#10;0yQkezZkV41v7wpCL4eZ+YaZzltTiQs1rrCsYNCPQBCnVhecKTj8rN4mIJxH1lhZJgU3cjCfvXSm&#10;mGh75W+67H0mAoRdggpy7+tESpfmZND1bU0cvD/bGPRBNpnUDV4D3FRyGEWxNFhwWMixpkVOabk/&#10;GwVx7+u03vV+j209Obpyc1oetlQq1X1tPz9AeGr9f/jZ3moF49F7DI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J1TbHAAAA3QAAAA8AAAAAAAAAAAAAAAAAmAIAAGRy&#10;cy9kb3ducmV2LnhtbFBLBQYAAAAABAAEAPUAAACMAwAAAAA=&#10;" path="m,5r39,e" filled="f" strokeweight=".58pt">
                          <v:path arrowok="t" o:connecttype="custom" o:connectlocs="0,11;39,11" o:connectangles="0,0"/>
                        </v:shape>
                      </v:group>
                      <v:group id="Group 1671" o:spid="_x0000_s1129" style="position:absolute;left:3884;top:6;width:39;height:10" coordorigin="38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9S+cgAAADdAAAADwAAAGRycy9kb3ducmV2LnhtbESPzWrDMBCE74W8g9hC&#10;b7XspPnBtRJCSEsPIZCkUHJbrI1tbK2MpdrO21eFQo/DzHzDZJvRNKKnzlWWFSRRDII4t7riQsHn&#10;5e15BcJ5ZI2NZVJwJweb9eQhw1TbgU/Un30hAoRdigpK79tUSpeXZNBFtiUO3s12Bn2QXSF1h0OA&#10;m0ZO43ghDVYcFkpsaVdSXp+/jYL3AYftLNn3h/q2u18v8+PXISGlnh7H7SsIT6P/D/+1P7SC+ct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CfUvnIAAAA&#10;3QAAAA8AAAAAAAAAAAAAAAAAqgIAAGRycy9kb3ducmV2LnhtbFBLBQYAAAAABAAEAPoAAACfAwAA&#10;AAA=&#10;">
                        <v:shape id="Freeform 1672" o:spid="_x0000_s1130" style="position:absolute;left:38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k38UA&#10;AADdAAAADwAAAGRycy9kb3ducmV2LnhtbERPTWvCQBC9F/wPywi9iNlYrErqGqS0VhAKVUFzG7LT&#10;JCQ7G7Jbk/777qHg8fG+1+lgGnGjzlWWFcyiGARxbnXFhYLz6X26AuE8ssbGMin4JQfpZvSwxkTb&#10;nr/odvSFCCHsElRQet8mUrq8JIMusi1x4L5tZ9AH2BVSd9iHcNPIpzheSIMVh4YSW3otKa+PP0bB&#10;YvKZ7Q6T62VoVxdXf2Rv5z3VSj2Oh+0LCE+Dv4v/3Xut4Hm+DHPD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uTfxQAAAN0AAAAPAAAAAAAAAAAAAAAAAJgCAABkcnMv&#10;ZG93bnJldi54bWxQSwUGAAAAAAQABAD1AAAAigMAAAAA&#10;" path="m,5r39,e" filled="f" strokeweight=".58pt">
                          <v:path arrowok="t" o:connecttype="custom" o:connectlocs="0,11;39,11" o:connectangles="0,0"/>
                        </v:shape>
                      </v:group>
                      <v:group id="Group 1669" o:spid="_x0000_s1131" style="position:absolute;left:3961;top:6;width:39;height:10" coordorigin="396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xjEMcAAADdAAAADwAAAGRycy9kb3ducmV2LnhtbESPQWvCQBSE7wX/w/KE&#10;3uomWq1GVxHR0oMIVaH09sg+k2D2bchuk/jvXUHocZiZb5jFqjOlaKh2hWUF8SACQZxaXXCm4Hza&#10;vU1BOI+ssbRMCm7kYLXsvSww0bblb2qOPhMBwi5BBbn3VSKlS3My6Aa2Ig7exdYGfZB1JnWNbYCb&#10;Ug6jaCINFhwWcqxok1N6Pf4ZBZ8ttutRvG3218vm9nsaH372MSn12u/WcxCeOv8ffra/tILx+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kxjEMcAAADd&#10;AAAADwAAAAAAAAAAAAAAAACqAgAAZHJzL2Rvd25yZXYueG1sUEsFBgAAAAAEAAQA+gAAAJ4DAAAA&#10;AA==&#10;">
                        <v:shape id="Freeform 1670" o:spid="_x0000_s1132" style="position:absolute;left:396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Y/sQA&#10;AADdAAAADwAAAGRycy9kb3ducmV2LnhtbERPy4rCMBTdC/MP4Q64kTF1GKVUo4g4KgiCD3DcXZpr&#10;W9rclCZq5+/NQnB5OO/JrDWVuFPjCssKBv0IBHFqdcGZgtPx9ysG4TyyxsoyKfgnB7PpR2eCibYP&#10;3tP94DMRQtglqCD3vk6kdGlOBl3f1sSBu9rGoA+wyaRu8BHCTSW/o2gkDRYcGnKsaZFTWh5uRsGo&#10;t7ustr2/c1vHZ1euL8vThkqlup/tfAzCU+vf4pd7oxUMf+KwP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mP7EAAAA3QAAAA8AAAAAAAAAAAAAAAAAmAIAAGRycy9k&#10;b3ducmV2LnhtbFBLBQYAAAAABAAEAPUAAACJAwAAAAA=&#10;" path="m,5r38,e" filled="f" strokeweight=".58pt">
                          <v:path arrowok="t" o:connecttype="custom" o:connectlocs="0,11;38,11" o:connectangles="0,0"/>
                        </v:shape>
                      </v:group>
                      <v:group id="Group 1667" o:spid="_x0000_s1133" style="position:absolute;left:4038;top:6;width:39;height:10" coordorigin="403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8fMccAAADdAAAADwAAAGRycy9kb3ducmV2LnhtbESPQWvCQBSE7wX/w/KE&#10;3uomtimSuoYgWnoIhaogvT2yzySYfRuyaxL/fbdQ6HGYmW+YdTaZVgzUu8aygngRgSAurW64UnA6&#10;7p9WIJxH1thaJgV3cpBtZg9rTLUd+YuGg69EgLBLUUHtfZdK6cqaDLqF7YiDd7G9QR9kX0nd4xjg&#10;ppXLKHqVBhsOCzV2tK2pvB5uRsH7iGP+HO+G4nrZ3r+Pyee5iEmpx/mUv4HwNPn/8F/7QytIXl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e8fMccAAADd&#10;AAAADwAAAAAAAAAAAAAAAACqAgAAZHJzL2Rvd25yZXYueG1sUEsFBgAAAAAEAAQA+gAAAJ4DAAAA&#10;AA==&#10;">
                        <v:shape id="Freeform 1668" o:spid="_x0000_s1134" style="position:absolute;left:403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jEsgA&#10;AADdAAAADwAAAGRycy9kb3ducmV2LnhtbESP3WrCQBSE7wXfYTmF3ojZVFRC6ipS+iMUBKNgc3fI&#10;niYh2bMhu9X49t1CwcthZr5hVpvBtOJCvastK3iKYhDEhdU1lwpOx7dpAsJ5ZI2tZVJwIweb9Xi0&#10;wlTbKx/okvlSBAi7FBVU3neplK6oyKCLbEccvG/bG/RB9qXUPV4D3LRyFsdLabDmsFBhRy8VFU32&#10;YxQsJ/v8/XPydR665Oyaj/z1tKNGqceHYfsMwtPg7+H/9k4rWMyTG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56MSyAAAAN0AAAAPAAAAAAAAAAAAAAAAAJgCAABk&#10;cnMvZG93bnJldi54bWxQSwUGAAAAAAQABAD1AAAAjQMAAAAA&#10;" path="m,5r38,e" filled="f" strokeweight=".58pt">
                          <v:path arrowok="t" o:connecttype="custom" o:connectlocs="0,11;38,11" o:connectangles="0,0"/>
                        </v:shape>
                      </v:group>
                      <v:group id="Group 1665" o:spid="_x0000_s1135" style="position:absolute;left:4115;top:6;width:39;height:10" coordorigin="41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Ek3cYAAADdAAAADwAAAGRycy9kb3ducmV2LnhtbESPS4vCQBCE7wv+h6EF&#10;b+skvpDoKCLrsgdZ8AHircm0STDTEzKzSfz3jiDssaiqr6jlujOlaKh2hWUF8TACQZxaXXCm4Hza&#10;fc5BOI+ssbRMCh7kYL3qfSwx0bblAzVHn4kAYZeggtz7KpHSpTkZdENbEQfvZmuDPsg6k7rGNsBN&#10;KUdRNJMGCw4LOVa0zSm9H/+Mgu8W2804/mr299v2cT1Nfy/7mJQa9LvNAoSnzv+H3+0frWA6m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cSTdxgAAAN0A&#10;AAAPAAAAAAAAAAAAAAAAAKoCAABkcnMvZG93bnJldi54bWxQSwUGAAAAAAQABAD6AAAAnQMAAAAA&#10;">
                        <v:shape id="Freeform 1666" o:spid="_x0000_s1136" style="position:absolute;left:41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e/ccA&#10;AADdAAAADwAAAGRycy9kb3ducmV2LnhtbESPQWvCQBSE74X+h+UJvYhuLFZCdJUirQqCUBXU2yP7&#10;TEKyb0N21fjvXUHocZiZb5jJrDWVuFLjCssKBv0IBHFqdcGZgv3utxeDcB5ZY2WZFNzJwWz6/jbB&#10;RNsb/9F16zMRIOwSVJB7XydSujQng65va+LgnW1j0AfZZFI3eAtwU8nPKBpJgwWHhRxrmueUltuL&#10;UTDqbk6Ldfd4aOv44Mrl6We/olKpj077PQbhqfX/4Vd7pRV8DeMhPN+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nv3HAAAA3QAAAA8AAAAAAAAAAAAAAAAAmAIAAGRy&#10;cy9kb3ducmV2LnhtbFBLBQYAAAAABAAEAPUAAACMAwAAAAA=&#10;" path="m,5r38,e" filled="f" strokeweight=".58pt">
                          <v:path arrowok="t" o:connecttype="custom" o:connectlocs="0,11;38,11" o:connectangles="0,0"/>
                        </v:shape>
                      </v:group>
                      <v:group id="Group 1663" o:spid="_x0000_s1137" style="position:absolute;left:4191;top:6;width:39;height:10" coordorigin="41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QZMsYAAADdAAAADwAAAGRycy9kb3ducmV2LnhtbESPQWvCQBSE70L/w/IK&#10;3uomaopEVxFR8SCFaqF4e2SfSTD7NmTXJP57t1DwOMzMN8xi1ZtKtNS40rKCeBSBIM6sLjlX8HPe&#10;fcxAOI+ssbJMCh7kYLV8Gyww1bbjb2pPPhcBwi5FBYX3dSqlywoy6Ea2Jg7e1TYGfZBNLnWDXYCb&#10;So6j6FMaLDksFFjTpqDsdrobBfsOu/Uk3rbH23XzuJyTr99jTEoN3/v1HISn3r/C/+2DVpBMZw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1BkyxgAAAN0A&#10;AAAPAAAAAAAAAAAAAAAAAKoCAABkcnMvZG93bnJldi54bWxQSwUGAAAAAAQABAD6AAAAnQMAAAAA&#10;">
                        <v:shape id="Freeform 1664" o:spid="_x0000_s1138" style="position:absolute;left:41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EcgA&#10;AADdAAAADwAAAGRycy9kb3ducmV2LnhtbESPS2vDMBCE74X8B7GBXkIjN7TGuJFNCM0DAoU8IM1t&#10;sba2sbUylpq4/74qBHocZuYbZp4PphVX6l1tWcHzNAJBXFhdc6ngdFw9JSCcR9bYWiYFP+Qgz0YP&#10;c0y1vfGergdfigBhl6KCyvsuldIVFRl0U9sRB+/L9gZ9kH0pdY+3ADetnEVRLA3WHBYq7GhZUdEc&#10;vo2CePJxWe8mn+ehS86u2VzeT1tqlHocD4s3EJ4G/x++t7dawetLEsPfm/AE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3KURyAAAAN0AAAAPAAAAAAAAAAAAAAAAAJgCAABk&#10;cnMvZG93bnJldi54bWxQSwUGAAAAAAQABAD1AAAAjQMAAAAA&#10;" path="m,5r39,e" filled="f" strokeweight=".58pt">
                          <v:path arrowok="t" o:connecttype="custom" o:connectlocs="0,11;39,11" o:connectangles="0,0"/>
                        </v:shape>
                      </v:group>
                      <v:group id="Group 1661" o:spid="_x0000_s1139" style="position:absolute;left:4268;top:6;width:39;height:10" coordorigin="426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oi3scAAADdAAAADwAAAGRycy9kb3ducmV2LnhtbESPW2vCQBSE3wX/w3IE&#10;3+omtl6IriLSlj6I4AXEt0P2mASzZ0N2TeK/7xYKPg4z8w2zXHemFA3VrrCsIB5FIIhTqwvOFJxP&#10;X29zEM4jaywtk4InOViv+r0lJtq2fKDm6DMRIOwSVJB7XyVSujQng25kK+Lg3Wxt0AdZZ1LX2Aa4&#10;KeU4iqbSYMFhIceKtjml9+PDKPhusd28x5/N7n7bPq+nyf6yi0mp4aDbLEB46vwr/N/+0QomH/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Uoi3scAAADd&#10;AAAADwAAAAAAAAAAAAAAAACqAgAAZHJzL2Rvd25yZXYueG1sUEsFBgAAAAAEAAQA+gAAAJ4DAAAA&#10;AA==&#10;">
                        <v:shape id="Freeform 1662" o:spid="_x0000_s1140" style="position:absolute;left:426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MQA&#10;AADdAAAADwAAAGRycy9kb3ducmV2LnhtbERPy4rCMBTdC/MP4Q64kTF1GKVUo4g4KgiCD3DcXZpr&#10;W9rclCZq5+/NQnB5OO/JrDWVuFPjCssKBv0IBHFqdcGZgtPx9ysG4TyyxsoyKfgnB7PpR2eCibYP&#10;3tP94DMRQtglqCD3vk6kdGlOBl3f1sSBu9rGoA+wyaRu8BHCTSW/o2gkDRYcGnKsaZFTWh5uRsGo&#10;t7ustr2/c1vHZ1euL8vThkqlup/tfAzCU+vf4pd7oxUMf+IwN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lPjEAAAA3QAAAA8AAAAAAAAAAAAAAAAAmAIAAGRycy9k&#10;b3ducmV2LnhtbFBLBQYAAAAABAAEAPUAAACJAwAAAAA=&#10;" path="m,5r39,e" filled="f" strokeweight=".58pt">
                          <v:path arrowok="t" o:connecttype="custom" o:connectlocs="0,11;39,11" o:connectangles="0,0"/>
                        </v:shape>
                      </v:group>
                      <v:group id="Group 1659" o:spid="_x0000_s1141" style="position:absolute;left:4345;top:6;width:39;height:10" coordorigin="434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kTN8cAAADdAAAADwAAAGRycy9kb3ducmV2LnhtbESPQWvCQBSE7wX/w/IK&#10;vTWbaBVNs4qILT2IoBaKt0f2mYRk34bsNon/vlso9DjMzDdMthlNI3rqXGVZQRLFIIhzqysuFHxe&#10;3p6XIJxH1thYJgV3crBZTx4yTLUd+ET92RciQNilqKD0vk2ldHlJBl1kW+Lg3Wxn0AfZFVJ3OAS4&#10;aeQ0jhfSYMVhocSWdiXl9fnbKHgfcNjOkn1/qG+7+/UyP34dElLq6XHcvoLwNPr/8F/7QyuYvyx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5kTN8cAAADd&#10;AAAADwAAAAAAAAAAAAAAAACqAgAAZHJzL2Rvd25yZXYueG1sUEsFBgAAAAAEAAQA+gAAAJ4DAAAA&#10;AA==&#10;">
                        <v:shape id="Freeform 1660" o:spid="_x0000_s1142" style="position:absolute;left:434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OI8UA&#10;AADdAAAADwAAAGRycy9kb3ducmV2LnhtbERPTWvCQBC9F/wPywhepG6UVmx0DSK2FQqCNpB6G7Jj&#10;EpKdDdmtSf9991Do8fG+N8lgGnGnzlWWFcxnEQji3OqKCwXp5+vjCoTzyBoby6Tghxwk29HDBmNt&#10;ez7T/eILEULYxaig9L6NpXR5SQbdzLbEgbvZzqAPsCuk7rAP4aaRiyhaSoMVh4YSW9qXlNeXb6Ng&#10;OT1d3z6mX9nQrjJXv18P6ZFqpSbjYbcG4Wnw/+I/91EreH56Cfv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A4jxQAAAN0AAAAPAAAAAAAAAAAAAAAAAJgCAABkcnMv&#10;ZG93bnJldi54bWxQSwUGAAAAAAQABAD1AAAAigMAAAAA&#10;" path="m,5r38,e" filled="f" strokeweight=".58pt">
                          <v:path arrowok="t" o:connecttype="custom" o:connectlocs="0,11;38,11" o:connectangles="0,0"/>
                        </v:shape>
                      </v:group>
                      <v:group id="Group 1657" o:spid="_x0000_s1143" style="position:absolute;left:4422;top:6;width:39;height:10" coordorigin="442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aJ7MYAAADdAAAADwAAAGRycy9kb3ducmV2LnhtbESPQWvCQBSE70L/w/IK&#10;vekmbS01dRWRKh5EMAri7ZF9JsHs25DdJvHfdwXB4zAz3zDTeW8q0VLjSssK4lEEgjizuuRcwfGw&#10;Gn6DcB5ZY2WZFNzIwXz2Mphiom3He2pTn4sAYZeggsL7OpHSZQUZdCNbEwfvYhuDPsgml7rBLsBN&#10;Jd+j6EsaLDksFFjTsqDsmv4ZBesOu8VH/Ntur5fl7XwY707bmJR6e+0XPyA89f4ZfrQ3WsH4cxL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onsxgAAAN0A&#10;AAAPAAAAAAAAAAAAAAAAAKoCAABkcnMvZG93bnJldi54bWxQSwUGAAAAAAQABAD6AAAAnQMAAAAA&#10;">
                        <v:shape id="Freeform 1658" o:spid="_x0000_s1144" style="position:absolute;left:442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1z8gA&#10;AADdAAAADwAAAGRycy9kb3ducmV2LnhtbESPQWvCQBSE70L/w/IKvUizUarE1FVErBUKhVohentk&#10;X5OQ7NuQXTX++65Q6HGYmW+Y+bI3jbhQ5yrLCkZRDII4t7riQsHh++05AeE8ssbGMim4kYPl4mEw&#10;x1TbK3/RZe8LESDsUlRQet+mUrq8JIMusi1x8H5sZ9AH2RVSd3gNcNPIcRxPpcGKw0KJLa1Lyuv9&#10;2SiYDj9P24/hMevbJHP1+2lz2FGt1NNjv3oF4an3/+G/9k4rmLzMxnB/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jXPyAAAAN0AAAAPAAAAAAAAAAAAAAAAAJgCAABk&#10;cnMvZG93bnJldi54bWxQSwUGAAAAAAQABAD1AAAAjQMAAAAA&#10;" path="m,5r38,e" filled="f" strokeweight=".58pt">
                          <v:path arrowok="t" o:connecttype="custom" o:connectlocs="0,11;38,11" o:connectangles="0,0"/>
                        </v:shape>
                      </v:group>
                      <v:group id="Group 1655" o:spid="_x0000_s1145" style="position:absolute;left:4499;top:6;width:39;height:10" coordorigin="44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iyAMYAAADdAAAADwAAAGRycy9kb3ducmV2LnhtbESPQWvCQBSE74X+h+UV&#10;vOkmWkuNriKi4kGEakG8PbLPJJh9G7JrEv99VxB6HGbmG2a26EwpGqpdYVlBPIhAEKdWF5wp+D1t&#10;+t8gnEfWWFomBQ9ysJi/v80w0bblH2qOPhMBwi5BBbn3VSKlS3My6Aa2Ig7e1dYGfZB1JnWNbYCb&#10;Ug6j6EsaLDgs5FjRKqf0drwbBdsW2+UoXjf723X1uJzGh/M+JqV6H91yCsJT5//Dr/ZOKxh/Tk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qLIAxgAAAN0A&#10;AAAPAAAAAAAAAAAAAAAAAKoCAABkcnMvZG93bnJldi54bWxQSwUGAAAAAAQABAD6AAAAnQMAAAAA&#10;">
                        <v:shape id="Freeform 1656" o:spid="_x0000_s1146" style="position:absolute;left:44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IIMcA&#10;AADdAAAADwAAAGRycy9kb3ducmV2LnhtbESPQWvCQBSE74L/YXlCL6Ibi4pGV5FSW0EoVAX19sg+&#10;k5Ds25BdNf77rlDwOMzMN8x82ZhS3Kh2uWUFg34EgjixOudUwWG/7k1AOI+ssbRMCh7kYLlot+YY&#10;a3vnX7rtfCoChF2MCjLvq1hKl2Rk0PVtRRy8i60N+iDrVOoa7wFuSvkeRWNpMOewkGFFHxklxe5q&#10;FIy7P+evbfd0bKrJ0RXf58/Dhgql3jrNagbCU+Nf4f/2RisYDadDeL4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bCCDHAAAA3QAAAA8AAAAAAAAAAAAAAAAAmAIAAGRy&#10;cy9kb3ducmV2LnhtbFBLBQYAAAAABAAEAPUAAACMAwAAAAA=&#10;" path="m,5r38,e" filled="f" strokeweight=".58pt">
                          <v:path arrowok="t" o:connecttype="custom" o:connectlocs="0,11;38,11" o:connectangles="0,0"/>
                        </v:shape>
                      </v:group>
                      <v:group id="Group 1653" o:spid="_x0000_s1147" style="position:absolute;left:4575;top:6;width:39;height:10" coordorigin="45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2P78YAAADdAAAADwAAAGRycy9kb3ducmV2LnhtbESPQWvCQBSE74X+h+UV&#10;vNVNqik1dRURFQ8iqIXi7ZF9JsHs25Bdk/jvXaHQ4zAz3zDTeW8q0VLjSssK4mEEgjizuuRcwc9p&#10;/f4FwnlkjZVlUnAnB/PZ68sUU207PlB79LkIEHYpKii8r1MpXVaQQTe0NXHwLrYx6INscqkb7ALc&#10;VPIjij6lwZLDQoE1LQvKrsebUbDpsFuM4lW7u16W9/Mp2f/uYlJq8NYvvkF46v1/+K+91QqS8S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DY/vxgAAAN0A&#10;AAAPAAAAAAAAAAAAAAAAAKoCAABkcnMvZG93bnJldi54bWxQSwUGAAAAAAQABAD6AAAAnQMAAAAA&#10;">
                        <v:shape id="Freeform 1654" o:spid="_x0000_s1148" style="position:absolute;left:45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zzMgA&#10;AADdAAAADwAAAGRycy9kb3ducmV2LnhtbESP3WrCQBSE74W+w3IK3ohuLBo0dZUitQpCwR+w3h2y&#10;p0lI9mzIbjW+vSsIvRxm5htmtmhNJS7UuMKyguEgAkGcWl1wpuB4WPUnIJxH1lhZJgU3crCYv3Rm&#10;mGh75R1d9j4TAcIuQQW593UipUtzMugGtiYO3q9tDPogm0zqBq8Bbir5FkWxNFhwWMixpmVOabn/&#10;Mwri3vf5a9v7ObX15OTK9fnzuKFSqe5r+/EOwlPr/8PP9kYrGI+mMT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TPMyAAAAN0AAAAPAAAAAAAAAAAAAAAAAJgCAABk&#10;cnMvZG93bnJldi54bWxQSwUGAAAAAAQABAD1AAAAjQMAAAAA&#10;" path="m,5r39,e" filled="f" strokeweight=".58pt">
                          <v:path arrowok="t" o:connecttype="custom" o:connectlocs="0,11;39,11" o:connectangles="0,0"/>
                        </v:shape>
                      </v:group>
                      <v:group id="Group 1651" o:spid="_x0000_s1149" style="position:absolute;left:4652;top:6;width:39;height:10" coordorigin="465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O0A8cAAADdAAAADwAAAGRycy9kb3ducmV2LnhtbESPQWvCQBSE7wX/w/KE&#10;3uomWq1GVxHR0oMIVaH09sg+k2D2bchuk/jvXUHocZiZb5jFqjOlaKh2hWUF8SACQZxaXXCm4Hza&#10;vU1BOI+ssbRMCm7kYLXsvSww0bblb2qOPhMBwi5BBbn3VSKlS3My6Aa2Ig7exdYGfZB1JnWNbYCb&#10;Ug6jaCINFhwWcqxok1N6Pf4ZBZ8ttutRvG3218vm9nsaH372MSn12u/WcxCeOv8ffra/tILx++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JO0A8cAAADd&#10;AAAADwAAAAAAAAAAAAAAAACqAgAAZHJzL2Rvd25yZXYueG1sUEsFBgAAAAAEAAQA+gAAAJ4DAAAA&#10;AA==&#10;">
                        <v:shape id="Freeform 1652" o:spid="_x0000_s1150" style="position:absolute;left:465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CJcUA&#10;AADdAAAADwAAAGRycy9kb3ducmV2LnhtbERPTWvCQBC9F/wPywhepG6UVmx0DSK2FQqCNpB6G7Jj&#10;EpKdDdmtSf9991Do8fG+N8lgGnGnzlWWFcxnEQji3OqKCwXp5+vjCoTzyBoby6Tghxwk29HDBmNt&#10;ez7T/eILEULYxaig9L6NpXR5SQbdzLbEgbvZzqAPsCuk7rAP4aaRiyhaSoMVh4YSW9qXlNeXb6Ng&#10;OT1d3z6mX9nQrjJXv18P6ZFqpSbjYbcG4Wnw/+I/91EreH56CXPD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gIlxQAAAN0AAAAPAAAAAAAAAAAAAAAAAJgCAABkcnMv&#10;ZG93bnJldi54bWxQSwUGAAAAAAQABAD1AAAAigMAAAAA&#10;" path="m,5r39,e" filled="f" strokeweight=".58pt">
                          <v:path arrowok="t" o:connecttype="custom" o:connectlocs="0,11;39,11" o:connectangles="0,0"/>
                        </v:shape>
                      </v:group>
                      <v:group id="Group 1649" o:spid="_x0000_s1151" style="position:absolute;left:4729;top:6;width:39;height:10" coordorigin="472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CF6scAAADdAAAADwAAAGRycy9kb3ducmV2LnhtbESPT2vCQBTE74LfYXmC&#10;t7qJraLRVUTa0oMI/gHx9sg+k2D2bciuSfz23ULB4zAzv2GW686UoqHaFZYVxKMIBHFqdcGZgvPp&#10;620GwnlkjaVlUvAkB+tVv7fERNuWD9QcfSYChF2CCnLvq0RKl+Zk0I1sRRy8m60N+iDrTOoa2wA3&#10;pRxH0VQaLDgs5FjRNqf0fnwYBd8ttpv3+LPZ3W/b5/U02V92MSk1HHSbBQhPnX+F/9s/WsHkYz6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CF6scAAADd&#10;AAAADwAAAAAAAAAAAAAAAACqAgAAZHJzL2Rvd25yZXYueG1sUEsFBgAAAAAEAAQA+gAAAJ4DAAAA&#10;AA==&#10;">
                        <v:shape id="Freeform 1650" o:spid="_x0000_s1152" style="position:absolute;left:472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UOcUA&#10;AADdAAAADwAAAGRycy9kb3ducmV2LnhtbERPy2rCQBTdF/yH4QpuQp1UiITUUUSqFYSCD7DuLpnb&#10;JCRzJ2SmMf37zkJweTjvxWowjeipc5VlBW/TGARxbnXFhYLLefuagnAeWWNjmRT8kYPVcvSywEzb&#10;Ox+pP/lChBB2GSoovW8zKV1ekkE3tS1x4H5sZ9AH2BVSd3gP4aaRszieS4MVh4YSW9qUlNenX6Ng&#10;Hn3ddofo+zq06dXVn7ePy55qpSbjYf0OwtPgn+KHe68VJEkc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5Q5xQAAAN0AAAAPAAAAAAAAAAAAAAAAAJgCAABkcnMv&#10;ZG93bnJldi54bWxQSwUGAAAAAAQABAD1AAAAigMAAAAA&#10;" path="m,5r38,e" filled="f" strokeweight=".58pt">
                          <v:path arrowok="t" o:connecttype="custom" o:connectlocs="0,11;38,11" o:connectangles="0,0"/>
                        </v:shape>
                      </v:group>
                      <v:group id="Group 1647" o:spid="_x0000_s1153" style="position:absolute;left:4806;top:6;width:39;height:10" coordorigin="480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0T9sUAAADdAAAADwAAAGRycy9kb3ducmV2LnhtbESPT4vCMBTE74LfITzB&#10;m6ZVKlKNIqKLB1nwDyx7ezTPtti8lCbb1m9vFhb2OMzMb5j1tjeVaKlxpWUF8TQCQZxZXXKu4H47&#10;TpYgnEfWWFkmBS9ysN0MB2tMte34Qu3V5yJA2KWooPC+TqV0WUEG3dTWxMF72MagD7LJpW6wC3BT&#10;yVkULaTBksNCgTXtC8qe1x+j4KPDbjePD+35+di/vm/J59c5JqXGo363AuGp9//hv/ZJK0iSKIb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7dE/bFAAAA3QAA&#10;AA8AAAAAAAAAAAAAAAAAqgIAAGRycy9kb3ducmV2LnhtbFBLBQYAAAAABAAEAPoAAACcAwAAAAA=&#10;">
                        <v:shape id="Freeform 1648" o:spid="_x0000_s1154" style="position:absolute;left:480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v1ccA&#10;AADdAAAADwAAAGRycy9kb3ducmV2LnhtbESP3WrCQBSE74W+w3IK3kjdNKBIdJVS+hMQhFrBenfI&#10;HpOQ7NmQXZP07V1B8HKYmW+Y1WYwteiodaVlBa/TCARxZnXJuYLD7+fLAoTzyBpry6Tgnxxs1k+j&#10;FSba9vxD3d7nIkDYJaig8L5JpHRZQQbd1DbEwTvb1qAPss2lbrEPcFPLOIrm0mDJYaHAht4Lyqr9&#10;xSiYT3anr+3k7zg0i6Orvk8fh5QqpcbPw9sShKfBP8L3dqoVzGZRDLc34Qn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r9XHAAAA3QAAAA8AAAAAAAAAAAAAAAAAmAIAAGRy&#10;cy9kb3ducmV2LnhtbFBLBQYAAAAABAAEAPUAAACMAwAAAAA=&#10;" path="m,5r38,e" filled="f" strokeweight=".58pt">
                          <v:path arrowok="t" o:connecttype="custom" o:connectlocs="0,11;38,11" o:connectangles="0,0"/>
                        </v:shape>
                      </v:group>
                      <v:group id="Group 1645" o:spid="_x0000_s1155" style="position:absolute;left:4883;top:6;width:39;height:10" coordorigin="48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MoGsUAAADdAAAADwAAAGRycy9kb3ducmV2LnhtbESPQYvCMBSE7wv+h/AE&#10;b2tapYtUo4ioeJCFVUG8PZpnW2xeShPb+u/NwsIeh5n5hlmselOJlhpXWlYQjyMQxJnVJecKLufd&#10;5wyE88gaK8uk4EUOVsvBxwJTbTv+ofbkcxEg7FJUUHhfp1K6rCCDbmxr4uDdbWPQB9nkUjfYBbip&#10;5CSKvqTBksNCgTVtCsoep6dRsO+wW0/jbXt83Dev2zn5vh5jUmo07NdzEJ56/x/+ax+0giS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DKBrFAAAA3QAA&#10;AA8AAAAAAAAAAAAAAAAAqgIAAGRycy9kb3ducmV2LnhtbFBLBQYAAAAABAAEAPoAAACcAwAAAAA=&#10;">
                        <v:shape id="Freeform 1646" o:spid="_x0000_s1156" style="position:absolute;left:48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SOsgA&#10;AADdAAAADwAAAGRycy9kb3ducmV2LnhtbESP3WrCQBSE7wu+w3KE3ohuWqpIdA1S+iMUhGogenfI&#10;HpOQ7NmQ3cb07d2C0MthZr5h1slgGtFT5yrLCp5mEQji3OqKCwXp8X26BOE8ssbGMin4JQfJZvSw&#10;xljbK39Tf/CFCBB2MSoovW9jKV1ekkE3sy1x8C62M+iD7AqpO7wGuGnkcxQtpMGKw0KJLb2WlNeH&#10;H6NgMdmfP74mp2xol5mrP89v6Y5qpR7Hw3YFwtPg/8P39k4rmM+jF/h7E5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JI6yAAAAN0AAAAPAAAAAAAAAAAAAAAAAJgCAABk&#10;cnMvZG93bnJldi54bWxQSwUGAAAAAAQABAD1AAAAjQMAAAAA&#10;" path="m,5r38,e" filled="f" strokeweight=".58pt">
                          <v:path arrowok="t" o:connecttype="custom" o:connectlocs="0,11;38,11" o:connectangles="0,0"/>
                        </v:shape>
                      </v:group>
                      <v:group id="Group 1643" o:spid="_x0000_s1157" style="position:absolute;left:4959;top:6;width:39;height:10" coordorigin="49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eYV9ccAAADd&#10;AAAADwAAAAAAAAAAAAAAAACqAgAAZHJzL2Rvd25yZXYueG1sUEsFBgAAAAAEAAQA+gAAAJ4DAAAA&#10;AA==&#10;">
                        <v:shape id="Freeform 1644" o:spid="_x0000_s1158" style="position:absolute;left:49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p1sYA&#10;AADdAAAADwAAAGRycy9kb3ducmV2LnhtbESP3YrCMBSE7xd8h3AEb0RTBYtUo4j4BwsLq4J6d2iO&#10;bWlzUpqo9e03Cwt7OczMN8x82ZpKPKlxhWUFo2EEgji1uuBMwfm0HUxBOI+ssbJMCt7kYLnofMwx&#10;0fbF3/Q8+kwECLsEFeTe14mULs3JoBvamjh4d9sY9EE2mdQNvgLcVHIcRbE0WHBYyLGmdU5peXwY&#10;BXH/67b77F8vbT29uHJ/25wPVCrV67arGQhPrf8P/7UPWsFkEsXw+yY8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6p1sYAAADdAAAADwAAAAAAAAAAAAAAAACYAgAAZHJz&#10;L2Rvd25yZXYueG1sUEsFBgAAAAAEAAQA9QAAAIsDAAAAAA==&#10;" path="m,5r39,e" filled="f" strokeweight=".58pt">
                          <v:path arrowok="t" o:connecttype="custom" o:connectlocs="0,11;39,11" o:connectangles="0,0"/>
                        </v:shape>
                      </v:group>
                      <v:group id="Group 1641" o:spid="_x0000_s1159" style="position:absolute;left:5036;top:6;width:39;height:10" coordorigin="50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guGcYAAADdAAAADwAAAGRycy9kb3ducmV2LnhtbESPT2vCQBTE7wW/w/KE&#10;3uomllSJriKi4kEK/gHx9sg+k2D2bciuSfz23UKhx2FmfsPMl72pREuNKy0riEcRCOLM6pJzBZfz&#10;9mMKwnlkjZVlUvAiB8vF4G2OqbYdH6k9+VwECLsUFRTe16mULivIoBvZmjh4d9sY9EE2udQNdgFu&#10;KjmOoi9psOSwUGBN64Kyx+lpFOw67Faf8aY9PO7r1+2cfF8PMSn1PuxXMxCeev8f/mvvtYIki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C4ZxgAAAN0A&#10;AAAPAAAAAAAAAAAAAAAAAKoCAABkcnMvZG93bnJldi54bWxQSwUGAAAAAAQABAD6AAAAnQMAAAAA&#10;">
                        <v:shape id="Freeform 1642" o:spid="_x0000_s1160" style="position:absolute;left:50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P8UA&#10;AADdAAAADwAAAGRycy9kb3ducmV2LnhtbERPy2rCQBTdF/yH4QpuQp1UiITUUUSqFYSCD7DuLpnb&#10;JCRzJ2SmMf37zkJweTjvxWowjeipc5VlBW/TGARxbnXFhYLLefuagnAeWWNjmRT8kYPVcvSywEzb&#10;Ox+pP/lChBB2GSoovW8zKV1ekkE3tS1x4H5sZ9AH2BVSd3gP4aaRszieS4MVh4YSW9qUlNenX6Ng&#10;Hn3ddofo+zq06dXVn7ePy55qpSbjYf0OwtPgn+KHe68VJEkc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g/xQAAAN0AAAAPAAAAAAAAAAAAAAAAAJgCAABkcnMv&#10;ZG93bnJldi54bWxQSwUGAAAAAAQABAD1AAAAigMAAAAA&#10;" path="m,5r39,e" filled="f" strokeweight=".58pt">
                          <v:path arrowok="t" o:connecttype="custom" o:connectlocs="0,11;39,11" o:connectangles="0,0"/>
                        </v:shape>
                      </v:group>
                      <v:group id="Group 1639" o:spid="_x0000_s1161" style="position:absolute;left:5113;top:6;width:39;height:10" coordorigin="51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sf8MYAAADdAAAADwAAAGRycy9kb3ducmV2LnhtbESPT2vCQBTE7wW/w/KE&#10;3uomlhSNriKi4kEK/gHx9sg+k2D2bciuSfz23UKhx2FmfsPMl72pREuNKy0riEcRCOLM6pJzBZfz&#10;9mMCwnlkjZVlUvAiB8vF4G2OqbYdH6k9+VwECLsUFRTe16mULivIoBvZmjh4d9sY9EE2udQNdgFu&#10;KjmOoi9psOSwUGBN64Kyx+lpFOw67Faf8aY9PO7r1+2cfF8PMSn1PuxXMxCeev8f/mvvtYIkia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qx/wxgAAAN0A&#10;AAAPAAAAAAAAAAAAAAAAAKoCAABkcnMvZG93bnJldi54bWxQSwUGAAAAAAQABAD6AAAAnQMAAAAA&#10;">
                        <v:shape id="Freeform 1640" o:spid="_x0000_s1162" style="position:absolute;left:51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C5MQA&#10;AADdAAAADwAAAGRycy9kb3ducmV2LnhtbERPTWvCQBC9F/wPywhegm4iGCR1DUXUCkKhKlhvQ3aa&#10;hGRnQ3ar6b/vHoQeH+97lQ+mFXfqXW1ZQTKLQRAXVtdcKricd9MlCOeRNbaWScEvOcjXo5cVZto+&#10;+JPuJ1+KEMIuQwWV910mpSsqMuhmtiMO3LftDfoA+1LqHh8h3LRyHsepNFhzaKiwo01FRXP6MQrS&#10;6OO2P0Zf16FbXl3zftteDtQoNRkPb68gPA3+X/x0H7SCxSIJ+8O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AuTEAAAA3QAAAA8AAAAAAAAAAAAAAAAAmAIAAGRycy9k&#10;b3ducmV2LnhtbFBLBQYAAAAABAAEAPUAAACJAwAAAAA=&#10;" path="m,5r38,e" filled="f" strokeweight=".58pt">
                          <v:path arrowok="t" o:connecttype="custom" o:connectlocs="0,11;38,11" o:connectangles="0,0"/>
                        </v:shape>
                      </v:group>
                      <v:group id="Group 1637" o:spid="_x0000_s1163" style="position:absolute;left:5190;top:6;width:39;height:10" coordorigin="51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BIUrxgAAAN0A&#10;AAAPAAAAAAAAAAAAAAAAAKoCAABkcnMvZG93bnJldi54bWxQSwUGAAAAAAQABAD6AAAAnQMAAAAA&#10;">
                        <v:shape id="Freeform 1638" o:spid="_x0000_s1164" style="position:absolute;left:51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5CMgA&#10;AADdAAAADwAAAGRycy9kb3ducmV2LnhtbESPzWrDMBCE74W+g9hCL6GRbXAITpRQSvMDhULSQJLb&#10;Ym1tY2tlLNV23r4qFHIcZuYbZrkeTSN66lxlWUE8jUAQ51ZXXCg4fW1e5iCcR9bYWCYFN3KwXj0+&#10;LDHTduAD9UdfiABhl6GC0vs2k9LlJRl0U9sSB+/bdgZ9kF0hdYdDgJtGJlE0kwYrDgsltvRWUl4f&#10;f4yC2eTzuv2YXM5jOz+7end9P+2pVur5aXxdgPA0+nv4v73XCtI0TuDvTX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DDkIyAAAAN0AAAAPAAAAAAAAAAAAAAAAAJgCAABk&#10;cnMvZG93bnJldi54bWxQSwUGAAAAAAQABAD1AAAAjQMAAAAA&#10;" path="m,5r38,e" filled="f" strokeweight=".58pt">
                          <v:path arrowok="t" o:connecttype="custom" o:connectlocs="0,11;38,11" o:connectangles="0,0"/>
                        </v:shape>
                      </v:group>
                      <v:group id="Group 1635" o:spid="_x0000_s1165" style="position:absolute;left:5267;top:6;width:39;height:10" coordorigin="52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q+x8UAAADdAAAADwAAAGRycy9kb3ducmV2LnhtbESPQYvCMBSE7wv+h/AE&#10;b2tapYtUo4ioeJCFVUG8PZpnW2xeShPb+u/NwsIeh5n5hlmselOJlhpXWlYQjyMQxJnVJecKLufd&#10;5wyE88gaK8uk4EUOVsvBxwJTbTv+ofbkcxEg7FJUUHhfp1K6rCCDbmxr4uDdbWPQB9nkUjfYBbip&#10;5CSKvqTBksNCgTVtCsoep6dRsO+wW0/jbXt83Dev2zn5vh5jUmo07NdzEJ56/x/+ax+0gi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avsfFAAAA3QAA&#10;AA8AAAAAAAAAAAAAAAAAqgIAAGRycy9kb3ducmV2LnhtbFBLBQYAAAAABAAEAPoAAACcAwAAAAA=&#10;">
                        <v:shape id="Freeform 1636" o:spid="_x0000_s1166" style="position:absolute;left:52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58cA&#10;AADdAAAADwAAAGRycy9kb3ducmV2LnhtbESP3YrCMBSE74V9h3AW9kY0dVGRapRl8Q8EYV1BvTs0&#10;x7a0OSlN1Pr2RhC8HGbmG2Yya0wprlS73LKCXjcCQZxYnXOqYP+/6IxAOI+ssbRMCu7kYDb9aE0w&#10;1vbGf3Td+VQECLsYFWTeV7GULsnIoOvaijh4Z1sb9EHWqdQ13gLclPI7iobSYM5hIcOKfjNKit3F&#10;KBi2t6flpn08NNXo4IrVab5fU6HU12fzMwbhqfHv8Ku91goGg14f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pBOfHAAAA3QAAAA8AAAAAAAAAAAAAAAAAmAIAAGRy&#10;cy9kb3ducmV2LnhtbFBLBQYAAAAABAAEAPUAAACMAwAAAAA=&#10;" path="m,5r38,e" filled="f" strokeweight=".58pt">
                          <v:path arrowok="t" o:connecttype="custom" o:connectlocs="0,11;38,11" o:connectangles="0,0"/>
                        </v:shape>
                      </v:group>
                      <v:group id="Group 1633" o:spid="_x0000_s1167" style="position:absolute;left:5343;top:6;width:39;height:10" coordorigin="53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DKMcAAADdAAAADwAAAGRycy9kb3ducmV2LnhtbESPzWrDMBCE74G8g9hA&#10;b4nsFpfgRAkhpKUHU6gdKL0t1sY2sVbGUv3z9lWh0OMwM98w++NkWjFQ7xrLCuJNBIK4tLrhSsG1&#10;eFlvQTiPrLG1TApmcnA8LBd7TLUd+YOG3FciQNilqKD2vkuldGVNBt3GdsTBu9neoA+yr6TucQxw&#10;08rHKHqWBhsOCzV2dK6pvOffRsHriOPpKb4M2f12nr+K5P0zi0mph9V02oHwNPn/8F/7TStIkjiB&#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D+DKMcAAADd&#10;AAAADwAAAAAAAAAAAAAAAACqAgAAZHJzL2Rvd25yZXYueG1sUEsFBgAAAAAEAAQA+gAAAJ4DAAAA&#10;AA==&#10;">
                        <v:shape id="Freeform 1634" o:spid="_x0000_s1168" style="position:absolute;left:53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C8gA&#10;AADdAAAADwAAAGRycy9kb3ducmV2LnhtbESPQWvCQBSE7wX/w/KEXqRuFBIkzUZEWhUKhVoh9fbI&#10;viYh2bchu9X477uFgsdhZr5hsvVoOnGhwTWWFSzmEQji0uqGKwWnz9enFQjnkTV2lknBjRys88lD&#10;hqm2V/6gy9FXIkDYpaig9r5PpXRlTQbd3PbEwfu2g0Ef5FBJPeA1wE0nl1GUSIMNh4Uae9rWVLbH&#10;H6Mgmb2fd2+zr2LsV4Vr9+eX04FapR6n4+YZhKfR38P/7YNWEMeL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Nz8LyAAAAN0AAAAPAAAAAAAAAAAAAAAAAJgCAABk&#10;cnMvZG93bnJldi54bWxQSwUGAAAAAAQABAD1AAAAjQMAAAAA&#10;" path="m,5r39,e" filled="f" strokeweight=".58pt">
                          <v:path arrowok="t" o:connecttype="custom" o:connectlocs="0,11;39,11" o:connectangles="0,0"/>
                        </v:shape>
                      </v:group>
                      <v:group id="Group 1631" o:spid="_x0000_s1169" style="position:absolute;left:5420;top:6;width:39;height:10" coordorigin="54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G4xMYAAADdAAAADwAAAGRycy9kb3ducmV2LnhtbESPT2vCQBTE7wW/w/KE&#10;3uomllSJriKi4kEK/gHx9sg+k2D2bciuSfz23UKhx2FmfsPMl72pREuNKy0riEcRCOLM6pJzBZfz&#10;9mMKwnlkjZVlUvAiB8vF4G2OqbYdH6k9+VwECLsUFRTe16mULivIoBvZmjh4d9sY9EE2udQNdgFu&#10;KjmOoi9psOSwUGBN64Kyx+lpFOw67Faf8aY9PO7r1+2cfF8PMSn1PuxXMxCeev8f/mvvtYIkiS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bjExgAAAN0A&#10;AAAPAAAAAAAAAAAAAAAAAKoCAABkcnMvZG93bnJldi54bWxQSwUGAAAAAAQABAD6AAAAnQMAAAAA&#10;">
                        <v:shape id="Freeform 1632" o:spid="_x0000_s1170" style="position:absolute;left:54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4sQA&#10;AADdAAAADwAAAGRycy9kb3ducmV2LnhtbERPTWvCQBC9F/wPywhegm4iGCR1DUXUCkKhKlhvQ3aa&#10;hGRnQ3ar6b/vHoQeH+97lQ+mFXfqXW1ZQTKLQRAXVtdcKricd9MlCOeRNbaWScEvOcjXo5cVZto+&#10;+JPuJ1+KEMIuQwWV910mpSsqMuhmtiMO3LftDfoA+1LqHh8h3LRyHsepNFhzaKiwo01FRXP6MQrS&#10;6OO2P0Zf16FbXl3zftteDtQoNRkPb68gPA3+X/x0H7SCxSIJc8O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DuLEAAAA3QAAAA8AAAAAAAAAAAAAAAAAmAIAAGRycy9k&#10;b3ducmV2LnhtbFBLBQYAAAAABAAEAPUAAACJAwAAAAA=&#10;" path="m,5r39,e" filled="f" strokeweight=".58pt">
                          <v:path arrowok="t" o:connecttype="custom" o:connectlocs="0,11;39,11" o:connectangles="0,0"/>
                        </v:shape>
                      </v:group>
                      <v:group id="Group 1629" o:spid="_x0000_s1171" style="position:absolute;left:5497;top:6;width:39;height:10" coordorigin="54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KJLcYAAADdAAAADwAAAGRycy9kb3ducmV2LnhtbESPT2vCQBTE7wW/w/KE&#10;3uomlhSNriKi4kEK/gHx9sg+k2D2bciuSfz23UKhx2FmfsPMl72pREuNKy0riEcRCOLM6pJzBZfz&#10;9mMCwnlkjZVlUvAiB8vF4G2OqbYdH6k9+VwECLsUFRTe16mULivIoBvZmjh4d9sY9EE2udQNdgFu&#10;KjmOoi9psOSwUGBN64Kyx+lpFOw67Faf8aY9PO7r1+2cfF8PMSn1PuxXMxCeev8f/mvvtYIkia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coktxgAAAN0A&#10;AAAPAAAAAAAAAAAAAAAAAKoCAABkcnMvZG93bnJldi54bWxQSwUGAAAAAAQABAD6AAAAnQMAAAAA&#10;">
                        <v:shape id="Freeform 1630" o:spid="_x0000_s1172" style="position:absolute;left:54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WcMA&#10;AADdAAAADwAAAGRycy9kb3ducmV2LnhtbERPy4rCMBTdC/5DuIIb0XQERapRRBxHEAQfoO4uzbUt&#10;bW5Kk9H692YhuDyc92zRmFI8qHa5ZQU/gwgEcWJ1zqmC8+m3PwHhPLLG0jIpeJGDxbzdmmGs7ZMP&#10;9Dj6VIQQdjEqyLyvYildkpFBN7AVceDutjboA6xTqWt8hnBTymEUjaXBnENDhhWtMkqK479RMO7t&#10;b5td73ppqsnFFX+39XlLhVLdTrOcgvDU+K/4495qBaPRMOwP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IWcMAAADdAAAADwAAAAAAAAAAAAAAAACYAgAAZHJzL2Rv&#10;d25yZXYueG1sUEsFBgAAAAAEAAQA9QAAAIgDAAAAAA==&#10;" path="m,5r38,e" filled="f" strokeweight=".58pt">
                          <v:path arrowok="t" o:connecttype="custom" o:connectlocs="0,11;38,11" o:connectangles="0,0"/>
                        </v:shape>
                      </v:group>
                      <v:group id="Group 1627" o:spid="_x0000_s1173" style="position:absolute;left:5574;top:6;width:39;height:10" coordorigin="55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hPlsUAAADdAAAADwAAAGRycy9kb3ducmV2LnhtbESPQYvCMBSE7wv+h/AE&#10;b2tapYtUo4ioeJCFVUG8PZpnW2xeShPb+u/NwsIeh5n5hlmselOJlhpXWlYQjyMQxJnVJecKLufd&#10;5wyE88gaK8uk4EUOVsvBxwJTbTv+ofbkcxEg7FJUUHhfp1K6rCCDbmxr4uDdbWPQB9nkUjfYBbip&#10;5CSKvqTBksNCgTVtCsoep6dRsO+wW0/jbXt83Dev2zn5vh5jUmo07NdzEJ56/x/+ax+0giSZ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oT5bFAAAA3QAA&#10;AA8AAAAAAAAAAAAAAAAAqgIAAGRycy9kb3ducmV2LnhtbFBLBQYAAAAABAAEAPoAAACcAwAAAAA=&#10;">
                        <v:shape id="Freeform 1628" o:spid="_x0000_s1174" style="position:absolute;left:55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ztcgA&#10;AADdAAAADwAAAGRycy9kb3ducmV2LnhtbESPQWvCQBSE74X+h+UVvIhuGohIzEZKqVYoFGqF6O2R&#10;fSYh2bchu2r677uFgsdhZr5hsvVoOnGlwTWWFTzPIxDEpdUNVwoO35vZEoTzyBo7y6Tghxys88eH&#10;DFNtb/xF172vRICwS1FB7X2fSunKmgy6ue2Jg3e2g0Ef5FBJPeAtwE0n4yhaSIMNh4Uae3qtqWz3&#10;F6NgMf08bT+mx2Lsl4Vr309vhx21Sk2expcVCE+jv4f/2zutIEniG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YPO1yAAAAN0AAAAPAAAAAAAAAAAAAAAAAJgCAABk&#10;cnMvZG93bnJldi54bWxQSwUGAAAAAAQABAD1AAAAjQMAAAAA&#10;" path="m,5r38,e" filled="f" strokeweight=".58pt">
                          <v:path arrowok="t" o:connecttype="custom" o:connectlocs="0,11;38,11" o:connectangles="0,0"/>
                        </v:shape>
                      </v:group>
                      <v:group id="Group 1625" o:spid="_x0000_s1175" style="position:absolute;left:5651;top:6;width:39;height:10" coordorigin="56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Z0esUAAADdAAAADwAAAGRycy9kb3ducmV2LnhtbESPQYvCMBSE7wv+h/AE&#10;b2tapctSjSLiigcRVhfE26N5tsXmpTTZtv57Iwgeh5n5hpkve1OJlhpXWlYQjyMQxJnVJecK/k4/&#10;n98gnEfWWFkmBXdysFwMPuaYatvxL7VHn4sAYZeigsL7OpXSZQUZdGNbEwfvahuDPsgml7rBLsBN&#10;JSdR9CUNlhwWCqxpXVB2O/4bBdsOu9U03rT723V9v5ySw3kfk1KjYb+agfDU+3f41d5pBUky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2dHrFAAAA3QAA&#10;AA8AAAAAAAAAAAAAAAAAqgIAAGRycy9kb3ducmV2LnhtbFBLBQYAAAAABAAEAPoAAACcAwAAAAA=&#10;">
                        <v:shape id="Freeform 1626" o:spid="_x0000_s1176" style="position:absolute;left:56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OWsYA&#10;AADdAAAADwAAAGRycy9kb3ducmV2LnhtbESPQYvCMBSE78L+h/AWvIimyipSjSKiu4IgrCuot0fz&#10;bEubl9Jktf57Iwgeh5n5hpnOG1OKK9Uut6yg34tAECdW55wqOPytu2MQziNrLC2Tgjs5mM8+WlOM&#10;tb3xL133PhUBwi5GBZn3VSylSzIy6Hq2Ig7exdYGfZB1KnWNtwA3pRxE0UgazDksZFjRMqOk2P8b&#10;BaPO7vy97ZyOTTU+uuLnvDpsqFCq/dksJiA8Nf4dfrU3WsFwOPiC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XOWsYAAADdAAAADwAAAAAAAAAAAAAAAACYAgAAZHJz&#10;L2Rvd25yZXYueG1sUEsFBgAAAAAEAAQA9QAAAIsDAAAAAA==&#10;" path="m,5r38,e" filled="f" strokeweight=".58pt">
                          <v:path arrowok="t" o:connecttype="custom" o:connectlocs="0,11;38,11" o:connectangles="0,0"/>
                        </v:shape>
                      </v:group>
                      <v:group id="Group 1623" o:spid="_x0000_s1177" style="position:absolute;left:5727;top:6;width:39;height:10" coordorigin="57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NJlcUAAADdAAAADwAAAGRycy9kb3ducmV2LnhtbESPQYvCMBSE7wv+h/AE&#10;b2tapYtUo4ioeJCFVUG8PZpnW2xeShPb+u/NwsIeh5n5hlmselOJlhpXWlYQjyMQxJnVJecKLufd&#10;5wyE88gaK8uk4EUOVsvBxwJTbTv+ofbkcxEg7FJUUHhfp1K6rCCDbmxr4uDdbWPQB9nkUjfYBbip&#10;5CSKvqTBksNCgTVtCsoep6dRsO+wW0/jbXt83Dev2zn5vh5jUmo07NdzEJ56/x/+ax+0giSZ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TSZXFAAAA3QAA&#10;AA8AAAAAAAAAAAAAAAAAqgIAAGRycy9kb3ducmV2LnhtbFBLBQYAAAAABAAEAPoAAACcAwAAAAA=&#10;">
                        <v:shape id="Freeform 1624" o:spid="_x0000_s1178" style="position:absolute;left:57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1tsgA&#10;AADdAAAADwAAAGRycy9kb3ducmV2LnhtbESPQWvCQBSE7wX/w/IEL1I3FRIkzUZEqhUKhVoh9fbI&#10;viYh2bchu2r677uFgsdhZr5hsvVoOnGlwTWWFTwtIhDEpdUNVwpOn7vHFQjnkTV2lknBDzlY55OH&#10;DFNtb/xB16OvRICwS1FB7X2fSunKmgy6he2Jg/dtB4M+yKGSesBbgJtOLqMokQYbDgs19rStqWyP&#10;F6Mgmb+f92/zr2LsV4VrX88vpwO1Ss2m4+YZhKfR38P/7YNWEMfLBP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W/W2yAAAAN0AAAAPAAAAAAAAAAAAAAAAAJgCAABk&#10;cnMvZG93bnJldi54bWxQSwUGAAAAAAQABAD1AAAAjQMAAAAA&#10;" path="m,5r39,e" filled="f" strokeweight=".58pt">
                          <v:path arrowok="t" o:connecttype="custom" o:connectlocs="0,11;39,11" o:connectangles="0,0"/>
                        </v:shape>
                      </v:group>
                      <v:group id="Group 1621" o:spid="_x0000_s1179" style="position:absolute;left:5804;top:6;width:39;height:10" coordorigin="58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1yecYAAADdAAAADwAAAGRycy9kb3ducmV2LnhtbESPQWvCQBSE7wX/w/KE&#10;3nQTS6xEVxFR8SCFqiDeHtlnEsy+Ddk1if++Wyj0OMzMN8xi1ZtKtNS40rKCeByBIM6sLjlXcDnv&#10;RjMQziNrrCyTghc5WC0HbwtMte34m9qTz0WAsEtRQeF9nUrpsoIMurGtiYN3t41BH2STS91gF+Cm&#10;kpMomkqDJYeFAmvaFJQ9Tk+jYN9ht/6It+3xcd+8bufk63qMSan3Yb+eg/DU+//wX/ugFSTJ5B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zXJ5xgAAAN0A&#10;AAAPAAAAAAAAAAAAAAAAAKoCAABkcnMvZG93bnJldi54bWxQSwUGAAAAAAQABAD6AAAAnQMAAAAA&#10;">
                        <v:shape id="Freeform 1622" o:spid="_x0000_s1180" style="position:absolute;left:58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EX8MA&#10;AADdAAAADwAAAGRycy9kb3ducmV2LnhtbERPy4rCMBTdC/5DuIIb0XQERapRRBxHEAQfoO4uzbUt&#10;bW5Kk9H692YhuDyc92zRmFI8qHa5ZQU/gwgEcWJ1zqmC8+m3PwHhPLLG0jIpeJGDxbzdmmGs7ZMP&#10;9Dj6VIQQdjEqyLyvYildkpFBN7AVceDutjboA6xTqWt8hnBTymEUjaXBnENDhhWtMkqK479RMO7t&#10;b5td73ppqsnFFX+39XlLhVLdTrOcgvDU+K/4495qBaPRMMwNb8IT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jEX8MAAADdAAAADwAAAAAAAAAAAAAAAACYAgAAZHJzL2Rv&#10;d25yZXYueG1sUEsFBgAAAAAEAAQA9QAAAIgDAAAAAA==&#10;" path="m,5r39,e" filled="f" strokeweight=".58pt">
                          <v:path arrowok="t" o:connecttype="custom" o:connectlocs="0,11;39,11" o:connectangles="0,0"/>
                        </v:shape>
                      </v:group>
                      <v:group id="Group 1619" o:spid="_x0000_s1181" style="position:absolute;left:5881;top:6;width:39;height:10" coordorigin="58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5DkMYAAADdAAAADwAAAGRycy9kb3ducmV2LnhtbESPQWvCQBSE7wX/w/KE&#10;3nQTS6RGVxFR8SCFqiDeHtlnEsy+Ddk1if++Wyj0OMzMN8xi1ZtKtNS40rKCeByBIM6sLjlXcDnv&#10;Rp8gnEfWWFkmBS9ysFoO3haYatvxN7Unn4sAYZeigsL7OpXSZQUZdGNbEwfvbhuDPsgml7rBLsBN&#10;JSdRNJUGSw4LBda0KSh7nJ5Gwb7Dbv0Rb9vj47553c7J1/UYk1Lvw349B+Gp9//hv/ZBK0iS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HkOQxgAAAN0A&#10;AAAPAAAAAAAAAAAAAAAAAKoCAABkcnMvZG93bnJldi54bWxQSwUGAAAAAAQABAD6AAAAnQMAAAAA&#10;">
                        <v:shape id="Freeform 1620" o:spid="_x0000_s1182" style="position:absolute;left:58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ehMMA&#10;AADdAAAADwAAAGRycy9kb3ducmV2LnhtbERPTYvCMBC9C/6HMIIX0XRdFKlGkUVdQVhYFdTb0Ixt&#10;aTMpTdT6781B8Ph437NFY0pxp9rllhV8DSIQxInVOacKjod1fwLCeWSNpWVS8CQHi3m7NcNY2wf/&#10;033vUxFC2MWoIPO+iqV0SUYG3cBWxIG72tqgD7BOpa7xEcJNKYdRNJYGcw4NGVb0k1FS7G9Gwbj3&#10;d9nseudTU01Orvi9rI5bKpTqdprlFISnxn/Eb/dWKxiNvsP+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dehMMAAADdAAAADwAAAAAAAAAAAAAAAACYAgAAZHJzL2Rv&#10;d25yZXYueG1sUEsFBgAAAAAEAAQA9QAAAIgDAAAAAA==&#10;" path="m,5r38,e" filled="f" strokeweight=".58pt">
                          <v:path arrowok="t" o:connecttype="custom" o:connectlocs="0,11;38,11" o:connectangles="0,0"/>
                        </v:shape>
                      </v:group>
                      <v:group id="Group 1617" o:spid="_x0000_s1183" style="position:absolute;left:5958;top:6;width:39;height:10" coordorigin="59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HZS8UAAADdAAAADwAAAGRycy9kb3ducmV2LnhtbESPQYvCMBSE7wv+h/AE&#10;b2tapYtUo4ioeJCFVUG8PZpnW2xeShPb+u/NwsIeh5n5hlmselOJlhpXWlYQjyMQxJnVJecKLufd&#10;5wyE88gaK8uk4EUOVsvBxwJTbTv+ofbkcxEg7FJUUHhfp1K6rCCDbmxr4uDdbWPQB9nkUjfYBbip&#10;5CSKvqTBksNCgTVtCsoep6dRsO+wW0/jbXt83Dev2zn5vh5jUmo07NdzEJ56/x/+ax+0giSZx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x2UvFAAAA3QAA&#10;AA8AAAAAAAAAAAAAAAAAqgIAAGRycy9kb3ducmV2LnhtbFBLBQYAAAAABAAEAPoAAACcAwAAAAA=&#10;">
                        <v:shape id="Freeform 1618" o:spid="_x0000_s1184" style="position:absolute;left:59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laMYA&#10;AADdAAAADwAAAGRycy9kb3ducmV2LnhtbESPQYvCMBSE78L+h/AWvIimuihSjSKiu4IgrCuot0fz&#10;bEubl9Jktf57Iwgeh5n5hpnOG1OKK9Uut6yg34tAECdW55wqOPytu2MQziNrLC2Tgjs5mM8+WlOM&#10;tb3xL133PhUBwi5GBZn3VSylSzIy6Hq2Ig7exdYGfZB1KnWNtwA3pRxE0UgazDksZFjRMqOk2P8b&#10;BaPO7vy97ZyOTTU+uuLnvDpsqFCq/dksJiA8Nf4dfrU3WsFw+DWA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llaMYAAADdAAAADwAAAAAAAAAAAAAAAACYAgAAZHJz&#10;L2Rvd25yZXYueG1sUEsFBgAAAAAEAAQA9QAAAIsDAAAAAA==&#10;" path="m,5r38,e" filled="f" strokeweight=".58pt">
                          <v:path arrowok="t" o:connecttype="custom" o:connectlocs="0,11;38,11" o:connectangles="0,0"/>
                        </v:shape>
                      </v:group>
                      <v:group id="Group 1615" o:spid="_x0000_s1185" style="position:absolute;left:6035;top:6;width:39;height:10" coordorigin="60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p8YAAADdAAAADwAAAGRycy9kb3ducmV2LnhtbESPQWuDQBSE74H+h+UV&#10;ektWI5Zgs4YQ0tJDKNQEQm8P90VF9624WzX/vlso9DjMzDfMdjebTow0uMaygngVgSAurW64UnA5&#10;vy43IJxH1thZJgV3crDLHxZbzLSd+JPGwlciQNhlqKD2vs+kdGVNBt3K9sTBu9nBoA9yqKQecApw&#10;08l1FD1Lgw2HhRp7OtRUtsW3UfA24bRP4uN4am+H+9c5/bieYlLq6XHev4DwNPv/8F/7XStI0y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KnxgAAAN0A&#10;AAAPAAAAAAAAAAAAAAAAAKoCAABkcnMvZG93bnJldi54bWxQSwUGAAAAAAQABAD6AAAAnQMAAAAA&#10;">
                        <v:shape id="Freeform 1616" o:spid="_x0000_s1186" style="position:absolute;left:60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Yh8gA&#10;AADdAAAADwAAAGRycy9kb3ducmV2LnhtbESPQWvCQBSE74X+h+UJXkQ3rTVIdJVSahWEQjUQvT2y&#10;zyQk+zZkt5r++26h4HGYmW+Y5bo3jbhS5yrLCp4mEQji3OqKCwXpcTOeg3AeWWNjmRT8kIP16vFh&#10;iYm2N/6i68EXIkDYJaig9L5NpHR5SQbdxLbEwbvYzqAPsiuk7vAW4KaRz1EUS4MVh4USW3orKa8P&#10;30ZBPPo8f+xHp6xv55mrt+f3dEe1UsNB/7oA4an39/B/e6cVzGbTF/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FiHyAAAAN0AAAAPAAAAAAAAAAAAAAAAAJgCAABk&#10;cnMvZG93bnJldi54bWxQSwUGAAAAAAQABAD1AAAAjQMAAAAA&#10;" path="m,5r38,e" filled="f" strokeweight=".58pt">
                          <v:path arrowok="t" o:connecttype="custom" o:connectlocs="0,11;38,11" o:connectangles="0,0"/>
                        </v:shape>
                      </v:group>
                      <v:group id="Group 1613" o:spid="_x0000_s1187" style="position:absolute;left:6111;top:6;width:39;height:10" coordorigin="61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rfSMUAAADdAAAADwAAAGRycy9kb3ducmV2LnhtbESPQYvCMBSE7wv+h/AE&#10;b2tapYtUo4ioeJCFVUG8PZpnW2xeShPb+u/NwsIeh5n5hlmselOJlhpXWlYQjyMQxJnVJecKLufd&#10;5wyE88gaK8uk4EUOVsvBxwJTbTv+ofbkcxEg7FJUUHhfp1K6rCCDbmxr4uDdbWPQB9nkUjfYBbip&#10;5CSKvqTBksNCgTVtCsoep6dRsO+wW0/jbXt83Dev2zn5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30jFAAAA3QAA&#10;AA8AAAAAAAAAAAAAAAAAqgIAAGRycy9kb3ducmV2LnhtbFBLBQYAAAAABAAEAPoAAACcAwAAAAA=&#10;">
                        <v:shape id="Freeform 1614" o:spid="_x0000_s1188" style="position:absolute;left:61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a8gA&#10;AADdAAAADwAAAGRycy9kb3ducmV2LnhtbESPQWvCQBSE7wX/w/KEXqTZtGKQ1FWktFUoCKZC6u2R&#10;fSYh2bchu9X037sFweMwM98wi9VgWnGm3tWWFTxHMQjiwuqaSwWH74+nOQjnkTW2lknBHzlYLUcP&#10;C0y1vfCezpkvRYCwS1FB5X2XSumKigy6yHbEwTvZ3qAPsi+l7vES4KaVL3GcSIM1h4UKO3qrqGiy&#10;X6MgmeyOn1+Tn3zo5rlrNsf3w5YapR7Hw/oVhKfB38O39lYrmM2m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gmNryAAAAN0AAAAPAAAAAAAAAAAAAAAAAJgCAABk&#10;cnMvZG93bnJldi54bWxQSwUGAAAAAAQABAD1AAAAjQMAAAAA&#10;" path="m,5r39,e" filled="f" strokeweight=".58pt">
                          <v:path arrowok="t" o:connecttype="custom" o:connectlocs="0,11;39,11" o:connectangles="0,0"/>
                        </v:shape>
                      </v:group>
                      <v:group id="Group 1611" o:spid="_x0000_s1189" style="position:absolute;left:6188;top:6;width:39;height:10" coordorigin="61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TkpMYAAADdAAAADwAAAGRycy9kb3ducmV2LnhtbESPQWvCQBSE74L/YXkF&#10;b3UTJW1JXUWkigcRqgXx9sg+k2D2bchuk/jvXUHwOMzMN8xs0ZtKtNS40rKCeByBIM6sLjlX8Hdc&#10;v3+BcB5ZY2WZFNzIwWI+HMww1bbjX2oPPhcBwi5FBYX3dSqlywoy6Ma2Jg7exTYGfZBNLnWDXYCb&#10;Sk6i6EMaLDksFFjTqqDsevg3CjYddstp/NPurpfV7XxM9qddTEqN3vrlNwhPvX+Fn+2tVpAk00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FOSkxgAAAN0A&#10;AAAPAAAAAAAAAAAAAAAAAKoCAABkcnMvZG93bnJldi54bWxQSwUGAAAAAAQABAD6AAAAnQMAAAAA&#10;">
                        <v:shape id="Freeform 1612" o:spid="_x0000_s1190" style="position:absolute;left:61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SgsMA&#10;AADdAAAADwAAAGRycy9kb3ducmV2LnhtbERPTYvCMBC9C/6HMIIX0XRdFKlGkUVdQVhYFdTb0Ixt&#10;aTMpTdT6781B8Ph437NFY0pxp9rllhV8DSIQxInVOacKjod1fwLCeWSNpWVS8CQHi3m7NcNY2wf/&#10;033vUxFC2MWoIPO+iqV0SUYG3cBWxIG72tqgD7BOpa7xEcJNKYdRNJYGcw4NGVb0k1FS7G9Gwbj3&#10;d9nseudTU01Orvi9rI5bKpTqdprlFISnxn/Eb/dWKxiNvsPc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FSgsMAAADdAAAADwAAAAAAAAAAAAAAAACYAgAAZHJzL2Rv&#10;d25yZXYueG1sUEsFBgAAAAAEAAQA9QAAAIgDAAAAAA==&#10;" path="m,5r39,e" filled="f" strokeweight=".58pt">
                          <v:path arrowok="t" o:connecttype="custom" o:connectlocs="0,11;39,11" o:connectangles="0,0"/>
                        </v:shape>
                      </v:group>
                      <v:group id="Group 1609" o:spid="_x0000_s1191" style="position:absolute;left:6265;top:6;width:39;height:10" coordorigin="62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fVTcYAAADdAAAADwAAAGRycy9kb3ducmV2LnhtbESPQWvCQBSE74L/YXkF&#10;b3UTJaVNXUWkigcRqgXx9sg+k2D2bchuk/jvXUHwOMzMN8xs0ZtKtNS40rKCeByBIM6sLjlX8Hdc&#10;v3+CcB5ZY2WZFNzIwWI+HMww1bbjX2oPPhcBwi5FBYX3dSqlywoy6Ma2Jg7exTYGfZBNLnWDXYCb&#10;Sk6i6EMaLDksFFjTqqDsevg3CjYddstp/NPurpfV7XxM9qddTEqN3vrlNwhPvX+Fn+2tVpAk0y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9VNxgAAAN0A&#10;AAAPAAAAAAAAAAAAAAAAAKoCAABkcnMvZG93bnJldi54bWxQSwUGAAAAAAQABAD6AAAAnQMAAAAA&#10;">
                        <v:shape id="Freeform 1610" o:spid="_x0000_s1192" style="position:absolute;left:62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t+cMA&#10;AADdAAAADwAAAGRycy9kb3ducmV2LnhtbERPTYvCMBC9C/6HMIIX0XRlFalGkUVdQVhYFdTb0Ixt&#10;aTMpTdT6781B8Ph437NFY0pxp9rllhV8DSIQxInVOacKjod1fwLCeWSNpWVS8CQHi3m7NcNY2wf/&#10;033vUxFC2MWoIPO+iqV0SUYG3cBWxIG72tqgD7BOpa7xEcJNKYdRNJYGcw4NGVb0k1FS7G9Gwbj3&#10;d9nseudTU01Orvi9rI5bKpTqdprlFISnxn/Eb/dWKxiNvsP+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Et+cMAAADdAAAADwAAAAAAAAAAAAAAAACYAgAAZHJzL2Rv&#10;d25yZXYueG1sUEsFBgAAAAAEAAQA9QAAAIgDAAAAAA==&#10;" path="m,5r38,e" filled="f" strokeweight=".58pt">
                          <v:path arrowok="t" o:connecttype="custom" o:connectlocs="0,11;38,11" o:connectangles="0,0"/>
                        </v:shape>
                      </v:group>
                      <v:group id="Group 1607" o:spid="_x0000_s1193" style="position:absolute;left:6342;top:6;width:39;height:10" coordorigin="63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eqNsYAAADdAAAADwAAAGRycy9kb3ducmV2LnhtbESPT2vCQBTE7wW/w/KE&#10;3uomthGJriKi4kEK/gHx9sg+k2D2bciuSfz23UKhx2FmfsPMl72pREuNKy0riEcRCOLM6pJzBZfz&#10;9mMKwnlkjZVlUvAiB8vF4G2OqbYdH6k9+VwECLsUFRTe16mULivIoBvZmjh4d9sY9EE2udQNdgFu&#10;KjmOook0WHJYKLCmdUHZ4/Q0CnYddqvPeNMeHvf163ZOvq+HmJR6H/arGQhPvf8P/7X3WkGSfM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6o2xgAAAN0A&#10;AAAPAAAAAAAAAAAAAAAAAKoCAABkcnMvZG93bnJldi54bWxQSwUGAAAAAAQABAD6AAAAnQMAAAAA&#10;">
                        <v:shape id="Freeform 1608" o:spid="_x0000_s1194" style="position:absolute;left:63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WFcYA&#10;AADdAAAADwAAAGRycy9kb3ducmV2LnhtbESPQYvCMBSE78L+h/AWvIimyipSjSKiu4IgrCuot0fz&#10;bEubl9Jktf57Iwgeh5n5hpnOG1OKK9Uut6yg34tAECdW55wqOPytu2MQziNrLC2Tgjs5mM8+WlOM&#10;tb3xL133PhUBwi5GBZn3VSylSzIy6Hq2Ig7exdYGfZB1KnWNtwA3pRxE0UgazDksZFjRMqOk2P8b&#10;BaPO7vy97ZyOTTU+uuLnvDpsqFCq/dksJiA8Nf4dfrU3WsFw+DWA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8WFcYAAADdAAAADwAAAAAAAAAAAAAAAACYAgAAZHJz&#10;L2Rvd25yZXYueG1sUEsFBgAAAAAEAAQA9QAAAIsDAAAAAA==&#10;" path="m,5r38,e" filled="f" strokeweight=".58pt">
                          <v:path arrowok="t" o:connecttype="custom" o:connectlocs="0,11;38,11" o:connectangles="0,0"/>
                        </v:shape>
                      </v:group>
                      <v:group id="Group 1605" o:spid="_x0000_s1195" style="position:absolute;left:6419;top:6;width:39;height:10" coordorigin="64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mR2sYAAADdAAAADwAAAGRycy9kb3ducmV2LnhtbESPQWvCQBSE7wX/w/IE&#10;b7qJNkWiq4ho6UGEqiDeHtlnEsy+Ddk1if++Wyj0OMzMN8xy3ZtKtNS40rKCeBKBIM6sLjlXcDnv&#10;x3MQziNrrCyTghc5WK8Gb0tMte34m9qTz0WAsEtRQeF9nUrpsoIMuomtiYN3t41BH2STS91gF+Cm&#10;ktMo+pAGSw4LBda0LSh7nJ5GwWeH3WYW79rD47593c7J8XqISanRsN8sQHjq/X/4r/2lFSTJ+w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KZHaxgAAAN0A&#10;AAAPAAAAAAAAAAAAAAAAAKoCAABkcnMvZG93bnJldi54bWxQSwUGAAAAAAQABAD6AAAAnQMAAAAA&#10;">
                        <v:shape id="Freeform 1606" o:spid="_x0000_s1196" style="position:absolute;left:64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r+scA&#10;AADdAAAADwAAAGRycy9kb3ducmV2LnhtbESP3YrCMBSE74V9h3AWvBFNFRWpRhHxD4SFdQX17tAc&#10;29LmpDRRu29vFoS9HGbmG2a2aEwpHlS73LKCfi8CQZxYnXOq4PSz6U5AOI+ssbRMCn7JwWL+0Zph&#10;rO2Tv+lx9KkIEHYxKsi8r2IpXZKRQdezFXHwbrY26IOsU6lrfAa4KeUgisbSYM5hIcOKVhklxfFu&#10;FIw7X9ftoXM5N9Xk7IrddX3aU6FU+7NZTkF4avx/+N3eawWj0XAIf2/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aK/rHAAAA3QAAAA8AAAAAAAAAAAAAAAAAmAIAAGRy&#10;cy9kb3ducmV2LnhtbFBLBQYAAAAABAAEAPUAAACMAwAAAAA=&#10;" path="m,5r38,e" filled="f" strokeweight=".58pt">
                          <v:path arrowok="t" o:connecttype="custom" o:connectlocs="0,11;38,11" o:connectangles="0,0"/>
                        </v:shape>
                      </v:group>
                      <v:group id="Group 1603" o:spid="_x0000_s1197" style="position:absolute;left:6495;top:6;width:39;height:10" coordorigin="64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ysNcYAAADdAAAADwAAAGRycy9kb3ducmV2LnhtbESPT2vCQBTE7wW/w/KE&#10;3uomthGJriKi4kEK/gHx9sg+k2D2bciuSfz23UKhx2FmfsPMl72pREuNKy0riEcRCOLM6pJzBZfz&#10;9mMKwnlkjZVlUvAiB8vF4G2OqbYdH6k9+VwECLsUFRTe16mULivIoBvZmjh4d9sY9EE2udQNdgFu&#10;KjmOook0WHJYKLCmdUHZ4/Q0CnYddqvPeNMeHvf163ZOvq+HmJR6H/arGQhPvf8P/7X3WkGSfC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jKw1xgAAAN0A&#10;AAAPAAAAAAAAAAAAAAAAAKoCAABkcnMvZG93bnJldi54bWxQSwUGAAAAAAQABAD6AAAAnQMAAAAA&#10;">
                        <v:shape id="Freeform 1604" o:spid="_x0000_s1198" style="position:absolute;left:64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QFsgA&#10;AADdAAAADwAAAGRycy9kb3ducmV2LnhtbESPQWvCQBSE7wX/w/KEXqTZtGiQ1FWktFUoCKZC6u2R&#10;fSYh2bchu9X037sFweMwM98wi9VgWnGm3tWWFTxHMQjiwuqaSwWH74+nOQjnkTW2lknBHzlYLUcP&#10;C0y1vfCezpkvRYCwS1FB5X2XSumKigy6yHbEwTvZ3qAPsi+l7vES4KaVL3GcSIM1h4UKO3qrqGiy&#10;X6MgmeyOn1+Tn3zo5rlrNsf3w5YapR7Hw/oVhKfB38O39lYrmM2mC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hBAWyAAAAN0AAAAPAAAAAAAAAAAAAAAAAJgCAABk&#10;cnMvZG93bnJldi54bWxQSwUGAAAAAAQABAD1AAAAjQMAAAAA&#10;" path="m,5r39,e" filled="f" strokeweight=".58pt">
                          <v:path arrowok="t" o:connecttype="custom" o:connectlocs="0,11;39,11" o:connectangles="0,0"/>
                        </v:shape>
                      </v:group>
                      <v:group id="Group 1601" o:spid="_x0000_s1199" style="position:absolute;left:6572;top:6;width:39;height:10" coordorigin="65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KX2cYAAADdAAAADwAAAGRycy9kb3ducmV2LnhtbESPQWvCQBSE74X+h+UV&#10;vNVNqmkldRURFQ8iqIXi7ZF9JsHs25Bdk/jvXaHQ4zAz3zDTeW8q0VLjSssK4mEEgjizuuRcwc9p&#10;/T4B4TyyxsoyKbiTg/ns9WWKqbYdH6g9+lwECLsUFRTe16mULivIoBvamjh4F9sY9EE2udQNdgFu&#10;KvkRRZ/SYMlhocCalgVl1+PNKNh02C1G8ardXS/L+/mU7H93MSk1eOsX3yA89f4//NfeagVJMv6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EpfZxgAAAN0A&#10;AAAPAAAAAAAAAAAAAAAAAKoCAABkcnMvZG93bnJldi54bWxQSwUGAAAAAAQABAD6AAAAnQMAAAAA&#10;">
                        <v:shape id="Freeform 1602" o:spid="_x0000_s1200" style="position:absolute;left:65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h/8MA&#10;AADdAAAADwAAAGRycy9kb3ducmV2LnhtbERPTYvCMBC9C/6HMIIX0XRlFalGkUVdQVhYFdTb0Ixt&#10;aTMpTdT6781B8Ph437NFY0pxp9rllhV8DSIQxInVOacKjod1fwLCeWSNpWVS8CQHi3m7NcNY2wf/&#10;033vUxFC2MWoIPO+iqV0SUYG3cBWxIG72tqgD7BOpa7xEcJNKYdRNJYGcw4NGVb0k1FS7G9Gwbj3&#10;d9nseudTU01Orvi9rI5bKpTqdprlFISnxn/Eb/dWKxiNvsPc8CY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h/8MAAADdAAAADwAAAAAAAAAAAAAAAACYAgAAZHJzL2Rv&#10;d25yZXYueG1sUEsFBgAAAAAEAAQA9QAAAIgDAAAAAA==&#10;" path="m,5r39,e" filled="f" strokeweight=".58pt">
                          <v:path arrowok="t" o:connecttype="custom" o:connectlocs="0,11;39,11" o:connectangles="0,0"/>
                        </v:shape>
                      </v:group>
                      <v:group id="Group 1599" o:spid="_x0000_s1201" style="position:absolute;left:6649;top:6;width:39;height:10" coordorigin="66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GmMMYAAADdAAAADwAAAGRycy9kb3ducmV2LnhtbESPQWvCQBSE74X+h+UV&#10;vNVNqik1dRURFQ8iqIXi7ZF9JsHs25Bdk/jvXaHQ4zAz3zDTeW8q0VLjSssK4mEEgjizuuRcwc9p&#10;/f4FwnlkjZVlUnAnB/PZ68sUU207PlB79LkIEHYpKii8r1MpXVaQQTe0NXHwLrYx6INscqkb7ALc&#10;VPIjij6lwZLDQoE1LQvKrsebUbDpsFuM4lW7u16W9/Mp2f/uYlJq8NYvvkF46v1/+K+91QqSZDy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waYwxgAAAN0A&#10;AAAPAAAAAAAAAAAAAAAAAKoCAABkcnMvZG93bnJldi54bWxQSwUGAAAAAAQABAD6AAAAnQMAAAAA&#10;">
                        <v:shape id="Freeform 1600" o:spid="_x0000_s1202" style="position:absolute;left:66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JMUA&#10;AADdAAAADwAAAGRycy9kb3ducmV2LnhtbERPy2rCQBTdF/yH4QrdiE5aiEjMRET6EAoFNRDdXTLX&#10;JCRzJ2Smmv59Z1FweTjvdDOaTtxocI1lBS+LCARxaXXDlYL89D5fgXAeWWNnmRT8koNNNnlKMdH2&#10;zge6HX0lQgi7BBXU3veJlK6syaBb2J44cFc7GPQBDpXUA95DuOnkaxQtpcGGQ0ONPe1qKtvjj1Gw&#10;nH1fPr5m52LsV4VrPy9v+Z5apZ6n43YNwtPoH+J/914riOM47A9vwhO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skxQAAAN0AAAAPAAAAAAAAAAAAAAAAAJgCAABkcnMv&#10;ZG93bnJldi54bWxQSwUGAAAAAAQABAD1AAAAigMAAAAA&#10;" path="m,5r38,e" filled="f" strokeweight=".58pt">
                          <v:path arrowok="t" o:connecttype="custom" o:connectlocs="0,11;38,11" o:connectangles="0,0"/>
                        </v:shape>
                      </v:group>
                      <v:group id="Group 1597" o:spid="_x0000_s1203" style="position:absolute;left:6726;top:6;width:39;height:10" coordorigin="67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W4868cAAADd&#10;AAAADwAAAAAAAAAAAAAAAACqAgAAZHJzL2Rvd25yZXYueG1sUEsFBgAAAAAEAAQA+gAAAJ4DAAAA&#10;AA==&#10;">
                        <v:shape id="Freeform 1598" o:spid="_x0000_s1204" style="position:absolute;left:67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AyMYA&#10;AADdAAAADwAAAGRycy9kb3ducmV2LnhtbESP3YrCMBSE74V9h3AWvBFNFSpSjbIs/sGCsK6g3h2a&#10;Y1vanJQman37jSB4OczMN8xs0ZpK3KhxhWUFw0EEgji1uuBMweFv1Z+AcB5ZY2WZFDzIwWL+0Zlh&#10;ou2df+m295kIEHYJKsi9rxMpXZqTQTewNXHwLrYx6INsMqkbvAe4qeQoisbSYMFhIceavnNKy/3V&#10;KBj3duf1T+90bOvJ0ZWb8/KwpVKp7mf7NQXhqfXv8Ku91QriOB7B8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AyMYAAADdAAAADwAAAAAAAAAAAAAAAACYAgAAZHJz&#10;L2Rvd25yZXYueG1sUEsFBgAAAAAEAAQA9QAAAIsDAAAAAA==&#10;" path="m,5r38,e" filled="f" strokeweight=".58pt">
                          <v:path arrowok="t" o:connecttype="custom" o:connectlocs="0,11;38,11" o:connectangles="0,0"/>
                        </v:shape>
                      </v:group>
                      <v:group id="Group 1595" o:spid="_x0000_s1205" style="position:absolute;left:6803;top:6;width:39;height:10" coordorigin="68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AHB8UAAADdAAAADwAAAGRycy9kb3ducmV2LnhtbESPQYvCMBSE7wv+h/AE&#10;b2tapYtUo4ioeJCFVUG8PZpnW2xeShPb+u/NwsIeh5n5hlmselOJlhpXWlYQjyMQxJnVJecKLufd&#10;5wyE88gaK8uk4EUOVsvBxwJTbTv+ofbkcxEg7FJUUHhfp1K6rCCDbmxr4uDdbWPQB9nkUjfYBbip&#10;5CSKvqTBksNCgTVtCsoep6dRsO+wW0/jbXt83Dev2zn5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wBwfFAAAA3QAA&#10;AA8AAAAAAAAAAAAAAAAAqgIAAGRycy9kb3ducmV2LnhtbFBLBQYAAAAABAAEAPoAAACcAwAAAAA=&#10;">
                        <v:shape id="Freeform 1596" o:spid="_x0000_s1206" style="position:absolute;left:68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9J8gA&#10;AADdAAAADwAAAGRycy9kb3ducmV2LnhtbESPQWvCQBSE7wX/w/KEXqTZtBiR1FWktFUoCKZC6u2R&#10;fSYh2bchu9X037sFweMwM98wi9VgWnGm3tWWFTxHMQjiwuqaSwWH74+nOQjnkTW2lknBHzlYLUcP&#10;C0y1vfCezpkvRYCwS1FB5X2XSumKigy6yHbEwTvZ3qAPsi+l7vES4KaVL3E8kwZrDgsVdvRWUdFk&#10;v0bBbLI7fn5NfvKhm+eu2RzfD1tqlHocD+tXEJ4Gfw/f2lutIEmSK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w70nyAAAAN0AAAAPAAAAAAAAAAAAAAAAAJgCAABk&#10;cnMvZG93bnJldi54bWxQSwUGAAAAAAQABAD1AAAAjQMAAAAA&#10;" path="m,5r38,e" filled="f" strokeweight=".58pt">
                          <v:path arrowok="t" o:connecttype="custom" o:connectlocs="0,11;38,11" o:connectangles="0,0"/>
                        </v:shape>
                      </v:group>
                      <v:group id="Group 1593" o:spid="_x0000_s1207" style="position:absolute;left:6879;top:6;width:39;height:10" coordorigin="68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lU66MQAAADdAAAA&#10;DwAAAAAAAAAAAAAAAACqAgAAZHJzL2Rvd25yZXYueG1sUEsFBgAAAAAEAAQA+gAAAJsDAAAAAA==&#10;">
                        <v:shape id="Freeform 1594" o:spid="_x0000_s1208" style="position:absolute;left:68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Gy8cA&#10;AADdAAAADwAAAGRycy9kb3ducmV2LnhtbESP3WrCQBSE7wXfYTlCb0Q3CgmSukoRtUJB8Aesd4fs&#10;aRKSPRuyW03fvisIXg4z8w0zX3amFjdqXWlZwWQcgSDOrC45V3A+bUYzEM4ja6wtk4I/crBc9Htz&#10;TLW984FuR5+LAGGXooLC+yaV0mUFGXRj2xAH78e2Bn2QbS51i/cAN7WcRlEiDZYcFgpsaFVQVh1/&#10;jYJkuL9uv4bfl66ZXVz1eV2fd1Qp9TboPt5BeOr8K/xs77SCOI4TeLwJT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dhsvHAAAA3QAAAA8AAAAAAAAAAAAAAAAAmAIAAGRy&#10;cy9kb3ducmV2LnhtbFBLBQYAAAAABAAEAPUAAACMAwAAAAA=&#10;" path="m,5r39,e" filled="f" strokeweight=".58pt">
                          <v:path arrowok="t" o:connecttype="custom" o:connectlocs="0,11;39,11" o:connectangles="0,0"/>
                        </v:shape>
                      </v:group>
                      <v:group id="Group 1591" o:spid="_x0000_s1209" style="position:absolute;left:6956;top:6;width:39;height:10" coordorigin="69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BBMYAAADdAAAADwAAAGRycy9kb3ducmV2LnhtbESPT2vCQBTE7wW/w/KE&#10;3uomllSJriKi4kEK/gHx9sg+k2D2bciuSfz23UKhx2FmfsPMl72pREuNKy0riEcRCOLM6pJzBZfz&#10;9mMKwnlkjZVlUvAiB8vF4G2OqbYdH6k9+VwECLsUFRTe16mULivIoBvZmjh4d9sY9EE2udQNdgFu&#10;KjmOoi9psOSwUGBN64Kyx+lpFOw67Faf8aY9PO7r1+2cfF8PMSn1PuxXMxCeev8f/mvvtYIkS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ywEExgAAAN0A&#10;AAAPAAAAAAAAAAAAAAAAAKoCAABkcnMvZG93bnJldi54bWxQSwUGAAAAAAQABAD6AAAAnQMAAAAA&#10;">
                        <v:shape id="Freeform 1592" o:spid="_x0000_s1210" style="position:absolute;left:69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3IsUA&#10;AADdAAAADwAAAGRycy9kb3ducmV2LnhtbERPy2rCQBTdF/yH4QrdiE5aiEjMRET6EAoFNRDdXTLX&#10;JCRzJ2Smmv59Z1FweTjvdDOaTtxocI1lBS+LCARxaXXDlYL89D5fgXAeWWNnmRT8koNNNnlKMdH2&#10;zge6HX0lQgi7BBXU3veJlK6syaBb2J44cFc7GPQBDpXUA95DuOnkaxQtpcGGQ0ONPe1qKtvjj1Gw&#10;nH1fPr5m52LsV4VrPy9v+Z5apZ6n43YNwtPoH+J/914riOM4zA1vwhO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rcixQAAAN0AAAAPAAAAAAAAAAAAAAAAAJgCAABkcnMv&#10;ZG93bnJldi54bWxQSwUGAAAAAAQABAD1AAAAigMAAAAA&#10;" path="m,5r39,e" filled="f" strokeweight=".58pt">
                          <v:path arrowok="t" o:connecttype="custom" o:connectlocs="0,11;39,11" o:connectangles="0,0"/>
                        </v:shape>
                      </v:group>
                      <v:group id="Group 1589" o:spid="_x0000_s1211" style="position:absolute;left:7033;top:6;width:39;height:10" coordorigin="70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gw7cYAAADdAAAADwAAAGRycy9kb3ducmV2LnhtbESPT2vCQBTE7wW/w/KE&#10;3uomlhSNriKi4kEK/gHx9sg+k2D2bciuSfz23UKhx2FmfsPMl72pREuNKy0riEcRCOLM6pJzBZfz&#10;9mMCwnlkjZVlUvAiB8vF4G2OqbYdH6k9+VwECLsUFRTe16mULivIoBvZmjh4d9sY9EE2udQNdgFu&#10;KjmOoi9psOSwUGBN64Kyx+lpFOw67Faf8aY9PO7r1+2cfF8PMSn1PuxXMxCeev8f/mvvtYIkSa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GDDtxgAAAN0A&#10;AAAPAAAAAAAAAAAAAAAAAKoCAABkcnMvZG93bnJldi54bWxQSwUGAAAAAAQABAD6AAAAnQMAAAAA&#10;">
                        <v:shape id="Freeform 1590" o:spid="_x0000_s1212" style="position:absolute;left:70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xmcMA&#10;AADdAAAADwAAAGRycy9kb3ducmV2LnhtbERPy4rCMBTdC/MP4QqzEU0dsEg1igy+YECYjqDuLs21&#10;LW1uShO1/r1ZDLg8nPd82Zla3Kl1pWUF41EEgjizuuRcwfFvM5yCcB5ZY22ZFDzJwXLx0Ztjou2D&#10;f+me+lyEEHYJKii8bxIpXVaQQTeyDXHgrrY16ANsc6lbfIRwU8uvKIqlwZJDQ4ENfReUVenNKIgH&#10;h8v2Z3A+dc305KrdZX3cU6XUZ79bzUB46vxb/O/eawWTSRz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RxmcMAAADdAAAADwAAAAAAAAAAAAAAAACYAgAAZHJzL2Rv&#10;d25yZXYueG1sUEsFBgAAAAAEAAQA9QAAAIgDAAAAAA==&#10;" path="m,5r38,e" filled="f" strokeweight=".58pt">
                          <v:path arrowok="t" o:connecttype="custom" o:connectlocs="0,11;38,11" o:connectangles="0,0"/>
                        </v:shape>
                      </v:group>
                      <v:group id="Group 1587" o:spid="_x0000_s1213" style="position:absolute;left:7110;top:6;width:39;height:10" coordorigin="71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L2VsUAAADdAAAADwAAAGRycy9kb3ducmV2LnhtbESPQYvCMBSE7wv+h/CE&#10;va1plYpUo4i4sgcRVgXx9miebbF5KU22rf/eCMIeh5n5hlmselOJlhpXWlYQjyIQxJnVJecKzqfv&#10;rxkI55E1VpZJwYMcrJaDjwWm2nb8S+3R5yJA2KWooPC+TqV0WUEG3cjWxMG72cagD7LJpW6wC3BT&#10;yXEUTaXBksNCgTVtCsruxz+jYNdht57E23Z/v20e11NyuOxjUupz2K/nIDz1/j/8bv9oBUkyje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C9lbFAAAA3QAA&#10;AA8AAAAAAAAAAAAAAAAAqgIAAGRycy9kb3ducmV2LnhtbFBLBQYAAAAABAAEAPoAAACcAwAAAAA=&#10;">
                        <v:shape id="Freeform 1588" o:spid="_x0000_s1214" style="position:absolute;left:71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dcgA&#10;AADdAAAADwAAAGRycy9kb3ducmV2LnhtbESPQWvCQBSE7wX/w/IEL1I3FRIkzUZEqhUKhVoh9fbI&#10;viYh2bchu2r677uFgsdhZr5hsvVoOnGlwTWWFTwtIhDEpdUNVwpOn7vHFQjnkTV2lknBDzlY55OH&#10;DFNtb/xB16OvRICwS1FB7X2fSunKmgy6he2Jg/dtB4M+yKGSesBbgJtOLqMokQYbDgs19rStqWyP&#10;F6Mgmb+f92/zr2LsV4VrX88vpwO1Ss2m4+YZhKfR38P/7YNWEMfJEv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kp1yAAAAN0AAAAPAAAAAAAAAAAAAAAAAJgCAABk&#10;cnMvZG93bnJldi54bWxQSwUGAAAAAAQABAD1AAAAjQMAAAAA&#10;" path="m,5r38,e" filled="f" strokeweight=".58pt">
                          <v:path arrowok="t" o:connecttype="custom" o:connectlocs="0,11;38,11" o:connectangles="0,0"/>
                        </v:shape>
                      </v:group>
                      <v:group id="Group 1585" o:spid="_x0000_s1215" style="position:absolute;left:7187;top:6;width:39;height:10" coordorigin="71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zNusUAAADdAAAADwAAAGRycy9kb3ducmV2LnhtbESPQYvCMBSE7wv+h/CE&#10;va1plYpUo4io7EGEVUG8PZpnW2xeShPb+u83C8Ieh5n5hlmselOJlhpXWlYQjyIQxJnVJecKLufd&#10;1wyE88gaK8uk4EUOVsvBxwJTbTv+ofbkcxEg7FJUUHhfp1K6rCCDbmRr4uDdbWPQB9nkUjfYBbip&#10;5DiKptJgyWGhwJo2BWWP09Mo2HfYrSfxtj087pvX7Zwcr4eYlPoc9us5CE+9/w+/299aQZJMJ/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czbrFAAAA3QAA&#10;AA8AAAAAAAAAAAAAAAAAqgIAAGRycy9kb3ducmV2LnhtbFBLBQYAAAAABAAEAPoAAACcAwAAAAA=&#10;">
                        <v:shape id="Freeform 1586" o:spid="_x0000_s1216" style="position:absolute;left:71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3msgA&#10;AADdAAAADwAAAGRycy9kb3ducmV2LnhtbESPQWvCQBSE7wX/w/KEXqTZtGiQ1FWktFUoCKZC6u2R&#10;fSYh2bchu9X037sFweMwM98wi9VgWnGm3tWWFTxHMQjiwuqaSwWH74+nOQjnkTW2lknBHzlYLUcP&#10;C0y1vfCezpkvRYCwS1FB5X2XSumKigy6yHbEwTvZ3qAPsi+l7vES4KaVL3GcSIM1h4UKO3qrqGiy&#10;X6MgmeyOn1+Tn3zo5rlrNsf3w5YapR7Hw/oVhKfB38O39lYrmM2SKfy/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r3eayAAAAN0AAAAPAAAAAAAAAAAAAAAAAJgCAABk&#10;cnMvZG93bnJldi54bWxQSwUGAAAAAAQABAD1AAAAjQMAAAAA&#10;" path="m,5r38,e" filled="f" strokeweight=".58pt">
                          <v:path arrowok="t" o:connecttype="custom" o:connectlocs="0,11;38,11" o:connectangles="0,0"/>
                        </v:shape>
                      </v:group>
                      <v:group id="Group 1583" o:spid="_x0000_s1217" style="position:absolute;left:7263;top:6;width:39;height:10" coordorigin="72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nwVcUAAADdAAAADwAAAGRycy9kb3ducmV2LnhtbESPQYvCMBSE7wv+h/CE&#10;va1plYpUo4i4sgcRVgXx9miebbF5KU22rf/eCMIeh5n5hlmselOJlhpXWlYQjyIQxJnVJecKzqfv&#10;rxkI55E1VpZJwYMcrJaDjwWm2nb8S+3R5yJA2KWooPC+TqV0WUEG3cjWxMG72cagD7LJpW6wC3BT&#10;yXEUTaXBksNCgTVtCsruxz+jYNdht57E23Z/v20e11NyuOxjUupz2K/nIDz1/j/8bv9oBUkyT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58FXFAAAA3QAA&#10;AA8AAAAAAAAAAAAAAAAAqgIAAGRycy9kb3ducmV2LnhtbFBLBQYAAAAABAAEAPoAAACcAwAAAAA=&#10;">
                        <v:shape id="Freeform 1584" o:spid="_x0000_s1218" style="position:absolute;left:72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MdsgA&#10;AADdAAAADwAAAGRycy9kb3ducmV2LnhtbESP3WrCQBSE74W+w3IKvZFm04JBomsopT+CIGiF6N0h&#10;e5qEZM+G7Damb+8KgpfDzHzDLLPRtGKg3tWWFbxEMQjiwuqaSwWHn8/nOQjnkTW2lknBPznIVg+T&#10;JabannlHw96XIkDYpaig8r5LpXRFRQZdZDvi4P3a3qAPsi+l7vEc4KaVr3GcSIM1h4UKO3qvqGj2&#10;f0ZBMt2evjbTYz5289w136ePw5oapZ4ex7cFCE+jv4dv7bVWMJslCVzfhCc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MUx2yAAAAN0AAAAPAAAAAAAAAAAAAAAAAJgCAABk&#10;cnMvZG93bnJldi54bWxQSwUGAAAAAAQABAD1AAAAjQMAAAAA&#10;" path="m,5r39,e" filled="f" strokeweight=".58pt">
                          <v:path arrowok="t" o:connecttype="custom" o:connectlocs="0,11;39,11" o:connectangles="0,0"/>
                        </v:shape>
                      </v:group>
                      <v:group id="Group 1581" o:spid="_x0000_s1219" style="position:absolute;left:7340;top:6;width:39;height:10" coordorigin="73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fLucYAAADdAAAADwAAAGRycy9kb3ducmV2LnhtbESPT2vCQBTE7wW/w/KE&#10;3uomSlSiq4jU0oMU/APi7ZF9JsHs25DdJvHbdwWhx2FmfsMs172pREuNKy0riEcRCOLM6pJzBefT&#10;7mMOwnlkjZVlUvAgB+vV4G2JqbYdH6g9+lwECLsUFRTe16mULivIoBvZmjh4N9sY9EE2udQNdgFu&#10;KjmOoqk0WHJYKLCmbUHZ/fhrFHx12G0m8We7v9+2j+sp+bnsY1LqfdhvFiA89f4//Gp/awVJMp3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p8u5xgAAAN0A&#10;AAAPAAAAAAAAAAAAAAAAAKoCAABkcnMvZG93bnJldi54bWxQSwUGAAAAAAQABAD6AAAAnQMAAAAA&#10;">
                        <v:shape id="Freeform 1582" o:spid="_x0000_s1220" style="position:absolute;left:73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n8MA&#10;AADdAAAADwAAAGRycy9kb3ducmV2LnhtbERPy4rCMBTdC/MP4QqzEU0dsEg1igy+YECYjqDuLs21&#10;LW1uShO1/r1ZDLg8nPd82Zla3Kl1pWUF41EEgjizuuRcwfFvM5yCcB5ZY22ZFDzJwXLx0Ztjou2D&#10;f+me+lyEEHYJKii8bxIpXVaQQTeyDXHgrrY16ANsc6lbfIRwU8uvKIqlwZJDQ4ENfReUVenNKIgH&#10;h8v2Z3A+dc305KrdZX3cU6XUZ79bzUB46vxb/O/eawWTSRz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n8MAAADdAAAADwAAAAAAAAAAAAAAAACYAgAAZHJzL2Rv&#10;d25yZXYueG1sUEsFBgAAAAAEAAQA9QAAAIgDAAAAAA==&#10;" path="m,5r39,e" filled="f" strokeweight=".58pt">
                          <v:path arrowok="t" o:connecttype="custom" o:connectlocs="0,11;39,11" o:connectangles="0,0"/>
                        </v:shape>
                      </v:group>
                      <v:group id="Group 1579" o:spid="_x0000_s1221" style="position:absolute;left:7417;top:6;width:39;height:10" coordorigin="74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T6UMYAAADdAAAADwAAAGRycy9kb3ducmV2LnhtbESPT2vCQBTE7wW/w/KE&#10;3uomSkSjq4jU0oMU/APi7ZF9JsHs25DdJvHbdwWhx2FmfsMs172pREuNKy0riEcRCOLM6pJzBefT&#10;7mMGwnlkjZVlUvAgB+vV4G2JqbYdH6g9+lwECLsUFRTe16mULivIoBvZmjh4N9sY9EE2udQNdgFu&#10;KjmOoqk0WHJYKLCmbUHZ/fhrFHx12G0m8We7v9+2j+sp+bnsY1LqfdhvFiA89f4//Gp/awVJMp3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dPpQxgAAAN0A&#10;AAAPAAAAAAAAAAAAAAAAAKoCAABkcnMvZG93bnJldi54bWxQSwUGAAAAAAQABAD6AAAAnQMAAAAA&#10;">
                        <v:shape id="Freeform 1580" o:spid="_x0000_s1222" style="position:absolute;left:74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nRMQA&#10;AADdAAAADwAAAGRycy9kb3ducmV2LnhtbERPy4rCMBTdC/5DuIIbGVMFH3SMIuILBgamCo67S3On&#10;LW1uShO1/r1ZDLg8nPdi1ZpK3KlxhWUFo2EEgji1uuBMwfm0+5iDcB5ZY2WZFDzJwWrZ7Sww1vbB&#10;P3RPfCZCCLsYFeTe17GULs3JoBvamjhwf7Yx6ANsMqkbfIRwU8lxFE2lwYJDQ441bXJKy+RmFEwH&#10;39f91+D30tbziysP1+35SKVS/V67/gThqfVv8b/7qBVMJrOwP7w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50TEAAAA3QAAAA8AAAAAAAAAAAAAAAAAmAIAAGRycy9k&#10;b3ducmV2LnhtbFBLBQYAAAAABAAEAPUAAACJAwAAAAA=&#10;" path="m,5r38,e" filled="f" strokeweight=".58pt">
                          <v:path arrowok="t" o:connecttype="custom" o:connectlocs="0,11;38,11" o:connectangles="0,0"/>
                        </v:shape>
                      </v:group>
                      <v:group id="Group 1577" o:spid="_x0000_s1223" style="position:absolute;left:7494;top:6;width:39;height:10" coordorigin="74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tgi8YAAADdAAAADwAAAGRycy9kb3ducmV2LnhtbESPT2vCQBTE7wW/w/KE&#10;3uomllSJriKi4kEK/gHx9sg+k2D2bciuSfz23UKhx2FmfsPMl72pREuNKy0riEcRCOLM6pJzBZfz&#10;9mMKwnlkjZVlUvAiB8vF4G2OqbYdH6k9+VwECLsUFRTe16mULivIoBvZmjh4d9sY9EE2udQNdgFu&#10;KjmOoi9psOSwUGBN64Kyx+lpFOw67Faf8aY9PO7r1+2cfF8PMSn1PuxXMxCeev8f/mvvtYIkm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22CLxgAAAN0A&#10;AAAPAAAAAAAAAAAAAAAAAKoCAABkcnMvZG93bnJldi54bWxQSwUGAAAAAAQABAD6AAAAnQMAAAAA&#10;">
                        <v:shape id="Freeform 1578" o:spid="_x0000_s1224" style="position:absolute;left:74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cqMcA&#10;AADdAAAADwAAAGRycy9kb3ducmV2LnhtbESPW4vCMBSE3wX/QzjCvsiaKnihGmVZXBUWBC/g+nZo&#10;jm1pc1KaqPXfG2HBx2FmvmFmi8aU4ka1yy0r6PciEMSJ1TmnCo6Hn88JCOeRNZaWScGDHCzm7dYM&#10;Y23vvKPb3qciQNjFqCDzvoqldElGBl3PVsTBu9jaoA+yTqWu8R7gppSDKBpJgzmHhQwr+s4oKfZX&#10;o2DU3Z5Xv92/U1NNTq5Yn5fHDRVKfXSarykIT41/h//bG61gOBwP4PUmPAE5f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3KjHAAAA3QAAAA8AAAAAAAAAAAAAAAAAmAIAAGRy&#10;cy9kb3ducmV2LnhtbFBLBQYAAAAABAAEAPUAAACMAwAAAAA=&#10;" path="m,5r38,e" filled="f" strokeweight=".58pt">
                          <v:path arrowok="t" o:connecttype="custom" o:connectlocs="0,11;38,11" o:connectangles="0,0"/>
                        </v:shape>
                      </v:group>
                      <v:group id="Group 1575" o:spid="_x0000_s1225" style="position:absolute;left:7571;top:6;width:39;height:10" coordorigin="75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VbZ8YAAADdAAAADwAAAGRycy9kb3ducmV2LnhtbESPQWvCQBSE74L/YXkF&#10;b3UTJW1JXUWkigcRqgXx9sg+k2D2bchuk/jvXUHwOMzMN8xs0ZtKtNS40rKCeByBIM6sLjlX8Hdc&#10;v3+BcB5ZY2WZFNzIwWI+HMww1bbjX2oPPhcBwi5FBYX3dSqlywoy6Ma2Jg7exTYGfZBNLnWDXYCb&#10;Sk6i6EMaLDksFFjTqqDsevg3CjYddstp/NPurpfV7XxM9qddTEqN3vrlNwhPvX+Fn+2tVpAkn1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RVtnxgAAAN0A&#10;AAAPAAAAAAAAAAAAAAAAAKoCAABkcnMvZG93bnJldi54bWxQSwUGAAAAAAQABAD6AAAAnQMAAAAA&#10;">
                        <v:shape id="Freeform 1576" o:spid="_x0000_s1226" style="position:absolute;left:75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hR8gA&#10;AADdAAAADwAAAGRycy9kb3ducmV2LnhtbESP3WrCQBSE7wXfYTlCb6TZWKqV1FWk9EcQBKMQvTtk&#10;T5OQ7NmQ3Wr69m6h4OUwM98wi1VvGnGhzlWWFUyiGARxbnXFhYLj4eNxDsJ5ZI2NZVLwSw5Wy+Fg&#10;gYm2V97TJfWFCBB2CSoovW8TKV1ekkEX2ZY4eN+2M+iD7AqpO7wGuGnkUxzPpMGKw0KJLb2VlNfp&#10;j1EwG+/On9vxKevbeebqr/P7cUO1Ug+jfv0KwlPv7+H/9kYrmE5fnuH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uFHyAAAAN0AAAAPAAAAAAAAAAAAAAAAAJgCAABk&#10;cnMvZG93bnJldi54bWxQSwUGAAAAAAQABAD1AAAAjQMAAAAA&#10;" path="m,5r38,e" filled="f" strokeweight=".58pt">
                          <v:path arrowok="t" o:connecttype="custom" o:connectlocs="0,11;38,11" o:connectangles="0,0"/>
                        </v:shape>
                      </v:group>
                      <v:group id="Group 1573" o:spid="_x0000_s1227" style="position:absolute;left:7647;top:6;width:39;height:10" coordorigin="76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BmiMYAAADdAAAADwAAAGRycy9kb3ducmV2LnhtbESPT2vCQBTE7wW/w/KE&#10;3uomllSJriKi4kEK/gHx9sg+k2D2bciuSfz23UKhx2FmfsPMl72pREuNKy0riEcRCOLM6pJzBZfz&#10;9mMKwnlkjZVlUvAiB8vF4G2OqbYdH6k9+VwECLsUFRTe16mULivIoBvZmjh4d9sY9EE2udQNdgFu&#10;KjmOoi9psOSwUGBN64Kyx+lpFOw67Faf8aY9PO7r1+2cfF8PMSn1PuxXMxCeev8f/mvvtYI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4GaIxgAAAN0A&#10;AAAPAAAAAAAAAAAAAAAAAKoCAABkcnMvZG93bnJldi54bWxQSwUGAAAAAAQABAD6AAAAnQMAAAAA&#10;">
                        <v:shape id="Freeform 1574" o:spid="_x0000_s1228" style="position:absolute;left:76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aq8gA&#10;AADdAAAADwAAAGRycy9kb3ducmV2LnhtbESPQWvCQBSE70L/w/IKXqTZKJhK6ipFtAoFoamQentk&#10;X5OQ7NuQ3Wr8991CweMwM98wy/VgWnGh3tWWFUyjGARxYXXNpYLT5+5pAcJ5ZI2tZVJwIwfr1cNo&#10;iam2V/6gS+ZLESDsUlRQed+lUrqiIoMush1x8L5tb9AH2ZdS93gNcNPKWRwn0mDNYaHCjjYVFU32&#10;YxQkk+P57X3ylQ/dInfN/rw9HahRavw4vL6A8DT4e/i/fdAK5vPnBP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6NqryAAAAN0AAAAPAAAAAAAAAAAAAAAAAJgCAABk&#10;cnMvZG93bnJldi54bWxQSwUGAAAAAAQABAD1AAAAjQMAAAAA&#10;" path="m,5r39,e" filled="f" strokeweight=".58pt">
                          <v:path arrowok="t" o:connecttype="custom" o:connectlocs="0,11;39,11" o:connectangles="0,0"/>
                        </v:shape>
                      </v:group>
                      <v:group id="Group 1571" o:spid="_x0000_s1229" style="position:absolute;left:7724;top:6;width:39;height:10" coordorigin="77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5dZMYAAADdAAAADwAAAGRycy9kb3ducmV2LnhtbESPQWvCQBSE7wX/w/IE&#10;b3UTJVWiq4hU8SCFqiDeHtlnEsy+DdltEv+9Wyj0OMzMN8xy3ZtKtNS40rKCeByBIM6sLjlXcDnv&#10;3ucgnEfWWFkmBU9ysF4N3paYatvxN7Unn4sAYZeigsL7OpXSZQUZdGNbEwfvbhuDPsgml7rBLsBN&#10;JSdR9CENlhwWCqxpW1D2OP0YBfsOu800/myPj/v2eTsnX9djTEqNhv1mAcJT7//Df+2DVpAksx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l1kxgAAAN0A&#10;AAAPAAAAAAAAAAAAAAAAAKoCAABkcnMvZG93bnJldi54bWxQSwUGAAAAAAQABAD6AAAAnQMAAAAA&#10;">
                        <v:shape id="Freeform 1572" o:spid="_x0000_s1230" style="position:absolute;left:77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rQsQA&#10;AADdAAAADwAAAGRycy9kb3ducmV2LnhtbERPy4rCMBTdC/5DuIIbGVMFH3SMIuILBgamCo67S3On&#10;LW1uShO1/r1ZDLg8nPdi1ZpK3KlxhWUFo2EEgji1uuBMwfm0+5iDcB5ZY2WZFDzJwWrZ7Sww1vbB&#10;P3RPfCZCCLsYFeTe17GULs3JoBvamjhwf7Yx6ANsMqkbfIRwU8lxFE2lwYJDQ441bXJKy+RmFEwH&#10;39f91+D30tbziysP1+35SKVS/V67/gThqfVv8b/7qBVMJrMwN7w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60LEAAAA3QAAAA8AAAAAAAAAAAAAAAAAmAIAAGRycy9k&#10;b3ducmV2LnhtbFBLBQYAAAAABAAEAPUAAACJAwAAAAA=&#10;" path="m,5r39,e" filled="f" strokeweight=".58pt">
                          <v:path arrowok="t" o:connecttype="custom" o:connectlocs="0,11;39,11" o:connectangles="0,0"/>
                        </v:shape>
                      </v:group>
                      <v:group id="Group 1569" o:spid="_x0000_s1231" style="position:absolute;left:7801;top:6;width:39;height:10" coordorigin="78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1sjcYAAADdAAAADwAAAGRycy9kb3ducmV2LnhtbESPQWvCQBSE70L/w/IK&#10;3nSTltiauopIFQ9SqBaKt0f2mQSzb0N2TeK/dwXB4zAz3zCzRW8q0VLjSssK4nEEgjizuuRcwd9h&#10;PfoE4TyyxsoyKbiSg8X8ZTDDVNuOf6nd+1wECLsUFRTe16mULivIoBvbmjh4J9sY9EE2udQNdgFu&#10;KvkWRRNpsOSwUGBNq4Ky8/5iFGw67Jbv8Xe7O59W1+Mh+fnfxaTU8LVffoHw1Ptn+NHeagVJ8jGF&#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rWyNxgAAAN0A&#10;AAAPAAAAAAAAAAAAAAAAAKoCAABkcnMvZG93bnJldi54bWxQSwUGAAAAAAQABAD6AAAAnQMAAAAA&#10;">
                        <v:shape id="Freeform 1570" o:spid="_x0000_s1232" style="position:absolute;left:78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XY8MA&#10;AADdAAAADwAAAGRycy9kb3ducmV2LnhtbERPy4rCMBTdC/MP4QqzEU0dUEo1igy+YECYjqDuLs21&#10;LW1uShO1/r1ZDLg8nPd82Zla3Kl1pWUF41EEgjizuuRcwfFvM4xBOI+ssbZMCp7kYLn46M0x0fbB&#10;v3RPfS5CCLsEFRTeN4mULivIoBvZhjhwV9sa9AG2udQtPkK4qeVXFE2lwZJDQ4ENfReUVenNKJgO&#10;Dpftz+B86pr45KrdZX3cU6XUZ79bzUB46vxb/O/eawWTSRz2hz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XY8MAAADdAAAADwAAAAAAAAAAAAAAAACYAgAAZHJzL2Rv&#10;d25yZXYueG1sUEsFBgAAAAAEAAQA9QAAAIgDAAAAAA==&#10;" path="m,5r38,e" filled="f" strokeweight=".58pt">
                          <v:path arrowok="t" o:connecttype="custom" o:connectlocs="0,11;38,11" o:connectangles="0,0"/>
                        </v:shape>
                      </v:group>
                      <v:group id="Group 1567" o:spid="_x0000_s1233" style="position:absolute;left:7878;top:6;width:39;height:10" coordorigin="78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4QrMUAAADdAAAADwAAAGRycy9kb3ducmV2LnhtbESPQYvCMBSE7wv+h/AE&#10;b2valS5SjSLiigdZWBXE26N5tsXmpTSxrf/eLAgeh5n5hpkve1OJlhpXWlYQjyMQxJnVJecKTsef&#10;zykI55E1VpZJwYMcLBeDjzmm2nb8R+3B5yJA2KWooPC+TqV0WUEG3djWxMG72sagD7LJpW6wC3BT&#10;ya8o+pYGSw4LBda0Lii7He5GwbbDbjWJN+3+dl0/Lsfk97yPSanRsF/NQHjq/Tv8au+0giSZx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OEKzFAAAA3QAA&#10;AA8AAAAAAAAAAAAAAAAAqgIAAGRycy9kb3ducmV2LnhtbFBLBQYAAAAABAAEAPoAAACcAwAAAAA=&#10;">
                        <v:shape id="Freeform 1568" o:spid="_x0000_s1234" style="position:absolute;left:78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sj8gA&#10;AADdAAAADwAAAGRycy9kb3ducmV2LnhtbESPzWrDMBCE74W+g9hCLyGRG3AwjuVQSvMDhULTgJPb&#10;Ym1sY2tlLDVx3r4qFHIcZuYbJluNphMXGlxjWcHLLAJBXFrdcKXg8L2eJiCcR9bYWSYFN3Kwyh8f&#10;Mky1vfIXXfa+EgHCLkUFtfd9KqUrazLoZrYnDt7ZDgZ9kEMl9YDXADednEfRQhpsOCzU2NNbTWW7&#10;/zEKFpPP0+ZjcizGPilcuz29H3bUKvX8NL4uQXga/T38395pBXGczOHvTXg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qyPyAAAAN0AAAAPAAAAAAAAAAAAAAAAAJgCAABk&#10;cnMvZG93bnJldi54bWxQSwUGAAAAAAQABAD1AAAAjQMAAAAA&#10;" path="m,5r38,e" filled="f" strokeweight=".58pt">
                          <v:path arrowok="t" o:connecttype="custom" o:connectlocs="0,11;38,11" o:connectangles="0,0"/>
                        </v:shape>
                      </v:group>
                      <v:group id="Group 1565" o:spid="_x0000_s1235" style="position:absolute;left:7955;top:6;width:39;height:10" coordorigin="79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rQMUAAADdAAAADwAAAGRycy9kb3ducmV2LnhtbESPQYvCMBSE7wv+h/AE&#10;b2tapYtUo4ioeJCF1YXF26N5tsXmpTSxrf/eLAgeh5n5hlmselOJlhpXWlYQjyMQxJnVJecKfs+7&#10;zxkI55E1VpZJwYMcrJaDjwWm2nb8Q+3J5yJA2KWooPC+TqV0WUEG3djWxMG72sagD7LJpW6wC3BT&#10;yUkUfUmDJYeFAmvaFJTdTnejYN9ht57G2/Z4u24el3Py/XeMSanRsF/PQXjq/Tv8ah+0giSZTeH/&#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QK0DFAAAA3QAA&#10;AA8AAAAAAAAAAAAAAAAAqgIAAGRycy9kb3ducmV2LnhtbFBLBQYAAAAABAAEAPoAAACcAwAAAAA=&#10;">
                        <v:shape id="Freeform 1566" o:spid="_x0000_s1236" style="position:absolute;left:79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YMgA&#10;AADdAAAADwAAAGRycy9kb3ducmV2LnhtbESP3WrCQBSE74W+w3KE3kizsVQJ0VWK9EcQhKaC5u6Q&#10;PSYh2bMhu9X49l2h0MthZr5hluvBtOJCvastK5hGMQjiwuqaSwWH7/enBITzyBpby6TgRg7Wq4fR&#10;ElNtr/xFl8yXIkDYpaig8r5LpXRFRQZdZDvi4J1tb9AH2ZdS93gNcNPK5zieS4M1h4UKO9pUVDTZ&#10;j1Ewn+zzj93kdBy65Oiaz/ztsKVGqcfx8LoA4Wnw/+G/9lYrmM2SF7i/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o5FgyAAAAN0AAAAPAAAAAAAAAAAAAAAAAJgCAABk&#10;cnMvZG93bnJldi54bWxQSwUGAAAAAAQABAD1AAAAjQMAAAAA&#10;" path="m,5r38,e" filled="f" strokeweight=".58pt">
                          <v:path arrowok="t" o:connecttype="custom" o:connectlocs="0,11;38,11" o:connectangles="0,0"/>
                        </v:shape>
                      </v:group>
                      <v:group id="Group 1563" o:spid="_x0000_s1237" style="position:absolute;left:8031;top:6;width:39;height:10" coordorigin="80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UWr8UAAADdAAAADwAAAGRycy9kb3ducmV2LnhtbESPQYvCMBSE7wv+h/AE&#10;b2valS5SjSLiigdZWBXE26N5tsXmpTSxrf/eLAgeh5n5hpkve1OJlhpXWlYQjyMQxJnVJecKTsef&#10;zykI55E1VpZJwYMcLBeDjzmm2nb8R+3B5yJA2KWooPC+TqV0WUEG3djWxMG72sagD7LJpW6wC3BT&#10;ya8o+pYGSw4LBda0Lii7He5GwbbDbjWJN+3+dl0/Lsfk97yPSanRsF/NQHjq/Tv8au+0giSZJ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1Fq/FAAAA3QAA&#10;AA8AAAAAAAAAAAAAAAAAqgIAAGRycy9kb3ducmV2LnhtbFBLBQYAAAAABAAEAPoAAACcAwAAAAA=&#10;">
                        <v:shape id="Freeform 1564" o:spid="_x0000_s1238" style="position:absolute;left:80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qjMcA&#10;AADdAAAADwAAAGRycy9kb3ducmV2LnhtbESPW2vCQBSE3wv+h+UIvohuFAwhdZUi3qBQ8ALWt0P2&#10;NAnJng3ZVeO/7xYKPg4z8w0zX3amFndqXWlZwWQcgSDOrC45V3A+bUYJCOeRNdaWScGTHCwXvbc5&#10;pto++ED3o89FgLBLUUHhfZNK6bKCDLqxbYiD92Nbgz7INpe6xUeAm1pOoyiWBksOCwU2tCooq443&#10;oyAefl23n8PvS9ckF1ftruvzniqlBv3u4x2Ep86/wv/tvVYwmyU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9qozHAAAA3QAAAA8AAAAAAAAAAAAAAAAAmAIAAGRy&#10;cy9kb3ducmV2LnhtbFBLBQYAAAAABAAEAPUAAACMAwAAAAA=&#10;" path="m,5r39,e" filled="f" strokeweight=".58pt">
                          <v:path arrowok="t" o:connecttype="custom" o:connectlocs="0,11;39,11" o:connectangles="0,0"/>
                        </v:shape>
                      </v:group>
                      <v:group id="Group 1561" o:spid="_x0000_s1239" style="position:absolute;left:8108;top:6;width:39;height:10" coordorigin="81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stQ8YAAADdAAAADwAAAGRycy9kb3ducmV2LnhtbESPQWvCQBSE7wX/w/IE&#10;b3WTSqpEVxFpxYMUjIJ4e2SfSTD7NmS3Sfz33UKhx2FmvmFWm8HUoqPWVZYVxNMIBHFudcWFgsv5&#10;83UBwnlkjbVlUvAkB5v16GWFqbY9n6jLfCEChF2KCkrvm1RKl5dk0E1tQxy8u20N+iDbQuoW+wA3&#10;tXyLondpsOKwUGJDu5LyR/ZtFOx77Lez+KM7Pu675+2cfF2PMSk1GQ/bJQhPg/8P/7UPWkGSLO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qy1DxgAAAN0A&#10;AAAPAAAAAAAAAAAAAAAAAKoCAABkcnMvZG93bnJldi54bWxQSwUGAAAAAAQABAD6AAAAnQMAAAAA&#10;">
                        <v:shape id="Freeform 1562" o:spid="_x0000_s1240" style="position:absolute;left:81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ZcMA&#10;AADdAAAADwAAAGRycy9kb3ducmV2LnhtbERPy4rCMBTdC/MP4QqzEU0dUEo1igy+YECYjqDuLs21&#10;LW1uShO1/r1ZDLg8nPd82Zla3Kl1pWUF41EEgjizuuRcwfFvM4xBOI+ssbZMCp7kYLn46M0x0fbB&#10;v3RPfS5CCLsEFRTeN4mULivIoBvZhjhwV9sa9AG2udQtPkK4qeVXFE2lwZJDQ4ENfReUVenNKJgO&#10;Dpftz+B86pr45KrdZX3cU6XUZ79bzUB46vxb/O/eawWTSRzmhjfhCc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bZcMAAADdAAAADwAAAAAAAAAAAAAAAACYAgAAZHJzL2Rv&#10;d25yZXYueG1sUEsFBgAAAAAEAAQA9QAAAIgDAAAAAA==&#10;" path="m,5r39,e" filled="f" strokeweight=".58pt">
                          <v:path arrowok="t" o:connecttype="custom" o:connectlocs="0,11;39,11" o:connectangles="0,0"/>
                        </v:shape>
                      </v:group>
                      <v:group id="Group 1559" o:spid="_x0000_s1241" style="position:absolute;left:8185;top:6;width:39;height:10" coordorigin="81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cqsYAAADdAAAADwAAAGRycy9kb3ducmV2LnhtbESPQWvCQBSE7wX/w/IE&#10;b3UTJUWjq4hU8SCFqiDeHtlnEsy+DdltEv+9Wyj0OMzMN8xy3ZtKtNS40rKCeByBIM6sLjlXcDnv&#10;3mcgnEfWWFkmBU9ysF4N3paYatvxN7Unn4sAYZeigsL7OpXSZQUZdGNbEwfvbhuDPsgml7rBLsBN&#10;JSdR9CENlhwWCqxpW1D2OP0YBfsOu800/myPj/v2eTsnX9djTEqNhv1mAcJT7//Df+2DVpAksz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eByqxgAAAN0A&#10;AAAPAAAAAAAAAAAAAAAAAKoCAABkcnMvZG93bnJldi54bWxQSwUGAAAAAAQABAD6AAAAnQMAAAAA&#10;">
                        <v:shape id="Freeform 1560" o:spid="_x0000_s1242" style="position:absolute;left:81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BvsQA&#10;AADdAAAADwAAAGRycy9kb3ducmV2LnhtbERPy4rCMBTdC/5DuIIbGVMFpXaMIuILBgZGBcfdpbnT&#10;ljY3pYla/94sBlweznu+bE0l7tS4wrKC0TACQZxaXXCm4HzafsQgnEfWWFkmBU9ysFx0O3NMtH3w&#10;D92PPhMhhF2CCnLv60RKl+Zk0A1tTRy4P9sY9AE2mdQNPkK4qeQ4iqbSYMGhIcea1jml5fFmFEwH&#10;39fd1+D30tbxxZX76+Z8oFKpfq9dfYLw1Pq3+N990Aomk1nYH96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Ab7EAAAA3QAAAA8AAAAAAAAAAAAAAAAAmAIAAGRycy9k&#10;b3ducmV2LnhtbFBLBQYAAAAABAAEAPUAAACJAwAAAAA=&#10;" path="m,5r38,e" filled="f" strokeweight=".58pt">
                          <v:path arrowok="t" o:connecttype="custom" o:connectlocs="0,11;38,11" o:connectangles="0,0"/>
                        </v:shape>
                      </v:group>
                      <v:group id="Group 1557" o:spid="_x0000_s1243" style="position:absolute;left:8262;top:6;width:39;height:10" coordorigin="82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eGccYAAADdAAAADwAAAGRycy9kb3ducmV2LnhtbESPT2vCQBTE7wW/w/KE&#10;3uomlhSNriKi4kEK/gHx9sg+k2D2bciuSfz23UKhx2FmfsPMl72pREuNKy0riEcRCOLM6pJzBZfz&#10;9mMCwnlkjZVlUvAiB8vF4G2OqbYdH6k9+VwECLsUFRTe16mULivIoBvZmjh4d9sY9EE2udQNdgFu&#10;KjmOoi9psOSwUGBN64Kyx+lpFOw67Faf8aY9PO7r1+2cfF8PMSn1PuxXMxCeev8f/mvvtYIkmc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14ZxxgAAAN0A&#10;AAAPAAAAAAAAAAAAAAAAAKoCAABkcnMvZG93bnJldi54bWxQSwUGAAAAAAQABAD6AAAAnQMAAAAA&#10;">
                        <v:shape id="Freeform 1558" o:spid="_x0000_s1244" style="position:absolute;left:82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86UscA&#10;AADdAAAADwAAAGRycy9kb3ducmV2LnhtbESP3YrCMBSE7wXfIRzBG9F0BUWrUWTRXUFY8AfUu0Nz&#10;bEubk9JErW+/ERb2cpiZb5j5sjGleFDtcssKPgYRCOLE6pxTBafjpj8B4TyyxtIyKXiRg+Wi3Zpj&#10;rO2T9/Q4+FQECLsYFWTeV7GULsnIoBvYijh4N1sb9EHWqdQ1PgPclHIYRWNpMOewkGFFnxklxeFu&#10;FIx7P9evXe9ybqrJ2RXf1/VpS4VS3U6zmoHw1Pj/8F97qxWMRtMhv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OlLHAAAA3QAAAA8AAAAAAAAAAAAAAAAAmAIAAGRy&#10;cy9kb3ducmV2LnhtbFBLBQYAAAAABAAEAPUAAACMAwAAAAA=&#10;" path="m,5r38,e" filled="f" strokeweight=".58pt">
                          <v:path arrowok="t" o:connecttype="custom" o:connectlocs="0,11;38,11" o:connectangles="0,0"/>
                        </v:shape>
                      </v:group>
                      <v:group id="Group 1555" o:spid="_x0000_s1245" style="position:absolute;left:8339;top:6;width:39;height:10" coordorigin="83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m9ncYAAADdAAAADwAAAGRycy9kb3ducmV2LnhtbESPQWvCQBSE74L/YXkF&#10;b3UTJaVNXUWkigcRqgXx9sg+k2D2bchuk/jvXUHwOMzMN8xs0ZtKtNS40rKCeByBIM6sLjlX8Hdc&#10;v3+CcB5ZY2WZFNzIwWI+HMww1bbjX2oPPhcBwi5FBYX3dSqlywoy6Ma2Jg7exTYGfZBNLnWDXYCb&#10;Sk6i6EMaLDksFFjTqqDsevg3CjYddstp/NPurpfV7XxM9qddTEqN3vrlNwhPvX+Fn+2tVpAkX1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Sb2dxgAAAN0A&#10;AAAPAAAAAAAAAAAAAAAAAKoCAABkcnMvZG93bnJldi54bWxQSwUGAAAAAAQABAD6AAAAnQMAAAAA&#10;">
                        <v:shape id="Freeform 1556" o:spid="_x0000_s1246" style="position:absolute;left:83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HvccA&#10;AADdAAAADwAAAGRycy9kb3ducmV2LnhtbESPQWvCQBSE7wX/w/IEL1I3ShWNriKlVqEgaAX19sg+&#10;k5Ds25BdNf77riD0OMzMN8xs0ZhS3Kh2uWUF/V4EgjixOudUweF39T4G4TyyxtIyKXiQg8W89TbD&#10;WNs77+i296kIEHYxKsi8r2IpXZKRQdezFXHwLrY26IOsU6lrvAe4KeUgikbSYM5hIcOKPjNKiv3V&#10;KBh1t+fvn+7p2FTjoyvW56/DhgqlOu1mOQXhqfH/4Vd7oxUMh5MPeL4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6B73HAAAA3QAAAA8AAAAAAAAAAAAAAAAAmAIAAGRy&#10;cy9kb3ducmV2LnhtbFBLBQYAAAAABAAEAPUAAACMAwAAAAA=&#10;" path="m,5r38,e" filled="f" strokeweight=".58pt">
                          <v:path arrowok="t" o:connecttype="custom" o:connectlocs="0,11;38,11" o:connectangles="0,0"/>
                        </v:shape>
                      </v:group>
                      <v:group id="Group 1553" o:spid="_x0000_s1247" style="position:absolute;left:8415;top:6;width:39;height:10" coordorigin="84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yAcsYAAADdAAAADwAAAGRycy9kb3ducmV2LnhtbESPT2vCQBTE7wW/w/KE&#10;3uomlhSNriKi4kEK/gHx9sg+k2D2bciuSfz23UKhx2FmfsPMl72pREuNKy0riEcRCOLM6pJzBZfz&#10;9mMCwnlkjZVlUvAiB8vF4G2OqbYdH6k9+VwECLsUFRTe16mULivIoBvZmjh4d9sY9EE2udQNdgFu&#10;KjmOoi9psOSwUGBN64Kyx+lpFOw67Faf8aY9PO7r1+2cfF8PMSn1PuxXMxCeev8f/mvvtYIkm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7IByxgAAAN0A&#10;AAAPAAAAAAAAAAAAAAAAAKoCAABkcnMvZG93bnJldi54bWxQSwUGAAAAAAQABAD6AAAAnQMAAAAA&#10;">
                        <v:shape id="Freeform 1554" o:spid="_x0000_s1248" style="position:absolute;left:84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8UcgA&#10;AADdAAAADwAAAGRycy9kb3ducmV2LnhtbESP3WrCQBSE7wu+w3IEb6TZVDDY1FVE6g8UBK1gc3fI&#10;niYh2bMhu2r69t1CwcthZr5h5sveNOJGnassK3iJYhDEudUVFwrOn5vnGQjnkTU2lknBDzlYLgZP&#10;c0y1vfORbidfiABhl6KC0vs2ldLlJRl0kW2Jg/dtO4M+yK6QusN7gJtGTuI4kQYrDgsltrQuKa9P&#10;V6MgGR+y7cf469K3s4urd9n7eU+1UqNhv3oD4an3j/B/e68VTKevCfy9C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5DxRyAAAAN0AAAAPAAAAAAAAAAAAAAAAAJgCAABk&#10;cnMvZG93bnJldi54bWxQSwUGAAAAAAQABAD1AAAAjQMAAAAA&#10;" path="m,5r39,e" filled="f" strokeweight=".58pt">
                          <v:path arrowok="t" o:connecttype="custom" o:connectlocs="0,11;39,11" o:connectangles="0,0"/>
                        </v:shape>
                      </v:group>
                      <v:group id="Group 1551" o:spid="_x0000_s1249" style="position:absolute;left:8492;top:6;width:39;height:10" coordorigin="84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K7nsYAAADdAAAADwAAAGRycy9kb3ducmV2LnhtbESPQWvCQBSE70L/w/IK&#10;3nSTltiauopIFQ9SqBaKt0f2mQSzb0N2TeK/dwXB4zAz3zCzRW8q0VLjSssK4nEEgjizuuRcwd9h&#10;PfoE4TyyxsoyKbiSg8X8ZTDDVNuOf6nd+1wECLsUFRTe16mULivIoBvbmjh4J9sY9EE2udQNdgFu&#10;KvkWRRNpsOSwUGBNq4Ky8/5iFGw67Jbv8Xe7O59W1+Mh+fnfxaTU8LVffoHw1Ptn+NHeagVJMv2A&#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cruexgAAAN0A&#10;AAAPAAAAAAAAAAAAAAAAAKoCAABkcnMvZG93bnJldi54bWxQSwUGAAAAAAQABAD6AAAAnQMAAAAA&#10;">
                        <v:shape id="Freeform 1552" o:spid="_x0000_s1250" style="position:absolute;left:84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NuMQA&#10;AADdAAAADwAAAGRycy9kb3ducmV2LnhtbERPy4rCMBTdC/5DuIIbGVMFpXaMIuILBgZGBcfdpbnT&#10;ljY3pYla/94sBlweznu+bE0l7tS4wrKC0TACQZxaXXCm4HzafsQgnEfWWFkmBU9ysFx0O3NMtH3w&#10;D92PPhMhhF2CCnLv60RKl+Zk0A1tTRy4P9sY9AE2mdQNPkK4qeQ4iqbSYMGhIcea1jml5fFmFEwH&#10;39fd1+D30tbxxZX76+Z8oFKpfq9dfYLw1Pq3+N990Aomk1mYG96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DbjEAAAA3QAAAA8AAAAAAAAAAAAAAAAAmAIAAGRycy9k&#10;b3ducmV2LnhtbFBLBQYAAAAABAAEAPUAAACJAwAAAAA=&#10;" path="m,5r39,e" filled="f" strokeweight=".58pt">
                          <v:path arrowok="t" o:connecttype="custom" o:connectlocs="0,11;39,11" o:connectangles="0,0"/>
                        </v:shape>
                      </v:group>
                      <v:group id="Group 1549" o:spid="_x0000_s1251" style="position:absolute;left:8569;top:6;width:39;height:10" coordorigin="85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GKd8YAAADdAAAADwAAAGRycy9kb3ducmV2LnhtbESPQWvCQBSE7wX/w/IE&#10;b3WTSopGVxFpxYMUjIJ4e2SfSTD7NmS3Sfz33UKhx2FmvmFWm8HUoqPWVZYVxNMIBHFudcWFgsv5&#10;83UOwnlkjbVlUvAkB5v16GWFqbY9n6jLfCEChF2KCkrvm1RKl5dk0E1tQxy8u20N+iDbQuoW+wA3&#10;tXyLondpsOKwUGJDu5LyR/ZtFOx77Lez+KM7Pu675+2cfF2PMSk1GQ/bJQhPg/8P/7UPWkGSLB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oYp3xgAAAN0A&#10;AAAPAAAAAAAAAAAAAAAAAKoCAABkcnMvZG93bnJldi54bWxQSwUGAAAAAAQABAD6AAAAnQMAAAAA&#10;">
                        <v:shape id="Freeform 1550" o:spid="_x0000_s1252" style="position:absolute;left:85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71RcMA&#10;AADdAAAADwAAAGRycy9kb3ducmV2LnhtbERPTYvCMBC9C/6HMMJeRFOFLdI1yiLqCoJgFVxvQzPb&#10;ljaT0mS1/ntzEDw+3vd82Zla3Kh1pWUFk3EEgjizuuRcwfm0Gc1AOI+ssbZMCh7kYLno9+aYaHvn&#10;I91Sn4sQwi5BBYX3TSKlywoy6Ma2IQ7cn20N+gDbXOoW7yHc1HIaRbE0WHJoKLChVUFZlf4bBfHw&#10;cN3uh7+XrpldXPVzXZ93VCn1Mei+v0B46vxb/HLvtILPOAr7w5v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71RcMAAADdAAAADwAAAAAAAAAAAAAAAACYAgAAZHJzL2Rv&#10;d25yZXYueG1sUEsFBgAAAAAEAAQA9QAAAIgDAAAAAA==&#10;" path="m,5r38,e" filled="f" strokeweight=".58pt">
                          <v:path arrowok="t" o:connecttype="custom" o:connectlocs="0,11;38,11" o:connectangles="0,0"/>
                        </v:shape>
                      </v:group>
                      <v:group id="Group 1547" o:spid="_x0000_s1253" style="position:absolute;left:8646;top:6;width:39;height:10" coordorigin="86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hyisYAAADdAAAADwAAAGRycy9kb3ducmV2LnhtbESPT2vCQBTE74V+h+UV&#10;equbKBGJriLBSg+hUBXE2yP7TILZtyG7zZ9v3y0Uehxm5jfMZjeaRvTUudqygngWgSAurK65VHA5&#10;v7+tQDiPrLGxTAomcrDbPj9tMNV24C/qT74UAcIuRQWV920qpSsqMuhmtiUO3t12Bn2QXSl1h0OA&#10;m0bOo2gpDdYcFipsKauoeJy+jYLjgMN+ER/6/HHPpts5+bzmMSn1+jLu1yA8jf4//Nf+0AqSZRT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HKKxgAAAN0A&#10;AAAPAAAAAAAAAAAAAAAAAKoCAABkcnMvZG93bnJldi54bWxQSwUGAAAAAAQABAD6AAAAnQMAAAAA&#10;">
                        <v:shape id="Freeform 1548" o:spid="_x0000_s1254" style="position:absolute;left:86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OqcgA&#10;AADdAAAADwAAAGRycy9kb3ducmV2LnhtbESPQWvCQBSE70L/w/IKvUizacAg0VVKaatQEGqF6O2R&#10;fU1Csm9Ddo3x33cFocdhZr5hluvRtGKg3tWWFbxEMQjiwuqaSwWHn4/nOQjnkTW2lknBlRysVw+T&#10;JWbaXvibhr0vRYCwy1BB5X2XSemKigy6yHbEwfu1vUEfZF9K3eMlwE0rkzhOpcGaw0KFHb1VVDT7&#10;s1GQTnenz6/pMR+7ee6azen9sKVGqafH8XUBwtPo/8P39lYrmKVxArc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8M6pyAAAAN0AAAAPAAAAAAAAAAAAAAAAAJgCAABk&#10;cnMvZG93bnJldi54bWxQSwUGAAAAAAQABAD1AAAAjQMAAAAA&#10;" path="m,5r38,e" filled="f" strokeweight=".58pt">
                          <v:path arrowok="t" o:connecttype="custom" o:connectlocs="0,11;38,11" o:connectangles="0,0"/>
                        </v:shape>
                      </v:group>
                      <v:group id="Group 1545" o:spid="_x0000_s1255" style="position:absolute;left:8723;top:6;width:39;height:10" coordorigin="87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ZJZscAAADdAAAADwAAAGRycy9kb3ducmV2LnhtbESPQWuDQBSE74X+h+UV&#10;emtWK0qx2YQQ2tKDBGIKpbeH+6IS9624WzX/PhsI5DjMzDfMcj2bTow0uNaygngRgSCurG65VvBz&#10;+Hx5A+E8ssbOMik4k4P16vFhibm2E+9pLH0tAoRdjgoa7/tcSlc1ZNAtbE8cvKMdDPogh1rqAacA&#10;N518jaJMGmw5LDTY07ah6lT+GwVfE06bJP4Yi9Nxe/47pLvfIialnp/mzTsIT7O/h2/tb60gzaIE&#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mZJZscAAADd&#10;AAAADwAAAAAAAAAAAAAAAACqAgAAZHJzL2Rvd25yZXYueG1sUEsFBgAAAAAEAAQA+gAAAJ4DAAAA&#10;AA==&#10;">
                        <v:shape id="Freeform 1546" o:spid="_x0000_s1256" style="position:absolute;left:87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zRscA&#10;AADdAAAADwAAAGRycy9kb3ducmV2LnhtbESPQWvCQBSE74L/YXmCF9GNpQaJrlKKVaEg1Arq7ZF9&#10;JiHZtyG7avrvXaHgcZiZb5j5sjWVuFHjCssKxqMIBHFqdcGZgsPv13AKwnlkjZVlUvBHDpaLbmeO&#10;ibZ3/qHb3mciQNglqCD3vk6kdGlOBt3I1sTBu9jGoA+yyaRu8B7gppJvURRLgwWHhRxr+swpLfdX&#10;oyAe7M7r78Hp2NbToys359VhS6VS/V77MQPhqfWv8H97qxVM4ugd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V80bHAAAA3QAAAA8AAAAAAAAAAAAAAAAAmAIAAGRy&#10;cy9kb3ducmV2LnhtbFBLBQYAAAAABAAEAPUAAACMAwAAAAA=&#10;" path="m,5r38,e" filled="f" strokeweight=".58pt">
                          <v:path arrowok="t" o:connecttype="custom" o:connectlocs="0,11;38,11" o:connectangles="0,0"/>
                        </v:shape>
                      </v:group>
                      <v:group id="Group 1543" o:spid="_x0000_s1257" style="position:absolute;left:8799;top:6;width:39;height:10" coordorigin="87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N0icUAAADdAAAADwAAAGRycy9kb3ducmV2LnhtbESPQYvCMBSE7wv+h/CE&#10;va1plYpUo4i4sgcRVgXx9miebbF5KU22rf/eCMIeh5n5hlmselOJlhpXWlYQjyIQxJnVJecKzqfv&#10;rxkI55E1VpZJwYMcrJaDjwWm2nb8S+3R5yJA2KWooPC+TqV0WUEG3cjWxMG72cagD7LJpW6wC3BT&#10;yXEUTaXBksNCgTVtCsruxz+jYNdht57E23Z/v20e11NyuOxjUupz2K/nIDz1/j/8bv9oBck0S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DdInFAAAA3QAA&#10;AA8AAAAAAAAAAAAAAAAAqgIAAGRycy9kb3ducmV2LnhtbFBLBQYAAAAABAAEAPoAAACcAwAAAAA=&#10;">
                        <v:shape id="Freeform 1544" o:spid="_x0000_s1258" style="position:absolute;left:87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IqsYA&#10;AADdAAAADwAAAGRycy9kb3ducmV2LnhtbESP3YrCMBSE74V9h3AWvJE1VbBINcqy+AeCsK7gendo&#10;jm1pc1KaqPXtjSB4OczMN8x03ppKXKlxhWUFg34Egji1uuBMweFv+TUG4TyyxsoyKbiTg/nsozPF&#10;RNsb/9J17zMRIOwSVJB7XydSujQng65va+LgnW1j0AfZZFI3eAtwU8lhFMXSYMFhIceafnJKy/3F&#10;KIh7u9Nq2/s/tvX46Mr1aXHYUKlU97P9noDw1Pp3+NXeaAWjOIrh+SY8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vIqsYAAADdAAAADwAAAAAAAAAAAAAAAACYAgAAZHJz&#10;L2Rvd25yZXYueG1sUEsFBgAAAAAEAAQA9QAAAIsDAAAAAA==&#10;" path="m,5r39,e" filled="f" strokeweight=".58pt">
                          <v:path arrowok="t" o:connecttype="custom" o:connectlocs="0,11;39,11" o:connectangles="0,0"/>
                        </v:shape>
                      </v:group>
                      <v:group id="Group 1541" o:spid="_x0000_s1259" style="position:absolute;left:8876;top:6;width:39;height:10" coordorigin="88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1PZcUAAADdAAAADwAAAGRycy9kb3ducmV2LnhtbESPQYvCMBSE7wv+h/AE&#10;b2taRVeqUURW8SALq4J4ezTPtti8lCbb1n9vBGGPw8x8wyxWnSlFQ7UrLCuIhxEI4tTqgjMF59P2&#10;cwbCeWSNpWVS8CAHq2XvY4GJti3/UnP0mQgQdgkqyL2vEildmpNBN7QVcfButjbog6wzqWtsA9yU&#10;chRFU2mw4LCQY0WbnNL78c8o2LXYrsfxd3O43zaP62nycznEpNSg363nIDx1/j/8bu+1gsk0+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dT2XFAAAA3QAA&#10;AA8AAAAAAAAAAAAAAAAAqgIAAGRycy9kb3ducmV2LnhtbFBLBQYAAAAABAAEAPoAAACcAwAAAAA=&#10;">
                        <v:shape id="Freeform 1542" o:spid="_x0000_s1260" style="position:absolute;left:88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5Q8MA&#10;AADdAAAADwAAAGRycy9kb3ducmV2LnhtbERPTYvCMBC9C/6HMMJeRFOFLdI1yiLqCoJgFVxvQzPb&#10;ljaT0mS1/ntzEDw+3vd82Zla3Kh1pWUFk3EEgjizuuRcwfm0Gc1AOI+ssbZMCh7kYLno9+aYaHvn&#10;I91Sn4sQwi5BBYX3TSKlywoy6Ma2IQ7cn20N+gDbXOoW7yHc1HIaRbE0WHJoKLChVUFZlf4bBfHw&#10;cN3uh7+XrpldXPVzXZ93VCn1Mei+v0B46vxb/HLvtILPOApzw5v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j5Q8MAAADdAAAADwAAAAAAAAAAAAAAAACYAgAAZHJzL2Rv&#10;d25yZXYueG1sUEsFBgAAAAAEAAQA9QAAAIgDAAAAAA==&#10;" path="m,5r39,e" filled="f" strokeweight=".58pt">
                          <v:path arrowok="t" o:connecttype="custom" o:connectlocs="0,11;39,11" o:connectangles="0,0"/>
                        </v:shape>
                      </v:group>
                      <v:group id="Group 1539" o:spid="_x0000_s1261" style="position:absolute;left:8953;top:6;width:39;height:10" coordorigin="89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5+jMUAAADdAAAADwAAAGRycy9kb3ducmV2LnhtbESPQYvCMBSE7wv+h/AE&#10;b2taRVmrUURW8SALq4J4ezTPtti8lCbb1n9vBGGPw8x8wyxWnSlFQ7UrLCuIhxEI4tTqgjMF59P2&#10;8wuE88gaS8uk4EEOVsvexwITbVv+peboMxEg7BJUkHtfJVK6NCeDbmgr4uDdbG3QB1lnUtfYBrgp&#10;5SiKptJgwWEhx4o2OaX3459RsGuxXY/j7+Zwv20e19Pk53KISalBv1vPQXjq/H/43d5rBZNp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OfozFAAAA3QAA&#10;AA8AAAAAAAAAAAAAAAAAqgIAAGRycy9kb3ducmV2LnhtbFBLBQYAAAAABAAEAPoAAACcAwAAAAA=&#10;">
                        <v:shape id="Freeform 1540" o:spid="_x0000_s1262" style="position:absolute;left:89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jmMMA&#10;AADdAAAADwAAAGRycy9kb3ducmV2LnhtbERPy4rCMBTdC/5DuIIb0VRhilSjiMw4giD4AHV3aa5t&#10;aXNTmqidv58sBJeH854vW1OJJzWusKxgPIpAEKdWF5wpOJ9+hlMQziNrrCyTgj9ysFx0O3NMtH3x&#10;gZ5Hn4kQwi5BBbn3dSKlS3My6Ea2Jg7c3TYGfYBNJnWDrxBuKjmJolgaLDg05FjTOqe0PD6Mgniw&#10;v212g+ulracXV/7evs9bKpXq99rVDISn1n/Eb/dWK/iKx2F/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djmMMAAADdAAAADwAAAAAAAAAAAAAAAACYAgAAZHJzL2Rv&#10;d25yZXYueG1sUEsFBgAAAAAEAAQA9QAAAIgDAAAAAA==&#10;" path="m,5r38,e" filled="f" strokeweight=".58pt">
                          <v:path arrowok="t" o:connecttype="custom" o:connectlocs="0,11;38,11" o:connectangles="0,0"/>
                        </v:shape>
                      </v:group>
                      <v:group id="Group 1537" o:spid="_x0000_s1263" style="position:absolute;left:9030;top:6;width:39;height:10" coordorigin="90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HkV8YAAADdAAAADwAAAGRycy9kb3ducmV2LnhtbESPQWvCQBSE74X+h+UV&#10;vNXNVhRJ3YhIKx5EqArS2yP7TEKyb0N2m8R/3y0IPQ4z8w2zWo+2ET11vnKsQU0TEMS5MxUXGi7n&#10;z9clCB+QDTaOScOdPKyz56cVpsYN/EX9KRQiQtinqKEMoU2l9HlJFv3UtcTRu7nOYoiyK6TpcIhw&#10;28i3JFlIixXHhRJb2paU16cfq2E34LCZqY/+UN+29+/z/Hg9KNJ68jJu3kEEGsN/+NHeGw3zhVL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eRXxgAAAN0A&#10;AAAPAAAAAAAAAAAAAAAAAKoCAABkcnMvZG93bnJldi54bWxQSwUGAAAAAAQABAD6AAAAnQMAAAAA&#10;">
                        <v:shape id="Freeform 1538" o:spid="_x0000_s1264" style="position:absolute;left:90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YdMcA&#10;AADdAAAADwAAAGRycy9kb3ducmV2LnhtbESP3YrCMBSE7xf2HcJZ2BvRVMEi1SjLoqsgLPgD6t2h&#10;ObalzUlpota3N4Lg5TAz3zCTWWsqcaXGFZYV9HsRCOLU6oIzBfvdojsC4TyyxsoyKbiTg9n082OC&#10;ibY33tB16zMRIOwSVJB7XydSujQng65na+LgnW1j0AfZZFI3eAtwU8lBFMXSYMFhIceafnNKy+3F&#10;KIg7/6e/ded4aOvRwZXL03y/olKp76/2ZwzCU+vf4Vd7pRUM4/4Anm/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pWHTHAAAA3QAAAA8AAAAAAAAAAAAAAAAAmAIAAGRy&#10;cy9kb3ducmV2LnhtbFBLBQYAAAAABAAEAPUAAACMAwAAAAA=&#10;" path="m,5r38,e" filled="f" strokeweight=".58pt">
                          <v:path arrowok="t" o:connecttype="custom" o:connectlocs="0,11;38,11" o:connectangles="0,0"/>
                        </v:shape>
                      </v:group>
                      <v:group id="Group 1535" o:spid="_x0000_s1265" style="position:absolute;left:9107;top:6;width:39;height:10" coordorigin="91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fu8UAAADdAAAADwAAAGRycy9kb3ducmV2LnhtbESPQYvCMBSE7wv7H8Jb&#10;8LamVZSlaxSRVTyIYF0Qb4/m2Rabl9LEtv57Iwgeh5n5hpktelOJlhpXWlYQDyMQxJnVJecK/o/r&#10;7x8QziNrrCyTgjs5WMw/P2aYaNvxgdrU5yJA2CWooPC+TqR0WUEG3dDWxMG72MagD7LJpW6wC3BT&#10;yVEUTaXBksNCgTWtCsqu6c0o2HTYLcfxX7u7Xlb383GyP+1iUmrw1S9/QXjq/Tv8am+1gsk0H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37vFAAAA3QAA&#10;AA8AAAAAAAAAAAAAAAAAqgIAAGRycy9kb3ducmV2LnhtbFBLBQYAAAAABAAEAPoAAACcAwAAAAA=&#10;">
                        <v:shape id="Freeform 1536" o:spid="_x0000_s1266" style="position:absolute;left:91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lm8gA&#10;AADdAAAADwAAAGRycy9kb3ducmV2LnhtbESP3WrCQBSE7wt9h+UUvJFmo7RBUlcp4h8IQlMh9e6Q&#10;PU1CsmdDdtX07bsFoZfDzHzDzJeDacWVeldbVjCJYhDEhdU1lwpOn5vnGQjnkTW2lknBDzlYLh4f&#10;5phqe+MPuma+FAHCLkUFlfddKqUrKjLoItsRB+/b9gZ9kH0pdY+3ADetnMZxIg3WHBYq7GhVUdFk&#10;F6MgGR/P28P4Kx+6We6a3Xl92lOj1OhpeH8D4Wnw/+F7e68VvCaTF/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jGWbyAAAAN0AAAAPAAAAAAAAAAAAAAAAAJgCAABk&#10;cnMvZG93bnJldi54bWxQSwUGAAAAAAQABAD1AAAAjQMAAAAA&#10;" path="m,5r38,e" filled="f" strokeweight=".58pt">
                          <v:path arrowok="t" o:connecttype="custom" o:connectlocs="0,11;38,11" o:connectangles="0,0"/>
                        </v:shape>
                      </v:group>
                      <v:group id="Group 1533" o:spid="_x0000_s1267" style="position:absolute;left:9183;top:6;width:39;height:10" coordorigin="91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riVMUAAADdAAAADwAAAGRycy9kb3ducmV2LnhtbESPQYvCMBSE7wv+h/CE&#10;va1plYpUo4i4sgcRVgXx9miebbF5KU22rf/eCMIeh5n5hlmselOJlhpXWlYQjyIQxJnVJecKzqfv&#10;rxkI55E1VpZJwYMcrJaDjwWm2nb8S+3R5yJA2KWooPC+TqV0WUEG3cjWxMG72cagD7LJpW6wC3BT&#10;yXEUTaXBksNCgTVtCsruxz+jYNdht57E23Z/v20e11NyuOxjUupz2K/nIDz1/j/8bv9oBck0T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a4lTFAAAA3QAA&#10;AA8AAAAAAAAAAAAAAAAAqgIAAGRycy9kb3ducmV2LnhtbFBLBQYAAAAABAAEAPoAAACcAwAAAAA=&#10;">
                        <v:shape id="Freeform 1534" o:spid="_x0000_s1268" style="position:absolute;left:91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ed8gA&#10;AADdAAAADwAAAGRycy9kb3ducmV2LnhtbESPQWvCQBSE74X+h+UVehGzSaFBoquI2FYQClUhentk&#10;n0lI9m3IbmP6791CocdhZr5hFqvRtGKg3tWWFSRRDIK4sLrmUsHp+DadgXAeWWNrmRT8kIPV8vFh&#10;gZm2N/6i4eBLESDsMlRQed9lUrqiIoMush1x8K62N+iD7Eupe7wFuGnlSxyn0mDNYaHCjjYVFc3h&#10;2yhIJ5+X9/3knI/dLHfNx2V72lGj1PPTuJ6D8DT6//Bfe6cVvKZJC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l53yAAAAN0AAAAPAAAAAAAAAAAAAAAAAJgCAABk&#10;cnMvZG93bnJldi54bWxQSwUGAAAAAAQABAD1AAAAjQMAAAAA&#10;" path="m,5r39,e" filled="f" strokeweight=".58pt">
                          <v:path arrowok="t" o:connecttype="custom" o:connectlocs="0,11;39,11" o:connectangles="0,0"/>
                        </v:shape>
                      </v:group>
                      <v:group id="Group 1531" o:spid="_x0000_s1269" style="position:absolute;left:9260;top:6;width:39;height:10" coordorigin="92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TZuMUAAADdAAAADwAAAGRycy9kb3ducmV2LnhtbESPQYvCMBSE78L+h/CE&#10;vWnaXdSlGkXEXTyIoC6It0fzbIvNS2liW/+9EQSPw8x8w8wWnSlFQ7UrLCuIhxEI4tTqgjMF/8ff&#10;wQ8I55E1lpZJwZ0cLOYfvRkm2ra8p+bgMxEg7BJUkHtfJVK6NCeDbmgr4uBdbG3QB1lnUtfYBrgp&#10;5VcUjaXBgsNCjhWtckqvh5tR8Ndiu/yO1832elndz8fR7rSNSanPfrecgvDU+Xf41d5oBaNxPI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E2bjFAAAA3QAA&#10;AA8AAAAAAAAAAAAAAAAAqgIAAGRycy9kb3ducmV2LnhtbFBLBQYAAAAABAAEAPoAAACcAwAAAAA=&#10;">
                        <v:shape id="Freeform 1532" o:spid="_x0000_s1270" style="position:absolute;left:92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vnsMA&#10;AADdAAAADwAAAGRycy9kb3ducmV2LnhtbERPy4rCMBTdC/5DuIIb0VRhilSjiMw4giD4AHV3aa5t&#10;aXNTmqidv58sBJeH854vW1OJJzWusKxgPIpAEKdWF5wpOJ9+hlMQziNrrCyTgj9ysFx0O3NMtH3x&#10;gZ5Hn4kQwi5BBbn3dSKlS3My6Ea2Jg7c3TYGfYBNJnWDrxBuKjmJolgaLDg05FjTOqe0PD6Mgniw&#10;v212g+ulracXV/7evs9bKpXq99rVDISn1n/Eb/dWK/iKx2Fue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vnsMAAADdAAAADwAAAAAAAAAAAAAAAACYAgAAZHJzL2Rv&#10;d25yZXYueG1sUEsFBgAAAAAEAAQA9QAAAIgDAAAAAA==&#10;" path="m,5r39,e" filled="f" strokeweight=".58pt">
                          <v:path arrowok="t" o:connecttype="custom" o:connectlocs="0,11;39,11" o:connectangles="0,0"/>
                        </v:shape>
                      </v:group>
                      <v:group id="Group 1529" o:spid="_x0000_s1271" style="position:absolute;left:9337;top:6;width:39;height:10" coordorigin="93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foUcUAAADdAAAADwAAAGRycy9kb3ducmV2LnhtbESPQYvCMBSE78L+h/CE&#10;vWnaXRS3GkXEXTyIoC6It0fzbIvNS2liW/+9EQSPw8x8w8wWnSlFQ7UrLCuIhxEI4tTqgjMF/8ff&#10;wQSE88gaS8uk4E4OFvOP3gwTbVveU3PwmQgQdgkqyL2vEildmpNBN7QVcfAutjbog6wzqWtsA9yU&#10;8iuKxtJgwWEhx4pWOaXXw80o+GuxXX7H62Z7vazu5+Nod9rGpNRnv1tOQXjq/Dv8am+0gtE4/o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X6FHFAAAA3QAA&#10;AA8AAAAAAAAAAAAAAAAAqgIAAGRycy9kb3ducmV2LnhtbFBLBQYAAAAABAAEAPoAAACcAwAAAAA=&#10;">
                        <v:shape id="Freeform 1530" o:spid="_x0000_s1272" style="position:absolute;left:93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pJcMA&#10;AADdAAAADwAAAGRycy9kb3ducmV2LnhtbERPy4rCMBTdC/MP4Q64kTFVsEg1yjD4AkGYjuC4uzTX&#10;trS5KU3U+vdmIbg8nPd82Zla3Kh1pWUFo2EEgjizuuRcwfFv/TUF4TyyxtoyKXiQg+XiozfHRNs7&#10;/9It9bkIIewSVFB43yRSuqwgg25oG+LAXWxr0AfY5lK3eA/hppbjKIqlwZJDQ4EN/RSUVenVKIgH&#10;h/NmP/g/dc305KrteXXcUaVU/7P7noHw1Pm3+OXeaQWTeBz2h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upJcMAAADdAAAADwAAAAAAAAAAAAAAAACYAgAAZHJzL2Rv&#10;d25yZXYueG1sUEsFBgAAAAAEAAQA9QAAAIgDAAAAAA==&#10;" path="m,5r38,e" filled="f" strokeweight=".58pt">
                          <v:path arrowok="t" o:connecttype="custom" o:connectlocs="0,11;38,11" o:connectangles="0,0"/>
                        </v:shape>
                      </v:group>
                      <v:group id="Group 1527" o:spid="_x0000_s1273" style="position:absolute;left:9414;top:6;width:39;height:10" coordorigin="94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0u6sUAAADdAAAADwAAAGRycy9kb3ducmV2LnhtbESPQYvCMBSE7wv7H8Jb&#10;8LamVZSlaxSRVTyIYF0Qb4/m2Rabl9LEtv57Iwgeh5n5hpktelOJlhpXWlYQDyMQxJnVJecK/o/r&#10;7x8QziNrrCyTgjs5WMw/P2aYaNvxgdrU5yJA2CWooPC+TqR0WUEG3dDWxMG72MagD7LJpW6wC3BT&#10;yVEUTaXBksNCgTWtCsqu6c0o2HTYLcfxX7u7Xlb383GyP+1iUmrw1S9/QXjq/Tv8am+1gsl0F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NLurFAAAA3QAA&#10;AA8AAAAAAAAAAAAAAAAAqgIAAGRycy9kb3ducmV2LnhtbFBLBQYAAAAABAAEAPoAAACcAwAAAAA=&#10;">
                        <v:shape id="Freeform 1528" o:spid="_x0000_s1274" style="position:absolute;left:94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SyccA&#10;AADdAAAADwAAAGRycy9kb3ducmV2LnhtbESP3WrCQBSE7wXfYTmCN6KbBgySukoRawVB8Aesd4fs&#10;aRKSPRuyW41v7xYKXg4z8w0zX3amFjdqXWlZwdskAkGcWV1yruB8+hzPQDiPrLG2TAoe5GC56Pfm&#10;mGp75wPdjj4XAcIuRQWF900qpcsKMugmtiEO3o9tDfog21zqFu8BbmoZR1EiDZYcFgpsaFVQVh1/&#10;jYJktL9udqPvS9fMLq76uq7PW6qUGg66j3cQnjr/Cv+3t1rBNIlj+HsTn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FksnHAAAA3QAAAA8AAAAAAAAAAAAAAAAAmAIAAGRy&#10;cy9kb3ducmV2LnhtbFBLBQYAAAAABAAEAPUAAACMAwAAAAA=&#10;" path="m,5r38,e" filled="f" strokeweight=".58pt">
                          <v:path arrowok="t" o:connecttype="custom" o:connectlocs="0,11;38,11" o:connectangles="0,0"/>
                        </v:shape>
                      </v:group>
                      <v:group id="Group 1525" o:spid="_x0000_s1275" style="position:absolute;left:9491;top:6;width:39;height:10" coordorigin="94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MVBsUAAADdAAAADwAAAGRycy9kb3ducmV2LnhtbESPQYvCMBSE74L/ITxh&#10;b5pWUaRrFBGVPciCVZC9PZpnW2xeShPb+u83Cwseh5n5hlltelOJlhpXWlYQTyIQxJnVJecKrpfD&#10;eAnCeWSNlWVS8CIHm/VwsMJE247P1KY+FwHCLkEFhfd1IqXLCjLoJrYmDt7dNgZ9kE0udYNdgJtK&#10;TqNoIQ2WHBYKrGlXUPZIn0bBscNuO4v37elx371+LvPv2ykmpT5G/fYThKfev8P/7S+tYL6Yz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TFQbFAAAA3QAA&#10;AA8AAAAAAAAAAAAAAAAAqgIAAGRycy9kb3ducmV2LnhtbFBLBQYAAAAABAAEAPoAAACcAwAAAAA=&#10;">
                        <v:shape id="Freeform 1526" o:spid="_x0000_s1276" style="position:absolute;left:94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JsgA&#10;AADdAAAADwAAAGRycy9kb3ducmV2LnhtbESP3WrCQBSE74W+w3IKvRGzUWqQ6CpF+iMUhEYhenfI&#10;niYh2bMhu9X07V2h0MthZr5hVpvBtOJCvastK5hGMQjiwuqaSwXHw9tkAcJ5ZI2tZVLwSw4264fR&#10;ClNtr/xFl8yXIkDYpaig8r5LpXRFRQZdZDvi4H3b3qAPsi+l7vEa4KaVszhOpMGaw0KFHW0rKprs&#10;xyhIxvvz++f4lA/dInfNx/n1uKNGqafH4WUJwtPg/8N/7Z1WME9mz3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4K8myAAAAN0AAAAPAAAAAAAAAAAAAAAAAJgCAABk&#10;cnMvZG93bnJldi54bWxQSwUGAAAAAAQABAD1AAAAjQMAAAAA&#10;" path="m,5r38,e" filled="f" strokeweight=".58pt">
                          <v:path arrowok="t" o:connecttype="custom" o:connectlocs="0,11;38,11" o:connectangles="0,0"/>
                        </v:shape>
                      </v:group>
                      <v:group id="Group 1523" o:spid="_x0000_s1277" style="position:absolute;left:9567;top:6;width:39;height:10" coordorigin="95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Yo6cYAAADdAAAADwAAAGRycy9kb3ducmV2LnhtbESPT4vCMBTE78J+h/AE&#10;b5pWqUg1isgqHmTBP7Ds7dE822LzUprY1m+/WVjwOMzMb5jVpjeVaKlxpWUF8SQCQZxZXXKu4Hbd&#10;jxcgnEfWWFkmBS9ysFl/DFaYatvxmdqLz0WAsEtRQeF9nUrpsoIMuomtiYN3t41BH2STS91gF+Cm&#10;ktMomkuDJYeFAmvaFZQ9Lk+j4NBht53Fn+3pcd+9fq7J1/cpJqVGw367BOGp9+/wf/uoFSTza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dijpxgAAAN0A&#10;AAAPAAAAAAAAAAAAAAAAAKoCAABkcnMvZG93bnJldi54bWxQSwUGAAAAAAQABAD6AAAAnQMAAAAA&#10;">
                        <v:shape id="Freeform 1524" o:spid="_x0000_s1278" style="position:absolute;left:95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UysgA&#10;AADdAAAADwAAAGRycy9kb3ducmV2LnhtbESPQWvCQBSE70L/w/IKvUizacAg0VVKaatQEGqF6O2R&#10;fU1Csm9Ddo3x33cFocdhZr5hluvRtGKg3tWWFbxEMQjiwuqaSwWHn4/nOQjnkTW2lknBlRysVw+T&#10;JWbaXvibhr0vRYCwy1BB5X2XSemKigy6yHbEwfu1vUEfZF9K3eMlwE0rkzhOpcGaw0KFHb1VVDT7&#10;s1GQTnenz6/pMR+7ee6azen9sKVGqafH8XUBwtPo/8P39lYrmKVJCrc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fpTKyAAAAN0AAAAPAAAAAAAAAAAAAAAAAJgCAABk&#10;cnMvZG93bnJldi54bWxQSwUGAAAAAAQABAD1AAAAjQMAAAAA&#10;" path="m,5r39,e" filled="f" strokeweight=".58pt">
                          <v:path arrowok="t" o:connecttype="custom" o:connectlocs="0,11;39,11" o:connectangles="0,0"/>
                        </v:shape>
                      </v:group>
                      <v:group id="Group 1521" o:spid="_x0000_s1279" style="position:absolute;left:9644;top:6;width:39;height:10" coordorigin="96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gTBcYAAADdAAAADwAAAGRycy9kb3ducmV2LnhtbESPT4vCMBTE78J+h/AW&#10;9qZpXdSlGkXEXTyI4B9YvD2aZ1tsXkoT2/rtjSB4HGbmN8xs0ZlSNFS7wrKCeBCBIE6tLjhTcDr+&#10;9n9AOI+ssbRMCu7kYDH/6M0w0bblPTUHn4kAYZeggtz7KpHSpTkZdANbEQfvYmuDPsg6k7rGNsBN&#10;KYdRNJYGCw4LOVa0yim9Hm5GwV+L7fI7Xjfb62V1Px9Hu/9tTEp9fXbLKQhPnX+HX+2NVjAaDy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BMFxgAAAN0A&#10;AAAPAAAAAAAAAAAAAAAAAKoCAABkcnMvZG93bnJldi54bWxQSwUGAAAAAAQABAD6AAAAnQMAAAAA&#10;">
                        <v:shape id="Freeform 1522" o:spid="_x0000_s1280" style="position:absolute;left:96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lI8MA&#10;AADdAAAADwAAAGRycy9kb3ducmV2LnhtbERPy4rCMBTdC/MP4Q64kTFVsEg1yjD4AkGYjuC4uzTX&#10;trS5KU3U+vdmIbg8nPd82Zla3Kh1pWUFo2EEgjizuuRcwfFv/TUF4TyyxtoyKXiQg+XiozfHRNs7&#10;/9It9bkIIewSVFB43yRSuqwgg25oG+LAXWxr0AfY5lK3eA/hppbjKIqlwZJDQ4EN/RSUVenVKIgH&#10;h/NmP/g/dc305KrteXXcUaVU/7P7noHw1Pm3+OXeaQWTeBzmhj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2lI8MAAADdAAAADwAAAAAAAAAAAAAAAACYAgAAZHJzL2Rv&#10;d25yZXYueG1sUEsFBgAAAAAEAAQA9QAAAIgDAAAAAA==&#10;" path="m,5r39,e" filled="f" strokeweight=".58pt">
                          <v:path arrowok="t" o:connecttype="custom" o:connectlocs="0,11;39,11" o:connectangles="0,0"/>
                        </v:shape>
                      </v:group>
                      <v:group id="Group 1519" o:spid="_x0000_s1281" style="position:absolute;left:9721;top:6;width:39;height:10" coordorigin="97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si7MYAAADdAAAADwAAAGRycy9kb3ducmV2LnhtbESPT4vCMBTE78J+h/AW&#10;9qZpXRS3GkXEXTyI4B9YvD2aZ1tsXkoT2/rtjSB4HGbmN8xs0ZlSNFS7wrKCeBCBIE6tLjhTcDr+&#10;9icgnEfWWFomBXdysJh/9GaYaNvynpqDz0SAsEtQQe59lUjp0pwMuoGtiIN3sbVBH2SdSV1jG+Cm&#10;lMMoGkuDBYeFHCta5ZReDzej4K/Fdvkdr5vt9bK6n4+j3f82JqW+PrvlFISnzr/Dr/ZGKxiNh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OyLsxgAAAN0A&#10;AAAPAAAAAAAAAAAAAAAAAKoCAABkcnMvZG93bnJldi54bWxQSwUGAAAAAAQABAD6AAAAnQMAAAAA&#10;">
                        <v:shape id="Freeform 1520" o:spid="_x0000_s1282" style="position:absolute;left:97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MQA&#10;AADdAAAADwAAAGRycy9kb3ducmV2LnhtbERPTYvCMBC9C/6HMIIX0dRdLFKNsiyuCoKwrqDehmZs&#10;S5tJaaJ2/705CB4f73u+bE0l7tS4wrKC8SgCQZxaXXCm4Pj3M5yCcB5ZY2WZFPyTg+Wi25ljou2D&#10;f+l+8JkIIewSVJB7XydSujQng25ka+LAXW1j0AfYZFI3+AjhppIfURRLgwWHhhxr+s4pLQ83oyAe&#10;7C/r3eB8auvpyZWby+q4pVKpfq/9moHw1Pq3+OXeagWT+DPsD2/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P/jEAAAA3QAAAA8AAAAAAAAAAAAAAAAAmAIAAGRycy9k&#10;b3ducmV2LnhtbFBLBQYAAAAABAAEAPUAAACJAwAAAAA=&#10;" path="m,5r38,e" filled="f" strokeweight=".58pt">
                          <v:path arrowok="t" o:connecttype="custom" o:connectlocs="0,11;38,11" o:connectangles="0,0"/>
                        </v:shape>
                      </v:group>
                      <v:group id="Group 1517" o:spid="_x0000_s1283" style="position:absolute;left:9798;top:6;width:39;height:10" coordorigin="97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S4N8UAAADdAAAADwAAAGRycy9kb3ducmV2LnhtbESPQYvCMBSE7wv7H8Jb&#10;8LamVZSlaxSRVTyIYF0Qb4/m2Rabl9LEtv57Iwgeh5n5hpktelOJlhpXWlYQDyMQxJnVJecK/o/r&#10;7x8QziNrrCyTgjs5WMw/P2aYaNvxgdrU5yJA2CWooPC+TqR0WUEG3dDWxMG72MagD7LJpW6wC3BT&#10;yVEUTaXBksNCgTWtCsqu6c0o2HTYLcfxX7u7Xlb383GyP+1iUmrw1S9/QXjq/Tv8am+1gsl0H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UuDfFAAAA3QAA&#10;AA8AAAAAAAAAAAAAAAAAqgIAAGRycy9kb3ducmV2LnhtbFBLBQYAAAAABAAEAPoAAACcAwAAAAA=&#10;">
                        <v:shape id="Freeform 1518" o:spid="_x0000_s1284" style="position:absolute;left:97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EFMgA&#10;AADdAAAADwAAAGRycy9kb3ducmV2LnhtbESP3WrCQBSE74W+w3IKvRGz0WKQ6CpF+iMUhEYhenfI&#10;niYh2bMhu9X07V2h0MthZr5hVpvBtOJCvastK5hGMQjiwuqaSwXHw9tkAcJ5ZI2tZVLwSw4264fR&#10;ClNtr/xFl8yXIkDYpaig8r5LpXRFRQZdZDvi4H3b3qAPsi+l7vEa4KaVszhOpMGaw0KFHW0rKprs&#10;xyhIxvvz++f4lA/dInfNx/n1uKNGqafH4WUJwtPg/8N/7Z1WME+eZ3B/E56AX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nAQUyAAAAN0AAAAPAAAAAAAAAAAAAAAAAJgCAABk&#10;cnMvZG93bnJldi54bWxQSwUGAAAAAAQABAD1AAAAjQMAAAAA&#10;" path="m,5r38,e" filled="f" strokeweight=".58pt">
                          <v:path arrowok="t" o:connecttype="custom" o:connectlocs="0,11;38,11" o:connectangles="0,0"/>
                        </v:shape>
                      </v:group>
                      <v:group id="Group 1515" o:spid="_x0000_s1285" style="position:absolute;left:9875;top:6;width:39;height:10" coordorigin="98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qD28YAAADdAAAADwAAAGRycy9kb3ducmV2LnhtbESPT4vCMBTE78J+h/CE&#10;vWlaiyLVKCKr7EEE/8Cyt0fzbIvNS2liW7/9ZkHwOMzMb5jlujeVaKlxpWUF8TgCQZxZXXKu4HrZ&#10;jeYgnEfWWFkmBU9ysF59DJaYatvxidqzz0WAsEtRQeF9nUrpsoIMurGtiYN3s41BH2STS91gF+Cm&#10;kpMomkmDJYeFAmvaFpTdzw+jYN9ht0nir/Zwv22fv5fp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oPbxgAAAN0A&#10;AAAPAAAAAAAAAAAAAAAAAKoCAABkcnMvZG93bnJldi54bWxQSwUGAAAAAAQABAD6AAAAnQMAAAAA&#10;">
                        <v:shape id="Freeform 1516" o:spid="_x0000_s1286" style="position:absolute;left:98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5+8gA&#10;AADdAAAADwAAAGRycy9kb3ducmV2LnhtbESPQWvCQBSE70L/w/IKXqRuqm2Q6CqltFYQCtVA9PbI&#10;PpOQ7NuQ3Wr6712h4HGYmW+Yxao3jThT5yrLCp7HEQji3OqKCwXp/vNpBsJ5ZI2NZVLwRw5Wy4fB&#10;AhNtL/xD550vRICwS1BB6X2bSOnykgy6sW2Jg3eynUEfZFdI3eElwE0jJ1EUS4MVh4USW3ovKa93&#10;v0ZBPPo+rrejQ9a3s8zVX8ePdEO1UsPH/m0OwlPv7+H/9kYreI2nL3B7E5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Tn7yAAAAN0AAAAPAAAAAAAAAAAAAAAAAJgCAABk&#10;cnMvZG93bnJldi54bWxQSwUGAAAAAAQABAD1AAAAjQMAAAAA&#10;" path="m,5r38,e" filled="f" strokeweight=".58pt">
                          <v:path arrowok="t" o:connecttype="custom" o:connectlocs="0,11;38,11" o:connectangles="0,0"/>
                        </v:shape>
                      </v:group>
                      <v:group id="Group 1513" o:spid="_x0000_s1287" style="position:absolute;left:9951;top:6;width:39;height:10" coordorigin="99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NMUAAADdAAAADwAAAGRycy9kb3ducmV2LnhtbESPQYvCMBSE7wv+h/CE&#10;va1plYpUo4io7EGEVUG8PZpnW2xeShPb+u83C8Ieh5n5hlmselOJlhpXWlYQjyIQxJnVJecKLufd&#10;1wyE88gaK8uk4EUOVsvBxwJTbTv+ofbkcxEg7FJUUHhfp1K6rCCDbmRr4uDdbWPQB9nkUjfYBbip&#10;5DiKptJgyWGhwJo2BWWP09Mo2HfYrSfxtj087pvX7Zwcr4eYlPoc9us5CE+9/w+/299aQTKd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vvjTFAAAA3QAA&#10;AA8AAAAAAAAAAAAAAAAAqgIAAGRycy9kb3ducmV2LnhtbFBLBQYAAAAABAAEAPoAAACcAwAAAAA=&#10;">
                        <v:shape id="Freeform 1514" o:spid="_x0000_s1288" style="position:absolute;left:99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CF8cA&#10;AADdAAAADwAAAGRycy9kb3ducmV2LnhtbESPQWvCQBSE74L/YXmCF9GNLQaJrlKKVaEg1Arq7ZF9&#10;JiHZtyG7avrvXaHgcZiZb5j5sjWVuFHjCssKxqMIBHFqdcGZgsPv13AKwnlkjZVlUvBHDpaLbmeO&#10;ibZ3/qHb3mciQNglqCD3vk6kdGlOBt3I1sTBu9jGoA+yyaRu8B7gppJvURRLgwWHhRxr+swpLfdX&#10;oyAe7M7r78Hp2NbToys359VhS6VS/V77MQPhqfWv8H97qxVM4vcYnm/C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nAhfHAAAA3QAAAA8AAAAAAAAAAAAAAAAAmAIAAGRy&#10;cy9kb3ducmV2LnhtbFBLBQYAAAAABAAEAPUAAACMAwAAAAA=&#10;" path="m,5r39,e" filled="f" strokeweight=".58pt">
                          <v:path arrowok="t" o:connecttype="custom" o:connectlocs="0,11;39,11" o:connectangles="0,0"/>
                        </v:shape>
                      </v:group>
                      <v:group id="Group 1511" o:spid="_x0000_s1289" style="position:absolute;left:10028;top:6;width:39;height:10" coordorigin="100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F2MYAAADdAAAADwAAAGRycy9kb3ducmV2LnhtbESPS4vCQBCE74L/YWhh&#10;bzrJig+io4jsLh5E8AHircm0STDTEzKzSfz3zsKCx6KqvqKW686UoqHaFZYVxKMIBHFqdcGZgsv5&#10;ezgH4TyyxtIyKXiSg/Wq31tiom3LR2pOPhMBwi5BBbn3VSKlS3My6Ea2Ig7e3dYGfZB1JnWNbYCb&#10;Un5G0VQaLDgs5FjRNqf0cfo1Cn5abDfj+KvZP+7b5+08OVz3MSn1Meg2CxCeOv8O/7d3WsFkOp7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MYXYxgAAAN0A&#10;AAAPAAAAAAAAAAAAAAAAAKoCAABkcnMvZG93bnJldi54bWxQSwUGAAAAAAQABAD6AAAAnQMAAAAA&#10;">
                        <v:shape id="Freeform 1512" o:spid="_x0000_s1290" style="position:absolute;left:100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z/sQA&#10;AADdAAAADwAAAGRycy9kb3ducmV2LnhtbERPTYvCMBC9C/6HMIIX0dRdLFKNsiyuCoKwrqDehmZs&#10;S5tJaaJ2/705CB4f73u+bE0l7tS4wrKC8SgCQZxaXXCm4Pj3M5yCcB5ZY2WZFPyTg+Wi25ljou2D&#10;f+l+8JkIIewSVJB7XydSujQng25ka+LAXW1j0AfYZFI3+AjhppIfURRLgwWHhhxr+s4pLQ83oyAe&#10;7C/r3eB8auvpyZWby+q4pVKpfq/9moHw1Pq3+OXeagWT+DPMDW/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0M/7EAAAA3QAAAA8AAAAAAAAAAAAAAAAAmAIAAGRycy9k&#10;b3ducmV2LnhtbFBLBQYAAAAABAAEAPUAAACJAwAAAAA=&#10;" path="m,5r39,e" filled="f" strokeweight=".58pt">
                          <v:path arrowok="t" o:connecttype="custom" o:connectlocs="0,11;39,11" o:connectangles="0,0"/>
                        </v:shape>
                      </v:group>
                      <v:group id="Group 1509" o:spid="_x0000_s1291" style="position:absolute;left:10105;top:6;width:39;height:10" coordorigin="101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K0McYAAADdAAAADwAAAGRycy9kb3ducmV2LnhtbESPT4vCMBTE74LfITxh&#10;b5p2RdFqFJHdxYMI/gHx9miebbF5KU22rd/eLCx4HGbmN8xy3ZlSNFS7wrKCeBSBIE6tLjhTcDl/&#10;D2cgnEfWWFomBU9ysF71e0tMtG35SM3JZyJA2CWoIPe+SqR0aU4G3chWxMG729qgD7LOpK6xDXBT&#10;ys8omkqDBYeFHCva5pQ+Tr9GwU+L7WYcfzX7x337vJ0nh+s+JqU+Bt1mAcJT59/h//ZOK5hMx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4rQxxgAAAN0A&#10;AAAPAAAAAAAAAAAAAAAAAKoCAABkcnMvZG93bnJldi54bWxQSwUGAAAAAAQABAD6AAAAnQMAAAAA&#10;">
                        <v:shape id="Freeform 1510" o:spid="_x0000_s1292" style="position:absolute;left:101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MhcQA&#10;AADdAAAADwAAAGRycy9kb3ducmV2LnhtbERPTYvCMBC9C/6HMIIX0dRlLVKNsiyuCoKwrqDehmZs&#10;S5tJaaJ2/705CB4f73u+bE0l7tS4wrKC8SgCQZxaXXCm4Pj3M5yCcB5ZY2WZFPyTg+Wi25ljou2D&#10;f+l+8JkIIewSVJB7XydSujQng25ka+LAXW1j0AfYZFI3+AjhppIfURRLgwWHhhxr+s4pLQ83oyAe&#10;7C/r3eB8auvpyZWby+q4pVKpfq/9moHw1Pq3+OXeagWT+DPsD2/CE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ETIXEAAAA3QAAAA8AAAAAAAAAAAAAAAAAmAIAAGRycy9k&#10;b3ducmV2LnhtbFBLBQYAAAAABAAEAPUAAACJAwAAAAA=&#10;" path="m,5r38,e" filled="f" strokeweight=".58pt">
                          <v:path arrowok="t" o:connecttype="custom" o:connectlocs="0,11;38,11" o:connectangles="0,0"/>
                        </v:shape>
                      </v:group>
                      <v:group id="Group 1507" o:spid="_x0000_s1293" style="position:absolute;left:10182;top:6;width:15;height:10" coordorigin="10182,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LLSscAAADdAAAADwAAAGRycy9kb3ducmV2LnhtbESPT2vCQBTE7wW/w/KE&#10;3uomWkWiq4jU0kMoNBFKb4/sMwlm34bsNn++fbdQ6HGYmd8w++NoGtFT52rLCuJFBIK4sLrmUsE1&#10;vzxtQTiPrLGxTAomcnA8zB72mGg78Af1mS9FgLBLUEHlfZtI6YqKDLqFbYmDd7OdQR9kV0rd4RDg&#10;ppHLKNpIgzWHhQpbOldU3LNvo+B1wOG0il/69H47T1/5+v0zjUmpx/l42oHwNPr/8F/7TStYb55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5LLSscAAADd&#10;AAAADwAAAAAAAAAAAAAAAACqAgAAZHJzL2Rvd25yZXYueG1sUEsFBgAAAAAEAAQA+gAAAJ4DAAAA&#10;AA==&#10;">
                        <v:shape id="Freeform 1508" o:spid="_x0000_s1294" style="position:absolute;left:10182;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FYcQA&#10;AADdAAAADwAAAGRycy9kb3ducmV2LnhtbESP0YrCMBRE3xf8h3AFXxZNFbdoNYosKj4JVj/g0lzb&#10;YnNTkqzW/fqNIOzjMDNnmOW6M424k/O1ZQXjUQKCuLC65lLB5bwbzkD4gKyxsUwKnuRhvep9LDHT&#10;9sEnuuehFBHCPkMFVQhtJqUvKjLoR7Yljt7VOoMhSldK7fAR4aaRkyRJpcGa40KFLX1XVNzyH6Pg&#10;N8zydL9x7iyn1yN2c8Lt8VOpQb/bLEAE6sJ/+N0+aAVf6XQCr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hWHEAAAA3QAAAA8AAAAAAAAAAAAAAAAAmAIAAGRycy9k&#10;b3ducmV2LnhtbFBLBQYAAAAABAAEAPUAAACJAwAAAAA=&#10;" path="m,5r14,e" filled="f" strokeweight=".58pt">
                          <v:path arrowok="t" o:connecttype="custom" o:connectlocs="0,11;14,11" o:connectangles="0,0"/>
                        </v:shape>
                      </v:group>
                      <w10:anchorlock/>
                    </v:group>
                  </w:pict>
                </mc:Fallback>
              </mc:AlternateContent>
            </w:r>
          </w:p>
          <w:p w:rsidR="00ED43E6" w:rsidRDefault="00ED43E6" w:rsidP="00ED43E6">
            <w:pPr>
              <w:spacing w:line="20" w:lineRule="atLeast"/>
              <w:ind w:left="127"/>
              <w:rPr>
                <w:rFonts w:ascii="Comic Sans MS" w:eastAsia="Comic Sans MS" w:hAnsi="Comic Sans MS" w:cs="Comic Sans MS"/>
                <w:sz w:val="2"/>
                <w:szCs w:val="2"/>
                <w:lang w:val="fr-CA"/>
              </w:rPr>
            </w:pPr>
          </w:p>
          <w:p w:rsidR="00ED43E6" w:rsidRDefault="00ED43E6" w:rsidP="00ED43E6">
            <w:pPr>
              <w:spacing w:line="20" w:lineRule="atLeast"/>
              <w:ind w:left="127"/>
              <w:rPr>
                <w:rFonts w:ascii="Comic Sans MS" w:eastAsia="Comic Sans MS" w:hAnsi="Comic Sans MS" w:cs="Comic Sans MS"/>
                <w:sz w:val="2"/>
                <w:szCs w:val="2"/>
                <w:lang w:val="fr-CA"/>
              </w:rPr>
            </w:pPr>
          </w:p>
          <w:p w:rsidR="00ED43E6" w:rsidRDefault="00ED43E6" w:rsidP="00ED43E6">
            <w:pPr>
              <w:spacing w:line="20" w:lineRule="atLeast"/>
              <w:ind w:left="127"/>
              <w:rPr>
                <w:rFonts w:ascii="Comic Sans MS" w:eastAsia="Comic Sans MS" w:hAnsi="Comic Sans MS" w:cs="Comic Sans MS"/>
                <w:sz w:val="2"/>
                <w:szCs w:val="2"/>
                <w:lang w:val="fr-CA"/>
              </w:rPr>
            </w:pPr>
          </w:p>
          <w:p w:rsidR="00ED43E6" w:rsidRPr="00275EAE" w:rsidRDefault="00ED43E6" w:rsidP="00ED43E6">
            <w:pPr>
              <w:spacing w:line="20" w:lineRule="atLeast"/>
              <w:ind w:left="127"/>
              <w:rPr>
                <w:rFonts w:ascii="Comic Sans MS" w:eastAsia="Comic Sans MS" w:hAnsi="Comic Sans MS" w:cs="Comic Sans MS"/>
                <w:sz w:val="2"/>
                <w:szCs w:val="2"/>
                <w:lang w:val="fr-CA"/>
              </w:rPr>
            </w:pPr>
          </w:p>
          <w:p w:rsidR="00ED43E6" w:rsidRPr="00ED43E6" w:rsidRDefault="00ED43E6" w:rsidP="00423E81">
            <w:pPr>
              <w:spacing w:line="360" w:lineRule="auto"/>
              <w:jc w:val="both"/>
              <w:rPr>
                <w:rFonts w:ascii="Comic Sans MS" w:hAnsi="Comic Sans MS"/>
                <w:b/>
                <w:sz w:val="10"/>
                <w:szCs w:val="10"/>
                <w:lang w:val="fr-CA"/>
              </w:rPr>
            </w:pPr>
            <w:r w:rsidRPr="00ED43E6">
              <w:rPr>
                <w:rFonts w:ascii="Comic Sans MS" w:hAnsi="Comic Sans MS"/>
                <w:b/>
                <w:sz w:val="10"/>
                <w:szCs w:val="10"/>
                <w:lang w:val="fr-CA"/>
              </w:rPr>
              <w:t xml:space="preserve"> </w:t>
            </w:r>
          </w:p>
        </w:tc>
      </w:tr>
    </w:tbl>
    <w:p w:rsidR="00423E81" w:rsidRDefault="00423E81" w:rsidP="00423E81">
      <w:pPr>
        <w:spacing w:line="200" w:lineRule="atLeast"/>
        <w:rPr>
          <w:rFonts w:ascii="Comic Sans MS" w:eastAsia="Comic Sans MS" w:hAnsi="Comic Sans MS" w:cs="Comic Sans MS"/>
          <w:sz w:val="20"/>
          <w:szCs w:val="20"/>
          <w:lang w:val="fr-CA"/>
        </w:rPr>
      </w:pPr>
    </w:p>
    <w:p w:rsidR="00735940" w:rsidRDefault="00735940" w:rsidP="00423E81">
      <w:pPr>
        <w:spacing w:line="200" w:lineRule="atLeast"/>
        <w:rPr>
          <w:rFonts w:ascii="Comic Sans MS" w:eastAsia="Comic Sans MS" w:hAnsi="Comic Sans MS" w:cs="Comic Sans MS"/>
          <w:sz w:val="20"/>
          <w:szCs w:val="20"/>
          <w:lang w:val="fr-CA"/>
        </w:rPr>
      </w:pPr>
    </w:p>
    <w:p w:rsidR="00735940" w:rsidRPr="00632F3F" w:rsidRDefault="00735940" w:rsidP="00423E81">
      <w:pPr>
        <w:spacing w:line="200" w:lineRule="atLeast"/>
        <w:rPr>
          <w:rFonts w:ascii="Comic Sans MS" w:eastAsia="Comic Sans MS" w:hAnsi="Comic Sans MS" w:cs="Comic Sans MS"/>
          <w:sz w:val="20"/>
          <w:szCs w:val="20"/>
          <w:lang w:val="fr-CA"/>
        </w:rPr>
        <w:sectPr w:rsidR="00735940" w:rsidRPr="00632F3F" w:rsidSect="00423E81">
          <w:footerReference w:type="default" r:id="rId23"/>
          <w:pgSz w:w="12240" w:h="15840"/>
          <w:pgMar w:top="1060" w:right="920" w:bottom="1160" w:left="900" w:header="720" w:footer="963" w:gutter="0"/>
          <w:pgNumType w:start="1"/>
          <w:cols w:space="720"/>
        </w:sectPr>
      </w:pPr>
    </w:p>
    <w:p w:rsidR="00BB7607" w:rsidRPr="00275EAE" w:rsidRDefault="00BB7607" w:rsidP="00BB7607">
      <w:pPr>
        <w:spacing w:line="20" w:lineRule="atLeast"/>
        <w:ind w:left="1528"/>
        <w:rPr>
          <w:rFonts w:ascii="Comic Sans MS" w:eastAsia="Comic Sans MS" w:hAnsi="Comic Sans MS" w:cs="Comic Sans MS"/>
          <w:sz w:val="2"/>
          <w:szCs w:val="2"/>
          <w:lang w:val="fr-CA"/>
        </w:rPr>
      </w:pPr>
    </w:p>
    <w:p w:rsidR="007F047D" w:rsidRPr="00275EAE" w:rsidRDefault="00440882" w:rsidP="00BB7607">
      <w:pPr>
        <w:spacing w:before="8"/>
        <w:rPr>
          <w:rFonts w:ascii="Times New Roman" w:eastAsia="Times New Roman" w:hAnsi="Times New Roman" w:cs="Times New Roman"/>
          <w:sz w:val="20"/>
          <w:szCs w:val="20"/>
          <w:lang w:val="fr-CA"/>
        </w:rPr>
      </w:pPr>
      <w:r>
        <w:rPr>
          <w:rFonts w:ascii="Times New Roman" w:eastAsia="Times New Roman" w:hAnsi="Times New Roman" w:cs="Times New Roman"/>
          <w:noProof/>
          <w:sz w:val="20"/>
          <w:szCs w:val="20"/>
          <w:lang w:val="fr-CA" w:eastAsia="fr-CA"/>
        </w:rPr>
        <mc:AlternateContent>
          <mc:Choice Requires="wpg">
            <w:drawing>
              <wp:inline distT="0" distB="0" distL="0" distR="0" wp14:anchorId="68E82FA0" wp14:editId="2E78084F">
                <wp:extent cx="6140450" cy="888365"/>
                <wp:effectExtent l="3810" t="8255" r="8890" b="8255"/>
                <wp:docPr id="2124" name="Group 2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888365"/>
                          <a:chOff x="0" y="0"/>
                          <a:chExt cx="9670" cy="1399"/>
                        </a:xfrm>
                      </wpg:grpSpPr>
                      <wpg:grpSp>
                        <wpg:cNvPr id="2125" name="Group 2120"/>
                        <wpg:cNvGrpSpPr>
                          <a:grpSpLocks/>
                        </wpg:cNvGrpSpPr>
                        <wpg:grpSpPr bwMode="auto">
                          <a:xfrm>
                            <a:off x="17" y="17"/>
                            <a:ext cx="9636" cy="2"/>
                            <a:chOff x="17" y="17"/>
                            <a:chExt cx="9636" cy="2"/>
                          </a:xfrm>
                        </wpg:grpSpPr>
                        <wps:wsp>
                          <wps:cNvPr id="2126" name="Freeform 2121"/>
                          <wps:cNvSpPr>
                            <a:spLocks/>
                          </wps:cNvSpPr>
                          <wps:spPr bwMode="auto">
                            <a:xfrm>
                              <a:off x="17" y="17"/>
                              <a:ext cx="9636" cy="2"/>
                            </a:xfrm>
                            <a:custGeom>
                              <a:avLst/>
                              <a:gdLst>
                                <a:gd name="T0" fmla="+- 0 17 17"/>
                                <a:gd name="T1" fmla="*/ T0 w 9636"/>
                                <a:gd name="T2" fmla="+- 0 9653 17"/>
                                <a:gd name="T3" fmla="*/ T2 w 9636"/>
                              </a:gdLst>
                              <a:ahLst/>
                              <a:cxnLst>
                                <a:cxn ang="0">
                                  <a:pos x="T1" y="0"/>
                                </a:cxn>
                                <a:cxn ang="0">
                                  <a:pos x="T3" y="0"/>
                                </a:cxn>
                              </a:cxnLst>
                              <a:rect l="0" t="0" r="r" b="b"/>
                              <a:pathLst>
                                <a:path w="9636">
                                  <a:moveTo>
                                    <a:pt x="0" y="0"/>
                                  </a:moveTo>
                                  <a:lnTo>
                                    <a:pt x="963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7" name="Group 2118"/>
                        <wpg:cNvGrpSpPr>
                          <a:grpSpLocks/>
                        </wpg:cNvGrpSpPr>
                        <wpg:grpSpPr bwMode="auto">
                          <a:xfrm>
                            <a:off x="31" y="32"/>
                            <a:ext cx="2" cy="1337"/>
                            <a:chOff x="31" y="32"/>
                            <a:chExt cx="2" cy="1337"/>
                          </a:xfrm>
                        </wpg:grpSpPr>
                        <wps:wsp>
                          <wps:cNvPr id="2128" name="Freeform 2119"/>
                          <wps:cNvSpPr>
                            <a:spLocks/>
                          </wps:cNvSpPr>
                          <wps:spPr bwMode="auto">
                            <a:xfrm>
                              <a:off x="31" y="32"/>
                              <a:ext cx="2" cy="1337"/>
                            </a:xfrm>
                            <a:custGeom>
                              <a:avLst/>
                              <a:gdLst>
                                <a:gd name="T0" fmla="+- 0 32 32"/>
                                <a:gd name="T1" fmla="*/ 32 h 1337"/>
                                <a:gd name="T2" fmla="+- 0 1369 32"/>
                                <a:gd name="T3" fmla="*/ 1369 h 1337"/>
                              </a:gdLst>
                              <a:ahLst/>
                              <a:cxnLst>
                                <a:cxn ang="0">
                                  <a:pos x="0" y="T1"/>
                                </a:cxn>
                                <a:cxn ang="0">
                                  <a:pos x="0" y="T3"/>
                                </a:cxn>
                              </a:cxnLst>
                              <a:rect l="0" t="0" r="r" b="b"/>
                              <a:pathLst>
                                <a:path h="1337">
                                  <a:moveTo>
                                    <a:pt x="0" y="0"/>
                                  </a:moveTo>
                                  <a:lnTo>
                                    <a:pt x="0" y="133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9" name="Group 2116"/>
                        <wpg:cNvGrpSpPr>
                          <a:grpSpLocks/>
                        </wpg:cNvGrpSpPr>
                        <wpg:grpSpPr bwMode="auto">
                          <a:xfrm>
                            <a:off x="17" y="1383"/>
                            <a:ext cx="9636" cy="2"/>
                            <a:chOff x="17" y="1383"/>
                            <a:chExt cx="9636" cy="2"/>
                          </a:xfrm>
                        </wpg:grpSpPr>
                        <wps:wsp>
                          <wps:cNvPr id="2130" name="Freeform 2117"/>
                          <wps:cNvSpPr>
                            <a:spLocks/>
                          </wps:cNvSpPr>
                          <wps:spPr bwMode="auto">
                            <a:xfrm>
                              <a:off x="17" y="1383"/>
                              <a:ext cx="9636" cy="2"/>
                            </a:xfrm>
                            <a:custGeom>
                              <a:avLst/>
                              <a:gdLst>
                                <a:gd name="T0" fmla="+- 0 17 17"/>
                                <a:gd name="T1" fmla="*/ T0 w 9636"/>
                                <a:gd name="T2" fmla="+- 0 9653 17"/>
                                <a:gd name="T3" fmla="*/ T2 w 9636"/>
                              </a:gdLst>
                              <a:ahLst/>
                              <a:cxnLst>
                                <a:cxn ang="0">
                                  <a:pos x="T1" y="0"/>
                                </a:cxn>
                                <a:cxn ang="0">
                                  <a:pos x="T3" y="0"/>
                                </a:cxn>
                              </a:cxnLst>
                              <a:rect l="0" t="0" r="r" b="b"/>
                              <a:pathLst>
                                <a:path w="9636">
                                  <a:moveTo>
                                    <a:pt x="0" y="0"/>
                                  </a:moveTo>
                                  <a:lnTo>
                                    <a:pt x="963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1" name="Group 2114"/>
                        <wpg:cNvGrpSpPr>
                          <a:grpSpLocks/>
                        </wpg:cNvGrpSpPr>
                        <wpg:grpSpPr bwMode="auto">
                          <a:xfrm>
                            <a:off x="7370" y="15"/>
                            <a:ext cx="2" cy="1354"/>
                            <a:chOff x="7370" y="15"/>
                            <a:chExt cx="2" cy="1354"/>
                          </a:xfrm>
                        </wpg:grpSpPr>
                        <wps:wsp>
                          <wps:cNvPr id="2132" name="Freeform 2115"/>
                          <wps:cNvSpPr>
                            <a:spLocks/>
                          </wps:cNvSpPr>
                          <wps:spPr bwMode="auto">
                            <a:xfrm>
                              <a:off x="7370" y="15"/>
                              <a:ext cx="2" cy="1354"/>
                            </a:xfrm>
                            <a:custGeom>
                              <a:avLst/>
                              <a:gdLst>
                                <a:gd name="T0" fmla="+- 0 15 15"/>
                                <a:gd name="T1" fmla="*/ 15 h 1354"/>
                                <a:gd name="T2" fmla="+- 0 1369 15"/>
                                <a:gd name="T3" fmla="*/ 1369 h 1354"/>
                              </a:gdLst>
                              <a:ahLst/>
                              <a:cxnLst>
                                <a:cxn ang="0">
                                  <a:pos x="0" y="T1"/>
                                </a:cxn>
                                <a:cxn ang="0">
                                  <a:pos x="0" y="T3"/>
                                </a:cxn>
                              </a:cxnLst>
                              <a:rect l="0" t="0" r="r" b="b"/>
                              <a:pathLst>
                                <a:path h="1354">
                                  <a:moveTo>
                                    <a:pt x="0" y="0"/>
                                  </a:moveTo>
                                  <a:lnTo>
                                    <a:pt x="0" y="135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3" name="Group 2110"/>
                        <wpg:cNvGrpSpPr>
                          <a:grpSpLocks/>
                        </wpg:cNvGrpSpPr>
                        <wpg:grpSpPr bwMode="auto">
                          <a:xfrm>
                            <a:off x="9638" y="32"/>
                            <a:ext cx="2" cy="1337"/>
                            <a:chOff x="9638" y="32"/>
                            <a:chExt cx="2" cy="1337"/>
                          </a:xfrm>
                        </wpg:grpSpPr>
                        <wps:wsp>
                          <wps:cNvPr id="2134" name="Freeform 2113"/>
                          <wps:cNvSpPr>
                            <a:spLocks/>
                          </wps:cNvSpPr>
                          <wps:spPr bwMode="auto">
                            <a:xfrm>
                              <a:off x="9638" y="32"/>
                              <a:ext cx="2" cy="1337"/>
                            </a:xfrm>
                            <a:custGeom>
                              <a:avLst/>
                              <a:gdLst>
                                <a:gd name="T0" fmla="+- 0 32 32"/>
                                <a:gd name="T1" fmla="*/ 32 h 1337"/>
                                <a:gd name="T2" fmla="+- 0 1369 32"/>
                                <a:gd name="T3" fmla="*/ 1369 h 1337"/>
                              </a:gdLst>
                              <a:ahLst/>
                              <a:cxnLst>
                                <a:cxn ang="0">
                                  <a:pos x="0" y="T1"/>
                                </a:cxn>
                                <a:cxn ang="0">
                                  <a:pos x="0" y="T3"/>
                                </a:cxn>
                              </a:cxnLst>
                              <a:rect l="0" t="0" r="r" b="b"/>
                              <a:pathLst>
                                <a:path h="1337">
                                  <a:moveTo>
                                    <a:pt x="0" y="0"/>
                                  </a:moveTo>
                                  <a:lnTo>
                                    <a:pt x="0" y="133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5" name="Picture 2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02" y="31"/>
                              <a:ext cx="14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6" name="Text Box 2111"/>
                          <wps:cNvSpPr txBox="1">
                            <a:spLocks noChangeArrowheads="1"/>
                          </wps:cNvSpPr>
                          <wps:spPr bwMode="auto">
                            <a:xfrm>
                              <a:off x="31" y="17"/>
                              <a:ext cx="7340"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spacing w:before="5"/>
                                  <w:rPr>
                                    <w:rFonts w:ascii="Times New Roman" w:eastAsia="Times New Roman" w:hAnsi="Times New Roman" w:cs="Times New Roman"/>
                                    <w:sz w:val="25"/>
                                    <w:szCs w:val="25"/>
                                  </w:rPr>
                                </w:pPr>
                              </w:p>
                              <w:p w:rsidR="003C3953" w:rsidRPr="00E45577" w:rsidRDefault="003C3953">
                                <w:pPr>
                                  <w:spacing w:line="389" w:lineRule="exact"/>
                                  <w:ind w:right="1"/>
                                  <w:jc w:val="center"/>
                                  <w:rPr>
                                    <w:rFonts w:ascii="Comic Sans MS" w:eastAsia="Comic Sans MS" w:hAnsi="Comic Sans MS" w:cs="Comic Sans MS"/>
                                    <w:sz w:val="28"/>
                                    <w:szCs w:val="28"/>
                                    <w:lang w:val="fr-CA"/>
                                  </w:rPr>
                                </w:pPr>
                                <w:r w:rsidRPr="00E45577">
                                  <w:rPr>
                                    <w:rFonts w:ascii="Comic Sans MS" w:hAnsi="Comic Sans MS"/>
                                    <w:b/>
                                    <w:i/>
                                    <w:sz w:val="28"/>
                                    <w:lang w:val="fr-CA"/>
                                  </w:rPr>
                                  <w:t>Planification</w:t>
                                </w:r>
                                <w:r w:rsidRPr="00E45577">
                                  <w:rPr>
                                    <w:rFonts w:ascii="Comic Sans MS" w:hAnsi="Comic Sans MS"/>
                                    <w:b/>
                                    <w:i/>
                                    <w:spacing w:val="-17"/>
                                    <w:sz w:val="28"/>
                                    <w:lang w:val="fr-CA"/>
                                  </w:rPr>
                                  <w:t xml:space="preserve"> </w:t>
                                </w:r>
                                <w:r w:rsidRPr="00E45577">
                                  <w:rPr>
                                    <w:rFonts w:ascii="Comic Sans MS" w:hAnsi="Comic Sans MS"/>
                                    <w:b/>
                                    <w:i/>
                                    <w:sz w:val="28"/>
                                    <w:lang w:val="fr-CA"/>
                                  </w:rPr>
                                  <w:t>et</w:t>
                                </w:r>
                                <w:r w:rsidRPr="00E45577">
                                  <w:rPr>
                                    <w:rFonts w:ascii="Comic Sans MS" w:hAnsi="Comic Sans MS"/>
                                    <w:b/>
                                    <w:i/>
                                    <w:spacing w:val="-17"/>
                                    <w:sz w:val="28"/>
                                    <w:lang w:val="fr-CA"/>
                                  </w:rPr>
                                  <w:t xml:space="preserve"> </w:t>
                                </w:r>
                                <w:r w:rsidRPr="00E45577">
                                  <w:rPr>
                                    <w:rFonts w:ascii="Comic Sans MS" w:hAnsi="Comic Sans MS"/>
                                    <w:b/>
                                    <w:i/>
                                    <w:sz w:val="28"/>
                                    <w:lang w:val="fr-CA"/>
                                  </w:rPr>
                                  <w:t>réalisation</w:t>
                                </w:r>
                              </w:p>
                              <w:p w:rsidR="003C3953" w:rsidRPr="00E45577" w:rsidRDefault="003C3953">
                                <w:pPr>
                                  <w:spacing w:line="389" w:lineRule="exact"/>
                                  <w:ind w:right="1"/>
                                  <w:jc w:val="center"/>
                                  <w:rPr>
                                    <w:rFonts w:ascii="Comic Sans MS" w:eastAsia="Comic Sans MS" w:hAnsi="Comic Sans MS" w:cs="Comic Sans MS"/>
                                    <w:sz w:val="28"/>
                                    <w:szCs w:val="28"/>
                                    <w:lang w:val="fr-CA"/>
                                  </w:rPr>
                                </w:pPr>
                                <w:r w:rsidRPr="00E45577">
                                  <w:rPr>
                                    <w:rFonts w:ascii="Comic Sans MS" w:eastAsia="Comic Sans MS" w:hAnsi="Comic Sans MS" w:cs="Comic Sans MS"/>
                                    <w:b/>
                                    <w:bCs/>
                                    <w:sz w:val="28"/>
                                    <w:szCs w:val="28"/>
                                    <w:lang w:val="fr-CA"/>
                                  </w:rPr>
                                  <w:t>J’ai</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besoin</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du</w:t>
                                </w:r>
                                <w:r w:rsidRPr="00E45577">
                                  <w:rPr>
                                    <w:rFonts w:ascii="Comic Sans MS" w:eastAsia="Comic Sans MS" w:hAnsi="Comic Sans MS" w:cs="Comic Sans MS"/>
                                    <w:b/>
                                    <w:bCs/>
                                    <w:spacing w:val="-7"/>
                                    <w:sz w:val="28"/>
                                    <w:szCs w:val="28"/>
                                    <w:lang w:val="fr-CA"/>
                                  </w:rPr>
                                  <w:t xml:space="preserve"> </w:t>
                                </w:r>
                                <w:r w:rsidRPr="00E45577">
                                  <w:rPr>
                                    <w:rFonts w:ascii="Comic Sans MS" w:eastAsia="Comic Sans MS" w:hAnsi="Comic Sans MS" w:cs="Comic Sans MS"/>
                                    <w:b/>
                                    <w:bCs/>
                                    <w:sz w:val="28"/>
                                    <w:szCs w:val="28"/>
                                    <w:lang w:val="fr-CA"/>
                                  </w:rPr>
                                  <w:t>matériel</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suivant</w:t>
                                </w:r>
                                <w:r w:rsidRPr="00E45577">
                                  <w:rPr>
                                    <w:rFonts w:ascii="Comic Sans MS" w:eastAsia="Comic Sans MS" w:hAnsi="Comic Sans MS" w:cs="Comic Sans MS"/>
                                    <w:b/>
                                    <w:bCs/>
                                    <w:spacing w:val="-6"/>
                                    <w:sz w:val="28"/>
                                    <w:szCs w:val="28"/>
                                    <w:lang w:val="fr-CA"/>
                                  </w:rPr>
                                  <w:t xml:space="preserve"> </w:t>
                                </w:r>
                                <w:r w:rsidRPr="00E45577">
                                  <w:rPr>
                                    <w:rFonts w:ascii="Comic Sans MS" w:eastAsia="Comic Sans MS" w:hAnsi="Comic Sans MS" w:cs="Comic Sans MS"/>
                                    <w:b/>
                                    <w:bCs/>
                                    <w:sz w:val="28"/>
                                    <w:szCs w:val="28"/>
                                    <w:lang w:val="fr-CA"/>
                                  </w:rPr>
                                  <w:t>:</w:t>
                                </w:r>
                              </w:p>
                            </w:txbxContent>
                          </wps:txbx>
                          <wps:bodyPr rot="0" vert="horz" wrap="square" lIns="0" tIns="0" rIns="0" bIns="0" anchor="t" anchorCtr="0" upright="1">
                            <a:noAutofit/>
                          </wps:bodyPr>
                        </wps:wsp>
                      </wpg:grpSp>
                    </wpg:wgp>
                  </a:graphicData>
                </a:graphic>
              </wp:inline>
            </w:drawing>
          </mc:Choice>
          <mc:Fallback>
            <w:pict>
              <v:group w14:anchorId="68E82FA0" id="Group 2109" o:spid="_x0000_s1028" style="width:483.5pt;height:69.95pt;mso-position-horizontal-relative:char;mso-position-vertical-relative:line" coordsize="9670,1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">
                <v:group id="Group 2120" o:spid="_x0000_s1029" style="position:absolute;left:17;top:17;width:9636;height:2" coordorigin="17,17" coordsize="9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PkF8UAAADdAAAADwAAAGRycy9kb3ducmV2LnhtbESPQYvCMBSE7wv+h/CE&#10;va1pu7hINYqIigcRVgXx9miebbF5KU1s6783wsIeh5n5hpktelOJlhpXWlYQjyIQxJnVJecKzqfN&#10;1wSE88gaK8uk4EkOFvPBxwxTbTv+pfbocxEg7FJUUHhfp1K6rCCDbmRr4uDdbGPQB9nkUjfYBbip&#10;ZBJFP9JgyWGhwJpWBWX348Mo2HbYLb/jdbu/31bP62l8uOxjUupz2C+nIDz1/j/8195pBUmc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T5BfFAAAA3QAA&#10;AA8AAAAAAAAAAAAAAAAAqgIAAGRycy9kb3ducmV2LnhtbFBLBQYAAAAABAAEAPoAAACcAwAAAAA=&#10;">
                  <v:shape id="Freeform 2121" o:spid="_x0000_s1030" style="position:absolute;left:17;top:17;width:9636;height:2;visibility:visible;mso-wrap-style:square;v-text-anchor:top" coordsize="9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sUA&#10;AADdAAAADwAAAGRycy9kb3ducmV2LnhtbESPS2vDMBCE74X8B7GBXEoj2wQT3Cih5FFyK83jvlhb&#10;y9haGUtJnPz6KlDocZiZb5jFarCtuFLva8cK0mkCgrh0uuZKwem4e5uD8AFZY+uYFNzJw2o5ellg&#10;od2Nv+l6CJWIEPYFKjAhdIWUvjRk0U9dRxy9H9dbDFH2ldQ93iLctjJLklxarDkuGOxobahsDher&#10;YMMnc95m9nXfNNXjM09nX/eHU2oyHj7eQQQawn/4r73XCrI0y+H5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z6xQAAAN0AAAAPAAAAAAAAAAAAAAAAAJgCAABkcnMv&#10;ZG93bnJldi54bWxQSwUGAAAAAAQABAD1AAAAigMAAAAA&#10;" path="m,l9636,e" filled="f" strokeweight="1.66pt">
                    <v:path arrowok="t" o:connecttype="custom" o:connectlocs="0,0;9636,0" o:connectangles="0,0"/>
                  </v:shape>
                </v:group>
                <v:group id="Group 2118" o:spid="_x0000_s1031" style="position:absolute;left:31;top:32;width:2;height:1337" coordorigin="31,32"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3f+8YAAADdAAAADwAAAGRycy9kb3ducmV2LnhtbESPT2vCQBTE7wW/w/IE&#10;b3WTSKtEVxFR6UEK/gHx9sg+k2D2bciuSfz23UKhx2FmfsMsVr2pREuNKy0riMcRCOLM6pJzBZfz&#10;7n0GwnlkjZVlUvAiB6vl4G2BqbYdH6k9+VwECLsUFRTe16mULivIoBvbmjh4d9sY9EE2udQNdgFu&#10;KplE0ac0WHJYKLCmTUHZ4/Q0CvYddutJvG0Pj/vmdTt/fF8PMSk1GvbrOQhPvf8P/7W/tIIkT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Td/7xgAAAN0A&#10;AAAPAAAAAAAAAAAAAAAAAKoCAABkcnMvZG93bnJldi54bWxQSwUGAAAAAAQABAD6AAAAnQMAAAAA&#10;">
                  <v:shape id="Freeform 2119" o:spid="_x0000_s1032" style="position:absolute;left:31;top:32;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zNcIA&#10;AADdAAAADwAAAGRycy9kb3ducmV2LnhtbERPz2vCMBS+D/wfwhN2W9MWtpVqFBGEXjY3Fc/P5tkW&#10;m5fSZDX+98thsOPH93u5DqYXE42us6wgS1IQxLXVHTcKTsfdSwHCeWSNvWVS8CAH69XsaYmltnf+&#10;pungGxFD2JWooPV+KKV0dUsGXWIH4shd7WjQRzg2Uo94j+Gml3mavkmDHceGFgfatlTfDj9GQfF1&#10;Dq9TaND3+0t1e7xP3efHXqnnedgsQHgK/l/85660gjzL49z4Jj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7M1wgAAAN0AAAAPAAAAAAAAAAAAAAAAAJgCAABkcnMvZG93&#10;bnJldi54bWxQSwUGAAAAAAQABAD1AAAAhwMAAAAA&#10;" path="m,l,1337e" filled="f" strokeweight="1.54pt">
                    <v:path arrowok="t" o:connecttype="custom" o:connectlocs="0,32;0,1369" o:connectangles="0,0"/>
                  </v:shape>
                </v:group>
                <v:group id="Group 2116" o:spid="_x0000_s1033" style="position:absolute;left:17;top:1383;width:9636;height:2" coordorigin="17,1383" coordsize="9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7uEsYAAADdAAAADwAAAGRycy9kb3ducmV2LnhtbESPT2vCQBTE7wW/w/IE&#10;b3WTSItGVxFR6UEK/gHx9sg+k2D2bciuSfz23UKhx2FmfsMsVr2pREuNKy0riMcRCOLM6pJzBZfz&#10;7n0KwnlkjZVlUvAiB6vl4G2BqbYdH6k9+VwECLsUFRTe16mULivIoBvbmjh4d9sY9EE2udQNdgFu&#10;KplE0ac0WHJYKLCmTUHZ4/Q0CvYddutJvG0Pj/vmdTt/fF8PMSk1GvbrOQhPvf8P/7W/tIIkTm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nu4SxgAAAN0A&#10;AAAPAAAAAAAAAAAAAAAAAKoCAABkcnMvZG93bnJldi54bWxQSwUGAAAAAAQABAD6AAAAnQMAAAAA&#10;">
                  <v:shape id="Freeform 2117" o:spid="_x0000_s1034" style="position:absolute;left:17;top:1383;width:9636;height:2;visibility:visible;mso-wrap-style:square;v-text-anchor:top" coordsize="9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d/cAA&#10;AADdAAAADwAAAGRycy9kb3ducmV2LnhtbERPy4rCMBTdD/gP4QruxqQVVKpRRBHEnQ8Ud5fm2hab&#10;m9JErX9vFgOzPJz3fNnZWryo9ZVjDclQgSDOnam40HA+bX+nIHxANlg7Jg0f8rBc9H7mmBn35gO9&#10;jqEQMYR9hhrKEJpMSp+XZNEPXUMcubtrLYYI20KaFt8x3NYyVWosLVYcG0psaF1S/jg+rQbX+M/t&#10;up8okvfqkjo13myTvdaDfreagQjUhX/xn3tnNKTJKO6Pb+ITkI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ed/cAAAADdAAAADwAAAAAAAAAAAAAAAACYAgAAZHJzL2Rvd25y&#10;ZXYueG1sUEsFBgAAAAAEAAQA9QAAAIUDAAAAAA==&#10;" path="m,l9636,e" filled="f" strokeweight="1.54pt">
                    <v:path arrowok="t" o:connecttype="custom" o:connectlocs="0,0;9636,0" o:connectangles="0,0"/>
                  </v:shape>
                </v:group>
                <v:group id="Group 2114" o:spid="_x0000_s1035" style="position:absolute;left:7370;top:15;width:2;height:1354" coordorigin="7370,15" coordsize="2,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F0ycYAAADdAAAADwAAAGRycy9kb3ducmV2LnhtbESPQWvCQBSE70L/w/IK&#10;velmlRZJ3YhIW3oQoVGQ3h7ZZxKSfRuy2yT++65Q6HGYmW+YzXayrRio97VjDWqRgCAunKm51HA+&#10;vc/XIHxANtg6Jg038rDNHmYbTI0b+YuGPJQiQtinqKEKoUul9EVFFv3CdcTRu7reYoiyL6XpcYxw&#10;28plkrxIizXHhQo72ldUNPmP1fAx4rhbqbfh0Fz3t+/T8/FyUKT10+O0ewURaAr/4b/2p9GwVC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MXTJxgAAAN0A&#10;AAAPAAAAAAAAAAAAAAAAAKoCAABkcnMvZG93bnJldi54bWxQSwUGAAAAAAQABAD6AAAAnQMAAAAA&#10;">
                  <v:shape id="Freeform 2115" o:spid="_x0000_s1036" style="position:absolute;left:7370;top:15;width:2;height:1354;visibility:visible;mso-wrap-style:square;v-text-anchor:top" coordsize="2,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UcYA&#10;AADdAAAADwAAAGRycy9kb3ducmV2LnhtbESPQWsCMRSE7wX/Q3hCL0WzrmDLahQttRR60q6It8fm&#10;ubu4eQlJquu/bwqFHoeZ+YZZrHrTiSv50FpWMBlnIIgrq1uuFZRf29ELiBCRNXaWScGdAqyWg4cF&#10;FtreeEfXfaxFgnAoUEEToyukDFVDBsPYOuLkna03GJP0tdQebwluOpln2UwabDktNOjotaHqsv82&#10;Cp43T6f37Z3dZ3mYuSkfy9POvyn1OOzXcxCR+vgf/mt/aAX5ZJrD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BnUcYAAADdAAAADwAAAAAAAAAAAAAAAACYAgAAZHJz&#10;L2Rvd25yZXYueG1sUEsFBgAAAAAEAAQA9QAAAIsDAAAAAA==&#10;" path="m,l,1354e" filled="f" strokeweight="1.54pt">
                    <v:path arrowok="t" o:connecttype="custom" o:connectlocs="0,15;0,1369" o:connectangles="0,0"/>
                  </v:shape>
                </v:group>
                <v:group id="Group 2110" o:spid="_x0000_s1037" style="position:absolute;left:9638;top:32;width:2;height:1337" coordorigin="9638,32"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PJcUAAADdAAAADwAAAGRycy9kb3ducmV2LnhtbESPQYvCMBSE7wv+h/AE&#10;b2tayy5SjSKi4kEWVgXx9miebbF5KU1s67/fLAgeh5n5hpkve1OJlhpXWlYQjyMQxJnVJecKzqft&#10;5xSE88gaK8uk4EkOlovBxxxTbTv+pfbocxEg7FJUUHhfp1K6rCCDbmxr4uDdbGPQB9nkUjfYBbip&#10;5CSKvqXBksNCgTWtC8rux4dRsOuwWyXxpj3cb+vn9fT1cznEpNRo2K9mIDz1/h1+tfdawSRO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vTyXFAAAA3QAA&#10;AA8AAAAAAAAAAAAAAAAAqgIAAGRycy9kb3ducmV2LnhtbFBLBQYAAAAABAAEAPoAAACcAwAAAAA=&#10;">
                  <v:shape id="Freeform 2113" o:spid="_x0000_s1038" style="position:absolute;left:9638;top:32;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v7cUA&#10;AADdAAAADwAAAGRycy9kb3ducmV2LnhtbESPQWvCQBSE74L/YXlCb3WjViupq4ggeKm2sXh+Zl+T&#10;YPZtyG7j+u9doeBxmJlvmMUqmFp01LrKsoLRMAFBnFtdcaHg57h9nYNwHlljbZkU3MjBatnvLTDV&#10;9srf1GW+EBHCLkUFpfdNKqXLSzLohrYhjt6vbQ36KNtC6havEW5qOU6SmTRYcVwosaFNSfkl+zMK&#10;5l+nMO1Cgb4+nHeX23tX7T8PSr0MwvoDhKfgn+H/9k4rGI8mb/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y/txQAAAN0AAAAPAAAAAAAAAAAAAAAAAJgCAABkcnMv&#10;ZG93bnJldi54bWxQSwUGAAAAAAQABAD1AAAAigMAAAAA&#10;" path="m,l,1337e" filled="f" strokeweight="1.54pt">
                    <v:path arrowok="t" o:connecttype="custom" o:connectlocs="0,32;0,136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2" o:spid="_x0000_s1039" type="#_x0000_t75" style="position:absolute;left:7802;top:31;width:144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cJvFAAAA3QAAAA8AAABkcnMvZG93bnJldi54bWxEj0FrAjEUhO+F/ofwCr3VRFtFVqMsSkuP&#10;alXw9ti87i7dvCxJ6m799UYQehxm5htmvuxtI87kQ+1Yw3CgQBAXztRcath/vb9MQYSIbLBxTBr+&#10;KMBy8fgwx8y4jrd03sVSJAiHDDVUMbaZlKGoyGIYuJY4ed/OW4xJ+lIaj12C20aOlJpIizWnhQpb&#10;WlVU/Ox+rQaljptD5/h02a59/pY7Nf1gpfXzU5/PQETq43/43v40GkbD1zHc3qQn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a3CbxQAAAN0AAAAPAAAAAAAAAAAAAAAA&#10;AJ8CAABkcnMvZG93bnJldi54bWxQSwUGAAAAAAQABAD3AAAAkQMAAAAA&#10;">
                    <v:imagedata r:id="rId30" o:title=""/>
                  </v:shape>
                  <v:shape id="Text Box 2111" o:spid="_x0000_s1040" type="#_x0000_t202" style="position:absolute;left:31;top:17;width:7340;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3C3953" w:rsidRDefault="003C3953">
                          <w:pPr>
                            <w:spacing w:before="5"/>
                            <w:rPr>
                              <w:rFonts w:ascii="Times New Roman" w:eastAsia="Times New Roman" w:hAnsi="Times New Roman" w:cs="Times New Roman"/>
                              <w:sz w:val="25"/>
                              <w:szCs w:val="25"/>
                            </w:rPr>
                          </w:pPr>
                        </w:p>
                        <w:p w:rsidR="003C3953" w:rsidRPr="00E45577" w:rsidRDefault="003C3953">
                          <w:pPr>
                            <w:spacing w:line="389" w:lineRule="exact"/>
                            <w:ind w:right="1"/>
                            <w:jc w:val="center"/>
                            <w:rPr>
                              <w:rFonts w:ascii="Comic Sans MS" w:eastAsia="Comic Sans MS" w:hAnsi="Comic Sans MS" w:cs="Comic Sans MS"/>
                              <w:sz w:val="28"/>
                              <w:szCs w:val="28"/>
                              <w:lang w:val="fr-CA"/>
                            </w:rPr>
                          </w:pPr>
                          <w:r w:rsidRPr="00E45577">
                            <w:rPr>
                              <w:rFonts w:ascii="Comic Sans MS" w:hAnsi="Comic Sans MS"/>
                              <w:b/>
                              <w:i/>
                              <w:sz w:val="28"/>
                              <w:lang w:val="fr-CA"/>
                            </w:rPr>
                            <w:t>Planification</w:t>
                          </w:r>
                          <w:r w:rsidRPr="00E45577">
                            <w:rPr>
                              <w:rFonts w:ascii="Comic Sans MS" w:hAnsi="Comic Sans MS"/>
                              <w:b/>
                              <w:i/>
                              <w:spacing w:val="-17"/>
                              <w:sz w:val="28"/>
                              <w:lang w:val="fr-CA"/>
                            </w:rPr>
                            <w:t xml:space="preserve"> </w:t>
                          </w:r>
                          <w:r w:rsidRPr="00E45577">
                            <w:rPr>
                              <w:rFonts w:ascii="Comic Sans MS" w:hAnsi="Comic Sans MS"/>
                              <w:b/>
                              <w:i/>
                              <w:sz w:val="28"/>
                              <w:lang w:val="fr-CA"/>
                            </w:rPr>
                            <w:t>et</w:t>
                          </w:r>
                          <w:r w:rsidRPr="00E45577">
                            <w:rPr>
                              <w:rFonts w:ascii="Comic Sans MS" w:hAnsi="Comic Sans MS"/>
                              <w:b/>
                              <w:i/>
                              <w:spacing w:val="-17"/>
                              <w:sz w:val="28"/>
                              <w:lang w:val="fr-CA"/>
                            </w:rPr>
                            <w:t xml:space="preserve"> </w:t>
                          </w:r>
                          <w:r w:rsidRPr="00E45577">
                            <w:rPr>
                              <w:rFonts w:ascii="Comic Sans MS" w:hAnsi="Comic Sans MS"/>
                              <w:b/>
                              <w:i/>
                              <w:sz w:val="28"/>
                              <w:lang w:val="fr-CA"/>
                            </w:rPr>
                            <w:t>réalisation</w:t>
                          </w:r>
                        </w:p>
                        <w:p w:rsidR="003C3953" w:rsidRPr="00E45577" w:rsidRDefault="003C3953">
                          <w:pPr>
                            <w:spacing w:line="389" w:lineRule="exact"/>
                            <w:ind w:right="1"/>
                            <w:jc w:val="center"/>
                            <w:rPr>
                              <w:rFonts w:ascii="Comic Sans MS" w:eastAsia="Comic Sans MS" w:hAnsi="Comic Sans MS" w:cs="Comic Sans MS"/>
                              <w:sz w:val="28"/>
                              <w:szCs w:val="28"/>
                              <w:lang w:val="fr-CA"/>
                            </w:rPr>
                          </w:pPr>
                          <w:r w:rsidRPr="00E45577">
                            <w:rPr>
                              <w:rFonts w:ascii="Comic Sans MS" w:eastAsia="Comic Sans MS" w:hAnsi="Comic Sans MS" w:cs="Comic Sans MS"/>
                              <w:b/>
                              <w:bCs/>
                              <w:sz w:val="28"/>
                              <w:szCs w:val="28"/>
                              <w:lang w:val="fr-CA"/>
                            </w:rPr>
                            <w:t>J’ai</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besoin</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du</w:t>
                          </w:r>
                          <w:r w:rsidRPr="00E45577">
                            <w:rPr>
                              <w:rFonts w:ascii="Comic Sans MS" w:eastAsia="Comic Sans MS" w:hAnsi="Comic Sans MS" w:cs="Comic Sans MS"/>
                              <w:b/>
                              <w:bCs/>
                              <w:spacing w:val="-7"/>
                              <w:sz w:val="28"/>
                              <w:szCs w:val="28"/>
                              <w:lang w:val="fr-CA"/>
                            </w:rPr>
                            <w:t xml:space="preserve"> </w:t>
                          </w:r>
                          <w:r w:rsidRPr="00E45577">
                            <w:rPr>
                              <w:rFonts w:ascii="Comic Sans MS" w:eastAsia="Comic Sans MS" w:hAnsi="Comic Sans MS" w:cs="Comic Sans MS"/>
                              <w:b/>
                              <w:bCs/>
                              <w:sz w:val="28"/>
                              <w:szCs w:val="28"/>
                              <w:lang w:val="fr-CA"/>
                            </w:rPr>
                            <w:t>matériel</w:t>
                          </w:r>
                          <w:r w:rsidRPr="00E45577">
                            <w:rPr>
                              <w:rFonts w:ascii="Comic Sans MS" w:eastAsia="Comic Sans MS" w:hAnsi="Comic Sans MS" w:cs="Comic Sans MS"/>
                              <w:b/>
                              <w:bCs/>
                              <w:spacing w:val="-8"/>
                              <w:sz w:val="28"/>
                              <w:szCs w:val="28"/>
                              <w:lang w:val="fr-CA"/>
                            </w:rPr>
                            <w:t xml:space="preserve"> </w:t>
                          </w:r>
                          <w:r w:rsidRPr="00E45577">
                            <w:rPr>
                              <w:rFonts w:ascii="Comic Sans MS" w:eastAsia="Comic Sans MS" w:hAnsi="Comic Sans MS" w:cs="Comic Sans MS"/>
                              <w:b/>
                              <w:bCs/>
                              <w:sz w:val="28"/>
                              <w:szCs w:val="28"/>
                              <w:lang w:val="fr-CA"/>
                            </w:rPr>
                            <w:t>suivant</w:t>
                          </w:r>
                          <w:r w:rsidRPr="00E45577">
                            <w:rPr>
                              <w:rFonts w:ascii="Comic Sans MS" w:eastAsia="Comic Sans MS" w:hAnsi="Comic Sans MS" w:cs="Comic Sans MS"/>
                              <w:b/>
                              <w:bCs/>
                              <w:spacing w:val="-6"/>
                              <w:sz w:val="28"/>
                              <w:szCs w:val="28"/>
                              <w:lang w:val="fr-CA"/>
                            </w:rPr>
                            <w:t xml:space="preserve"> </w:t>
                          </w:r>
                          <w:r w:rsidRPr="00E45577">
                            <w:rPr>
                              <w:rFonts w:ascii="Comic Sans MS" w:eastAsia="Comic Sans MS" w:hAnsi="Comic Sans MS" w:cs="Comic Sans MS"/>
                              <w:b/>
                              <w:bCs/>
                              <w:sz w:val="28"/>
                              <w:szCs w:val="28"/>
                              <w:lang w:val="fr-CA"/>
                            </w:rPr>
                            <w:t>:</w:t>
                          </w:r>
                        </w:p>
                      </w:txbxContent>
                    </v:textbox>
                  </v:shape>
                </v:group>
                <w10:anchorlock/>
              </v:group>
            </w:pict>
          </mc:Fallback>
        </mc:AlternateContent>
      </w:r>
    </w:p>
    <w:p w:rsidR="007F047D" w:rsidRPr="00275EAE" w:rsidRDefault="007F047D">
      <w:pPr>
        <w:spacing w:before="11"/>
        <w:rPr>
          <w:rFonts w:ascii="Times New Roman" w:eastAsia="Times New Roman" w:hAnsi="Times New Roman" w:cs="Times New Roman"/>
          <w:sz w:val="21"/>
          <w:szCs w:val="21"/>
          <w:lang w:val="fr-CA"/>
        </w:rPr>
      </w:pPr>
    </w:p>
    <w:tbl>
      <w:tblPr>
        <w:tblStyle w:val="TableNormal"/>
        <w:tblW w:w="0" w:type="auto"/>
        <w:tblInd w:w="141" w:type="dxa"/>
        <w:tblLayout w:type="fixed"/>
        <w:tblLook w:val="01E0" w:firstRow="1" w:lastRow="1" w:firstColumn="1" w:lastColumn="1" w:noHBand="0" w:noVBand="0"/>
      </w:tblPr>
      <w:tblGrid>
        <w:gridCol w:w="2364"/>
        <w:gridCol w:w="2362"/>
        <w:gridCol w:w="2364"/>
        <w:gridCol w:w="2518"/>
      </w:tblGrid>
      <w:tr w:rsidR="007F047D">
        <w:trPr>
          <w:trHeight w:hRule="exact" w:val="2894"/>
        </w:trPr>
        <w:tc>
          <w:tcPr>
            <w:tcW w:w="2364" w:type="dxa"/>
            <w:tcBorders>
              <w:top w:val="single" w:sz="5" w:space="0" w:color="000000"/>
              <w:left w:val="single" w:sz="5" w:space="0" w:color="000000"/>
              <w:bottom w:val="single" w:sz="5" w:space="0" w:color="000000"/>
              <w:right w:val="single" w:sz="5" w:space="0" w:color="000000"/>
            </w:tcBorders>
          </w:tcPr>
          <w:p w:rsidR="007F047D" w:rsidRPr="00275EAE" w:rsidRDefault="007D3CC0">
            <w:pPr>
              <w:rPr>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55pt;margin-top:45.95pt;width:102.05pt;height:60.75pt;z-index:251659264;mso-position-horizontal-relative:text;mso-position-vertical-relative:text">
                  <v:imagedata r:id="rId31" o:title="TEC_037C" croptop="26857f"/>
                </v:shape>
              </w:pict>
            </w:r>
            <w:r w:rsidR="00943F38">
              <w:rPr>
                <w:noProof/>
                <w:lang w:val="fr-CA" w:eastAsia="fr-CA"/>
              </w:rPr>
              <mc:AlternateContent>
                <mc:Choice Requires="wpg">
                  <w:drawing>
                    <wp:anchor distT="0" distB="0" distL="114300" distR="114300" simplePos="0" relativeHeight="251635712" behindDoc="1" locked="0" layoutInCell="1" allowOverlap="1" wp14:anchorId="4DE389DA" wp14:editId="2D2C5127">
                      <wp:simplePos x="0" y="0"/>
                      <wp:positionH relativeFrom="page">
                        <wp:posOffset>67945</wp:posOffset>
                      </wp:positionH>
                      <wp:positionV relativeFrom="page">
                        <wp:posOffset>85725</wp:posOffset>
                      </wp:positionV>
                      <wp:extent cx="445135" cy="426720"/>
                      <wp:effectExtent l="0" t="0" r="0" b="0"/>
                      <wp:wrapNone/>
                      <wp:docPr id="2205" name="Group 2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26720"/>
                                <a:chOff x="1068" y="3103"/>
                                <a:chExt cx="701" cy="672"/>
                              </a:xfrm>
                            </wpg:grpSpPr>
                            <pic:pic xmlns:pic="http://schemas.openxmlformats.org/drawingml/2006/picture">
                              <pic:nvPicPr>
                                <pic:cNvPr id="2207" name="Picture 21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68" y="3103"/>
                                  <a:ext cx="70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08" name="Group 2191"/>
                              <wpg:cNvGrpSpPr>
                                <a:grpSpLocks/>
                              </wpg:cNvGrpSpPr>
                              <wpg:grpSpPr bwMode="auto">
                                <a:xfrm>
                                  <a:off x="1254" y="3251"/>
                                  <a:ext cx="332" cy="303"/>
                                  <a:chOff x="1254" y="3251"/>
                                  <a:chExt cx="332" cy="303"/>
                                </a:xfrm>
                              </wpg:grpSpPr>
                              <wps:wsp>
                                <wps:cNvPr id="2209" name="Freeform 2192"/>
                                <wps:cNvSpPr>
                                  <a:spLocks/>
                                </wps:cNvSpPr>
                                <wps:spPr bwMode="auto">
                                  <a:xfrm>
                                    <a:off x="1254" y="3251"/>
                                    <a:ext cx="332" cy="303"/>
                                  </a:xfrm>
                                  <a:custGeom>
                                    <a:avLst/>
                                    <a:gdLst>
                                      <a:gd name="T0" fmla="+- 0 1254 1254"/>
                                      <a:gd name="T1" fmla="*/ T0 w 332"/>
                                      <a:gd name="T2" fmla="+- 0 3251 3251"/>
                                      <a:gd name="T3" fmla="*/ 3251 h 303"/>
                                      <a:gd name="T4" fmla="+- 0 1585 1254"/>
                                      <a:gd name="T5" fmla="*/ T4 w 332"/>
                                      <a:gd name="T6" fmla="+- 0 3251 3251"/>
                                      <a:gd name="T7" fmla="*/ 3251 h 303"/>
                                      <a:gd name="T8" fmla="+- 0 1585 1254"/>
                                      <a:gd name="T9" fmla="*/ T8 w 332"/>
                                      <a:gd name="T10" fmla="+- 0 3553 3251"/>
                                      <a:gd name="T11" fmla="*/ 3553 h 303"/>
                                      <a:gd name="T12" fmla="+- 0 1254 1254"/>
                                      <a:gd name="T13" fmla="*/ T12 w 332"/>
                                      <a:gd name="T14" fmla="+- 0 3553 3251"/>
                                      <a:gd name="T15" fmla="*/ 3553 h 303"/>
                                      <a:gd name="T16" fmla="+- 0 1254 1254"/>
                                      <a:gd name="T17" fmla="*/ T16 w 332"/>
                                      <a:gd name="T18" fmla="+- 0 3251 3251"/>
                                      <a:gd name="T19" fmla="*/ 3251 h 303"/>
                                    </a:gdLst>
                                    <a:ahLst/>
                                    <a:cxnLst>
                                      <a:cxn ang="0">
                                        <a:pos x="T1" y="T3"/>
                                      </a:cxn>
                                      <a:cxn ang="0">
                                        <a:pos x="T5" y="T7"/>
                                      </a:cxn>
                                      <a:cxn ang="0">
                                        <a:pos x="T9" y="T11"/>
                                      </a:cxn>
                                      <a:cxn ang="0">
                                        <a:pos x="T13" y="T15"/>
                                      </a:cxn>
                                      <a:cxn ang="0">
                                        <a:pos x="T17" y="T19"/>
                                      </a:cxn>
                                    </a:cxnLst>
                                    <a:rect l="0" t="0" r="r" b="b"/>
                                    <a:pathLst>
                                      <a:path w="332" h="303">
                                        <a:moveTo>
                                          <a:pt x="0" y="0"/>
                                        </a:moveTo>
                                        <a:lnTo>
                                          <a:pt x="331" y="0"/>
                                        </a:lnTo>
                                        <a:lnTo>
                                          <a:pt x="331"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6F2D4" id="Group 2190" o:spid="_x0000_s1026" style="position:absolute;margin-left:5.35pt;margin-top:6.75pt;width:35.05pt;height:33.6pt;z-index:-58552;mso-position-horizontal-relative:page;mso-position-vertical-relative:page" coordorigin="1068,3103" coordsize="70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">
                      <v:shape id="Picture 2193" o:spid="_x0000_s1027" type="#_x0000_t75" style="position:absolute;left:1068;top:3103;width:70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nfbEAAAA3QAAAA8AAABkcnMvZG93bnJldi54bWxEj0GLwjAQhe/C/ocwC940tYJK1yiysCro&#10;Rdddr0MztsVmUpKo9d8bQfD4ePO+N286b00truR8ZVnBoJ+AIM6trrhQcPj96U1A+ICssbZMCu7k&#10;YT776Ewx0/bGO7ruQyEihH2GCsoQmkxKn5dk0PdtQxy9k3UGQ5SukNrhLcJNLdMkGUmDFceGEhv6&#10;Lik/7y8mvnFwRzbLKvxtt/+byeI4JDdYKdX9bBdfIAK14X38Sq+1gjRNxvBcExE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znfbEAAAA3QAAAA8AAAAAAAAAAAAAAAAA&#10;nwIAAGRycy9kb3ducmV2LnhtbFBLBQYAAAAABAAEAPcAAACQAwAAAAA=&#10;">
                        <v:imagedata r:id="rId33" o:title=""/>
                      </v:shape>
                      <v:group id="Group 2191" o:spid="_x0000_s1028" style="position:absolute;left:1254;top:3251;width:332;height:303" coordorigin="1254,3251" coordsize="33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J2lcIAAADdAAAADwAAAGRycy9kb3ducmV2LnhtbERPTYvCMBC9C/6HMII3&#10;TVtRpBpFZHfZgwjWhcXb0IxtsZmUJtvWf785CB4f73u7H0wtOmpdZVlBPI9AEOdWV1wo+Ll+ztYg&#10;nEfWWFsmBU9ysN+NR1tMte35Ql3mCxFC2KWooPS+SaV0eUkG3dw2xIG729agD7AtpG6xD+GmlkkU&#10;raTBikNDiQ0dS8of2Z9R8NVjf1jEH93pcT8+b9fl+fcUk1LTyXDYgPA0+Lf45f7WCpIkCn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VCdpXCAAAA3QAAAA8A&#10;AAAAAAAAAAAAAAAAqgIAAGRycy9kb3ducmV2LnhtbFBLBQYAAAAABAAEAPoAAACZAwAAAAA=&#10;">
                        <v:shape id="Freeform 2192" o:spid="_x0000_s1029" style="position:absolute;left:1254;top:3251;width:332;height:303;visibility:visible;mso-wrap-style:square;v-text-anchor:top" coordsize="33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zm8YA&#10;AADdAAAADwAAAGRycy9kb3ducmV2LnhtbESPQWvCQBSE7wX/w/KE3urGHEobXUVFwUMPVkXw9sw+&#10;k2D2bdhdk7S/visIPQ4z8w0znfemFi05X1lWMB4lIIhzqysuFBwPm7cPED4ga6wtk4If8jCfDV6m&#10;mGnb8Te1+1CICGGfoYIyhCaT0uclGfQj2xBH72qdwRClK6R22EW4qWWaJO/SYMVxocSGViXlt/3d&#10;KDjZzaJd77bLy6/7Wnfn5mJ20in1OuwXExCB+vAffra3WkGaJp/weBOf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szm8YAAADdAAAADwAAAAAAAAAAAAAAAACYAgAAZHJz&#10;L2Rvd25yZXYueG1sUEsFBgAAAAAEAAQA9QAAAIsDAAAAAA==&#10;" path="m,l331,r,302l,302,,xe" filled="f" strokeweight=".55031mm">
                          <v:path arrowok="t" o:connecttype="custom" o:connectlocs="0,3251;331,3251;331,3553;0,3553;0,3251" o:connectangles="0,0,0,0,0"/>
                        </v:shape>
                      </v:group>
                      <w10:wrap anchorx="page" anchory="page"/>
                    </v:group>
                  </w:pict>
                </mc:Fallback>
              </mc:AlternateContent>
            </w:r>
          </w:p>
        </w:tc>
        <w:tc>
          <w:tcPr>
            <w:tcW w:w="2362" w:type="dxa"/>
            <w:tcBorders>
              <w:top w:val="single" w:sz="5" w:space="0" w:color="000000"/>
              <w:left w:val="single" w:sz="5" w:space="0" w:color="000000"/>
              <w:bottom w:val="single" w:sz="5" w:space="0" w:color="000000"/>
              <w:right w:val="single" w:sz="5" w:space="0" w:color="000000"/>
            </w:tcBorders>
          </w:tcPr>
          <w:p w:rsidR="007F047D" w:rsidRPr="00275EAE" w:rsidRDefault="007D3CC0">
            <w:pPr>
              <w:rPr>
                <w:lang w:val="fr-CA"/>
              </w:rPr>
            </w:pPr>
            <w:r>
              <w:rPr>
                <w:noProof/>
              </w:rPr>
              <w:pict>
                <v:shape id="_x0000_s1028" type="#_x0000_t75" style="position:absolute;margin-left:27.25pt;margin-top:36.25pt;width:69.95pt;height:93.25pt;z-index:251660288;mso-position-horizontal-relative:text;mso-position-vertical-relative:text;mso-width-relative:page;mso-height-relative:page" o:button="t">
                  <v:imagedata r:id="rId34" o:title="loupe"/>
                </v:shape>
              </w:pict>
            </w:r>
            <w:r w:rsidR="00943F38">
              <w:rPr>
                <w:noProof/>
                <w:lang w:val="fr-CA" w:eastAsia="fr-CA"/>
              </w:rPr>
              <mc:AlternateContent>
                <mc:Choice Requires="wpg">
                  <w:drawing>
                    <wp:anchor distT="0" distB="0" distL="114300" distR="114300" simplePos="0" relativeHeight="251636736" behindDoc="1" locked="0" layoutInCell="1" allowOverlap="1" wp14:anchorId="2C5A55F3" wp14:editId="20A01143">
                      <wp:simplePos x="0" y="0"/>
                      <wp:positionH relativeFrom="page">
                        <wp:posOffset>71755</wp:posOffset>
                      </wp:positionH>
                      <wp:positionV relativeFrom="page">
                        <wp:posOffset>123825</wp:posOffset>
                      </wp:positionV>
                      <wp:extent cx="443230" cy="426720"/>
                      <wp:effectExtent l="0" t="0" r="0" b="0"/>
                      <wp:wrapNone/>
                      <wp:docPr id="2200" name="Group 2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3432" y="3103"/>
                                <a:chExt cx="698" cy="672"/>
                              </a:xfrm>
                            </wpg:grpSpPr>
                            <pic:pic xmlns:pic="http://schemas.openxmlformats.org/drawingml/2006/picture">
                              <pic:nvPicPr>
                                <pic:cNvPr id="2202" name="Picture 21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32" y="3103"/>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03" name="Group 2186"/>
                              <wpg:cNvGrpSpPr>
                                <a:grpSpLocks/>
                              </wpg:cNvGrpSpPr>
                              <wpg:grpSpPr bwMode="auto">
                                <a:xfrm>
                                  <a:off x="3618" y="3251"/>
                                  <a:ext cx="329" cy="303"/>
                                  <a:chOff x="3618" y="3251"/>
                                  <a:chExt cx="329" cy="303"/>
                                </a:xfrm>
                              </wpg:grpSpPr>
                              <wps:wsp>
                                <wps:cNvPr id="2204" name="Freeform 2187"/>
                                <wps:cNvSpPr>
                                  <a:spLocks/>
                                </wps:cNvSpPr>
                                <wps:spPr bwMode="auto">
                                  <a:xfrm>
                                    <a:off x="3618" y="3251"/>
                                    <a:ext cx="329" cy="303"/>
                                  </a:xfrm>
                                  <a:custGeom>
                                    <a:avLst/>
                                    <a:gdLst>
                                      <a:gd name="T0" fmla="+- 0 3618 3618"/>
                                      <a:gd name="T1" fmla="*/ T0 w 329"/>
                                      <a:gd name="T2" fmla="+- 0 3251 3251"/>
                                      <a:gd name="T3" fmla="*/ 3251 h 303"/>
                                      <a:gd name="T4" fmla="+- 0 3947 3618"/>
                                      <a:gd name="T5" fmla="*/ T4 w 329"/>
                                      <a:gd name="T6" fmla="+- 0 3251 3251"/>
                                      <a:gd name="T7" fmla="*/ 3251 h 303"/>
                                      <a:gd name="T8" fmla="+- 0 3947 3618"/>
                                      <a:gd name="T9" fmla="*/ T8 w 329"/>
                                      <a:gd name="T10" fmla="+- 0 3553 3251"/>
                                      <a:gd name="T11" fmla="*/ 3553 h 303"/>
                                      <a:gd name="T12" fmla="+- 0 3618 3618"/>
                                      <a:gd name="T13" fmla="*/ T12 w 329"/>
                                      <a:gd name="T14" fmla="+- 0 3553 3251"/>
                                      <a:gd name="T15" fmla="*/ 3553 h 303"/>
                                      <a:gd name="T16" fmla="+- 0 3618 3618"/>
                                      <a:gd name="T17" fmla="*/ T16 w 329"/>
                                      <a:gd name="T18" fmla="+- 0 3251 3251"/>
                                      <a:gd name="T19" fmla="*/ 3251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A1C3F" id="Group 2185" o:spid="_x0000_s1026" style="position:absolute;margin-left:5.65pt;margin-top:9.75pt;width:34.9pt;height:33.6pt;z-index:-58528;mso-position-horizontal-relative:page;mso-position-vertical-relative:page" coordorigin="3432,3103"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">
                      <v:shape id="Picture 2188" o:spid="_x0000_s1027" type="#_x0000_t75" style="position:absolute;left:3432;top:3103;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FaTDAAAA3QAAAA8AAABkcnMvZG93bnJldi54bWxEj92KwjAUhO8XfIdwBG8WTS0qUo2iguCN&#10;f9UHODTHtticlCZqfXsjLOzlMDPfMPNlayrxpMaVlhUMBxEI4szqknMF18u2PwXhPLLGyjIpeJOD&#10;5aLzM8dE2xef6Zn6XAQIuwQVFN7XiZQuK8igG9iaOHg32xj0QTa51A2+AtxUMo6iiTRYclgosKZN&#10;Qdk9fRgF2/VqxNXvcXqg1I7rw2R/2gz3SvW67WoGwlPr/8N/7Z1WEMdRDN834QnIx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AVpMMAAADdAAAADwAAAAAAAAAAAAAAAACf&#10;AgAAZHJzL2Rvd25yZXYueG1sUEsFBgAAAAAEAAQA9wAAAI8DAAAAAA==&#10;">
                        <v:imagedata r:id="rId36" o:title=""/>
                      </v:shape>
                      <v:group id="Group 2186" o:spid="_x0000_s1028" style="position:absolute;left:3618;top:3251;width:329;height:303" coordorigin="3618,3251"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k5MUAAADdAAAADwAAAGRycy9kb3ducmV2LnhtbESPQYvCMBSE7wv+h/AE&#10;b2vaiotUo4jo4kGEVUG8PZpnW2xeSpNt6783wsIeh5n5hlmselOJlhpXWlYQjyMQxJnVJecKLufd&#10;5wyE88gaK8uk4EkOVsvBxwJTbTv+ofbkcxEg7FJUUHhfp1K6rCCDbmxr4uDdbWPQB9nkUjfYBbip&#10;ZBJFX9JgyWGhwJo2BWWP069R8N1ht57E2/bwuG+et/P0eD3EpNRo2K/nIDz1/j/8195rBUkST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m5OTFAAAA3QAA&#10;AA8AAAAAAAAAAAAAAAAAqgIAAGRycy9kb3ducmV2LnhtbFBLBQYAAAAABAAEAPoAAACcAwAAAAA=&#10;">
                        <v:shape id="Freeform 2187" o:spid="_x0000_s1029" style="position:absolute;left:3618;top:3251;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a8UA&#10;AADdAAAADwAAAGRycy9kb3ducmV2LnhtbESPT0vDQBDF7wW/wzKCt3ZjsKXEbksRSlfw0iricciO&#10;STA7G7PTJvrpu4LQ4+P9+fFWm9G36kx9bAIbuJ9loIjL4BquDLy97qZLUFGQHbaBycAPRdisbyYr&#10;LFwY+EDno1QqjXAs0EAt0hVax7Imj3EWOuLkfYbeoyTZV9r1OKRx3+o8yxbaY8OJUGNHTzWVX8eT&#10;TxCxO7HDx/fz+6/d2/n8xW390pi723H7CEpolGv4v22dgTzPHuDvTXoCe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v5rxQAAAN0AAAAPAAAAAAAAAAAAAAAAAJgCAABkcnMv&#10;ZG93bnJldi54bWxQSwUGAAAAAAQABAD1AAAAigMAAAAA&#10;" path="m,l329,r,302l,302,,xe" filled="f" strokeweight=".55031mm">
                          <v:path arrowok="t" o:connecttype="custom" o:connectlocs="0,3251;329,3251;329,3553;0,3553;0,3251" o:connectangles="0,0,0,0,0"/>
                        </v:shape>
                      </v:group>
                      <w10:wrap anchorx="page" anchory="page"/>
                    </v:group>
                  </w:pict>
                </mc:Fallback>
              </mc:AlternateContent>
            </w:r>
          </w:p>
        </w:tc>
        <w:tc>
          <w:tcPr>
            <w:tcW w:w="2364" w:type="dxa"/>
            <w:tcBorders>
              <w:top w:val="single" w:sz="5" w:space="0" w:color="000000"/>
              <w:left w:val="single" w:sz="5" w:space="0" w:color="000000"/>
              <w:bottom w:val="single" w:sz="5" w:space="0" w:color="000000"/>
              <w:right w:val="single" w:sz="5" w:space="0" w:color="000000"/>
            </w:tcBorders>
          </w:tcPr>
          <w:p w:rsidR="00D160F6" w:rsidRPr="00275EAE" w:rsidRDefault="00943F38">
            <w:pPr>
              <w:rPr>
                <w:lang w:val="fr-CA"/>
              </w:rPr>
            </w:pPr>
            <w:r>
              <w:rPr>
                <w:noProof/>
                <w:lang w:val="fr-CA" w:eastAsia="fr-CA"/>
              </w:rPr>
              <mc:AlternateContent>
                <mc:Choice Requires="wpg">
                  <w:drawing>
                    <wp:anchor distT="0" distB="0" distL="114300" distR="114300" simplePos="0" relativeHeight="251643904" behindDoc="1" locked="0" layoutInCell="1" allowOverlap="1" wp14:anchorId="72E6D224" wp14:editId="1C18932F">
                      <wp:simplePos x="0" y="0"/>
                      <wp:positionH relativeFrom="page">
                        <wp:posOffset>61595</wp:posOffset>
                      </wp:positionH>
                      <wp:positionV relativeFrom="page">
                        <wp:posOffset>99695</wp:posOffset>
                      </wp:positionV>
                      <wp:extent cx="443865" cy="426720"/>
                      <wp:effectExtent l="0" t="0" r="0" b="0"/>
                      <wp:wrapNone/>
                      <wp:docPr id="2162"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26720"/>
                                <a:chOff x="5796" y="3103"/>
                                <a:chExt cx="699" cy="672"/>
                              </a:xfrm>
                            </wpg:grpSpPr>
                            <pic:pic xmlns:pic="http://schemas.openxmlformats.org/drawingml/2006/picture">
                              <pic:nvPicPr>
                                <pic:cNvPr id="2163" name="Picture 21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796" y="3103"/>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64" name="Group 2148"/>
                              <wpg:cNvGrpSpPr>
                                <a:grpSpLocks/>
                              </wpg:cNvGrpSpPr>
                              <wpg:grpSpPr bwMode="auto">
                                <a:xfrm>
                                  <a:off x="5982" y="3251"/>
                                  <a:ext cx="329" cy="303"/>
                                  <a:chOff x="5982" y="3251"/>
                                  <a:chExt cx="329" cy="303"/>
                                </a:xfrm>
                              </wpg:grpSpPr>
                              <wps:wsp>
                                <wps:cNvPr id="2165" name="Freeform 2149"/>
                                <wps:cNvSpPr>
                                  <a:spLocks/>
                                </wps:cNvSpPr>
                                <wps:spPr bwMode="auto">
                                  <a:xfrm>
                                    <a:off x="5982" y="3251"/>
                                    <a:ext cx="329" cy="303"/>
                                  </a:xfrm>
                                  <a:custGeom>
                                    <a:avLst/>
                                    <a:gdLst>
                                      <a:gd name="T0" fmla="+- 0 5982 5982"/>
                                      <a:gd name="T1" fmla="*/ T0 w 329"/>
                                      <a:gd name="T2" fmla="+- 0 3251 3251"/>
                                      <a:gd name="T3" fmla="*/ 3251 h 303"/>
                                      <a:gd name="T4" fmla="+- 0 6311 5982"/>
                                      <a:gd name="T5" fmla="*/ T4 w 329"/>
                                      <a:gd name="T6" fmla="+- 0 3251 3251"/>
                                      <a:gd name="T7" fmla="*/ 3251 h 303"/>
                                      <a:gd name="T8" fmla="+- 0 6311 5982"/>
                                      <a:gd name="T9" fmla="*/ T8 w 329"/>
                                      <a:gd name="T10" fmla="+- 0 3553 3251"/>
                                      <a:gd name="T11" fmla="*/ 3553 h 303"/>
                                      <a:gd name="T12" fmla="+- 0 5982 5982"/>
                                      <a:gd name="T13" fmla="*/ T12 w 329"/>
                                      <a:gd name="T14" fmla="+- 0 3553 3251"/>
                                      <a:gd name="T15" fmla="*/ 3553 h 303"/>
                                      <a:gd name="T16" fmla="+- 0 5982 5982"/>
                                      <a:gd name="T17" fmla="*/ T16 w 329"/>
                                      <a:gd name="T18" fmla="+- 0 3251 3251"/>
                                      <a:gd name="T19" fmla="*/ 3251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43D2F" id="Group 2147" o:spid="_x0000_s1026" style="position:absolute;margin-left:4.85pt;margin-top:7.85pt;width:34.95pt;height:33.6pt;z-index:-58360;mso-position-horizontal-relative:page;mso-position-vertical-relative:page" coordorigin="5796,3103" coordsize="69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">
                      <v:shape id="Picture 2150" o:spid="_x0000_s1027" type="#_x0000_t75" style="position:absolute;left:5796;top:3103;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6Q3FAAAA3QAAAA8AAABkcnMvZG93bnJldi54bWxEj9GKwjAURN8X/IdwBd/WVGVFqlFEWCis&#10;KKt+wLW5NsXmpjTRVr/eLAj7OMzMGWax6mwl7tT40rGC0TABQZw7XXKh4HT8/pyB8AFZY+WYFDzI&#10;w2rZ+1hgql3Lv3Q/hEJECPsUFZgQ6lRKnxuy6IeuJo7exTUWQ5RNIXWDbYTbSo6TZCotlhwXDNa0&#10;MZRfDzer4OdyzrL1Tn6FdtKZx3G/bW/PrVKDfreegwjUhf/wu51pBePRdAJ/b+ITkM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KekNxQAAAN0AAAAPAAAAAAAAAAAAAAAA&#10;AJ8CAABkcnMvZG93bnJldi54bWxQSwUGAAAAAAQABAD3AAAAkQMAAAAA&#10;">
                        <v:imagedata r:id="rId38" o:title=""/>
                      </v:shape>
                      <v:group id="Group 2148" o:spid="_x0000_s1028" style="position:absolute;left:5982;top:3251;width:329;height:303" coordorigin="5982,3251"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X4TMUAAADdAAAADwAAAGRycy9kb3ducmV2LnhtbESPQYvCMBSE78L+h/CE&#10;vWlaV2WpRhFZlz2IoC6It0fzbIvNS2liW/+9EQSPw8x8w8yXnSlFQ7UrLCuIhxEI4tTqgjMF/8fN&#10;4BuE88gaS8uk4E4OlouP3hwTbVveU3PwmQgQdgkqyL2vEildmpNBN7QVcfAutjbog6wzqWtsA9yU&#10;chRFU2mw4LCQY0XrnNLr4WYU/LbYrr7in2Z7vazv5+Nkd9rGpNRnv1vNQHjq/Dv8av9pBaN4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1+EzFAAAA3QAA&#10;AA8AAAAAAAAAAAAAAAAAqgIAAGRycy9kb3ducmV2LnhtbFBLBQYAAAAABAAEAPoAAACcAwAAAAA=&#10;">
                        <v:shape id="Freeform 2149" o:spid="_x0000_s1029" style="position:absolute;left:5982;top:3251;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fLMUA&#10;AADdAAAADwAAAGRycy9kb3ducmV2LnhtbESPT2vCQBDF74V+h2UKvdWNQkRSVxFB3EIvtSIeh+w0&#10;CWZnY3Zq0n76bqHQ4+P9+fGW69G36kZ9bAIbmE4yUMRlcA1XBo7vu6cFqCjIDtvAZOCLIqxX93dL&#10;LFwY+I1uB6lUGuFYoIFapCu0jmVNHuMkdMTJ+wi9R0myr7TrcUjjvtWzLJtrjw0nQo0dbWsqL4dP&#10;nyBid2KH8/Xl9G33Ns9f3cYvjHl8GDfPoIRG+Q//ta0zMJvOc/h9k5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N8sxQAAAN0AAAAPAAAAAAAAAAAAAAAAAJgCAABkcnMv&#10;ZG93bnJldi54bWxQSwUGAAAAAAQABAD1AAAAigMAAAAA&#10;" path="m,l329,r,302l,302,,xe" filled="f" strokeweight=".55031mm">
                          <v:path arrowok="t" o:connecttype="custom" o:connectlocs="0,3251;329,3251;329,3553;0,3553;0,3251" o:connectangles="0,0,0,0,0"/>
                        </v:shape>
                      </v:group>
                      <w10:wrap anchorx="page" anchory="page"/>
                    </v:group>
                  </w:pict>
                </mc:Fallback>
              </mc:AlternateContent>
            </w:r>
          </w:p>
          <w:p w:rsidR="00D160F6" w:rsidRPr="00275EAE" w:rsidRDefault="00D160F6">
            <w:pPr>
              <w:rPr>
                <w:lang w:val="fr-CA"/>
              </w:rPr>
            </w:pPr>
          </w:p>
          <w:p w:rsidR="007F047D" w:rsidRPr="00D160F6" w:rsidRDefault="007D3CC0" w:rsidP="00D160F6">
            <w:pPr>
              <w:jc w:val="center"/>
              <w:rPr>
                <w:rFonts w:ascii="Century Gothic" w:hAnsi="Century Gothic"/>
                <w:sz w:val="28"/>
                <w:szCs w:val="28"/>
              </w:rPr>
            </w:pPr>
            <w:r>
              <w:rPr>
                <w:noProof/>
              </w:rPr>
              <w:pict>
                <v:shape id="_x0000_s1029" type="#_x0000_t75" style="position:absolute;left:0;text-align:left;margin-left:15.95pt;margin-top:14.65pt;width:90.8pt;height:87pt;z-index:251661312;mso-position-horizontal-relative:text;mso-position-vertical-relative:text;mso-width-relative:page;mso-height-relative:page" o:button="t">
                  <v:imagedata r:id="rId39" o:title="bxp27813"/>
                </v:shape>
              </w:pict>
            </w:r>
          </w:p>
        </w:tc>
        <w:tc>
          <w:tcPr>
            <w:tcW w:w="2518" w:type="dxa"/>
            <w:tcBorders>
              <w:top w:val="single" w:sz="5" w:space="0" w:color="000000"/>
              <w:left w:val="single" w:sz="5" w:space="0" w:color="000000"/>
              <w:bottom w:val="single" w:sz="5" w:space="0" w:color="000000"/>
              <w:right w:val="single" w:sz="5" w:space="0" w:color="000000"/>
            </w:tcBorders>
          </w:tcPr>
          <w:p w:rsidR="007F047D" w:rsidRDefault="007D3CC0">
            <w:r>
              <w:rPr>
                <w:noProof/>
              </w:rPr>
              <w:pict>
                <v:shape id="_x0000_s1031" type="#_x0000_t75" style="position:absolute;margin-left:40pt;margin-top:39pt;width:42.35pt;height:86.85pt;z-index:251662336;mso-position-horizontal-relative:text;mso-position-vertical-relative:text;mso-width-relative:page;mso-height-relative:page" o:button="t">
                  <v:imagedata r:id="rId40" o:title="pelle"/>
                </v:shape>
              </w:pict>
            </w:r>
            <w:r w:rsidR="00943F38">
              <w:rPr>
                <w:noProof/>
                <w:lang w:val="fr-CA" w:eastAsia="fr-CA"/>
              </w:rPr>
              <mc:AlternateContent>
                <mc:Choice Requires="wpg">
                  <w:drawing>
                    <wp:anchor distT="0" distB="0" distL="114300" distR="114300" simplePos="0" relativeHeight="251644928" behindDoc="1" locked="0" layoutInCell="1" allowOverlap="1" wp14:anchorId="2F276C1F" wp14:editId="166BA4DA">
                      <wp:simplePos x="0" y="0"/>
                      <wp:positionH relativeFrom="page">
                        <wp:posOffset>52070</wp:posOffset>
                      </wp:positionH>
                      <wp:positionV relativeFrom="page">
                        <wp:posOffset>90170</wp:posOffset>
                      </wp:positionV>
                      <wp:extent cx="443865" cy="426720"/>
                      <wp:effectExtent l="0" t="0" r="0" b="0"/>
                      <wp:wrapNone/>
                      <wp:docPr id="2154"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26720"/>
                                <a:chOff x="8160" y="3103"/>
                                <a:chExt cx="699" cy="672"/>
                              </a:xfrm>
                            </wpg:grpSpPr>
                            <pic:pic xmlns:pic="http://schemas.openxmlformats.org/drawingml/2006/picture">
                              <pic:nvPicPr>
                                <pic:cNvPr id="2155" name="Picture 21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160" y="3103"/>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56" name="Group 2140"/>
                              <wpg:cNvGrpSpPr>
                                <a:grpSpLocks/>
                              </wpg:cNvGrpSpPr>
                              <wpg:grpSpPr bwMode="auto">
                                <a:xfrm>
                                  <a:off x="8346" y="3251"/>
                                  <a:ext cx="329" cy="303"/>
                                  <a:chOff x="8346" y="3251"/>
                                  <a:chExt cx="329" cy="303"/>
                                </a:xfrm>
                              </wpg:grpSpPr>
                              <wps:wsp>
                                <wps:cNvPr id="2157" name="Freeform 2141"/>
                                <wps:cNvSpPr>
                                  <a:spLocks/>
                                </wps:cNvSpPr>
                                <wps:spPr bwMode="auto">
                                  <a:xfrm>
                                    <a:off x="8346" y="3251"/>
                                    <a:ext cx="329" cy="303"/>
                                  </a:xfrm>
                                  <a:custGeom>
                                    <a:avLst/>
                                    <a:gdLst>
                                      <a:gd name="T0" fmla="+- 0 8346 8346"/>
                                      <a:gd name="T1" fmla="*/ T0 w 329"/>
                                      <a:gd name="T2" fmla="+- 0 3251 3251"/>
                                      <a:gd name="T3" fmla="*/ 3251 h 303"/>
                                      <a:gd name="T4" fmla="+- 0 8675 8346"/>
                                      <a:gd name="T5" fmla="*/ T4 w 329"/>
                                      <a:gd name="T6" fmla="+- 0 3251 3251"/>
                                      <a:gd name="T7" fmla="*/ 3251 h 303"/>
                                      <a:gd name="T8" fmla="+- 0 8675 8346"/>
                                      <a:gd name="T9" fmla="*/ T8 w 329"/>
                                      <a:gd name="T10" fmla="+- 0 3553 3251"/>
                                      <a:gd name="T11" fmla="*/ 3553 h 303"/>
                                      <a:gd name="T12" fmla="+- 0 8346 8346"/>
                                      <a:gd name="T13" fmla="*/ T12 w 329"/>
                                      <a:gd name="T14" fmla="+- 0 3553 3251"/>
                                      <a:gd name="T15" fmla="*/ 3553 h 303"/>
                                      <a:gd name="T16" fmla="+- 0 8346 8346"/>
                                      <a:gd name="T17" fmla="*/ T16 w 329"/>
                                      <a:gd name="T18" fmla="+- 0 3251 3251"/>
                                      <a:gd name="T19" fmla="*/ 3251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D16F4" id="Group 2139" o:spid="_x0000_s1026" style="position:absolute;margin-left:4.1pt;margin-top:7.1pt;width:34.95pt;height:33.6pt;z-index:-58312;mso-position-horizontal-relative:page;mso-position-vertical-relative:page" coordorigin="8160,3103" coordsize="69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">
                      <v:shape id="Picture 2142" o:spid="_x0000_s1027" type="#_x0000_t75" style="position:absolute;left:8160;top:3103;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dV/EAAAA3QAAAA8AAABkcnMvZG93bnJldi54bWxEj0GLwjAUhO+C/yG8BW+aKiilGmUVdvEk&#10;a+3B46N524ZtXkoStfvvN8KCx2FmvmE2u8F24k4+GMcK5rMMBHHttOFGQXX5mOYgQkTW2DkmBb8U&#10;YLcdjzZYaPfgM93L2IgE4VCggjbGvpAy1C1ZDDPXEyfv23mLMUnfSO3xkeC2k4ssW0mLhtNCiz0d&#10;Wqp/yptVsF+FT5OX+/x2qq6V775kZRqp1ORteF+DiDTEV/i/fdQKFvPlEp5v0hO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LdV/EAAAA3QAAAA8AAAAAAAAAAAAAAAAA&#10;nwIAAGRycy9kb3ducmV2LnhtbFBLBQYAAAAABAAEAPcAAACQAwAAAAA=&#10;">
                        <v:imagedata r:id="rId42" o:title=""/>
                      </v:shape>
                      <v:group id="Group 2140" o:spid="_x0000_s1028" style="position:absolute;left:8346;top:3251;width:329;height:303" coordorigin="8346,3251"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cJHcUAAADdAAAADwAAAGRycy9kb3ducmV2LnhtbESPQYvCMBSE7wv7H8Jb&#10;8LamVZSlaxSRVTyIYF0Qb4/m2Rabl9LEtv57Iwgeh5n5hpktelOJlhpXWlYQDyMQxJnVJecK/o/r&#10;7x8QziNrrCyTgjs5WMw/P2aYaNvxgdrU5yJA2CWooPC+TqR0WUEG3dDWxMG72MagD7LJpW6wC3BT&#10;yVEUTaXBksNCgTWtCsqu6c0o2HTYLcfxX7u7Xlb383GyP+1iUmrw1S9/QXjq/Tv8am+1gl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MHCR3FAAAA3QAA&#10;AA8AAAAAAAAAAAAAAAAAqgIAAGRycy9kb3ducmV2LnhtbFBLBQYAAAAABAAEAPoAAACcAwAAAAA=&#10;">
                        <v:shape id="Freeform 2141" o:spid="_x0000_s1029" style="position:absolute;left:8346;top:3251;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ufcUA&#10;AADdAAAADwAAAGRycy9kb3ducmV2LnhtbESPT0vDQBDF74LfYRnBm920EC2x21IKxRW82JbicchO&#10;k9DsbJodm+indwXB4+P9+fEWq9G36kp9bAIbmE4yUMRlcA1XBg777cMcVBRkh21gMvBFEVbL25sF&#10;Fi4M/E7XnVQqjXAs0EAt0hVax7Imj3ESOuLknULvUZLsK+16HNK4b/Usyx61x4YTocaONjWV592n&#10;TxCxW7HDx+X1+G1fbJ6/ubWfG3N/N66fQQmN8h/+a1tnYDbNn+D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i59xQAAAN0AAAAPAAAAAAAAAAAAAAAAAJgCAABkcnMv&#10;ZG93bnJldi54bWxQSwUGAAAAAAQABAD1AAAAigMAAAAA&#10;" path="m,l329,r,302l,302,,xe" filled="f" strokeweight=".55031mm">
                          <v:path arrowok="t" o:connecttype="custom" o:connectlocs="0,3251;329,3251;329,3553;0,3553;0,3251" o:connectangles="0,0,0,0,0"/>
                        </v:shape>
                      </v:group>
                      <w10:wrap anchorx="page" anchory="page"/>
                    </v:group>
                  </w:pict>
                </mc:Fallback>
              </mc:AlternateContent>
            </w:r>
          </w:p>
        </w:tc>
      </w:tr>
      <w:tr w:rsidR="007F047D">
        <w:trPr>
          <w:trHeight w:hRule="exact" w:val="2314"/>
        </w:trPr>
        <w:tc>
          <w:tcPr>
            <w:tcW w:w="2364" w:type="dxa"/>
            <w:tcBorders>
              <w:top w:val="single" w:sz="5" w:space="0" w:color="000000"/>
              <w:left w:val="single" w:sz="5" w:space="0" w:color="000000"/>
              <w:bottom w:val="single" w:sz="5" w:space="0" w:color="000000"/>
              <w:right w:val="single" w:sz="5" w:space="0" w:color="000000"/>
            </w:tcBorders>
          </w:tcPr>
          <w:p w:rsidR="007F047D" w:rsidRDefault="00943F38">
            <w:pPr>
              <w:pStyle w:val="TableParagraph"/>
              <w:rPr>
                <w:rFonts w:ascii="Times New Roman" w:eastAsia="Times New Roman" w:hAnsi="Times New Roman" w:cs="Times New Roman"/>
                <w:sz w:val="20"/>
                <w:szCs w:val="20"/>
              </w:rPr>
            </w:pPr>
            <w:r>
              <w:rPr>
                <w:noProof/>
                <w:lang w:val="fr-CA" w:eastAsia="fr-CA"/>
              </w:rPr>
              <mc:AlternateContent>
                <mc:Choice Requires="wpg">
                  <w:drawing>
                    <wp:anchor distT="0" distB="0" distL="114300" distR="114300" simplePos="0" relativeHeight="251645952" behindDoc="1" locked="0" layoutInCell="1" allowOverlap="1" wp14:anchorId="4E387FF4" wp14:editId="689189A8">
                      <wp:simplePos x="0" y="0"/>
                      <wp:positionH relativeFrom="page">
                        <wp:posOffset>22225</wp:posOffset>
                      </wp:positionH>
                      <wp:positionV relativeFrom="page">
                        <wp:posOffset>63500</wp:posOffset>
                      </wp:positionV>
                      <wp:extent cx="445135" cy="426720"/>
                      <wp:effectExtent l="0" t="0" r="0" b="0"/>
                      <wp:wrapNone/>
                      <wp:docPr id="2146" name="Group 2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26720"/>
                                <a:chOff x="1068" y="6000"/>
                                <a:chExt cx="701" cy="672"/>
                              </a:xfrm>
                            </wpg:grpSpPr>
                            <pic:pic xmlns:pic="http://schemas.openxmlformats.org/drawingml/2006/picture">
                              <pic:nvPicPr>
                                <pic:cNvPr id="2147" name="Picture 21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68" y="6000"/>
                                  <a:ext cx="70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48" name="Group 2132"/>
                              <wpg:cNvGrpSpPr>
                                <a:grpSpLocks/>
                              </wpg:cNvGrpSpPr>
                              <wpg:grpSpPr bwMode="auto">
                                <a:xfrm>
                                  <a:off x="1254" y="6145"/>
                                  <a:ext cx="332" cy="303"/>
                                  <a:chOff x="1254" y="6145"/>
                                  <a:chExt cx="332" cy="303"/>
                                </a:xfrm>
                              </wpg:grpSpPr>
                              <wps:wsp>
                                <wps:cNvPr id="2149" name="Freeform 2133"/>
                                <wps:cNvSpPr>
                                  <a:spLocks/>
                                </wps:cNvSpPr>
                                <wps:spPr bwMode="auto">
                                  <a:xfrm>
                                    <a:off x="1254" y="6145"/>
                                    <a:ext cx="332" cy="303"/>
                                  </a:xfrm>
                                  <a:custGeom>
                                    <a:avLst/>
                                    <a:gdLst>
                                      <a:gd name="T0" fmla="+- 0 1254 1254"/>
                                      <a:gd name="T1" fmla="*/ T0 w 332"/>
                                      <a:gd name="T2" fmla="+- 0 6145 6145"/>
                                      <a:gd name="T3" fmla="*/ 6145 h 303"/>
                                      <a:gd name="T4" fmla="+- 0 1585 1254"/>
                                      <a:gd name="T5" fmla="*/ T4 w 332"/>
                                      <a:gd name="T6" fmla="+- 0 6145 6145"/>
                                      <a:gd name="T7" fmla="*/ 6145 h 303"/>
                                      <a:gd name="T8" fmla="+- 0 1585 1254"/>
                                      <a:gd name="T9" fmla="*/ T8 w 332"/>
                                      <a:gd name="T10" fmla="+- 0 6448 6145"/>
                                      <a:gd name="T11" fmla="*/ 6448 h 303"/>
                                      <a:gd name="T12" fmla="+- 0 1254 1254"/>
                                      <a:gd name="T13" fmla="*/ T12 w 332"/>
                                      <a:gd name="T14" fmla="+- 0 6448 6145"/>
                                      <a:gd name="T15" fmla="*/ 6448 h 303"/>
                                      <a:gd name="T16" fmla="+- 0 1254 1254"/>
                                      <a:gd name="T17" fmla="*/ T16 w 332"/>
                                      <a:gd name="T18" fmla="+- 0 6145 6145"/>
                                      <a:gd name="T19" fmla="*/ 6145 h 303"/>
                                    </a:gdLst>
                                    <a:ahLst/>
                                    <a:cxnLst>
                                      <a:cxn ang="0">
                                        <a:pos x="T1" y="T3"/>
                                      </a:cxn>
                                      <a:cxn ang="0">
                                        <a:pos x="T5" y="T7"/>
                                      </a:cxn>
                                      <a:cxn ang="0">
                                        <a:pos x="T9" y="T11"/>
                                      </a:cxn>
                                      <a:cxn ang="0">
                                        <a:pos x="T13" y="T15"/>
                                      </a:cxn>
                                      <a:cxn ang="0">
                                        <a:pos x="T17" y="T19"/>
                                      </a:cxn>
                                    </a:cxnLst>
                                    <a:rect l="0" t="0" r="r" b="b"/>
                                    <a:pathLst>
                                      <a:path w="332" h="303">
                                        <a:moveTo>
                                          <a:pt x="0" y="0"/>
                                        </a:moveTo>
                                        <a:lnTo>
                                          <a:pt x="331" y="0"/>
                                        </a:lnTo>
                                        <a:lnTo>
                                          <a:pt x="331" y="303"/>
                                        </a:lnTo>
                                        <a:lnTo>
                                          <a:pt x="0" y="303"/>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7DBA58" id="Group 2131" o:spid="_x0000_s1026" style="position:absolute;margin-left:1.75pt;margin-top:5pt;width:35.05pt;height:33.6pt;z-index:-58264;mso-position-horizontal-relative:page;mso-position-vertical-relative:page" coordorigin="1068,6000" coordsize="70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">
                      <v:shape id="Picture 2134" o:spid="_x0000_s1027" type="#_x0000_t75" style="position:absolute;left:1068;top:6000;width:70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hDKjHAAAA3QAAAA8AAABkcnMvZG93bnJldi54bWxEj0FrwkAUhO+F/oflCV6KbozWaHSVIgil&#10;J6tBPD6zzySYfRuyq6b99d1CocdhZr5hluvO1OJOrassKxgNIxDEudUVFwqyw3YwA+E8ssbaMin4&#10;Igfr1fPTElNtH/xJ970vRICwS1FB6X2TSunykgy6oW2Ig3exrUEfZFtI3eIjwE0t4yiaSoMVh4US&#10;G9qUlF/3N6Ng+zKZj5PrDT92ZzvNvo+nePxqler3urcFCE+d/w//td+1gng0SeD3TXgCcv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hDKjHAAAA3QAAAA8AAAAAAAAAAAAA&#10;AAAAnwIAAGRycy9kb3ducmV2LnhtbFBLBQYAAAAABAAEAPcAAACTAwAAAAA=&#10;">
                        <v:imagedata r:id="rId44" o:title=""/>
                      </v:shape>
                      <v:group id="Group 2132" o:spid="_x0000_s1028" style="position:absolute;left:1254;top:6145;width:332;height:303" coordorigin="1254,6145" coordsize="33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2uKcQAAADdAAAADwAAAGRycy9kb3ducmV2LnhtbERPy2rCQBTdF/yH4Qrd&#10;1UnSBxIdRYIVF6FQFcTdJXNNgpk7ITPN4+87i0KXh/Neb0fTiJ46V1tWEC8iEMSF1TWXCi7nz5cl&#10;COeRNTaWScFEDrab2dMaU20H/qb+5EsRQtilqKDyvk2ldEVFBt3CtsSBu9vOoA+wK6XucAjhppFJ&#10;FH1IgzWHhgpbyioqHqcfo+Aw4LB7jfd9/rhn0+38/nXNY1LqeT7uViA8jf5f/Oc+agVJ/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2uKcQAAADdAAAA&#10;DwAAAAAAAAAAAAAAAACqAgAAZHJzL2Rvd25yZXYueG1sUEsFBgAAAAAEAAQA+gAAAJsDAAAAAA==&#10;">
                        <v:shape id="Freeform 2133" o:spid="_x0000_s1029" style="position:absolute;left:1254;top:6145;width:332;height:303;visibility:visible;mso-wrap-style:square;v-text-anchor:top" coordsize="33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rJ8YA&#10;AADdAAAADwAAAGRycy9kb3ducmV2LnhtbESPQWvCQBSE74L/YXmCN90oUtroKioKHnqwthS8PbOv&#10;SWj2bdhdk+ivdwsFj8PMfMMsVp2pREPOl5YVTMYJCOLM6pJzBV+f+9ErCB+QNVaWScGNPKyW/d4C&#10;U21b/qDmFHIRIexTVFCEUKdS+qwgg35sa+Lo/VhnMETpcqkdthFuKjlNkhdpsOS4UGBN24Ky39PV&#10;KPi2+3WzOx42l7t737Xn+mKO0ik1HHTrOYhAXXiG/9sHrWA6mb3B35v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rJ8YAAADdAAAADwAAAAAAAAAAAAAAAACYAgAAZHJz&#10;L2Rvd25yZXYueG1sUEsFBgAAAAAEAAQA9QAAAIsDAAAAAA==&#10;" path="m,l331,r,303l,303,,xe" filled="f" strokeweight=".55031mm">
                          <v:path arrowok="t" o:connecttype="custom" o:connectlocs="0,6145;331,6145;331,6448;0,6448;0,6145" o:connectangles="0,0,0,0,0"/>
                        </v:shape>
                      </v:group>
                      <w10:wrap anchorx="page" anchory="page"/>
                    </v:group>
                  </w:pict>
                </mc:Fallback>
              </mc:AlternateContent>
            </w:r>
          </w:p>
          <w:p w:rsidR="007F047D" w:rsidRDefault="00F90A15" w:rsidP="00ED43E6">
            <w:pPr>
              <w:pStyle w:val="TableParagraph"/>
              <w:rPr>
                <w:rFonts w:ascii="Times New Roman" w:eastAsia="Times New Roman" w:hAnsi="Times New Roman" w:cs="Times New Roman"/>
                <w:sz w:val="17"/>
                <w:szCs w:val="17"/>
              </w:rPr>
            </w:pPr>
            <w:r w:rsidRPr="00F90A15">
              <w:rPr>
                <w:rFonts w:ascii="Times New Roman" w:eastAsia="Times New Roman" w:hAnsi="Times New Roman" w:cs="Times New Roman"/>
                <w:noProof/>
                <w:sz w:val="17"/>
                <w:szCs w:val="17"/>
                <w:lang w:val="fr-CA" w:eastAsia="fr-CA"/>
              </w:rPr>
              <w:drawing>
                <wp:anchor distT="0" distB="0" distL="114300" distR="114300" simplePos="0" relativeHeight="251667456" behindDoc="0" locked="0" layoutInCell="1" allowOverlap="1" wp14:anchorId="4FBA1CA9" wp14:editId="31EA654C">
                  <wp:simplePos x="0" y="0"/>
                  <wp:positionH relativeFrom="column">
                    <wp:posOffset>191770</wp:posOffset>
                  </wp:positionH>
                  <wp:positionV relativeFrom="paragraph">
                    <wp:posOffset>283210</wp:posOffset>
                  </wp:positionV>
                  <wp:extent cx="1181100" cy="895350"/>
                  <wp:effectExtent l="0" t="0" r="0" b="0"/>
                  <wp:wrapNone/>
                  <wp:docPr id="6198" name="Image 6198" descr="https://encrypted-tbn2.gstatic.com/images?q=tbn:ANd9GcSxzkZNusPTfnHqG5Lb_hoy8AZcOXxCHMSYvVWq0kqaucQOt_QAzQ">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2.gstatic.com/images?q=tbn:ANd9GcSxzkZNusPTfnHqG5Lb_hoy8AZcOXxCHMSYvVWq0kqaucQOt_QAzQ">
                            <a:hlinkClick r:id="rId45"/>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t="11291" b="12903"/>
                          <a:stretch/>
                        </pic:blipFill>
                        <pic:spPr bwMode="auto">
                          <a:xfrm>
                            <a:off x="0" y="0"/>
                            <a:ext cx="118110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62" w:type="dxa"/>
            <w:tcBorders>
              <w:top w:val="single" w:sz="5" w:space="0" w:color="000000"/>
              <w:left w:val="single" w:sz="5" w:space="0" w:color="000000"/>
              <w:bottom w:val="single" w:sz="5" w:space="0" w:color="000000"/>
              <w:right w:val="single" w:sz="5" w:space="0" w:color="000000"/>
            </w:tcBorders>
          </w:tcPr>
          <w:p w:rsidR="007F047D" w:rsidRDefault="007D3CC0">
            <w:r>
              <w:rPr>
                <w:noProof/>
              </w:rPr>
              <w:pict>
                <v:shape id="_x0000_s1030" type="#_x0000_t75" style="position:absolute;margin-left:11.5pt;margin-top:28pt;width:84.75pt;height:71.05pt;z-index:251663360;mso-position-horizontal-relative:text;mso-position-vertical-relative:text;mso-width-relative:page;mso-height-relative:page" o:button="t">
                  <v:imagedata r:id="rId47" o:title="0000057"/>
                </v:shape>
              </w:pict>
            </w:r>
            <w:r w:rsidR="004C58CE">
              <w:rPr>
                <w:noProof/>
                <w:lang w:val="fr-CA" w:eastAsia="fr-CA"/>
              </w:rPr>
              <mc:AlternateContent>
                <mc:Choice Requires="wpg">
                  <w:drawing>
                    <wp:anchor distT="0" distB="0" distL="114300" distR="114300" simplePos="0" relativeHeight="251637760" behindDoc="1" locked="0" layoutInCell="1" allowOverlap="1" wp14:anchorId="28BA3761" wp14:editId="0AEB4B0D">
                      <wp:simplePos x="0" y="0"/>
                      <wp:positionH relativeFrom="page">
                        <wp:posOffset>24130</wp:posOffset>
                      </wp:positionH>
                      <wp:positionV relativeFrom="page">
                        <wp:posOffset>23495</wp:posOffset>
                      </wp:positionV>
                      <wp:extent cx="443230" cy="426720"/>
                      <wp:effectExtent l="0" t="0" r="0" b="0"/>
                      <wp:wrapNone/>
                      <wp:docPr id="2195" name="Group 2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3432" y="6000"/>
                                <a:chExt cx="698" cy="672"/>
                              </a:xfrm>
                            </wpg:grpSpPr>
                            <pic:pic xmlns:pic="http://schemas.openxmlformats.org/drawingml/2006/picture">
                              <pic:nvPicPr>
                                <pic:cNvPr id="2197" name="Picture 218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432" y="600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98" name="Group 2181"/>
                              <wpg:cNvGrpSpPr>
                                <a:grpSpLocks/>
                              </wpg:cNvGrpSpPr>
                              <wpg:grpSpPr bwMode="auto">
                                <a:xfrm>
                                  <a:off x="3618" y="6145"/>
                                  <a:ext cx="329" cy="303"/>
                                  <a:chOff x="3618" y="6145"/>
                                  <a:chExt cx="329" cy="303"/>
                                </a:xfrm>
                              </wpg:grpSpPr>
                              <wps:wsp>
                                <wps:cNvPr id="2199" name="Freeform 2182"/>
                                <wps:cNvSpPr>
                                  <a:spLocks/>
                                </wps:cNvSpPr>
                                <wps:spPr bwMode="auto">
                                  <a:xfrm>
                                    <a:off x="3618" y="6145"/>
                                    <a:ext cx="329" cy="303"/>
                                  </a:xfrm>
                                  <a:custGeom>
                                    <a:avLst/>
                                    <a:gdLst>
                                      <a:gd name="T0" fmla="+- 0 3618 3618"/>
                                      <a:gd name="T1" fmla="*/ T0 w 329"/>
                                      <a:gd name="T2" fmla="+- 0 6145 6145"/>
                                      <a:gd name="T3" fmla="*/ 6145 h 303"/>
                                      <a:gd name="T4" fmla="+- 0 3947 3618"/>
                                      <a:gd name="T5" fmla="*/ T4 w 329"/>
                                      <a:gd name="T6" fmla="+- 0 6145 6145"/>
                                      <a:gd name="T7" fmla="*/ 6145 h 303"/>
                                      <a:gd name="T8" fmla="+- 0 3947 3618"/>
                                      <a:gd name="T9" fmla="*/ T8 w 329"/>
                                      <a:gd name="T10" fmla="+- 0 6448 6145"/>
                                      <a:gd name="T11" fmla="*/ 6448 h 303"/>
                                      <a:gd name="T12" fmla="+- 0 3618 3618"/>
                                      <a:gd name="T13" fmla="*/ T12 w 329"/>
                                      <a:gd name="T14" fmla="+- 0 6448 6145"/>
                                      <a:gd name="T15" fmla="*/ 6448 h 303"/>
                                      <a:gd name="T16" fmla="+- 0 3618 3618"/>
                                      <a:gd name="T17" fmla="*/ T16 w 329"/>
                                      <a:gd name="T18" fmla="+- 0 6145 6145"/>
                                      <a:gd name="T19" fmla="*/ 614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3"/>
                                        </a:lnTo>
                                        <a:lnTo>
                                          <a:pt x="0" y="303"/>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09B9D0" id="Group 2180" o:spid="_x0000_s1026" style="position:absolute;margin-left:1.9pt;margin-top:1.85pt;width:34.9pt;height:33.6pt;z-index:-58504;mso-position-horizontal-relative:page;mso-position-vertical-relative:page" coordorigin="3432,6000"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">
                      <v:shape id="Picture 2183" o:spid="_x0000_s1027" type="#_x0000_t75" style="position:absolute;left:3432;top:600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fCbGAAAA3QAAAA8AAABkcnMvZG93bnJldi54bWxEj19rwjAUxd8HfodwBd9mqoLT2ihjKGy4&#10;wdSir5fm2habm9JEW/30y2Cwx8P58+Mkq85U4kaNKy0rGA0jEMSZ1SXnCtLD5nkGwnlkjZVlUnAn&#10;B6tl7ynBWNuWd3Tb+1yEEXYxKii8r2MpXVaQQTe0NXHwzrYx6INscqkbbMO4qeQ4iqbSYMmBUGBN&#10;bwVll/3VBO50e/r+9JNNtTt+PL5MW65TvCs16HevCxCeOv8f/mu/awXj0fwFft+EJ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i58JsYAAADdAAAADwAAAAAAAAAAAAAA&#10;AACfAgAAZHJzL2Rvd25yZXYueG1sUEsFBgAAAAAEAAQA9wAAAJIDAAAAAA==&#10;">
                        <v:imagedata r:id="rId49" o:title=""/>
                      </v:shape>
                      <v:group id="Group 2181" o:spid="_x0000_s1028" style="position:absolute;left:3618;top:6145;width:329;height:303" coordorigin="3618,614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2CbsQAAADdAAAADwAAAGRycy9kb3ducmV2LnhtbERPy2rCQBTdF/yH4Qrd&#10;1UlSWmp0FAlWXIRCVRB3l8w1CWbuhMw0j7/vLApdHs57vR1NI3rqXG1ZQbyIQBAXVtdcKricP18+&#10;QDiPrLGxTAomcrDdzJ7WmGo78Df1J1+KEMIuRQWV920qpSsqMugWtiUO3N12Bn2AXSl1h0MIN41M&#10;ouhdGqw5NFTYUlZR8Tj9GAWHAYfda7zv88c9m27nt69rHpNSz/NxtwLhafT/4j/3UStI4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2CbsQAAADdAAAA&#10;DwAAAAAAAAAAAAAAAACqAgAAZHJzL2Rvd25yZXYueG1sUEsFBgAAAAAEAAQA+gAAAJsDAAAAAA==&#10;">
                        <v:shape id="Freeform 2182" o:spid="_x0000_s1029" style="position:absolute;left:3618;top:614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lDsUA&#10;AADdAAAADwAAAGRycy9kb3ducmV2LnhtbESPT2vCQBDF74V+h2WE3upGQdHoKlKQbqEXbSk9Dtkx&#10;CWZn0+zUpP30rlDo8fH+/Hjr7eAbdaEu1oENTMYZKOIiuJpLA+9v+8cFqCjIDpvAZOCHImw393dr&#10;zF3o+UCXo5QqjXDM0UAl0uZax6Iij3EcWuLknULnUZLsSu067NO4b/Q0y+baY82JUGFLTxUV5+O3&#10;TxCxe7H959fLx699trPZq9v5hTEPo2G3AiU0yH/4r22dgelkuYTbm/QE9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KUOxQAAAN0AAAAPAAAAAAAAAAAAAAAAAJgCAABkcnMv&#10;ZG93bnJldi54bWxQSwUGAAAAAAQABAD1AAAAigMAAAAA&#10;" path="m,l329,r,303l,303,,xe" filled="f" strokeweight=".55031mm">
                          <v:path arrowok="t" o:connecttype="custom" o:connectlocs="0,6145;329,6145;329,6448;0,6448;0,6145" o:connectangles="0,0,0,0,0"/>
                        </v:shape>
                      </v:group>
                      <w10:wrap anchorx="page" anchory="page"/>
                    </v:group>
                  </w:pict>
                </mc:Fallback>
              </mc:AlternateContent>
            </w:r>
          </w:p>
        </w:tc>
        <w:tc>
          <w:tcPr>
            <w:tcW w:w="2364" w:type="dxa"/>
            <w:tcBorders>
              <w:top w:val="single" w:sz="5" w:space="0" w:color="000000"/>
              <w:left w:val="single" w:sz="5" w:space="0" w:color="000000"/>
              <w:bottom w:val="single" w:sz="5" w:space="0" w:color="000000"/>
              <w:right w:val="single" w:sz="5" w:space="0" w:color="000000"/>
            </w:tcBorders>
          </w:tcPr>
          <w:p w:rsidR="007F047D" w:rsidRDefault="007D3CC0">
            <w:r>
              <w:rPr>
                <w:noProof/>
              </w:rPr>
              <w:pict>
                <v:shape id="_x0000_s1032" type="#_x0000_t75" style="position:absolute;margin-left:28pt;margin-top:30.9pt;width:61.5pt;height:74.9pt;z-index:251664384;mso-position-horizontal-relative:text;mso-position-vertical-relative:text;mso-width-relative:page;mso-height-relative:page" o:button="t">
                  <v:imagedata r:id="rId50" o:title="15324-17IL"/>
                </v:shape>
              </w:pict>
            </w:r>
            <w:r w:rsidR="00943F38" w:rsidRPr="00943F38">
              <w:rPr>
                <w:lang w:val="fr-CA"/>
              </w:rPr>
              <w:t xml:space="preserve"> </w:t>
            </w:r>
            <w:r w:rsidR="004C58CE">
              <w:rPr>
                <w:noProof/>
                <w:lang w:val="fr-CA" w:eastAsia="fr-CA"/>
              </w:rPr>
              <mc:AlternateContent>
                <mc:Choice Requires="wpg">
                  <w:drawing>
                    <wp:anchor distT="0" distB="0" distL="114300" distR="114300" simplePos="0" relativeHeight="251638784" behindDoc="1" locked="0" layoutInCell="1" allowOverlap="1" wp14:anchorId="230A1E91" wp14:editId="5643592C">
                      <wp:simplePos x="0" y="0"/>
                      <wp:positionH relativeFrom="page">
                        <wp:posOffset>19685</wp:posOffset>
                      </wp:positionH>
                      <wp:positionV relativeFrom="page">
                        <wp:posOffset>23495</wp:posOffset>
                      </wp:positionV>
                      <wp:extent cx="443230" cy="1753870"/>
                      <wp:effectExtent l="0" t="0" r="0" b="113030"/>
                      <wp:wrapNone/>
                      <wp:docPr id="2186"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1753870"/>
                                <a:chOff x="5796" y="6000"/>
                                <a:chExt cx="698" cy="2762"/>
                              </a:xfrm>
                            </wpg:grpSpPr>
                            <pic:pic xmlns:pic="http://schemas.openxmlformats.org/drawingml/2006/picture">
                              <pic:nvPicPr>
                                <pic:cNvPr id="2188" name="Picture 21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796" y="600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89" name="Group 2175"/>
                              <wpg:cNvGrpSpPr>
                                <a:grpSpLocks/>
                              </wpg:cNvGrpSpPr>
                              <wpg:grpSpPr bwMode="auto">
                                <a:xfrm>
                                  <a:off x="5982" y="6145"/>
                                  <a:ext cx="329" cy="303"/>
                                  <a:chOff x="5982" y="6145"/>
                                  <a:chExt cx="329" cy="303"/>
                                </a:xfrm>
                              </wpg:grpSpPr>
                              <wps:wsp>
                                <wps:cNvPr id="2190" name="Freeform 2177"/>
                                <wps:cNvSpPr>
                                  <a:spLocks/>
                                </wps:cNvSpPr>
                                <wps:spPr bwMode="auto">
                                  <a:xfrm>
                                    <a:off x="5982" y="6145"/>
                                    <a:ext cx="329" cy="303"/>
                                  </a:xfrm>
                                  <a:custGeom>
                                    <a:avLst/>
                                    <a:gdLst>
                                      <a:gd name="T0" fmla="+- 0 5982 5982"/>
                                      <a:gd name="T1" fmla="*/ T0 w 329"/>
                                      <a:gd name="T2" fmla="+- 0 6145 6145"/>
                                      <a:gd name="T3" fmla="*/ 6145 h 303"/>
                                      <a:gd name="T4" fmla="+- 0 6311 5982"/>
                                      <a:gd name="T5" fmla="*/ T4 w 329"/>
                                      <a:gd name="T6" fmla="+- 0 6145 6145"/>
                                      <a:gd name="T7" fmla="*/ 6145 h 303"/>
                                      <a:gd name="T8" fmla="+- 0 6311 5982"/>
                                      <a:gd name="T9" fmla="*/ T8 w 329"/>
                                      <a:gd name="T10" fmla="+- 0 6448 6145"/>
                                      <a:gd name="T11" fmla="*/ 6448 h 303"/>
                                      <a:gd name="T12" fmla="+- 0 5982 5982"/>
                                      <a:gd name="T13" fmla="*/ T12 w 329"/>
                                      <a:gd name="T14" fmla="+- 0 6448 6145"/>
                                      <a:gd name="T15" fmla="*/ 6448 h 303"/>
                                      <a:gd name="T16" fmla="+- 0 5982 5982"/>
                                      <a:gd name="T17" fmla="*/ T16 w 329"/>
                                      <a:gd name="T18" fmla="+- 0 6145 6145"/>
                                      <a:gd name="T19" fmla="*/ 614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3"/>
                                        </a:lnTo>
                                        <a:lnTo>
                                          <a:pt x="0" y="303"/>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91" name="Picture 21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796" y="8311"/>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193" name="Freeform 2174"/>
                              <wps:cNvSpPr>
                                <a:spLocks/>
                              </wps:cNvSpPr>
                              <wps:spPr bwMode="auto">
                                <a:xfrm>
                                  <a:off x="5982" y="8459"/>
                                  <a:ext cx="329" cy="303"/>
                                </a:xfrm>
                                <a:custGeom>
                                  <a:avLst/>
                                  <a:gdLst>
                                    <a:gd name="T0" fmla="+- 0 5982 5982"/>
                                    <a:gd name="T1" fmla="*/ T0 w 329"/>
                                    <a:gd name="T2" fmla="+- 0 8459 8459"/>
                                    <a:gd name="T3" fmla="*/ 8459 h 303"/>
                                    <a:gd name="T4" fmla="+- 0 6311 5982"/>
                                    <a:gd name="T5" fmla="*/ T4 w 329"/>
                                    <a:gd name="T6" fmla="+- 0 8459 8459"/>
                                    <a:gd name="T7" fmla="*/ 8459 h 303"/>
                                    <a:gd name="T8" fmla="+- 0 6311 5982"/>
                                    <a:gd name="T9" fmla="*/ T8 w 329"/>
                                    <a:gd name="T10" fmla="+- 0 8761 8459"/>
                                    <a:gd name="T11" fmla="*/ 8761 h 303"/>
                                    <a:gd name="T12" fmla="+- 0 5982 5982"/>
                                    <a:gd name="T13" fmla="*/ T12 w 329"/>
                                    <a:gd name="T14" fmla="+- 0 8761 8459"/>
                                    <a:gd name="T15" fmla="*/ 8761 h 303"/>
                                    <a:gd name="T16" fmla="+- 0 5982 5982"/>
                                    <a:gd name="T17" fmla="*/ T16 w 329"/>
                                    <a:gd name="T18" fmla="+- 0 8459 8459"/>
                                    <a:gd name="T19" fmla="*/ 8459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377A0" id="Group 2171" o:spid="_x0000_s1026" style="position:absolute;margin-left:1.55pt;margin-top:1.85pt;width:34.9pt;height:138.1pt;z-index:-58480;mso-position-horizontal-relative:page;mso-position-vertical-relative:page" coordorigin="5796,6000" coordsize="698,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">
                      <v:shape id="Picture 2178" o:spid="_x0000_s1027" type="#_x0000_t75" style="position:absolute;left:5796;top:600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qxoTDAAAA3QAAAA8AAABkcnMvZG93bnJldi54bWxET8uKwjAU3QvzD+EOzE5TRUSrqcgMgjAu&#10;fBRmlpfm9oHNTW2irX9vFoLLw3mv1r2pxZ1aV1lWMB5FIIgzqysuFKTn7XAOwnlkjbVlUvAgB+vk&#10;Y7DCWNuOj3Q/+UKEEHYxKii9b2IpXVaSQTeyDXHgctsa9AG2hdQtdiHc1HISRTNpsOLQUGJD3yVl&#10;l9PNKOgW3e9t3+9+rv/F3+FyTqfXNLdKfX32myUIT71/i1/unVYwGc/D3PAmPAGZ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rGhMMAAADdAAAADwAAAAAAAAAAAAAAAACf&#10;AgAAZHJzL2Rvd25yZXYueG1sUEsFBgAAAAAEAAQA9wAAAI8DAAAAAA==&#10;">
                        <v:imagedata r:id="rId54" o:title=""/>
                      </v:shape>
                      <v:group id="Group 2175" o:spid="_x0000_s1028" style="position:absolute;left:5982;top:6145;width:329;height:303" coordorigin="5982,614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ixKMUAAADdAAAADwAAAGRycy9kb3ducmV2LnhtbESPQYvCMBSE78L+h/CE&#10;vWlaF8WtRhFZlz2IoC6It0fzbIvNS2liW/+9EQSPw8x8w8yXnSlFQ7UrLCuIhxEI4tTqgjMF/8fN&#10;YArCeWSNpWVScCcHy8VHb46Jti3vqTn4TAQIuwQV5N5XiZQuzcmgG9qKOHgXWxv0QdaZ1DW2AW5K&#10;OYqiiTRYcFjIsaJ1Tun1cDMKfltsV1/xT7O9Xtb383G8O21jUuqz361mIDx1/h1+tf+0glE8/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4sSjFAAAA3QAA&#10;AA8AAAAAAAAAAAAAAAAAqgIAAGRycy9kb3ducmV2LnhtbFBLBQYAAAAABAAEAPoAAACcAwAAAAA=&#10;">
                        <v:shape id="Freeform 2177" o:spid="_x0000_s1029" style="position:absolute;left:5982;top:614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Mk8IA&#10;AADdAAAADwAAAGRycy9kb3ducmV2LnhtbERPTUvDQBC9C/6HZQRvdtNCpcZuSxGKK3ixingcstMk&#10;NDsbs2MT/fXOQfD4eN/r7RQ7c6Yht4kdzGcFGOIqhZZrB2+v+5sVmCzIAbvE5OCbMmw3lxdrLEMa&#10;+YXOB6mNhnAu0UEj0pfW5qqhiHmWemLljmmIKAqH2oYBRw2PnV0Uxa2N2LI2NNjTQ0PV6fAVtUT8&#10;Xvz48fn0/uMf/XL5HHZx5dz11bS7ByM0yb/4z+2Dg8X8TvfrG30C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gyTwgAAAN0AAAAPAAAAAAAAAAAAAAAAAJgCAABkcnMvZG93&#10;bnJldi54bWxQSwUGAAAAAAQABAD1AAAAhwMAAAAA&#10;" path="m,l329,r,303l,303,,xe" filled="f" strokeweight=".55031mm">
                          <v:path arrowok="t" o:connecttype="custom" o:connectlocs="0,6145;329,6145;329,6448;0,6448;0,6145" o:connectangles="0,0,0,0,0"/>
                        </v:shape>
                        <v:shape id="Picture 2176" o:spid="_x0000_s1030" type="#_x0000_t75" style="position:absolute;left:5796;top:8311;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00CLGAAAA3QAAAA8AAABkcnMvZG93bnJldi54bWxEj8FqwzAQRO+F/oPYQm+N7FCC60QJoSW0&#10;B9NSJx+wWBvbxFoZSYmcfn0VKPQ4zMwbZrWZzCAu5HxvWUE+y0AQN1b33Co47HdPBQgfkDUOlknB&#10;lTxs1vd3Kyy1jfxNlzq0IkHYl6igC2EspfRNRwb9zI7EyTtaZzAk6VqpHcYEN4OcZ9lCGuw5LXQ4&#10;0mtHzak+GwXPlX1rY/X1Y67Fe4jTZ1G7WCn1+DBtlyACTeE//Nf+0Arm+UsOtzfpCc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TQIsYAAADdAAAADwAAAAAAAAAAAAAA&#10;AACfAgAAZHJzL2Rvd25yZXYueG1sUEsFBgAAAAAEAAQA9wAAAJIDAAAAAA==&#10;">
                          <v:imagedata r:id="rId55" o:title=""/>
                        </v:shape>
                      </v:group>
                      <v:shape id="Freeform 2174" o:spid="_x0000_s1031" style="position:absolute;left:5982;top:8459;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S5MYA&#10;AADdAAAADwAAAGRycy9kb3ducmV2LnhtbESPT0vDQBDF74LfYRnBm9200lJjt6UUiiv0YivicciO&#10;STA7G7PTJvrpu0Khx8f78+MtVoNv1Im6WAc2MB5loIiL4GouDbwftg9zUFGQHTaBycAvRVgtb28W&#10;mLvQ8xud9lKqNMIxRwOVSJtrHYuKPMZRaImT9xU6j5JkV2rXYZ/GfaMnWTbTHmtOhApb2lRUfO+P&#10;PkHEbsX2nz+vH3/2xU6nO7f2c2Pu74b1MyihQa7hS9s6A5Px0yP8v0lPQ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yS5MYAAADdAAAADwAAAAAAAAAAAAAAAACYAgAAZHJz&#10;L2Rvd25yZXYueG1sUEsFBgAAAAAEAAQA9QAAAIsDAAAAAA==&#10;" path="m,l329,r,302l,302,,xe" filled="f" strokeweight=".55031mm">
                        <v:path arrowok="t" o:connecttype="custom" o:connectlocs="0,8459;329,8459;329,8761;0,8761;0,8459" o:connectangles="0,0,0,0,0"/>
                      </v:shape>
                      <w10:wrap anchorx="page" anchory="page"/>
                    </v:group>
                  </w:pict>
                </mc:Fallback>
              </mc:AlternateContent>
            </w:r>
          </w:p>
        </w:tc>
        <w:tc>
          <w:tcPr>
            <w:tcW w:w="2518" w:type="dxa"/>
            <w:vMerge w:val="restart"/>
            <w:tcBorders>
              <w:top w:val="single" w:sz="5" w:space="0" w:color="000000"/>
              <w:left w:val="single" w:sz="5" w:space="0" w:color="000000"/>
              <w:right w:val="single" w:sz="5" w:space="0" w:color="000000"/>
            </w:tcBorders>
          </w:tcPr>
          <w:p w:rsidR="007F047D" w:rsidRDefault="00943F38">
            <w:pPr>
              <w:pStyle w:val="TableParagraph"/>
              <w:rPr>
                <w:rFonts w:ascii="Times New Roman" w:eastAsia="Times New Roman" w:hAnsi="Times New Roman" w:cs="Times New Roman"/>
                <w:sz w:val="20"/>
                <w:szCs w:val="20"/>
              </w:rPr>
            </w:pPr>
            <w:r>
              <w:rPr>
                <w:noProof/>
                <w:lang w:val="fr-CA" w:eastAsia="fr-CA"/>
              </w:rPr>
              <mc:AlternateContent>
                <mc:Choice Requires="wpg">
                  <w:drawing>
                    <wp:anchor distT="0" distB="0" distL="114300" distR="114300" simplePos="0" relativeHeight="251646976" behindDoc="1" locked="0" layoutInCell="1" allowOverlap="1" wp14:anchorId="11401262" wp14:editId="620DEBE0">
                      <wp:simplePos x="0" y="0"/>
                      <wp:positionH relativeFrom="page">
                        <wp:posOffset>61595</wp:posOffset>
                      </wp:positionH>
                      <wp:positionV relativeFrom="page">
                        <wp:posOffset>92075</wp:posOffset>
                      </wp:positionV>
                      <wp:extent cx="443865" cy="426720"/>
                      <wp:effectExtent l="0" t="0" r="0" b="0"/>
                      <wp:wrapNone/>
                      <wp:docPr id="2142" name="Group 2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26720"/>
                                <a:chOff x="8160" y="6000"/>
                                <a:chExt cx="699" cy="672"/>
                              </a:xfrm>
                            </wpg:grpSpPr>
                            <pic:pic xmlns:pic="http://schemas.openxmlformats.org/drawingml/2006/picture">
                              <pic:nvPicPr>
                                <pic:cNvPr id="2143" name="Picture 21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160" y="600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44" name="Group 2128"/>
                              <wpg:cNvGrpSpPr>
                                <a:grpSpLocks/>
                              </wpg:cNvGrpSpPr>
                              <wpg:grpSpPr bwMode="auto">
                                <a:xfrm>
                                  <a:off x="8346" y="6145"/>
                                  <a:ext cx="329" cy="303"/>
                                  <a:chOff x="8346" y="6145"/>
                                  <a:chExt cx="329" cy="303"/>
                                </a:xfrm>
                              </wpg:grpSpPr>
                              <wps:wsp>
                                <wps:cNvPr id="2145" name="Freeform 2129"/>
                                <wps:cNvSpPr>
                                  <a:spLocks/>
                                </wps:cNvSpPr>
                                <wps:spPr bwMode="auto">
                                  <a:xfrm>
                                    <a:off x="8346" y="6145"/>
                                    <a:ext cx="329" cy="303"/>
                                  </a:xfrm>
                                  <a:custGeom>
                                    <a:avLst/>
                                    <a:gdLst>
                                      <a:gd name="T0" fmla="+- 0 8346 8346"/>
                                      <a:gd name="T1" fmla="*/ T0 w 329"/>
                                      <a:gd name="T2" fmla="+- 0 6145 6145"/>
                                      <a:gd name="T3" fmla="*/ 6145 h 303"/>
                                      <a:gd name="T4" fmla="+- 0 8675 8346"/>
                                      <a:gd name="T5" fmla="*/ T4 w 329"/>
                                      <a:gd name="T6" fmla="+- 0 6145 6145"/>
                                      <a:gd name="T7" fmla="*/ 6145 h 303"/>
                                      <a:gd name="T8" fmla="+- 0 8675 8346"/>
                                      <a:gd name="T9" fmla="*/ T8 w 329"/>
                                      <a:gd name="T10" fmla="+- 0 6448 6145"/>
                                      <a:gd name="T11" fmla="*/ 6448 h 303"/>
                                      <a:gd name="T12" fmla="+- 0 8346 8346"/>
                                      <a:gd name="T13" fmla="*/ T12 w 329"/>
                                      <a:gd name="T14" fmla="+- 0 6448 6145"/>
                                      <a:gd name="T15" fmla="*/ 6448 h 303"/>
                                      <a:gd name="T16" fmla="+- 0 8346 8346"/>
                                      <a:gd name="T17" fmla="*/ T16 w 329"/>
                                      <a:gd name="T18" fmla="+- 0 6145 6145"/>
                                      <a:gd name="T19" fmla="*/ 614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3"/>
                                        </a:lnTo>
                                        <a:lnTo>
                                          <a:pt x="0" y="303"/>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90B9F" id="Group 2127" o:spid="_x0000_s1026" style="position:absolute;margin-left:4.85pt;margin-top:7.25pt;width:34.95pt;height:33.6pt;z-index:-58240;mso-position-horizontal-relative:page;mso-position-vertical-relative:page" coordorigin="8160,6000" coordsize="69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">
                      <v:shape id="Picture 2130" o:spid="_x0000_s1027" type="#_x0000_t75" style="position:absolute;left:8160;top:600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nJa3DAAAA3QAAAA8AAABkcnMvZG93bnJldi54bWxEj9FKAzEURN8F/yHcgm822yhStk1LEQTx&#10;Rd32Ay6b291ocrMkcRv/3giCj8PMnGG2++KdmCkmG1jDatmAIO6DsTxoOB2fbtcgUkY26AKThm9K&#10;sN9dX22xNeHC7zR3eRAVwqlFDWPOUytl6kfymJZhIq7eOUSPuco4SBPxUuHeSdU0D9Kj5bow4kSP&#10;I/Wf3ZfXQE6d30LpXpyzc3wt8cMqddT6ZlEOGxCZSv4P/7WfjQa1ur+D3zf1Cc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clrcMAAADdAAAADwAAAAAAAAAAAAAAAACf&#10;AgAAZHJzL2Rvd25yZXYueG1sUEsFBgAAAAAEAAQA9wAAAI8DAAAAAA==&#10;">
                        <v:imagedata r:id="rId57" o:title=""/>
                      </v:shape>
                      <v:group id="Group 2128" o:spid="_x0000_s1028" style="position:absolute;left:8346;top:6145;width:329;height:303" coordorigin="8346,614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CkLMUAAADdAAAADwAAAGRycy9kb3ducmV2LnhtbESPQYvCMBSE78L+h/CE&#10;vWlaV2WpRhFZlz2IoC6It0fzbIvNS2liW/+9EQSPw8x8w8yXnSlFQ7UrLCuIhxEI4tTqgjMF/8fN&#10;4BuE88gaS8uk4E4OlouP3hwTbVveU3PwmQgQdgkqyL2vEildmpNBN7QVcfAutjbog6wzqWtsA9yU&#10;chRFU2mw4LCQY0XrnNLr4WYU/LbYrr7in2Z7vazv5+Nkd9rGpNRnv1vNQHjq/Dv8av9pBaN4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ApCzFAAAA3QAA&#10;AA8AAAAAAAAAAAAAAAAAqgIAAGRycy9kb3ducmV2LnhtbFBLBQYAAAAABAAEAPoAAACcAwAAAAA=&#10;">
                        <v:shape id="Freeform 2129" o:spid="_x0000_s1029" style="position:absolute;left:8346;top:614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DTMUA&#10;AADdAAAADwAAAGRycy9kb3ducmV2LnhtbESPT0vDQBDF74LfYRnBm920GCmx21IKxRW82JbicchO&#10;k9DsbJodm+indwXB4+P9+fEWq9G36kp9bAIbmE4yUMRlcA1XBg777cMcVBRkh21gMvBFEVbL25sF&#10;Fi4M/E7XnVQqjXAs0EAt0hVax7Imj3ESOuLknULvUZLsK+16HNK4b/Usy560x4YTocaONjWV592n&#10;TxCxW7HDx+X1+G1fbJ6/ubWfG3N/N66fQQmN8h/+a1tnYDZ9zOH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NMxQAAAN0AAAAPAAAAAAAAAAAAAAAAAJgCAABkcnMv&#10;ZG93bnJldi54bWxQSwUGAAAAAAQABAD1AAAAigMAAAAA&#10;" path="m,l329,r,303l,303,,xe" filled="f" strokeweight=".55031mm">
                          <v:path arrowok="t" o:connecttype="custom" o:connectlocs="0,6145;329,6145;329,6448;0,6448;0,6145" o:connectangles="0,0,0,0,0"/>
                        </v:shape>
                      </v:group>
                      <w10:wrap anchorx="page" anchory="page"/>
                    </v:group>
                  </w:pict>
                </mc:Fallback>
              </mc:AlternateContent>
            </w:r>
          </w:p>
          <w:p w:rsidR="007F047D" w:rsidRDefault="007F047D">
            <w:pPr>
              <w:pStyle w:val="TableParagraph"/>
              <w:rPr>
                <w:rFonts w:ascii="Times New Roman" w:eastAsia="Times New Roman" w:hAnsi="Times New Roman" w:cs="Times New Roman"/>
                <w:sz w:val="20"/>
                <w:szCs w:val="20"/>
              </w:rPr>
            </w:pPr>
          </w:p>
          <w:p w:rsidR="007F047D" w:rsidRDefault="007F047D">
            <w:pPr>
              <w:pStyle w:val="TableParagraph"/>
              <w:spacing w:before="2"/>
              <w:rPr>
                <w:rFonts w:ascii="Times New Roman" w:eastAsia="Times New Roman" w:hAnsi="Times New Roman" w:cs="Times New Roman"/>
                <w:sz w:val="18"/>
                <w:szCs w:val="18"/>
              </w:rPr>
            </w:pPr>
          </w:p>
          <w:p w:rsidR="007F047D" w:rsidRDefault="007F047D">
            <w:pPr>
              <w:pStyle w:val="TableParagraph"/>
              <w:spacing w:line="200" w:lineRule="atLeast"/>
              <w:ind w:left="894"/>
              <w:rPr>
                <w:rFonts w:ascii="Times New Roman" w:eastAsia="Times New Roman" w:hAnsi="Times New Roman" w:cs="Times New Roman"/>
                <w:sz w:val="20"/>
                <w:szCs w:val="20"/>
              </w:rPr>
            </w:pPr>
          </w:p>
          <w:p w:rsidR="007F047D" w:rsidRDefault="00F90A15">
            <w:pPr>
              <w:pStyle w:val="TableParagraph"/>
              <w:rPr>
                <w:rFonts w:ascii="Times New Roman" w:eastAsia="Times New Roman" w:hAnsi="Times New Roman" w:cs="Times New Roman"/>
                <w:sz w:val="20"/>
                <w:szCs w:val="20"/>
              </w:rPr>
            </w:pPr>
            <w:r w:rsidRPr="00F90A15">
              <w:rPr>
                <w:rFonts w:ascii="Times New Roman" w:eastAsia="Times New Roman" w:hAnsi="Times New Roman" w:cs="Times New Roman"/>
                <w:noProof/>
                <w:sz w:val="20"/>
                <w:szCs w:val="20"/>
                <w:lang w:val="fr-CA" w:eastAsia="fr-CA"/>
              </w:rPr>
              <w:drawing>
                <wp:anchor distT="0" distB="0" distL="114300" distR="114300" simplePos="0" relativeHeight="251668480" behindDoc="0" locked="0" layoutInCell="1" allowOverlap="1" wp14:anchorId="0C65E99B" wp14:editId="3CBF8D64">
                  <wp:simplePos x="0" y="0"/>
                  <wp:positionH relativeFrom="column">
                    <wp:posOffset>83820</wp:posOffset>
                  </wp:positionH>
                  <wp:positionV relativeFrom="paragraph">
                    <wp:posOffset>20320</wp:posOffset>
                  </wp:positionV>
                  <wp:extent cx="1390650" cy="2143125"/>
                  <wp:effectExtent l="0" t="0" r="0" b="9525"/>
                  <wp:wrapNone/>
                  <wp:docPr id="6197" name="Image 6197" descr="https://encrypted-tbn1.gstatic.com/images?q=tbn:ANd9GcRAfdfg069esXCdidlAAlU3xXexA-K_PglsWZEK06zhZpmTojg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1.gstatic.com/images?q=tbn:ANd9GcRAfdfg069esXCdidlAAlU3xXexA-K_PglsWZEK06zhZpmTojgf">
                            <a:hlinkClick r:id="rId58"/>
                          </pic:cNvPr>
                          <pic:cNvPicPr>
                            <a:picLocks noChangeAspect="1" noChangeArrowheads="1"/>
                          </pic:cNvPicPr>
                        </pic:nvPicPr>
                        <pic:blipFill rotWithShape="1">
                          <a:blip r:embed="rId59">
                            <a:extLst>
                              <a:ext uri="{28A0092B-C50C-407E-A947-70E740481C1C}">
                                <a14:useLocalDpi xmlns:a14="http://schemas.microsoft.com/office/drawing/2010/main" val="0"/>
                              </a:ext>
                            </a:extLst>
                          </a:blip>
                          <a:srcRect l="17778" r="17334"/>
                          <a:stretch/>
                        </pic:blipFill>
                        <pic:spPr bwMode="auto">
                          <a:xfrm>
                            <a:off x="0" y="0"/>
                            <a:ext cx="139065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F047D" w:rsidRDefault="007F047D">
            <w:pPr>
              <w:pStyle w:val="TableParagraph"/>
              <w:rPr>
                <w:rFonts w:ascii="Times New Roman" w:eastAsia="Times New Roman" w:hAnsi="Times New Roman" w:cs="Times New Roman"/>
                <w:sz w:val="20"/>
                <w:szCs w:val="20"/>
              </w:rPr>
            </w:pPr>
          </w:p>
          <w:p w:rsidR="007F047D" w:rsidRDefault="007F047D">
            <w:pPr>
              <w:pStyle w:val="TableParagraph"/>
              <w:rPr>
                <w:rFonts w:ascii="Times New Roman" w:eastAsia="Times New Roman" w:hAnsi="Times New Roman" w:cs="Times New Roman"/>
                <w:sz w:val="20"/>
                <w:szCs w:val="20"/>
              </w:rPr>
            </w:pPr>
          </w:p>
          <w:p w:rsidR="007F047D" w:rsidRDefault="007F047D">
            <w:pPr>
              <w:pStyle w:val="TableParagraph"/>
              <w:rPr>
                <w:rFonts w:ascii="Times New Roman" w:eastAsia="Times New Roman" w:hAnsi="Times New Roman" w:cs="Times New Roman"/>
                <w:sz w:val="20"/>
                <w:szCs w:val="20"/>
              </w:rPr>
            </w:pPr>
          </w:p>
          <w:p w:rsidR="007F047D" w:rsidRDefault="007F047D">
            <w:pPr>
              <w:pStyle w:val="TableParagraph"/>
              <w:rPr>
                <w:rFonts w:ascii="Times New Roman" w:eastAsia="Times New Roman" w:hAnsi="Times New Roman" w:cs="Times New Roman"/>
                <w:sz w:val="20"/>
                <w:szCs w:val="20"/>
              </w:rPr>
            </w:pPr>
          </w:p>
        </w:tc>
      </w:tr>
      <w:tr w:rsidR="007F047D">
        <w:trPr>
          <w:trHeight w:hRule="exact" w:val="2676"/>
        </w:trPr>
        <w:tc>
          <w:tcPr>
            <w:tcW w:w="2364" w:type="dxa"/>
            <w:tcBorders>
              <w:top w:val="single" w:sz="5" w:space="0" w:color="000000"/>
              <w:left w:val="single" w:sz="5" w:space="0" w:color="000000"/>
              <w:bottom w:val="single" w:sz="5" w:space="0" w:color="000000"/>
              <w:right w:val="single" w:sz="5" w:space="0" w:color="000000"/>
            </w:tcBorders>
          </w:tcPr>
          <w:p w:rsidR="007F047D" w:rsidRDefault="00E04256">
            <w:r w:rsidRPr="00E04256">
              <w:rPr>
                <w:noProof/>
                <w:lang w:val="fr-CA" w:eastAsia="fr-CA"/>
              </w:rPr>
              <w:drawing>
                <wp:anchor distT="0" distB="0" distL="114300" distR="114300" simplePos="0" relativeHeight="251669504" behindDoc="0" locked="0" layoutInCell="1" allowOverlap="1" wp14:anchorId="4D43629E" wp14:editId="2D2B212A">
                  <wp:simplePos x="0" y="0"/>
                  <wp:positionH relativeFrom="column">
                    <wp:posOffset>186055</wp:posOffset>
                  </wp:positionH>
                  <wp:positionV relativeFrom="paragraph">
                    <wp:posOffset>379095</wp:posOffset>
                  </wp:positionV>
                  <wp:extent cx="1219200" cy="1219200"/>
                  <wp:effectExtent l="0" t="0" r="0" b="0"/>
                  <wp:wrapNone/>
                  <wp:docPr id="6193" name="Image 6193" descr="http://www2.cslaval.qc.ca/cdp/UserFiles/File/downloads/vignettes_science_technologie/thumbnails/311_sac_zyploc.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2.cslaval.qc.ca/cdp/UserFiles/File/downloads/vignettes_science_technologie/thumbnails/311_sac_zyploc.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943F38">
              <w:rPr>
                <w:noProof/>
                <w:lang w:val="fr-CA" w:eastAsia="fr-CA"/>
              </w:rPr>
              <mc:AlternateContent>
                <mc:Choice Requires="wpg">
                  <w:drawing>
                    <wp:anchor distT="0" distB="0" distL="114300" distR="114300" simplePos="0" relativeHeight="251639808" behindDoc="1" locked="0" layoutInCell="1" allowOverlap="1" wp14:anchorId="6AA412F6" wp14:editId="337844E1">
                      <wp:simplePos x="0" y="0"/>
                      <wp:positionH relativeFrom="page">
                        <wp:posOffset>20320</wp:posOffset>
                      </wp:positionH>
                      <wp:positionV relativeFrom="page">
                        <wp:posOffset>59055</wp:posOffset>
                      </wp:positionV>
                      <wp:extent cx="445135" cy="426720"/>
                      <wp:effectExtent l="0" t="0" r="0" b="0"/>
                      <wp:wrapNone/>
                      <wp:docPr id="2181" name="Group 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26720"/>
                                <a:chOff x="1068" y="8311"/>
                                <a:chExt cx="701" cy="672"/>
                              </a:xfrm>
                            </wpg:grpSpPr>
                            <pic:pic xmlns:pic="http://schemas.openxmlformats.org/drawingml/2006/picture">
                              <pic:nvPicPr>
                                <pic:cNvPr id="2183" name="Picture 216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068" y="8311"/>
                                  <a:ext cx="70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84" name="Group 2167"/>
                              <wpg:cNvGrpSpPr>
                                <a:grpSpLocks/>
                              </wpg:cNvGrpSpPr>
                              <wpg:grpSpPr bwMode="auto">
                                <a:xfrm>
                                  <a:off x="1254" y="8459"/>
                                  <a:ext cx="332" cy="303"/>
                                  <a:chOff x="1254" y="8459"/>
                                  <a:chExt cx="332" cy="303"/>
                                </a:xfrm>
                              </wpg:grpSpPr>
                              <wps:wsp>
                                <wps:cNvPr id="2185" name="Freeform 2168"/>
                                <wps:cNvSpPr>
                                  <a:spLocks/>
                                </wps:cNvSpPr>
                                <wps:spPr bwMode="auto">
                                  <a:xfrm>
                                    <a:off x="1254" y="8459"/>
                                    <a:ext cx="332" cy="303"/>
                                  </a:xfrm>
                                  <a:custGeom>
                                    <a:avLst/>
                                    <a:gdLst>
                                      <a:gd name="T0" fmla="+- 0 1254 1254"/>
                                      <a:gd name="T1" fmla="*/ T0 w 332"/>
                                      <a:gd name="T2" fmla="+- 0 8459 8459"/>
                                      <a:gd name="T3" fmla="*/ 8459 h 303"/>
                                      <a:gd name="T4" fmla="+- 0 1585 1254"/>
                                      <a:gd name="T5" fmla="*/ T4 w 332"/>
                                      <a:gd name="T6" fmla="+- 0 8459 8459"/>
                                      <a:gd name="T7" fmla="*/ 8459 h 303"/>
                                      <a:gd name="T8" fmla="+- 0 1585 1254"/>
                                      <a:gd name="T9" fmla="*/ T8 w 332"/>
                                      <a:gd name="T10" fmla="+- 0 8761 8459"/>
                                      <a:gd name="T11" fmla="*/ 8761 h 303"/>
                                      <a:gd name="T12" fmla="+- 0 1254 1254"/>
                                      <a:gd name="T13" fmla="*/ T12 w 332"/>
                                      <a:gd name="T14" fmla="+- 0 8761 8459"/>
                                      <a:gd name="T15" fmla="*/ 8761 h 303"/>
                                      <a:gd name="T16" fmla="+- 0 1254 1254"/>
                                      <a:gd name="T17" fmla="*/ T16 w 332"/>
                                      <a:gd name="T18" fmla="+- 0 8459 8459"/>
                                      <a:gd name="T19" fmla="*/ 8459 h 303"/>
                                    </a:gdLst>
                                    <a:ahLst/>
                                    <a:cxnLst>
                                      <a:cxn ang="0">
                                        <a:pos x="T1" y="T3"/>
                                      </a:cxn>
                                      <a:cxn ang="0">
                                        <a:pos x="T5" y="T7"/>
                                      </a:cxn>
                                      <a:cxn ang="0">
                                        <a:pos x="T9" y="T11"/>
                                      </a:cxn>
                                      <a:cxn ang="0">
                                        <a:pos x="T13" y="T15"/>
                                      </a:cxn>
                                      <a:cxn ang="0">
                                        <a:pos x="T17" y="T19"/>
                                      </a:cxn>
                                    </a:cxnLst>
                                    <a:rect l="0" t="0" r="r" b="b"/>
                                    <a:pathLst>
                                      <a:path w="332" h="303">
                                        <a:moveTo>
                                          <a:pt x="0" y="0"/>
                                        </a:moveTo>
                                        <a:lnTo>
                                          <a:pt x="331" y="0"/>
                                        </a:lnTo>
                                        <a:lnTo>
                                          <a:pt x="331"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9F85DA" id="Group 2166" o:spid="_x0000_s1026" style="position:absolute;margin-left:1.6pt;margin-top:4.65pt;width:35.05pt;height:33.6pt;z-index:-58456;mso-position-horizontal-relative:page;mso-position-vertical-relative:page" coordorigin="1068,8311" coordsize="70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">
                      <v:shape id="Picture 2169" o:spid="_x0000_s1027" type="#_x0000_t75" style="position:absolute;left:1068;top:8311;width:70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IjwjDAAAA3QAAAA8AAABkcnMvZG93bnJldi54bWxEj91qwkAQhe8LvsMyhd7VjQqtRFcpoq0g&#10;vTD6AEN2ugnNzsbsqOnbdwXBy8P5+TjzZe8bdaEu1oENjIYZKOIy2JqdgeNh8zoFFQXZYhOYDPxR&#10;hOVi8DTH3IYr7+lSiFNphGOOBiqRNtc6lhV5jMPQEifvJ3QeJcnOadvhNY37Ro+z7E17rDkRKmxp&#10;VVH5W5x9guzWX++HiYS4Zdc4KuTzJN/GvDz3HzNQQr08wvf21hoYj6YTuL1JT0A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iPCMMAAADdAAAADwAAAAAAAAAAAAAAAACf&#10;AgAAZHJzL2Rvd25yZXYueG1sUEsFBgAAAAAEAAQA9wAAAI8DAAAAAA==&#10;">
                        <v:imagedata r:id="rId63" o:title=""/>
                      </v:shape>
                      <v:group id="Group 2167" o:spid="_x0000_s1028" style="position:absolute;left:1254;top:8459;width:332;height:303" coordorigin="1254,8459" coordsize="33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ketsYAAADdAAAADwAAAGRycy9kb3ducmV2LnhtbESPT4vCMBTE78J+h/AW&#10;9qZpXRWpRhHZXTyI4B8Qb4/m2Rabl9Jk2/rtjSB4HGbmN8x82ZlSNFS7wrKCeBCBIE6tLjhTcDr+&#10;9qcgnEfWWFomBXdysFx89OaYaNvynpqDz0SAsEtQQe59lUjp0pwMuoGtiIN3tbVBH2SdSV1jG+Cm&#10;lMMomkiDBYeFHCta55TeDv9GwV+L7eo7/mm2t+v6fjmOd+dtTEp9fXarGQhPnX+HX+2NVjCMp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R62xgAAAN0A&#10;AAAPAAAAAAAAAAAAAAAAAKoCAABkcnMvZG93bnJldi54bWxQSwUGAAAAAAQABAD6AAAAnQMAAAAA&#10;">
                        <v:shape id="Freeform 2168" o:spid="_x0000_s1029" style="position:absolute;left:1254;top:8459;width:332;height:303;visibility:visible;mso-wrap-style:square;v-text-anchor:top" coordsize="33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buMYA&#10;AADdAAAADwAAAGRycy9kb3ducmV2LnhtbESPQWvCQBSE7wX/w/IEb3Wj0CLRVVQUPHiwKoK3Z/aZ&#10;BLNvw+42if76bqHQ4zAz3zCzRWcq0ZDzpWUFo2ECgjizuuRcwfm0fZ+A8AFZY2WZFDzJw2Lee5th&#10;qm3LX9QcQy4ihH2KCooQ6lRKnxVk0A9tTRy9u3UGQ5Qul9phG+GmkuMk+ZQGS44LBda0Lih7HL+N&#10;govdLpvNYbe6vdx+017rmzlIp9Sg3y2nIAJ14T/8195pBePR5AN+38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BbuMYAAADdAAAADwAAAAAAAAAAAAAAAACYAgAAZHJz&#10;L2Rvd25yZXYueG1sUEsFBgAAAAAEAAQA9QAAAIsDAAAAAA==&#10;" path="m,l331,r,302l,302,,xe" filled="f" strokeweight=".55031mm">
                          <v:path arrowok="t" o:connecttype="custom" o:connectlocs="0,8459;331,8459;331,8761;0,8761;0,8459" o:connectangles="0,0,0,0,0"/>
                        </v:shape>
                      </v:group>
                      <w10:wrap anchorx="page" anchory="page"/>
                    </v:group>
                  </w:pict>
                </mc:Fallback>
              </mc:AlternateContent>
            </w:r>
          </w:p>
        </w:tc>
        <w:tc>
          <w:tcPr>
            <w:tcW w:w="2362" w:type="dxa"/>
            <w:tcBorders>
              <w:top w:val="single" w:sz="5" w:space="0" w:color="000000"/>
              <w:left w:val="single" w:sz="5" w:space="0" w:color="000000"/>
              <w:bottom w:val="single" w:sz="5" w:space="0" w:color="000000"/>
              <w:right w:val="single" w:sz="5" w:space="0" w:color="000000"/>
            </w:tcBorders>
          </w:tcPr>
          <w:p w:rsidR="007F047D" w:rsidRDefault="00E04256">
            <w:pPr>
              <w:pStyle w:val="TableParagraph"/>
              <w:rPr>
                <w:rFonts w:ascii="Times New Roman" w:eastAsia="Times New Roman" w:hAnsi="Times New Roman" w:cs="Times New Roman"/>
                <w:sz w:val="24"/>
                <w:szCs w:val="24"/>
              </w:rPr>
            </w:pPr>
            <w:r w:rsidRPr="00E04256">
              <w:rPr>
                <w:rFonts w:ascii="Arial" w:eastAsia="Times New Roman" w:hAnsi="Arial" w:cs="Arial"/>
                <w:noProof/>
                <w:color w:val="0000FF"/>
                <w:sz w:val="24"/>
                <w:szCs w:val="24"/>
                <w:lang w:val="fr-CA" w:eastAsia="fr-CA"/>
              </w:rPr>
              <w:drawing>
                <wp:anchor distT="0" distB="0" distL="114300" distR="114300" simplePos="0" relativeHeight="251670528" behindDoc="0" locked="0" layoutInCell="1" allowOverlap="1" wp14:anchorId="47594307" wp14:editId="466D4BFE">
                  <wp:simplePos x="0" y="0"/>
                  <wp:positionH relativeFrom="column">
                    <wp:posOffset>398780</wp:posOffset>
                  </wp:positionH>
                  <wp:positionV relativeFrom="paragraph">
                    <wp:posOffset>160020</wp:posOffset>
                  </wp:positionV>
                  <wp:extent cx="1028700" cy="1448753"/>
                  <wp:effectExtent l="0" t="0" r="0" b="0"/>
                  <wp:wrapNone/>
                  <wp:docPr id="6195" name="Image 6195" descr="https://encrypted-tbn2.gstatic.com/images?q=tbn:ANd9GcTDI-Jpl1cebRhyad6lhbn2WBfPsLbBSibO0qHpfak926STmzZb7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2.gstatic.com/images?q=tbn:ANd9GcTDI-Jpl1cebRhyad6lhbn2WBfPsLbBSibO0qHpfak926STmzZb7g">
                            <a:hlinkClick r:id="rId64"/>
                          </pic:cNvPr>
                          <pic:cNvPicPr>
                            <a:picLocks noChangeAspect="1" noChangeArrowheads="1"/>
                          </pic:cNvPicPr>
                        </pic:nvPicPr>
                        <pic:blipFill rotWithShape="1">
                          <a:blip r:embed="rId65">
                            <a:extLst>
                              <a:ext uri="{28A0092B-C50C-407E-A947-70E740481C1C}">
                                <a14:useLocalDpi xmlns:a14="http://schemas.microsoft.com/office/drawing/2010/main" val="0"/>
                              </a:ext>
                            </a:extLst>
                          </a:blip>
                          <a:srcRect l="20520" t="6232" r="17921" b="12752"/>
                          <a:stretch/>
                        </pic:blipFill>
                        <pic:spPr bwMode="auto">
                          <a:xfrm>
                            <a:off x="0" y="0"/>
                            <a:ext cx="1028700" cy="14487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8CE">
              <w:rPr>
                <w:noProof/>
                <w:lang w:val="fr-CA" w:eastAsia="fr-CA"/>
              </w:rPr>
              <mc:AlternateContent>
                <mc:Choice Requires="wpg">
                  <w:drawing>
                    <wp:anchor distT="0" distB="0" distL="114300" distR="114300" simplePos="0" relativeHeight="251648000" behindDoc="1" locked="0" layoutInCell="1" allowOverlap="1" wp14:anchorId="7EAA15E9" wp14:editId="5E17900B">
                      <wp:simplePos x="0" y="0"/>
                      <wp:positionH relativeFrom="page">
                        <wp:posOffset>24130</wp:posOffset>
                      </wp:positionH>
                      <wp:positionV relativeFrom="page">
                        <wp:posOffset>20955</wp:posOffset>
                      </wp:positionV>
                      <wp:extent cx="443230" cy="426720"/>
                      <wp:effectExtent l="0" t="0" r="0" b="0"/>
                      <wp:wrapNone/>
                      <wp:docPr id="2137" name="Group 2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3432" y="8311"/>
                                <a:chExt cx="698" cy="672"/>
                              </a:xfrm>
                            </wpg:grpSpPr>
                            <pic:pic xmlns:pic="http://schemas.openxmlformats.org/drawingml/2006/picture">
                              <pic:nvPicPr>
                                <pic:cNvPr id="2138" name="Picture 21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432" y="8311"/>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0" name="Freeform 2125"/>
                              <wps:cNvSpPr>
                                <a:spLocks/>
                              </wps:cNvSpPr>
                              <wps:spPr bwMode="auto">
                                <a:xfrm>
                                  <a:off x="3618" y="8459"/>
                                  <a:ext cx="329" cy="303"/>
                                </a:xfrm>
                                <a:custGeom>
                                  <a:avLst/>
                                  <a:gdLst>
                                    <a:gd name="T0" fmla="+- 0 3618 3618"/>
                                    <a:gd name="T1" fmla="*/ T0 w 329"/>
                                    <a:gd name="T2" fmla="+- 0 8459 8459"/>
                                    <a:gd name="T3" fmla="*/ 8459 h 303"/>
                                    <a:gd name="T4" fmla="+- 0 3947 3618"/>
                                    <a:gd name="T5" fmla="*/ T4 w 329"/>
                                    <a:gd name="T6" fmla="+- 0 8459 8459"/>
                                    <a:gd name="T7" fmla="*/ 8459 h 303"/>
                                    <a:gd name="T8" fmla="+- 0 3947 3618"/>
                                    <a:gd name="T9" fmla="*/ T8 w 329"/>
                                    <a:gd name="T10" fmla="+- 0 8761 8459"/>
                                    <a:gd name="T11" fmla="*/ 8761 h 303"/>
                                    <a:gd name="T12" fmla="+- 0 3618 3618"/>
                                    <a:gd name="T13" fmla="*/ T12 w 329"/>
                                    <a:gd name="T14" fmla="+- 0 8761 8459"/>
                                    <a:gd name="T15" fmla="*/ 8761 h 303"/>
                                    <a:gd name="T16" fmla="+- 0 3618 3618"/>
                                    <a:gd name="T17" fmla="*/ T16 w 329"/>
                                    <a:gd name="T18" fmla="+- 0 8459 8459"/>
                                    <a:gd name="T19" fmla="*/ 8459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089D6" id="Group 2122" o:spid="_x0000_s1026" style="position:absolute;margin-left:1.9pt;margin-top:1.65pt;width:34.9pt;height:33.6pt;z-index:-58216;mso-position-horizontal-relative:page;mso-position-vertical-relative:page" coordorigin="3432,8311"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">
                      <v:shape id="Picture 2126" o:spid="_x0000_s1027" type="#_x0000_t75" style="position:absolute;left:3432;top:8311;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67s3CAAAA3QAAAA8AAABkcnMvZG93bnJldi54bWxET8uKwjAU3Q/4D+EKsxtTK/ioRhHFYVYD&#10;PhYur821rTY3JUm18/eTheDycN6LVWdq8SDnK8sKhoMEBHFudcWFgtNx9zUF4QOyxtoyKfgjD6tl&#10;72OBmbZP3tPjEAoRQ9hnqKAMocmk9HlJBv3ANsSRu1pnMEToCqkdPmO4qWWaJGNpsOLYUGJDm5Ly&#10;+6E1Cq6n7/3Y3lrcXia/s3TSWreenZX67HfrOYhAXXiLX+4frSAdjuLc+CY+Ab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Ou7NwgAAAN0AAAAPAAAAAAAAAAAAAAAAAJ8C&#10;AABkcnMvZG93bnJldi54bWxQSwUGAAAAAAQABAD3AAAAjgMAAAAA&#10;">
                        <v:imagedata r:id="rId67" o:title=""/>
                      </v:shape>
                      <v:shape id="Freeform 2125" o:spid="_x0000_s1028" style="position:absolute;left:3618;top:8459;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g1MIA&#10;AADdAAAADwAAAGRycy9kb3ducmV2LnhtbERPTUvDQBC9C/6HZQRvdtNipaTdliIUV/BiFfE4ZKdJ&#10;MDsbs2MT/fXOQfD4eN+b3RQ7c6Yht4kdzGcFGOIqhZZrB68vh5sVmCzIAbvE5OCbMuy2lxcbLEMa&#10;+ZnOR6mNhnAu0UEj0pfW5qqhiHmWemLlTmmIKAqH2oYBRw2PnV0UxZ2N2LI2NNjTfUPVx/Eraon4&#10;g/jx/fPx7cc/+OXyKezjyrnrq2m/BiM0yb/4z+2Dg8X8VvfrG30C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UwgAAAN0AAAAPAAAAAAAAAAAAAAAAAJgCAABkcnMvZG93&#10;bnJldi54bWxQSwUGAAAAAAQABAD1AAAAhwMAAAAA&#10;" path="m,l329,r,302l,302,,xe" filled="f" strokeweight=".55031mm">
                        <v:path arrowok="t" o:connecttype="custom" o:connectlocs="0,8459;329,8459;329,8761;0,8761;0,8459" o:connectangles="0,0,0,0,0"/>
                      </v:shape>
                      <w10:wrap anchorx="page" anchory="page"/>
                    </v:group>
                  </w:pict>
                </mc:Fallback>
              </mc:AlternateContent>
            </w:r>
          </w:p>
          <w:p w:rsidR="007F047D" w:rsidRDefault="007F047D">
            <w:pPr>
              <w:pStyle w:val="TableParagraph"/>
              <w:rPr>
                <w:rFonts w:ascii="Times New Roman" w:eastAsia="Times New Roman" w:hAnsi="Times New Roman" w:cs="Times New Roman"/>
                <w:sz w:val="24"/>
                <w:szCs w:val="24"/>
              </w:rPr>
            </w:pPr>
          </w:p>
          <w:p w:rsidR="007F047D" w:rsidRDefault="007F047D">
            <w:pPr>
              <w:pStyle w:val="TableParagraph"/>
              <w:spacing w:before="9"/>
              <w:rPr>
                <w:rFonts w:ascii="Times New Roman" w:eastAsia="Times New Roman" w:hAnsi="Times New Roman" w:cs="Times New Roman"/>
                <w:sz w:val="19"/>
                <w:szCs w:val="19"/>
              </w:rPr>
            </w:pPr>
          </w:p>
          <w:p w:rsidR="00E04256" w:rsidRPr="00E04256" w:rsidRDefault="00E04256" w:rsidP="00E04256">
            <w:pPr>
              <w:widowControl/>
              <w:rPr>
                <w:rFonts w:ascii="Arial" w:eastAsia="Times New Roman" w:hAnsi="Arial" w:cs="Arial"/>
                <w:color w:val="222222"/>
                <w:sz w:val="24"/>
                <w:szCs w:val="24"/>
                <w:lang w:val="fr-CA" w:eastAsia="fr-CA"/>
              </w:rPr>
            </w:pPr>
          </w:p>
          <w:p w:rsidR="007F047D" w:rsidRDefault="007F047D">
            <w:pPr>
              <w:pStyle w:val="TableParagraph"/>
              <w:ind w:left="439"/>
              <w:rPr>
                <w:rFonts w:ascii="Cambria" w:eastAsia="Cambria" w:hAnsi="Cambria" w:cs="Cambria"/>
                <w:sz w:val="24"/>
                <w:szCs w:val="24"/>
              </w:rPr>
            </w:pPr>
          </w:p>
        </w:tc>
        <w:tc>
          <w:tcPr>
            <w:tcW w:w="2364" w:type="dxa"/>
            <w:tcBorders>
              <w:top w:val="single" w:sz="5" w:space="0" w:color="000000"/>
              <w:left w:val="single" w:sz="5" w:space="0" w:color="000000"/>
              <w:bottom w:val="single" w:sz="5" w:space="0" w:color="000000"/>
              <w:right w:val="single" w:sz="5" w:space="0" w:color="000000"/>
            </w:tcBorders>
          </w:tcPr>
          <w:p w:rsidR="007F047D" w:rsidRDefault="007F047D">
            <w:pPr>
              <w:pStyle w:val="TableParagraph"/>
              <w:rPr>
                <w:rFonts w:ascii="Times New Roman" w:eastAsia="Times New Roman" w:hAnsi="Times New Roman" w:cs="Times New Roman"/>
                <w:sz w:val="24"/>
                <w:szCs w:val="24"/>
              </w:rPr>
            </w:pPr>
          </w:p>
          <w:p w:rsidR="007F047D" w:rsidRDefault="007F047D">
            <w:pPr>
              <w:pStyle w:val="TableParagraph"/>
              <w:rPr>
                <w:rFonts w:ascii="Times New Roman" w:eastAsia="Times New Roman" w:hAnsi="Times New Roman" w:cs="Times New Roman"/>
                <w:sz w:val="24"/>
                <w:szCs w:val="24"/>
              </w:rPr>
            </w:pPr>
          </w:p>
          <w:p w:rsidR="007F047D" w:rsidRDefault="00E04256">
            <w:pPr>
              <w:pStyle w:val="TableParagraph"/>
              <w:spacing w:before="9"/>
              <w:rPr>
                <w:rFonts w:ascii="Times New Roman" w:eastAsia="Times New Roman" w:hAnsi="Times New Roman" w:cs="Times New Roman"/>
                <w:sz w:val="19"/>
                <w:szCs w:val="19"/>
              </w:rPr>
            </w:pPr>
            <w:r w:rsidRPr="00E04256">
              <w:rPr>
                <w:rFonts w:ascii="Cambria" w:eastAsia="Cambria" w:hAnsi="Cambria" w:cs="Cambria"/>
                <w:noProof/>
                <w:sz w:val="24"/>
                <w:szCs w:val="24"/>
                <w:lang w:val="fr-CA" w:eastAsia="fr-CA"/>
              </w:rPr>
              <w:drawing>
                <wp:anchor distT="0" distB="0" distL="114300" distR="114300" simplePos="0" relativeHeight="251671552" behindDoc="0" locked="0" layoutInCell="1" allowOverlap="1" wp14:anchorId="6F49A3F0" wp14:editId="77231A02">
                  <wp:simplePos x="0" y="0"/>
                  <wp:positionH relativeFrom="column">
                    <wp:posOffset>66675</wp:posOffset>
                  </wp:positionH>
                  <wp:positionV relativeFrom="paragraph">
                    <wp:posOffset>52070</wp:posOffset>
                  </wp:positionV>
                  <wp:extent cx="1343025" cy="1147818"/>
                  <wp:effectExtent l="0" t="0" r="0" b="0"/>
                  <wp:wrapNone/>
                  <wp:docPr id="6194" name="Image 6194" descr="https://encrypted-tbn2.gstatic.com/images?q=tbn:ANd9GcTII7EvJ-JKCuZqgV9ZAv_wWpcJzXH-umIB7TNovSjjgutP9qfZY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2.gstatic.com/images?q=tbn:ANd9GcTII7EvJ-JKCuZqgV9ZAv_wWpcJzXH-umIB7TNovSjjgutP9qfZY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43025" cy="11478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047D" w:rsidRDefault="007F047D">
            <w:pPr>
              <w:pStyle w:val="TableParagraph"/>
              <w:ind w:left="537"/>
              <w:rPr>
                <w:rFonts w:ascii="Cambria" w:eastAsia="Cambria" w:hAnsi="Cambria" w:cs="Cambria"/>
                <w:sz w:val="24"/>
                <w:szCs w:val="24"/>
              </w:rPr>
            </w:pPr>
          </w:p>
        </w:tc>
        <w:tc>
          <w:tcPr>
            <w:tcW w:w="2518" w:type="dxa"/>
            <w:vMerge/>
            <w:tcBorders>
              <w:left w:val="single" w:sz="5" w:space="0" w:color="000000"/>
              <w:bottom w:val="single" w:sz="5" w:space="0" w:color="000000"/>
              <w:right w:val="single" w:sz="5" w:space="0" w:color="000000"/>
            </w:tcBorders>
          </w:tcPr>
          <w:p w:rsidR="007F047D" w:rsidRDefault="007F047D"/>
        </w:tc>
      </w:tr>
      <w:tr w:rsidR="007F047D">
        <w:trPr>
          <w:trHeight w:hRule="exact" w:val="2422"/>
        </w:trPr>
        <w:tc>
          <w:tcPr>
            <w:tcW w:w="2364" w:type="dxa"/>
            <w:tcBorders>
              <w:top w:val="single" w:sz="5" w:space="0" w:color="000000"/>
              <w:left w:val="single" w:sz="5" w:space="0" w:color="000000"/>
              <w:bottom w:val="single" w:sz="5" w:space="0" w:color="000000"/>
              <w:right w:val="single" w:sz="5" w:space="0" w:color="000000"/>
            </w:tcBorders>
          </w:tcPr>
          <w:p w:rsidR="007F047D" w:rsidRDefault="00E04256">
            <w:r w:rsidRPr="00D160F6">
              <w:rPr>
                <w:rFonts w:ascii="Cambria" w:eastAsia="Cambria" w:hAnsi="Cambria" w:cs="Cambria"/>
                <w:noProof/>
                <w:sz w:val="24"/>
                <w:szCs w:val="24"/>
                <w:lang w:val="fr-CA" w:eastAsia="fr-CA"/>
              </w:rPr>
              <w:lastRenderedPageBreak/>
              <w:drawing>
                <wp:anchor distT="0" distB="0" distL="114300" distR="114300" simplePos="0" relativeHeight="251650048" behindDoc="1" locked="0" layoutInCell="1" allowOverlap="1" wp14:anchorId="709DEAB6" wp14:editId="75422EC4">
                  <wp:simplePos x="0" y="0"/>
                  <wp:positionH relativeFrom="column">
                    <wp:posOffset>153670</wp:posOffset>
                  </wp:positionH>
                  <wp:positionV relativeFrom="paragraph">
                    <wp:posOffset>360045</wp:posOffset>
                  </wp:positionV>
                  <wp:extent cx="1219200" cy="1219200"/>
                  <wp:effectExtent l="0" t="0" r="0" b="0"/>
                  <wp:wrapNone/>
                  <wp:docPr id="5359" name="Image 5359" descr="http://www2.cslaval.qc.ca/cdp/UserFiles/File/downloads/vignettes_science_technologie/thumbnails/602_baton_popsicle.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cslaval.qc.ca/cdp/UserFiles/File/downloads/vignettes_science_technologie/thumbnails/602_baton_popsicle.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4C58CE">
              <w:rPr>
                <w:noProof/>
                <w:lang w:val="fr-CA" w:eastAsia="fr-CA"/>
              </w:rPr>
              <mc:AlternateContent>
                <mc:Choice Requires="wpg">
                  <w:drawing>
                    <wp:anchor distT="0" distB="0" distL="114300" distR="114300" simplePos="0" relativeHeight="251640832" behindDoc="1" locked="0" layoutInCell="1" allowOverlap="1" wp14:anchorId="07090FB7" wp14:editId="01AC925C">
                      <wp:simplePos x="0" y="0"/>
                      <wp:positionH relativeFrom="page">
                        <wp:posOffset>20320</wp:posOffset>
                      </wp:positionH>
                      <wp:positionV relativeFrom="page">
                        <wp:posOffset>26670</wp:posOffset>
                      </wp:positionV>
                      <wp:extent cx="445135" cy="426720"/>
                      <wp:effectExtent l="0" t="0" r="0" b="0"/>
                      <wp:wrapNone/>
                      <wp:docPr id="2176" name="Group 2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426720"/>
                                <a:chOff x="1068" y="10990"/>
                                <a:chExt cx="701" cy="672"/>
                              </a:xfrm>
                            </wpg:grpSpPr>
                            <pic:pic xmlns:pic="http://schemas.openxmlformats.org/drawingml/2006/picture">
                              <pic:nvPicPr>
                                <pic:cNvPr id="2178" name="Picture 21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068" y="10990"/>
                                  <a:ext cx="70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79" name="Group 2162"/>
                              <wpg:cNvGrpSpPr>
                                <a:grpSpLocks/>
                              </wpg:cNvGrpSpPr>
                              <wpg:grpSpPr bwMode="auto">
                                <a:xfrm>
                                  <a:off x="1254" y="11135"/>
                                  <a:ext cx="332" cy="303"/>
                                  <a:chOff x="1254" y="11135"/>
                                  <a:chExt cx="332" cy="303"/>
                                </a:xfrm>
                              </wpg:grpSpPr>
                              <wps:wsp>
                                <wps:cNvPr id="2180" name="Freeform 2163"/>
                                <wps:cNvSpPr>
                                  <a:spLocks/>
                                </wps:cNvSpPr>
                                <wps:spPr bwMode="auto">
                                  <a:xfrm>
                                    <a:off x="1254" y="11135"/>
                                    <a:ext cx="332" cy="303"/>
                                  </a:xfrm>
                                  <a:custGeom>
                                    <a:avLst/>
                                    <a:gdLst>
                                      <a:gd name="T0" fmla="+- 0 1254 1254"/>
                                      <a:gd name="T1" fmla="*/ T0 w 332"/>
                                      <a:gd name="T2" fmla="+- 0 11135 11135"/>
                                      <a:gd name="T3" fmla="*/ 11135 h 303"/>
                                      <a:gd name="T4" fmla="+- 0 1585 1254"/>
                                      <a:gd name="T5" fmla="*/ T4 w 332"/>
                                      <a:gd name="T6" fmla="+- 0 11135 11135"/>
                                      <a:gd name="T7" fmla="*/ 11135 h 303"/>
                                      <a:gd name="T8" fmla="+- 0 1585 1254"/>
                                      <a:gd name="T9" fmla="*/ T8 w 332"/>
                                      <a:gd name="T10" fmla="+- 0 11437 11135"/>
                                      <a:gd name="T11" fmla="*/ 11437 h 303"/>
                                      <a:gd name="T12" fmla="+- 0 1254 1254"/>
                                      <a:gd name="T13" fmla="*/ T12 w 332"/>
                                      <a:gd name="T14" fmla="+- 0 11437 11135"/>
                                      <a:gd name="T15" fmla="*/ 11437 h 303"/>
                                      <a:gd name="T16" fmla="+- 0 1254 1254"/>
                                      <a:gd name="T17" fmla="*/ T16 w 332"/>
                                      <a:gd name="T18" fmla="+- 0 11135 11135"/>
                                      <a:gd name="T19" fmla="*/ 11135 h 303"/>
                                    </a:gdLst>
                                    <a:ahLst/>
                                    <a:cxnLst>
                                      <a:cxn ang="0">
                                        <a:pos x="T1" y="T3"/>
                                      </a:cxn>
                                      <a:cxn ang="0">
                                        <a:pos x="T5" y="T7"/>
                                      </a:cxn>
                                      <a:cxn ang="0">
                                        <a:pos x="T9" y="T11"/>
                                      </a:cxn>
                                      <a:cxn ang="0">
                                        <a:pos x="T13" y="T15"/>
                                      </a:cxn>
                                      <a:cxn ang="0">
                                        <a:pos x="T17" y="T19"/>
                                      </a:cxn>
                                    </a:cxnLst>
                                    <a:rect l="0" t="0" r="r" b="b"/>
                                    <a:pathLst>
                                      <a:path w="332" h="303">
                                        <a:moveTo>
                                          <a:pt x="0" y="0"/>
                                        </a:moveTo>
                                        <a:lnTo>
                                          <a:pt x="331" y="0"/>
                                        </a:lnTo>
                                        <a:lnTo>
                                          <a:pt x="331"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BB7A2D" id="Group 2161" o:spid="_x0000_s1026" style="position:absolute;margin-left:1.6pt;margin-top:2.1pt;width:35.05pt;height:33.6pt;z-index:-58432;mso-position-horizontal-relative:page;mso-position-vertical-relative:page" coordorigin="1068,10990" coordsize="70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">
                      <v:shape id="Picture 2164" o:spid="_x0000_s1027" type="#_x0000_t75" style="position:absolute;left:1068;top:10990;width:70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5bV7BAAAA3QAAAA8AAABkcnMvZG93bnJldi54bWxET81qwkAQvhd8h2WE3upGC7WkriLSH6H0&#10;YOwDDNnpJpidjdmppm/fORR6/Pj+V5sxduZCQ24TO5jPCjDEdfItBwefx5e7RzBZkD12icnBD2XY&#10;rCc3Kyx9uvKBLpUEoyGcS3TQiPSltbluKGKepZ5Yua80RBSFQ7B+wKuGx84uiuLBRmxZGxrsaddQ&#10;faq+o5a8P78tj/eS8p5DF6iS17N8OHc7HbdPYIRG+Rf/uffewWK+1Ln6Rp+AX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15bV7BAAAA3QAAAA8AAAAAAAAAAAAAAAAAnwIA&#10;AGRycy9kb3ducmV2LnhtbFBLBQYAAAAABAAEAPcAAACNAwAAAAA=&#10;">
                        <v:imagedata r:id="rId72" o:title=""/>
                      </v:shape>
                      <v:group id="Group 2162" o:spid="_x0000_s1028" style="position:absolute;left:1254;top:11135;width:332;height:303" coordorigin="1254,11135" coordsize="33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3BD8YAAADdAAAADwAAAGRycy9kb3ducmV2LnhtbESPT2vCQBTE74LfYXmC&#10;t7qJ4p9GVxFR6UEK1ULp7ZF9JsHs25Bdk/jtu0LB4zAzv2FWm86UoqHaFZYVxKMIBHFqdcGZgu/L&#10;4W0BwnlkjaVlUvAgB5t1v7fCRNuWv6g5+0wECLsEFeTeV4mULs3JoBvZijh4V1sb9EHWmdQ1tgFu&#10;SjmOopk0WHBYyLGiXU7p7Xw3Co4ttttJvG9Ot+vu8XuZfv6cYlJqOOi2SxCeOv8K/7c/tIJxP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LcEPxgAAAN0A&#10;AAAPAAAAAAAAAAAAAAAAAKoCAABkcnMvZG93bnJldi54bWxQSwUGAAAAAAQABAD6AAAAnQMAAAAA&#10;">
                        <v:shape id="Freeform 2163" o:spid="_x0000_s1029" style="position:absolute;left:1254;top:11135;width:332;height:303;visibility:visible;mso-wrap-style:square;v-text-anchor:top" coordsize="33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4IMMA&#10;AADdAAAADwAAAGRycy9kb3ducmV2LnhtbERPy4rCMBTdC/5DuII7TXUxSG0URxRczMIXwuyuzZ22&#10;THNTktjW+frJQnB5OO9s3ZtatOR8ZVnBbJqAIM6trrhQcL3sJwsQPiBrrC2Tgid5WK+GgwxTbTs+&#10;UXsOhYgh7FNUUIbQpFL6vCSDfmob4sj9WGcwROgKqR12MdzUcp4kH9JgxbGhxIa2JeW/54dRcLP7&#10;Tbs7Hj7vf+5r1303d3OUTqnxqN8sQQTqw1v8ch+0gvlsEffHN/E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f4IMMAAADdAAAADwAAAAAAAAAAAAAAAACYAgAAZHJzL2Rv&#10;d25yZXYueG1sUEsFBgAAAAAEAAQA9QAAAIgDAAAAAA==&#10;" path="m,l331,r,302l,302,,xe" filled="f" strokeweight=".55031mm">
                          <v:path arrowok="t" o:connecttype="custom" o:connectlocs="0,11135;331,11135;331,11437;0,11437;0,11135" o:connectangles="0,0,0,0,0"/>
                        </v:shape>
                      </v:group>
                      <w10:wrap anchorx="page" anchory="page"/>
                    </v:group>
                  </w:pict>
                </mc:Fallback>
              </mc:AlternateContent>
            </w:r>
          </w:p>
        </w:tc>
        <w:tc>
          <w:tcPr>
            <w:tcW w:w="2362" w:type="dxa"/>
            <w:tcBorders>
              <w:top w:val="single" w:sz="5" w:space="0" w:color="000000"/>
              <w:left w:val="single" w:sz="5" w:space="0" w:color="000000"/>
              <w:bottom w:val="single" w:sz="5" w:space="0" w:color="000000"/>
              <w:right w:val="single" w:sz="5" w:space="0" w:color="000000"/>
            </w:tcBorders>
          </w:tcPr>
          <w:p w:rsidR="00F90A15" w:rsidRPr="00F90A15" w:rsidRDefault="00F90A15" w:rsidP="00F90A15">
            <w:pPr>
              <w:rPr>
                <w:lang w:val="fr-CA"/>
              </w:rPr>
            </w:pPr>
          </w:p>
          <w:p w:rsidR="007F047D" w:rsidRDefault="00F90A15">
            <w:r w:rsidRPr="00F90A15">
              <w:rPr>
                <w:noProof/>
                <w:lang w:val="fr-CA" w:eastAsia="fr-CA"/>
              </w:rPr>
              <w:drawing>
                <wp:anchor distT="0" distB="0" distL="114300" distR="114300" simplePos="0" relativeHeight="251672576" behindDoc="0" locked="0" layoutInCell="1" allowOverlap="1" wp14:anchorId="547793B6" wp14:editId="0A6A811E">
                  <wp:simplePos x="0" y="0"/>
                  <wp:positionH relativeFrom="column">
                    <wp:posOffset>224155</wp:posOffset>
                  </wp:positionH>
                  <wp:positionV relativeFrom="paragraph">
                    <wp:posOffset>242570</wp:posOffset>
                  </wp:positionV>
                  <wp:extent cx="1028700" cy="908685"/>
                  <wp:effectExtent l="0" t="0" r="0" b="5715"/>
                  <wp:wrapNone/>
                  <wp:docPr id="6196" name="Image 6196" descr="https://encrypted-tbn3.gstatic.com/images?q=tbn:ANd9GcS7oGcLyF0Z6c8JWLDX_HSmIgpWLYAACGuy8Gb0KiDDxVy2KWsjDQ">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3.gstatic.com/images?q=tbn:ANd9GcS7oGcLyF0Z6c8JWLDX_HSmIgpWLYAACGuy8Gb0KiDDxVy2KWsjDQ">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8CE">
              <w:rPr>
                <w:noProof/>
                <w:lang w:val="fr-CA" w:eastAsia="fr-CA"/>
              </w:rPr>
              <mc:AlternateContent>
                <mc:Choice Requires="wpg">
                  <w:drawing>
                    <wp:anchor distT="0" distB="0" distL="114300" distR="114300" simplePos="0" relativeHeight="251641856" behindDoc="1" locked="0" layoutInCell="1" allowOverlap="1" wp14:anchorId="32E817C4" wp14:editId="0CE49911">
                      <wp:simplePos x="0" y="0"/>
                      <wp:positionH relativeFrom="page">
                        <wp:posOffset>24130</wp:posOffset>
                      </wp:positionH>
                      <wp:positionV relativeFrom="page">
                        <wp:posOffset>26670</wp:posOffset>
                      </wp:positionV>
                      <wp:extent cx="443230" cy="426720"/>
                      <wp:effectExtent l="0" t="0" r="0" b="0"/>
                      <wp:wrapNone/>
                      <wp:docPr id="2171" name="Group 2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3432" y="10990"/>
                                <a:chExt cx="698" cy="672"/>
                              </a:xfrm>
                            </wpg:grpSpPr>
                            <pic:pic xmlns:pic="http://schemas.openxmlformats.org/drawingml/2006/picture">
                              <pic:nvPicPr>
                                <pic:cNvPr id="2173" name="Picture 21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432" y="1099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74" name="Group 2157"/>
                              <wpg:cNvGrpSpPr>
                                <a:grpSpLocks/>
                              </wpg:cNvGrpSpPr>
                              <wpg:grpSpPr bwMode="auto">
                                <a:xfrm>
                                  <a:off x="3618" y="11135"/>
                                  <a:ext cx="329" cy="303"/>
                                  <a:chOff x="3618" y="11135"/>
                                  <a:chExt cx="329" cy="303"/>
                                </a:xfrm>
                              </wpg:grpSpPr>
                              <wps:wsp>
                                <wps:cNvPr id="2175" name="Freeform 2158"/>
                                <wps:cNvSpPr>
                                  <a:spLocks/>
                                </wps:cNvSpPr>
                                <wps:spPr bwMode="auto">
                                  <a:xfrm>
                                    <a:off x="3618" y="11135"/>
                                    <a:ext cx="329" cy="303"/>
                                  </a:xfrm>
                                  <a:custGeom>
                                    <a:avLst/>
                                    <a:gdLst>
                                      <a:gd name="T0" fmla="+- 0 3618 3618"/>
                                      <a:gd name="T1" fmla="*/ T0 w 329"/>
                                      <a:gd name="T2" fmla="+- 0 11135 11135"/>
                                      <a:gd name="T3" fmla="*/ 11135 h 303"/>
                                      <a:gd name="T4" fmla="+- 0 3947 3618"/>
                                      <a:gd name="T5" fmla="*/ T4 w 329"/>
                                      <a:gd name="T6" fmla="+- 0 11135 11135"/>
                                      <a:gd name="T7" fmla="*/ 11135 h 303"/>
                                      <a:gd name="T8" fmla="+- 0 3947 3618"/>
                                      <a:gd name="T9" fmla="*/ T8 w 329"/>
                                      <a:gd name="T10" fmla="+- 0 11437 11135"/>
                                      <a:gd name="T11" fmla="*/ 11437 h 303"/>
                                      <a:gd name="T12" fmla="+- 0 3618 3618"/>
                                      <a:gd name="T13" fmla="*/ T12 w 329"/>
                                      <a:gd name="T14" fmla="+- 0 11437 11135"/>
                                      <a:gd name="T15" fmla="*/ 11437 h 303"/>
                                      <a:gd name="T16" fmla="+- 0 3618 3618"/>
                                      <a:gd name="T17" fmla="*/ T16 w 329"/>
                                      <a:gd name="T18" fmla="+- 0 11135 11135"/>
                                      <a:gd name="T19" fmla="*/ 1113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173B8" id="Group 2156" o:spid="_x0000_s1026" style="position:absolute;margin-left:1.9pt;margin-top:2.1pt;width:34.9pt;height:33.6pt;z-index:-58408;mso-position-horizontal-relative:page;mso-position-vertical-relative:page" coordorigin="3432,10990"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">
                      <v:shape id="Picture 2159" o:spid="_x0000_s1027" type="#_x0000_t75" style="position:absolute;left:3432;top:1099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0xXzGAAAA3QAAAA8AAABkcnMvZG93bnJldi54bWxEj0FrwkAUhO8F/8PyhN7qJimYGl0ltLT0&#10;VNB66PGZfSbR7Nuwu9H033cFocdhZr5hVpvRdOJCzreWFaSzBARxZXXLtYL99/vTCwgfkDV2lknB&#10;L3nYrCcPKyy0vfKWLrtQiwhhX6CCJoS+kNJXDRn0M9sTR+9oncEQpauldniNcNPJLEnm0mDLcaHB&#10;nl4bqs67wSg47j+2c3sa8O2Qfy2yfLCuXPwo9TgdyyWIQGP4D9/bn1pBlubPcHsTn4B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TFfMYAAADdAAAADwAAAAAAAAAAAAAA&#10;AACfAgAAZHJzL2Rvd25yZXYueG1sUEsFBgAAAAAEAAQA9wAAAJIDAAAAAA==&#10;">
                        <v:imagedata r:id="rId75" o:title=""/>
                      </v:shape>
                      <v:group id="Group 2157" o:spid="_x0000_s1028" style="position:absolute;left:3618;top:11135;width:329;height:303" coordorigin="3618,1113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xukcYAAADdAAAADwAAAGRycy9kb3ducmV2LnhtbESPT2vCQBTE74LfYXmC&#10;t7qJf0t0FRGVHqRQLZTeHtlnEsy+Ddk1id++KxQ8DjPzG2a16UwpGqpdYVlBPIpAEKdWF5wp+L4c&#10;3t5BOI+ssbRMCh7kYLPu91aYaNvyFzVnn4kAYZeggtz7KpHSpTkZdCNbEQfvamuDPsg6k7rGNsBN&#10;KcdRNJcGCw4LOVa0yym9ne9GwbHFdjuJ983pdt09fi+zz59TTEoNB912CcJT51/h//aHVjCOF1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LG6RxgAAAN0A&#10;AAAPAAAAAAAAAAAAAAAAAKoCAABkcnMvZG93bnJldi54bWxQSwUGAAAAAAQABAD6AAAAnQMAAAAA&#10;">
                        <v:shape id="Freeform 2158" o:spid="_x0000_s1029" style="position:absolute;left:3618;top:1113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J8cUA&#10;AADdAAAADwAAAGRycy9kb3ducmV2LnhtbESPT0vDQBDF74LfYRnBm920EC2x21IKxRW82JbicchO&#10;k9DsbJodm+indwXB4+P9+fEWq9G36kp9bAIbmE4yUMRlcA1XBg777cMcVBRkh21gMvBFEVbL25sF&#10;Fi4M/E7XnVQqjXAs0EAt0hVax7Imj3ESOuLknULvUZLsK+16HNK4b/Usyx61x4YTocaONjWV592n&#10;TxCxW7HDx+X1+G1fbJ6/ubWfG3N/N66fQQmN8h/+a1tnYDZ9yuH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nxxQAAAN0AAAAPAAAAAAAAAAAAAAAAAJgCAABkcnMv&#10;ZG93bnJldi54bWxQSwUGAAAAAAQABAD1AAAAigMAAAAA&#10;" path="m,l329,r,302l,302,,xe" filled="f" strokeweight=".55031mm">
                          <v:path arrowok="t" o:connecttype="custom" o:connectlocs="0,11135;329,11135;329,11437;0,11437;0,11135" o:connectangles="0,0,0,0,0"/>
                        </v:shape>
                      </v:group>
                      <w10:wrap anchorx="page" anchory="page"/>
                    </v:group>
                  </w:pict>
                </mc:Fallback>
              </mc:AlternateContent>
            </w:r>
          </w:p>
        </w:tc>
        <w:tc>
          <w:tcPr>
            <w:tcW w:w="2364" w:type="dxa"/>
            <w:tcBorders>
              <w:top w:val="single" w:sz="5" w:space="0" w:color="000000"/>
              <w:left w:val="single" w:sz="5" w:space="0" w:color="000000"/>
              <w:bottom w:val="single" w:sz="5" w:space="0" w:color="000000"/>
              <w:right w:val="single" w:sz="5" w:space="0" w:color="000000"/>
            </w:tcBorders>
          </w:tcPr>
          <w:p w:rsidR="00D160F6" w:rsidRPr="00D160F6" w:rsidRDefault="00D160F6" w:rsidP="00D160F6">
            <w:pPr>
              <w:rPr>
                <w:lang w:val="fr-CA"/>
              </w:rPr>
            </w:pPr>
          </w:p>
          <w:p w:rsidR="007F047D" w:rsidRDefault="001B5D71">
            <w:r w:rsidRPr="001B5D71">
              <w:rPr>
                <w:noProof/>
                <w:lang w:val="fr-CA" w:eastAsia="fr-CA"/>
              </w:rPr>
              <w:drawing>
                <wp:anchor distT="0" distB="0" distL="114300" distR="114300" simplePos="0" relativeHeight="251673600" behindDoc="0" locked="0" layoutInCell="1" allowOverlap="1" wp14:anchorId="691194B0" wp14:editId="6282178D">
                  <wp:simplePos x="0" y="0"/>
                  <wp:positionH relativeFrom="column">
                    <wp:posOffset>429260</wp:posOffset>
                  </wp:positionH>
                  <wp:positionV relativeFrom="paragraph">
                    <wp:posOffset>23495</wp:posOffset>
                  </wp:positionV>
                  <wp:extent cx="809625" cy="1259417"/>
                  <wp:effectExtent l="0" t="0" r="0" b="0"/>
                  <wp:wrapNone/>
                  <wp:docPr id="6276" name="Image 6276" descr="https://encrypted-tbn0.gstatic.com/images?q=tbn:ANd9GcSPorlye64hAdOHkQ0KIyI8lWYu6okqhRrdnRtSvd11OS3XS5kse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0.gstatic.com/images?q=tbn:ANd9GcSPorlye64hAdOHkQ0KIyI8lWYu6okqhRrdnRtSvd11OS3XS5kse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09625" cy="125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8CE">
              <w:rPr>
                <w:noProof/>
                <w:lang w:val="fr-CA" w:eastAsia="fr-CA"/>
              </w:rPr>
              <mc:AlternateContent>
                <mc:Choice Requires="wpg">
                  <w:drawing>
                    <wp:anchor distT="0" distB="0" distL="114300" distR="114300" simplePos="0" relativeHeight="251642880" behindDoc="1" locked="0" layoutInCell="1" allowOverlap="1" wp14:anchorId="5A9BDCEB" wp14:editId="28770348">
                      <wp:simplePos x="0" y="0"/>
                      <wp:positionH relativeFrom="page">
                        <wp:posOffset>19685</wp:posOffset>
                      </wp:positionH>
                      <wp:positionV relativeFrom="page">
                        <wp:posOffset>26670</wp:posOffset>
                      </wp:positionV>
                      <wp:extent cx="443230" cy="426720"/>
                      <wp:effectExtent l="0" t="0" r="0" b="0"/>
                      <wp:wrapNone/>
                      <wp:docPr id="2166" name="Group 2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5796" y="10990"/>
                                <a:chExt cx="698" cy="672"/>
                              </a:xfrm>
                            </wpg:grpSpPr>
                            <pic:pic xmlns:pic="http://schemas.openxmlformats.org/drawingml/2006/picture">
                              <pic:nvPicPr>
                                <pic:cNvPr id="2168" name="Picture 21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796" y="1099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69" name="Group 2152"/>
                              <wpg:cNvGrpSpPr>
                                <a:grpSpLocks/>
                              </wpg:cNvGrpSpPr>
                              <wpg:grpSpPr bwMode="auto">
                                <a:xfrm>
                                  <a:off x="5982" y="11135"/>
                                  <a:ext cx="329" cy="303"/>
                                  <a:chOff x="5982" y="11135"/>
                                  <a:chExt cx="329" cy="303"/>
                                </a:xfrm>
                              </wpg:grpSpPr>
                              <wps:wsp>
                                <wps:cNvPr id="2170" name="Freeform 2153"/>
                                <wps:cNvSpPr>
                                  <a:spLocks/>
                                </wps:cNvSpPr>
                                <wps:spPr bwMode="auto">
                                  <a:xfrm>
                                    <a:off x="5982" y="11135"/>
                                    <a:ext cx="329" cy="303"/>
                                  </a:xfrm>
                                  <a:custGeom>
                                    <a:avLst/>
                                    <a:gdLst>
                                      <a:gd name="T0" fmla="+- 0 5982 5982"/>
                                      <a:gd name="T1" fmla="*/ T0 w 329"/>
                                      <a:gd name="T2" fmla="+- 0 11135 11135"/>
                                      <a:gd name="T3" fmla="*/ 11135 h 303"/>
                                      <a:gd name="T4" fmla="+- 0 6311 5982"/>
                                      <a:gd name="T5" fmla="*/ T4 w 329"/>
                                      <a:gd name="T6" fmla="+- 0 11135 11135"/>
                                      <a:gd name="T7" fmla="*/ 11135 h 303"/>
                                      <a:gd name="T8" fmla="+- 0 6311 5982"/>
                                      <a:gd name="T9" fmla="*/ T8 w 329"/>
                                      <a:gd name="T10" fmla="+- 0 11437 11135"/>
                                      <a:gd name="T11" fmla="*/ 11437 h 303"/>
                                      <a:gd name="T12" fmla="+- 0 5982 5982"/>
                                      <a:gd name="T13" fmla="*/ T12 w 329"/>
                                      <a:gd name="T14" fmla="+- 0 11437 11135"/>
                                      <a:gd name="T15" fmla="*/ 11437 h 303"/>
                                      <a:gd name="T16" fmla="+- 0 5982 5982"/>
                                      <a:gd name="T17" fmla="*/ T16 w 329"/>
                                      <a:gd name="T18" fmla="+- 0 11135 11135"/>
                                      <a:gd name="T19" fmla="*/ 1113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363568" id="Group 2151" o:spid="_x0000_s1026" style="position:absolute;margin-left:1.55pt;margin-top:2.1pt;width:34.9pt;height:33.6pt;z-index:-58384;mso-position-horizontal-relative:page;mso-position-vertical-relative:page" coordorigin="5796,10990"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">
                      <v:shape id="Picture 2154" o:spid="_x0000_s1027" type="#_x0000_t75" style="position:absolute;left:5796;top:1099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CZjCAAAA3QAAAA8AAABkcnMvZG93bnJldi54bWxET91qwjAUvh/4DuEI3s1UGVKqaRkbY7so&#10;jlUf4NCctWXNSUkyU316czHY5cf3f6hmM4oLOT9YVrBZZyCIW6sH7hScT2+POQgfkDWOlknBlTxU&#10;5eLhgIW2kb/o0oROpBD2BSroQ5gKKX3bk0G/thNx4r6tMxgSdJ3UDmMKN6PcZtlOGhw4NfQ40UtP&#10;7U/zaxQ81fa1i/XnzVzz9xDnY964WCu1Ws7PexCB5vAv/nN/aAXbzS7NTW/SE5D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WwmYwgAAAN0AAAAPAAAAAAAAAAAAAAAAAJ8C&#10;AABkcnMvZG93bnJldi54bWxQSwUGAAAAAAQABAD3AAAAjgMAAAAA&#10;">
                        <v:imagedata r:id="rId78" o:title=""/>
                      </v:shape>
                      <v:group id="Group 2152" o:spid="_x0000_s1028" style="position:absolute;left:5982;top:11135;width:329;height:303" coordorigin="5982,1113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RX0scAAADdAAAADwAAAGRycy9kb3ducmV2LnhtbESPQWvCQBSE7wX/w/KE&#10;3ppNLA01ZhURKx5CoSqU3h7ZZxLMvg3ZbRL/fbdQ6HGYmW+YfDOZVgzUu8aygiSKQRCXVjdcKbic&#10;355eQTiPrLG1TAru5GCznj3kmGk78gcNJ1+JAGGXoYLa+y6T0pU1GXSR7YiDd7W9QR9kX0nd4xjg&#10;ppWLOE6lwYbDQo0d7Woqb6dvo+Aw4rh9TvZDcbvu7l/nl/fPIiGlHufTdgXC0+T/w3/to1awSN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PRX0scAAADd&#10;AAAADwAAAAAAAAAAAAAAAACqAgAAZHJzL2Rvd25yZXYueG1sUEsFBgAAAAAEAAQA+gAAAJ4DAAAA&#10;AA==&#10;">
                        <v:shape id="Freeform 2153" o:spid="_x0000_s1029" style="position:absolute;left:5982;top:1113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qacIA&#10;AADdAAAADwAAAGRycy9kb3ducmV2LnhtbERPTUvDQBC9C/6HZQRvdtNCtaTdliIUV/BiFfE4ZKdJ&#10;MDsbs2MT/fXOQfD4eN+b3RQ7c6Yht4kdzGcFGOIqhZZrB68vh5sVmCzIAbvE5OCbMuy2lxcbLEMa&#10;+ZnOR6mNhnAu0UEj0pfW5qqhiHmWemLlTmmIKAqH2oYBRw2PnV0Uxa2N2LI2NNjTfUPVx/Eraon4&#10;g/jx/fPx7cc/+OXyKezjyrnrq2m/BiM0yb/4z+2Dg8X8TvfrG30C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uppwgAAAN0AAAAPAAAAAAAAAAAAAAAAAJgCAABkcnMvZG93&#10;bnJldi54bWxQSwUGAAAAAAQABAD1AAAAhwMAAAAA&#10;" path="m,l329,r,302l,302,,xe" filled="f" strokeweight=".55031mm">
                          <v:path arrowok="t" o:connecttype="custom" o:connectlocs="0,11135;329,11135;329,11437;0,11437;0,11135" o:connectangles="0,0,0,0,0"/>
                        </v:shape>
                      </v:group>
                      <w10:wrap anchorx="page" anchory="page"/>
                    </v:group>
                  </w:pict>
                </mc:Fallback>
              </mc:AlternateContent>
            </w:r>
          </w:p>
        </w:tc>
        <w:tc>
          <w:tcPr>
            <w:tcW w:w="2518" w:type="dxa"/>
            <w:tcBorders>
              <w:top w:val="single" w:sz="5" w:space="0" w:color="000000"/>
              <w:left w:val="single" w:sz="5" w:space="0" w:color="000000"/>
              <w:bottom w:val="single" w:sz="5" w:space="0" w:color="000000"/>
              <w:right w:val="single" w:sz="5" w:space="0" w:color="000000"/>
            </w:tcBorders>
          </w:tcPr>
          <w:p w:rsidR="003B5BED" w:rsidRDefault="003B5BED">
            <w:pPr>
              <w:rPr>
                <w:rFonts w:ascii="Century Gothic" w:hAnsi="Century Gothic"/>
                <w:sz w:val="28"/>
                <w:szCs w:val="28"/>
              </w:rPr>
            </w:pPr>
          </w:p>
          <w:p w:rsidR="007F047D" w:rsidRDefault="001B5D71" w:rsidP="003B5BED">
            <w:pPr>
              <w:jc w:val="center"/>
            </w:pPr>
            <w:r>
              <w:rPr>
                <w:noProof/>
                <w:lang w:val="fr-CA" w:eastAsia="fr-CA"/>
              </w:rPr>
              <w:drawing>
                <wp:anchor distT="0" distB="0" distL="114300" distR="114300" simplePos="0" relativeHeight="251651072" behindDoc="1" locked="0" layoutInCell="1" allowOverlap="1" wp14:anchorId="5CF9BE3A" wp14:editId="7403A669">
                  <wp:simplePos x="0" y="0"/>
                  <wp:positionH relativeFrom="column">
                    <wp:posOffset>466725</wp:posOffset>
                  </wp:positionH>
                  <wp:positionV relativeFrom="paragraph">
                    <wp:posOffset>314325</wp:posOffset>
                  </wp:positionV>
                  <wp:extent cx="817245" cy="768350"/>
                  <wp:effectExtent l="0" t="0" r="1905" b="0"/>
                  <wp:wrapNone/>
                  <wp:docPr id="5367" name="Image 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17245" cy="768350"/>
                          </a:xfrm>
                          <a:prstGeom prst="rect">
                            <a:avLst/>
                          </a:prstGeom>
                          <a:noFill/>
                        </pic:spPr>
                      </pic:pic>
                    </a:graphicData>
                  </a:graphic>
                </wp:anchor>
              </w:drawing>
            </w:r>
            <w:r w:rsidR="003B5BED">
              <w:rPr>
                <w:rFonts w:ascii="Century Gothic" w:hAnsi="Century Gothic"/>
                <w:sz w:val="28"/>
                <w:szCs w:val="28"/>
              </w:rPr>
              <w:t>Carton</w:t>
            </w:r>
            <w:r w:rsidR="003B5BED">
              <w:rPr>
                <w:noProof/>
                <w:lang w:val="fr-CA" w:eastAsia="fr-CA"/>
              </w:rPr>
              <w:t xml:space="preserve"> </w:t>
            </w:r>
            <w:r w:rsidR="003B5BED">
              <w:rPr>
                <w:noProof/>
                <w:lang w:val="fr-CA" w:eastAsia="fr-CA"/>
              </w:rPr>
              <mc:AlternateContent>
                <mc:Choice Requires="wpg">
                  <w:drawing>
                    <wp:anchor distT="0" distB="0" distL="114300" distR="114300" simplePos="0" relativeHeight="251652096" behindDoc="1" locked="0" layoutInCell="1" allowOverlap="1" wp14:anchorId="3603DFE0" wp14:editId="4DB061DA">
                      <wp:simplePos x="0" y="0"/>
                      <wp:positionH relativeFrom="page">
                        <wp:posOffset>-8255</wp:posOffset>
                      </wp:positionH>
                      <wp:positionV relativeFrom="page">
                        <wp:posOffset>10160</wp:posOffset>
                      </wp:positionV>
                      <wp:extent cx="443230" cy="426720"/>
                      <wp:effectExtent l="0" t="0" r="0" b="0"/>
                      <wp:wrapNone/>
                      <wp:docPr id="5368" name="Group 2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426720"/>
                                <a:chOff x="3432" y="10990"/>
                                <a:chExt cx="698" cy="672"/>
                              </a:xfrm>
                            </wpg:grpSpPr>
                            <pic:pic xmlns:pic="http://schemas.openxmlformats.org/drawingml/2006/picture">
                              <pic:nvPicPr>
                                <pic:cNvPr id="5369" name="Picture 21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432" y="10990"/>
                                  <a:ext cx="69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370" name="Group 2157"/>
                              <wpg:cNvGrpSpPr>
                                <a:grpSpLocks/>
                              </wpg:cNvGrpSpPr>
                              <wpg:grpSpPr bwMode="auto">
                                <a:xfrm>
                                  <a:off x="3618" y="11135"/>
                                  <a:ext cx="329" cy="303"/>
                                  <a:chOff x="3618" y="11135"/>
                                  <a:chExt cx="329" cy="303"/>
                                </a:xfrm>
                              </wpg:grpSpPr>
                              <wps:wsp>
                                <wps:cNvPr id="5371" name="Freeform 2158"/>
                                <wps:cNvSpPr>
                                  <a:spLocks/>
                                </wps:cNvSpPr>
                                <wps:spPr bwMode="auto">
                                  <a:xfrm>
                                    <a:off x="3618" y="11135"/>
                                    <a:ext cx="329" cy="303"/>
                                  </a:xfrm>
                                  <a:custGeom>
                                    <a:avLst/>
                                    <a:gdLst>
                                      <a:gd name="T0" fmla="+- 0 3618 3618"/>
                                      <a:gd name="T1" fmla="*/ T0 w 329"/>
                                      <a:gd name="T2" fmla="+- 0 11135 11135"/>
                                      <a:gd name="T3" fmla="*/ 11135 h 303"/>
                                      <a:gd name="T4" fmla="+- 0 3947 3618"/>
                                      <a:gd name="T5" fmla="*/ T4 w 329"/>
                                      <a:gd name="T6" fmla="+- 0 11135 11135"/>
                                      <a:gd name="T7" fmla="*/ 11135 h 303"/>
                                      <a:gd name="T8" fmla="+- 0 3947 3618"/>
                                      <a:gd name="T9" fmla="*/ T8 w 329"/>
                                      <a:gd name="T10" fmla="+- 0 11437 11135"/>
                                      <a:gd name="T11" fmla="*/ 11437 h 303"/>
                                      <a:gd name="T12" fmla="+- 0 3618 3618"/>
                                      <a:gd name="T13" fmla="*/ T12 w 329"/>
                                      <a:gd name="T14" fmla="+- 0 11437 11135"/>
                                      <a:gd name="T15" fmla="*/ 11437 h 303"/>
                                      <a:gd name="T16" fmla="+- 0 3618 3618"/>
                                      <a:gd name="T17" fmla="*/ T16 w 329"/>
                                      <a:gd name="T18" fmla="+- 0 11135 11135"/>
                                      <a:gd name="T19" fmla="*/ 11135 h 303"/>
                                    </a:gdLst>
                                    <a:ahLst/>
                                    <a:cxnLst>
                                      <a:cxn ang="0">
                                        <a:pos x="T1" y="T3"/>
                                      </a:cxn>
                                      <a:cxn ang="0">
                                        <a:pos x="T5" y="T7"/>
                                      </a:cxn>
                                      <a:cxn ang="0">
                                        <a:pos x="T9" y="T11"/>
                                      </a:cxn>
                                      <a:cxn ang="0">
                                        <a:pos x="T13" y="T15"/>
                                      </a:cxn>
                                      <a:cxn ang="0">
                                        <a:pos x="T17" y="T19"/>
                                      </a:cxn>
                                    </a:cxnLst>
                                    <a:rect l="0" t="0" r="r" b="b"/>
                                    <a:pathLst>
                                      <a:path w="329" h="303">
                                        <a:moveTo>
                                          <a:pt x="0" y="0"/>
                                        </a:moveTo>
                                        <a:lnTo>
                                          <a:pt x="329" y="0"/>
                                        </a:lnTo>
                                        <a:lnTo>
                                          <a:pt x="329" y="302"/>
                                        </a:lnTo>
                                        <a:lnTo>
                                          <a:pt x="0" y="302"/>
                                        </a:lnTo>
                                        <a:lnTo>
                                          <a:pt x="0" y="0"/>
                                        </a:lnTo>
                                        <a:close/>
                                      </a:path>
                                    </a:pathLst>
                                  </a:custGeom>
                                  <a:noFill/>
                                  <a:ln w="198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85046" id="Group 2156" o:spid="_x0000_s1026" style="position:absolute;margin-left:-.65pt;margin-top:.8pt;width:34.9pt;height:33.6pt;z-index:-41136;mso-position-horizontal-relative:page;mso-position-vertical-relative:page" coordorigin="3432,10990" coordsize="698,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">
                      <v:shape id="Picture 2159" o:spid="_x0000_s1027" type="#_x0000_t75" style="position:absolute;left:3432;top:10990;width:698;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CzHGAAAA3QAAAA8AAABkcnMvZG93bnJldi54bWxEj0FrwkAUhO+C/2F5gjfdqDQ2qauI0tJT&#10;Qeuhx9fsM0nNvg27G03/fbcgeBxm5htmtelNI67kfG1ZwWyagCAurK65VHD6fJ08g/ABWWNjmRT8&#10;kofNejhYYa7tjQ90PYZSRAj7HBVUIbS5lL6oyKCf2pY4emfrDIYoXSm1w1uEm0bOkySVBmuOCxW2&#10;tKuouBw7o+B8ejuk9qfD/ffyI5svO+u22ZdS41G/fQERqA+P8L39rhU8LdIM/t/EJ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4LMcYAAADdAAAADwAAAAAAAAAAAAAA&#10;AACfAgAAZHJzL2Rvd25yZXYueG1sUEsFBgAAAAAEAAQA9wAAAJIDAAAAAA==&#10;">
                        <v:imagedata r:id="rId67" o:title=""/>
                      </v:shape>
                      <v:group id="Group 2157" o:spid="_x0000_s1028" style="position:absolute;left:3618;top:11135;width:329;height:303" coordorigin="3618,11135" coordsize="329,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wH6MIAAADdAAAADwAAAGRycy9kb3ducmV2LnhtbERPy4rCMBTdD/gP4Qru&#10;xrSKOnSMIqLiQgQfMMzu0lzbYnNTmtjWvzcLweXhvOfLzpSiodoVlhXEwwgEcWp1wZmC62X7/QPC&#10;eWSNpWVS8CQHy0Xva46Jti2fqDn7TIQQdgkqyL2vEildmpNBN7QVceButjboA6wzqWtsQ7gp5SiK&#10;ptJgwaEhx4rWOaX388Mo2LXYrsbxpjncb+vn/2Vy/DvEpNSg361+QXjq/Ef8du+1gsl4F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cB+jCAAAA3QAAAA8A&#10;AAAAAAAAAAAAAAAAqgIAAGRycy9kb3ducmV2LnhtbFBLBQYAAAAABAAEAPoAAACZAwAAAAA=&#10;">
                        <v:shape id="Freeform 2158" o:spid="_x0000_s1029" style="position:absolute;left:3618;top:11135;width:329;height:303;visibility:visible;mso-wrap-style:square;v-text-anchor:top" coordsize="329,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giMUA&#10;AADdAAAADwAAAGRycy9kb3ducmV2LnhtbESPT0vDQBDF74LfYRnBm91UiS1pt6UUiit4sRXpcciO&#10;STA7m2bHJvrpXUHo8fH+/HjL9ehbdaY+NoENTCcZKOIyuIYrA2+H3d0cVBRkh21gMvBNEdar66sl&#10;Fi4M/ErnvVQqjXAs0EAt0hVax7Imj3ESOuLkfYTeoyTZV9r1OKRx3+r7LHvUHhtOhBo72tZUfu6/&#10;fIKI3Ykdjqfn9x/7ZPP8xW383Jjbm3GzACU0yiX837bOQP4wm8Lfm/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SCIxQAAAN0AAAAPAAAAAAAAAAAAAAAAAJgCAABkcnMv&#10;ZG93bnJldi54bWxQSwUGAAAAAAQABAD1AAAAigMAAAAA&#10;" path="m,l329,r,302l,302,,xe" filled="f" strokeweight=".55031mm">
                          <v:path arrowok="t" o:connecttype="custom" o:connectlocs="0,11135;329,11135;329,11437;0,11437;0,11135" o:connectangles="0,0,0,0,0"/>
                        </v:shape>
                      </v:group>
                      <w10:wrap anchorx="page" anchory="page"/>
                    </v:group>
                  </w:pict>
                </mc:Fallback>
              </mc:AlternateContent>
            </w:r>
          </w:p>
        </w:tc>
      </w:tr>
    </w:tbl>
    <w:p w:rsidR="007F047D" w:rsidRDefault="007F047D"/>
    <w:p w:rsidR="007F047D" w:rsidRDefault="007F047D">
      <w:pPr>
        <w:spacing w:before="3"/>
        <w:rPr>
          <w:rFonts w:ascii="Times New Roman" w:eastAsia="Times New Roman" w:hAnsi="Times New Roman" w:cs="Times New Roman"/>
          <w:sz w:val="7"/>
          <w:szCs w:val="7"/>
        </w:rPr>
      </w:pPr>
    </w:p>
    <w:p w:rsidR="007F047D" w:rsidRDefault="00440882">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CA" w:eastAsia="fr-CA"/>
        </w:rPr>
        <mc:AlternateContent>
          <mc:Choice Requires="wpg">
            <w:drawing>
              <wp:inline distT="0" distB="0" distL="0" distR="0">
                <wp:extent cx="6499860" cy="888365"/>
                <wp:effectExtent l="3810" t="5080" r="1905" b="1905"/>
                <wp:docPr id="2111" name="Group 2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888365"/>
                          <a:chOff x="0" y="0"/>
                          <a:chExt cx="10236" cy="1399"/>
                        </a:xfrm>
                      </wpg:grpSpPr>
                      <wpg:grpSp>
                        <wpg:cNvPr id="2112" name="Group 2107"/>
                        <wpg:cNvGrpSpPr>
                          <a:grpSpLocks/>
                        </wpg:cNvGrpSpPr>
                        <wpg:grpSpPr bwMode="auto">
                          <a:xfrm>
                            <a:off x="17" y="17"/>
                            <a:ext cx="10203" cy="2"/>
                            <a:chOff x="17" y="17"/>
                            <a:chExt cx="10203" cy="2"/>
                          </a:xfrm>
                        </wpg:grpSpPr>
                        <wps:wsp>
                          <wps:cNvPr id="2113" name="Freeform 2108"/>
                          <wps:cNvSpPr>
                            <a:spLocks/>
                          </wps:cNvSpPr>
                          <wps:spPr bwMode="auto">
                            <a:xfrm>
                              <a:off x="17" y="17"/>
                              <a:ext cx="10203" cy="2"/>
                            </a:xfrm>
                            <a:custGeom>
                              <a:avLst/>
                              <a:gdLst>
                                <a:gd name="T0" fmla="+- 0 17 17"/>
                                <a:gd name="T1" fmla="*/ T0 w 10203"/>
                                <a:gd name="T2" fmla="+- 0 10219 17"/>
                                <a:gd name="T3" fmla="*/ T2 w 10203"/>
                              </a:gdLst>
                              <a:ahLst/>
                              <a:cxnLst>
                                <a:cxn ang="0">
                                  <a:pos x="T1" y="0"/>
                                </a:cxn>
                                <a:cxn ang="0">
                                  <a:pos x="T3" y="0"/>
                                </a:cxn>
                              </a:cxnLst>
                              <a:rect l="0" t="0" r="r" b="b"/>
                              <a:pathLst>
                                <a:path w="10203">
                                  <a:moveTo>
                                    <a:pt x="0" y="0"/>
                                  </a:moveTo>
                                  <a:lnTo>
                                    <a:pt x="1020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4" name="Group 2105"/>
                        <wpg:cNvGrpSpPr>
                          <a:grpSpLocks/>
                        </wpg:cNvGrpSpPr>
                        <wpg:grpSpPr bwMode="auto">
                          <a:xfrm>
                            <a:off x="31" y="32"/>
                            <a:ext cx="2" cy="1337"/>
                            <a:chOff x="31" y="32"/>
                            <a:chExt cx="2" cy="1337"/>
                          </a:xfrm>
                        </wpg:grpSpPr>
                        <wps:wsp>
                          <wps:cNvPr id="2115" name="Freeform 2106"/>
                          <wps:cNvSpPr>
                            <a:spLocks/>
                          </wps:cNvSpPr>
                          <wps:spPr bwMode="auto">
                            <a:xfrm>
                              <a:off x="31" y="32"/>
                              <a:ext cx="2" cy="1337"/>
                            </a:xfrm>
                            <a:custGeom>
                              <a:avLst/>
                              <a:gdLst>
                                <a:gd name="T0" fmla="+- 0 32 32"/>
                                <a:gd name="T1" fmla="*/ 32 h 1337"/>
                                <a:gd name="T2" fmla="+- 0 1369 32"/>
                                <a:gd name="T3" fmla="*/ 1369 h 1337"/>
                              </a:gdLst>
                              <a:ahLst/>
                              <a:cxnLst>
                                <a:cxn ang="0">
                                  <a:pos x="0" y="T1"/>
                                </a:cxn>
                                <a:cxn ang="0">
                                  <a:pos x="0" y="T3"/>
                                </a:cxn>
                              </a:cxnLst>
                              <a:rect l="0" t="0" r="r" b="b"/>
                              <a:pathLst>
                                <a:path h="1337">
                                  <a:moveTo>
                                    <a:pt x="0" y="0"/>
                                  </a:moveTo>
                                  <a:lnTo>
                                    <a:pt x="0" y="133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6" name="Group 2103"/>
                        <wpg:cNvGrpSpPr>
                          <a:grpSpLocks/>
                        </wpg:cNvGrpSpPr>
                        <wpg:grpSpPr bwMode="auto">
                          <a:xfrm>
                            <a:off x="17" y="1383"/>
                            <a:ext cx="10203" cy="2"/>
                            <a:chOff x="17" y="1383"/>
                            <a:chExt cx="10203" cy="2"/>
                          </a:xfrm>
                        </wpg:grpSpPr>
                        <wps:wsp>
                          <wps:cNvPr id="2117" name="Freeform 2104"/>
                          <wps:cNvSpPr>
                            <a:spLocks/>
                          </wps:cNvSpPr>
                          <wps:spPr bwMode="auto">
                            <a:xfrm>
                              <a:off x="17" y="1383"/>
                              <a:ext cx="10203" cy="2"/>
                            </a:xfrm>
                            <a:custGeom>
                              <a:avLst/>
                              <a:gdLst>
                                <a:gd name="T0" fmla="+- 0 17 17"/>
                                <a:gd name="T1" fmla="*/ T0 w 10203"/>
                                <a:gd name="T2" fmla="+- 0 10219 17"/>
                                <a:gd name="T3" fmla="*/ T2 w 10203"/>
                              </a:gdLst>
                              <a:ahLst/>
                              <a:cxnLst>
                                <a:cxn ang="0">
                                  <a:pos x="T1" y="0"/>
                                </a:cxn>
                                <a:cxn ang="0">
                                  <a:pos x="T3" y="0"/>
                                </a:cxn>
                              </a:cxnLst>
                              <a:rect l="0" t="0" r="r" b="b"/>
                              <a:pathLst>
                                <a:path w="10203">
                                  <a:moveTo>
                                    <a:pt x="0" y="0"/>
                                  </a:moveTo>
                                  <a:lnTo>
                                    <a:pt x="102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8" name="Group 2101"/>
                        <wpg:cNvGrpSpPr>
                          <a:grpSpLocks/>
                        </wpg:cNvGrpSpPr>
                        <wpg:grpSpPr bwMode="auto">
                          <a:xfrm>
                            <a:off x="7937" y="15"/>
                            <a:ext cx="2" cy="1354"/>
                            <a:chOff x="7937" y="15"/>
                            <a:chExt cx="2" cy="1354"/>
                          </a:xfrm>
                        </wpg:grpSpPr>
                        <wps:wsp>
                          <wps:cNvPr id="2119" name="Freeform 2102"/>
                          <wps:cNvSpPr>
                            <a:spLocks/>
                          </wps:cNvSpPr>
                          <wps:spPr bwMode="auto">
                            <a:xfrm>
                              <a:off x="7937" y="15"/>
                              <a:ext cx="2" cy="1354"/>
                            </a:xfrm>
                            <a:custGeom>
                              <a:avLst/>
                              <a:gdLst>
                                <a:gd name="T0" fmla="+- 0 15 15"/>
                                <a:gd name="T1" fmla="*/ 15 h 1354"/>
                                <a:gd name="T2" fmla="+- 0 1369 15"/>
                                <a:gd name="T3" fmla="*/ 1369 h 1354"/>
                              </a:gdLst>
                              <a:ahLst/>
                              <a:cxnLst>
                                <a:cxn ang="0">
                                  <a:pos x="0" y="T1"/>
                                </a:cxn>
                                <a:cxn ang="0">
                                  <a:pos x="0" y="T3"/>
                                </a:cxn>
                              </a:cxnLst>
                              <a:rect l="0" t="0" r="r" b="b"/>
                              <a:pathLst>
                                <a:path h="1354">
                                  <a:moveTo>
                                    <a:pt x="0" y="0"/>
                                  </a:moveTo>
                                  <a:lnTo>
                                    <a:pt x="0" y="135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0" name="Group 2097"/>
                        <wpg:cNvGrpSpPr>
                          <a:grpSpLocks/>
                        </wpg:cNvGrpSpPr>
                        <wpg:grpSpPr bwMode="auto">
                          <a:xfrm>
                            <a:off x="10205" y="32"/>
                            <a:ext cx="2" cy="1337"/>
                            <a:chOff x="10205" y="32"/>
                            <a:chExt cx="2" cy="1337"/>
                          </a:xfrm>
                        </wpg:grpSpPr>
                        <wps:wsp>
                          <wps:cNvPr id="2121" name="Freeform 2100"/>
                          <wps:cNvSpPr>
                            <a:spLocks/>
                          </wps:cNvSpPr>
                          <wps:spPr bwMode="auto">
                            <a:xfrm>
                              <a:off x="10205" y="32"/>
                              <a:ext cx="2" cy="1337"/>
                            </a:xfrm>
                            <a:custGeom>
                              <a:avLst/>
                              <a:gdLst>
                                <a:gd name="T0" fmla="+- 0 32 32"/>
                                <a:gd name="T1" fmla="*/ 32 h 1337"/>
                                <a:gd name="T2" fmla="+- 0 1369 32"/>
                                <a:gd name="T3" fmla="*/ 1369 h 1337"/>
                              </a:gdLst>
                              <a:ahLst/>
                              <a:cxnLst>
                                <a:cxn ang="0">
                                  <a:pos x="0" y="T1"/>
                                </a:cxn>
                                <a:cxn ang="0">
                                  <a:pos x="0" y="T3"/>
                                </a:cxn>
                              </a:cxnLst>
                              <a:rect l="0" t="0" r="r" b="b"/>
                              <a:pathLst>
                                <a:path h="1337">
                                  <a:moveTo>
                                    <a:pt x="0" y="0"/>
                                  </a:moveTo>
                                  <a:lnTo>
                                    <a:pt x="0" y="133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2" name="Picture 20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69" y="31"/>
                              <a:ext cx="14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3" name="Text Box 2098"/>
                          <wps:cNvSpPr txBox="1">
                            <a:spLocks noChangeArrowheads="1"/>
                          </wps:cNvSpPr>
                          <wps:spPr bwMode="auto">
                            <a:xfrm>
                              <a:off x="31" y="17"/>
                              <a:ext cx="7906"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Pr="00E45577" w:rsidRDefault="003C3953">
                                <w:pPr>
                                  <w:spacing w:before="98"/>
                                  <w:jc w:val="center"/>
                                  <w:rPr>
                                    <w:rFonts w:ascii="Comic Sans MS" w:eastAsia="Comic Sans MS" w:hAnsi="Comic Sans MS" w:cs="Comic Sans MS"/>
                                    <w:sz w:val="28"/>
                                    <w:szCs w:val="28"/>
                                    <w:lang w:val="fr-CA"/>
                                  </w:rPr>
                                </w:pPr>
                              </w:p>
                              <w:p w:rsidR="003C3953" w:rsidRPr="00E45577" w:rsidRDefault="003C3953">
                                <w:pPr>
                                  <w:spacing w:before="1" w:line="389" w:lineRule="exact"/>
                                  <w:ind w:right="1"/>
                                  <w:jc w:val="center"/>
                                  <w:rPr>
                                    <w:rFonts w:ascii="Comic Sans MS" w:eastAsia="Comic Sans MS" w:hAnsi="Comic Sans MS" w:cs="Comic Sans MS"/>
                                    <w:sz w:val="28"/>
                                    <w:szCs w:val="28"/>
                                    <w:lang w:val="fr-CA"/>
                                  </w:rPr>
                                </w:pPr>
                                <w:r w:rsidRPr="00E45577">
                                  <w:rPr>
                                    <w:rFonts w:ascii="Comic Sans MS" w:hAnsi="Comic Sans MS"/>
                                    <w:b/>
                                    <w:sz w:val="28"/>
                                    <w:lang w:val="fr-CA"/>
                                  </w:rPr>
                                  <w:t>Ma</w:t>
                                </w:r>
                                <w:r w:rsidRPr="00E45577">
                                  <w:rPr>
                                    <w:rFonts w:ascii="Comic Sans MS" w:hAnsi="Comic Sans MS"/>
                                    <w:b/>
                                    <w:spacing w:val="-17"/>
                                    <w:sz w:val="28"/>
                                    <w:lang w:val="fr-CA"/>
                                  </w:rPr>
                                  <w:t xml:space="preserve"> </w:t>
                                </w:r>
                                <w:r w:rsidRPr="00E45577">
                                  <w:rPr>
                                    <w:rFonts w:ascii="Comic Sans MS" w:hAnsi="Comic Sans MS"/>
                                    <w:b/>
                                    <w:sz w:val="28"/>
                                    <w:lang w:val="fr-CA"/>
                                  </w:rPr>
                                  <w:t>démarche</w:t>
                                </w:r>
                              </w:p>
                            </w:txbxContent>
                          </wps:txbx>
                          <wps:bodyPr rot="0" vert="horz" wrap="square" lIns="0" tIns="0" rIns="0" bIns="0" anchor="t" anchorCtr="0" upright="1">
                            <a:noAutofit/>
                          </wps:bodyPr>
                        </wps:wsp>
                      </wpg:grpSp>
                    </wpg:wgp>
                  </a:graphicData>
                </a:graphic>
              </wp:inline>
            </w:drawing>
          </mc:Choice>
          <mc:Fallback>
            <w:pict>
              <v:group id="Group 2096" o:spid="_x0000_s1041" style="width:511.8pt;height:69.95pt;mso-position-horizontal-relative:char;mso-position-vertical-relative:line" coordsize="10236,1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">
                <v:group id="Group 2107" o:spid="_x0000_s1042" style="position:absolute;left:17;top:17;width:10203;height:2" coordorigin="17,17" coordsize="1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shape id="Freeform 2108" o:spid="_x0000_s1043" style="position:absolute;left:17;top:17;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NhccA&#10;AADdAAAADwAAAGRycy9kb3ducmV2LnhtbESPUWvCMBSF3wf7D+EO9iKa1oEbnVFkIugQYZ0/4NLc&#10;NZ3NTWxi7f79MhD2eDjnfIczXw62FT11oXGsIJ9kIIgrpxuuFRw/N+MXECEia2wdk4IfCrBc3N/N&#10;sdDuyh/Ul7EWCcKhQAUmRl9IGSpDFsPEeeLkfbnOYkyyq6Xu8JrgtpXTLJtJiw2nBYOe3gxVp/Ji&#10;FfSr3fZidwc/Mu27P52/1+Xzfq3U48OwegURaYj/4Vt7qxVM8/wJ/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KTYXHAAAA3QAAAA8AAAAAAAAAAAAAAAAAmAIAAGRy&#10;cy9kb3ducmV2LnhtbFBLBQYAAAAABAAEAPUAAACMAwAAAAA=&#10;" path="m,l10202,e" filled="f" strokeweight="1.66pt">
                    <v:path arrowok="t" o:connecttype="custom" o:connectlocs="0,0;10202,0" o:connectangles="0,0"/>
                  </v:shape>
                </v:group>
                <v:group id="Group 2105" o:spid="_x0000_s1044" style="position:absolute;left:31;top:32;width:2;height:1337" coordorigin="31,32"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OLMcYAAADdAAAADwAAAGRycy9kb3ducmV2LnhtbESPT2vCQBTE7wW/w/KE&#10;3upmtRWJriKipQcp+AfE2yP7TILZtyG7JvHbdwuFHoeZ+Q2zWPW2Ei01vnSsQY0SEMSZMyXnGs6n&#10;3dsMhA/IBivHpOFJHlbLwcsCU+M6PlB7DLmIEPYpaihCqFMpfVaQRT9yNXH0bq6xGKJscmka7CLc&#10;VnKcJFNpseS4UGBNm4Ky+/FhNXx22K0natvu77fN83r6+L7sFWn9OuzXcxCB+vAf/mt/GQ1jpd7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84sxxgAAAN0A&#10;AAAPAAAAAAAAAAAAAAAAAKoCAABkcnMvZG93bnJldi54bWxQSwUGAAAAAAQABAD6AAAAnQMAAAAA&#10;">
                  <v:shape id="Freeform 2106" o:spid="_x0000_s1045" style="position:absolute;left:31;top:32;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WFsUA&#10;AADdAAAADwAAAGRycy9kb3ducmV2LnhtbESPQWvCQBSE7wX/w/KE3uomgjakrlIEwUtrG8Xza/Y1&#10;CWbfhuw22fx7t1DocZiZb5jNLphWDNS7xrKCdJGAIC6tbrhScDkfnjIQziNrbC2Tgokc7Lazhw3m&#10;2o78SUPhKxEh7HJUUHvf5VK6siaDbmE74uh9296gj7KvpO5xjHDTymWSrKXBhuNCjR3taypvxY9R&#10;kH1cw2oIFfr29HW8Tc9D8/52UupxHl5fQHgK/j/81z5qBcs0XcHvm/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tYWxQAAAN0AAAAPAAAAAAAAAAAAAAAAAJgCAABkcnMv&#10;ZG93bnJldi54bWxQSwUGAAAAAAQABAD1AAAAigMAAAAA&#10;" path="m,l,1337e" filled="f" strokeweight="1.54pt">
                    <v:path arrowok="t" o:connecttype="custom" o:connectlocs="0,32;0,1369" o:connectangles="0,0"/>
                  </v:shape>
                </v:group>
                <v:group id="Group 2103" o:spid="_x0000_s1046" style="position:absolute;left:17;top:1383;width:10203;height:2" coordorigin="17,1383" coordsize="1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2w3cYAAADdAAAADwAAAGRycy9kb3ducmV2LnhtbESPT4vCMBTE78J+h/AW&#10;vGkaZUW6RhHRZQ8i+Adkb4/m2Rabl9Jk2/rtNwuCx2FmfsMsVr2tREuNLx1rUOMEBHHmTMm5hst5&#10;N5qD8AHZYOWYNDzIw2r5NlhgalzHR2pPIRcRwj5FDUUIdSqlzwqy6MeuJo7ezTUWQ5RNLk2DXYTb&#10;Sk6SZCYtlhwXCqxpU1B2P/1aDV8dduup2rb7+23z+Dl/HK57RVoP3/v1J4hAfXiFn+1vo2Gi1Az+&#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bDdxgAAAN0A&#10;AAAPAAAAAAAAAAAAAAAAAKoCAABkcnMvZG93bnJldi54bWxQSwUGAAAAAAQABAD6AAAAnQMAAAAA&#10;">
                  <v:shape id="Freeform 2104" o:spid="_x0000_s1047" style="position:absolute;left:17;top:1383;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9rsUA&#10;AADdAAAADwAAAGRycy9kb3ducmV2LnhtbESPQYvCMBSE74L/ITxhL6JpFXSpRhFxWfGmdfH6aJ5t&#10;tXkpTdTu/vqNIHgcZuYbZr5sTSXu1LjSsoJ4GIEgzqwuOVdwTL8GnyCcR9ZYWSYFv+Rgueh25pho&#10;++A93Q8+FwHCLkEFhfd1IqXLCjLohrYmDt7ZNgZ9kE0udYOPADeVHEXRRBosOSwUWNO6oOx6uBkF&#10;f5v+ZHX6sdnxe3ep8/705DgdK/XRa1czEJ5a/w6/2lutYBTHU3i+C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H2uxQAAAN0AAAAPAAAAAAAAAAAAAAAAAJgCAABkcnMv&#10;ZG93bnJldi54bWxQSwUGAAAAAAQABAD1AAAAigMAAAAA&#10;" path="m,l10202,e" filled="f" strokeweight="1.54pt">
                    <v:path arrowok="t" o:connecttype="custom" o:connectlocs="0,0;10202,0" o:connectangles="0,0"/>
                  </v:shape>
                </v:group>
                <v:group id="Group 2101" o:spid="_x0000_s1048" style="position:absolute;left:7937;top:15;width:2;height:1354" coordorigin="7937,15" coordsize="2,1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shape id="Freeform 2102" o:spid="_x0000_s1049" style="position:absolute;left:7937;top:15;width:2;height:1354;visibility:visible;mso-wrap-style:square;v-text-anchor:top" coordsize="2,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pQMcA&#10;AADdAAAADwAAAGRycy9kb3ducmV2LnhtbESPQWsCMRSE70L/Q3iFXqRm14KtW6No0VLoSbtSvD02&#10;r7tLNy8hibr+eyMUehxm5htmtuhNJ07kQ2tZQT7KQBBXVrdcKyi/No8vIEJE1thZJgUXCrCY3w1m&#10;WGh75i2ddrEWCcKhQAVNjK6QMlQNGQwj64iT92O9wZikr6X2eE5w08lxlk2kwZbTQoOO3hqqfndH&#10;o+B5NTy8by7sPsv9xD3xd3nY+rVSD/f98hVEpD7+h//aH1rBOM+ncHuTn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xqUDHAAAA3QAAAA8AAAAAAAAAAAAAAAAAmAIAAGRy&#10;cy9kb3ducmV2LnhtbFBLBQYAAAAABAAEAPUAAACMAwAAAAA=&#10;" path="m,l,1354e" filled="f" strokeweight="1.54pt">
                    <v:path arrowok="t" o:connecttype="custom" o:connectlocs="0,15;0,1369" o:connectangles="0,0"/>
                  </v:shape>
                </v:group>
                <v:group id="Group 2097" o:spid="_x0000_s1050" style="position:absolute;left:10205;top:32;width:2;height:1337" coordorigin="10205,32"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RHj8IAAADdAAAADwAAAGRycy9kb3ducmV2LnhtbERPTYvCMBC9C/6HMII3&#10;TVtRpBpFZHfZgwjWhcXb0IxtsZmUJtvWf785CB4f73u7H0wtOmpdZVlBPI9AEOdWV1wo+Ll+ztYg&#10;nEfWWFsmBU9ysN+NR1tMte35Ql3mCxFC2KWooPS+SaV0eUkG3dw2xIG729agD7AtpG6xD+GmlkkU&#10;raTBikNDiQ0dS8of2Z9R8NVjf1jEH93pcT8+b9fl+fcUk1LTyXDYgPA0+Lf45f7WCpI4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kR4/CAAAA3QAAAA8A&#10;AAAAAAAAAAAAAAAAqgIAAGRycy9kb3ducmV2LnhtbFBLBQYAAAAABAAEAPoAAACZAwAAAAA=&#10;">
                  <v:shape id="Freeform 2100" o:spid="_x0000_s1051" style="position:absolute;left:10205;top:32;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aqMUA&#10;AADdAAAADwAAAGRycy9kb3ducmV2LnhtbESPQWvCQBSE74X+h+UJ3uomAVuJrkEKghe1taXn1+wz&#10;Ccm+Ddk1rv++WxA8DjPzDbMqgunESINrLCtIZwkI4tLqhisF31/blwUI55E1dpZJwY0cFOvnpxXm&#10;2l75k8aTr0SEsMtRQe19n0vpypoMupntiaN3toNBH+VQST3gNcJNJ7MkeZUGG44LNfb0XlPZni5G&#10;weLjJ8zHUKHvjr+79vY2Nof9UanpJGyWIDwF/wjf2zutIEuzFP7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qoxQAAAN0AAAAPAAAAAAAAAAAAAAAAAJgCAABkcnMv&#10;ZG93bnJldi54bWxQSwUGAAAAAAQABAD1AAAAigMAAAAA&#10;" path="m,l,1337e" filled="f" strokeweight="1.54pt">
                    <v:path arrowok="t" o:connecttype="custom" o:connectlocs="0,32;0,1369" o:connectangles="0,0"/>
                  </v:shape>
                  <v:shape id="Picture 2099" o:spid="_x0000_s1052" type="#_x0000_t75" style="position:absolute;left:8369;top:31;width:144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fjLEAAAA3QAAAA8AAABkcnMvZG93bnJldi54bWxEj0FrAjEUhO8F/0N4Qm81cSkiq1GWitJj&#10;tVro7bF57i7dvCxJdLf99UYQehxm5htmuR5sK67kQ+NYw3SiQBCXzjRcaTh+bl/mIEJENtg6Jg2/&#10;FGC9Gj0tMTeu5z1dD7ESCcIhRw11jF0uZShrshgmriNO3tl5izFJX0njsU9w28pMqZm02HBaqLGj&#10;t5rKn8PFalDq6+PUO/7+22988Vo4Nd+x0vp5PBQLEJGG+B9+tN+NhmyaZXB/k5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bfjLEAAAA3QAAAA8AAAAAAAAAAAAAAAAA&#10;nwIAAGRycy9kb3ducmV2LnhtbFBLBQYAAAAABAAEAPcAAACQAwAAAAA=&#10;">
                    <v:imagedata r:id="rId30" o:title=""/>
                  </v:shape>
                  <v:shape id="_x0000_s1053" type="#_x0000_t202" style="position:absolute;left:31;top:17;width:7906;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RI8UA&#10;AADdAAAADwAAAGRycy9kb3ducmV2LnhtbESPQWvCQBSE70L/w/IKvenGFKRGVxFpQRCKMT30+Mw+&#10;k8Xs25hdNf77rlDwOMzMN8x82dtGXKnzxrGC8SgBQVw6bbhS8FN8DT9A+ICssXFMCu7kYbl4Gcwx&#10;0+7GOV33oRIRwj5DBXUIbSalL2uy6EeuJY7e0XUWQ5RdJXWHtwi3jUyTZCItGo4LNba0rqk87S9W&#10;weqX809z/j7s8mNuimKa8HZyUurttV/NQATqwzP8395oBek4fYf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NEjxQAAAN0AAAAPAAAAAAAAAAAAAAAAAJgCAABkcnMv&#10;ZG93bnJldi54bWxQSwUGAAAAAAQABAD1AAAAigMAAAAA&#10;" filled="f" stroked="f">
                    <v:textbox inset="0,0,0,0">
                      <w:txbxContent>
                        <w:p w:rsidR="003C3953" w:rsidRPr="00E45577" w:rsidRDefault="003C3953">
                          <w:pPr>
                            <w:spacing w:before="98"/>
                            <w:jc w:val="center"/>
                            <w:rPr>
                              <w:rFonts w:ascii="Comic Sans MS" w:eastAsia="Comic Sans MS" w:hAnsi="Comic Sans MS" w:cs="Comic Sans MS"/>
                              <w:sz w:val="28"/>
                              <w:szCs w:val="28"/>
                              <w:lang w:val="fr-CA"/>
                            </w:rPr>
                          </w:pPr>
                        </w:p>
                        <w:p w:rsidR="003C3953" w:rsidRPr="00E45577" w:rsidRDefault="003C3953">
                          <w:pPr>
                            <w:spacing w:before="1" w:line="389" w:lineRule="exact"/>
                            <w:ind w:right="1"/>
                            <w:jc w:val="center"/>
                            <w:rPr>
                              <w:rFonts w:ascii="Comic Sans MS" w:eastAsia="Comic Sans MS" w:hAnsi="Comic Sans MS" w:cs="Comic Sans MS"/>
                              <w:sz w:val="28"/>
                              <w:szCs w:val="28"/>
                              <w:lang w:val="fr-CA"/>
                            </w:rPr>
                          </w:pPr>
                          <w:r w:rsidRPr="00E45577">
                            <w:rPr>
                              <w:rFonts w:ascii="Comic Sans MS" w:hAnsi="Comic Sans MS"/>
                              <w:b/>
                              <w:sz w:val="28"/>
                              <w:lang w:val="fr-CA"/>
                            </w:rPr>
                            <w:t>Ma</w:t>
                          </w:r>
                          <w:r w:rsidRPr="00E45577">
                            <w:rPr>
                              <w:rFonts w:ascii="Comic Sans MS" w:hAnsi="Comic Sans MS"/>
                              <w:b/>
                              <w:spacing w:val="-17"/>
                              <w:sz w:val="28"/>
                              <w:lang w:val="fr-CA"/>
                            </w:rPr>
                            <w:t xml:space="preserve"> </w:t>
                          </w:r>
                          <w:r w:rsidRPr="00E45577">
                            <w:rPr>
                              <w:rFonts w:ascii="Comic Sans MS" w:hAnsi="Comic Sans MS"/>
                              <w:b/>
                              <w:sz w:val="28"/>
                              <w:lang w:val="fr-CA"/>
                            </w:rPr>
                            <w:t>démarche</w:t>
                          </w:r>
                        </w:p>
                      </w:txbxContent>
                    </v:textbox>
                  </v:shape>
                </v:group>
                <w10:anchorlock/>
              </v:group>
            </w:pict>
          </mc:Fallback>
        </mc:AlternateContent>
      </w:r>
    </w:p>
    <w:p w:rsidR="007F047D" w:rsidRDefault="007F047D">
      <w:pPr>
        <w:rPr>
          <w:rFonts w:ascii="Times New Roman" w:eastAsia="Times New Roman" w:hAnsi="Times New Roman" w:cs="Times New Roman"/>
          <w:sz w:val="20"/>
          <w:szCs w:val="20"/>
        </w:rPr>
      </w:pPr>
    </w:p>
    <w:p w:rsidR="007F047D" w:rsidRDefault="007F047D">
      <w:pPr>
        <w:spacing w:before="1"/>
        <w:rPr>
          <w:rFonts w:ascii="Times New Roman" w:eastAsia="Times New Roman" w:hAnsi="Times New Roman" w:cs="Times New Roman"/>
          <w:sz w:val="14"/>
          <w:szCs w:val="14"/>
        </w:rPr>
      </w:pPr>
    </w:p>
    <w:p w:rsidR="007F047D" w:rsidRDefault="007F047D">
      <w:pPr>
        <w:spacing w:line="200" w:lineRule="atLeast"/>
        <w:ind w:left="136"/>
        <w:rPr>
          <w:rFonts w:ascii="Times New Roman" w:eastAsia="Times New Roman" w:hAnsi="Times New Roman" w:cs="Times New Roman"/>
          <w:sz w:val="20"/>
          <w:szCs w:val="20"/>
        </w:rPr>
      </w:pPr>
    </w:p>
    <w:p w:rsidR="00F90A15" w:rsidRPr="00F90A15" w:rsidRDefault="004715B5" w:rsidP="00F90A15">
      <w:pPr>
        <w:spacing w:line="360" w:lineRule="auto"/>
        <w:rPr>
          <w:rFonts w:ascii="Comic Sans MS" w:hAnsi="Comic Sans MS"/>
          <w:sz w:val="26"/>
          <w:szCs w:val="26"/>
          <w:lang w:val="fr-CA"/>
        </w:rPr>
      </w:pPr>
      <w:r>
        <w:rPr>
          <w:rFonts w:ascii="Comic Sans MS" w:hAnsi="Comic Sans MS"/>
          <w:sz w:val="26"/>
          <w:szCs w:val="26"/>
          <w:lang w:val="fr-CA"/>
        </w:rPr>
        <w:t xml:space="preserve">    </w:t>
      </w:r>
      <w:r w:rsidR="00E940B0">
        <w:rPr>
          <w:rFonts w:ascii="Comic Sans MS" w:hAnsi="Comic Sans MS"/>
          <w:sz w:val="26"/>
          <w:szCs w:val="26"/>
          <w:lang w:val="fr-CA"/>
        </w:rPr>
        <w:t>Affiche les photos de t</w:t>
      </w:r>
      <w:r w:rsidR="00F90A15" w:rsidRPr="00F90A15">
        <w:rPr>
          <w:rFonts w:ascii="Comic Sans MS" w:hAnsi="Comic Sans MS"/>
          <w:sz w:val="26"/>
          <w:szCs w:val="26"/>
          <w:lang w:val="fr-CA"/>
        </w:rPr>
        <w:t>es découvertes.</w:t>
      </w:r>
    </w:p>
    <w:p w:rsidR="00F90A15" w:rsidRPr="00F90A15" w:rsidRDefault="00F90A15" w:rsidP="004715B5">
      <w:pPr>
        <w:spacing w:line="360" w:lineRule="auto"/>
        <w:jc w:val="center"/>
        <w:rPr>
          <w:rFonts w:ascii="Century Gothic" w:hAnsi="Century Gothic"/>
          <w:lang w:val="fr-CA"/>
        </w:rPr>
      </w:pPr>
    </w:p>
    <w:p w:rsidR="00F90A15" w:rsidRPr="00F90A15" w:rsidRDefault="001B5D71" w:rsidP="004715B5">
      <w:pPr>
        <w:spacing w:line="360" w:lineRule="auto"/>
        <w:jc w:val="center"/>
        <w:rPr>
          <w:rFonts w:ascii="Century Gothic" w:hAnsi="Century Gothic"/>
          <w:lang w:val="fr-CA"/>
        </w:rPr>
      </w:pPr>
      <w:r>
        <w:rPr>
          <w:rFonts w:ascii="Century Gothic" w:hAnsi="Century Gothic"/>
          <w:noProof/>
          <w:lang w:val="fr-CA" w:eastAsia="fr-CA"/>
        </w:rPr>
        <mc:AlternateContent>
          <mc:Choice Requires="wps">
            <w:drawing>
              <wp:anchor distT="0" distB="0" distL="114300" distR="114300" simplePos="0" relativeHeight="251674624" behindDoc="0" locked="0" layoutInCell="1" allowOverlap="1" wp14:anchorId="09408655" wp14:editId="0B6E269A">
                <wp:simplePos x="0" y="0"/>
                <wp:positionH relativeFrom="column">
                  <wp:posOffset>209550</wp:posOffset>
                </wp:positionH>
                <wp:positionV relativeFrom="paragraph">
                  <wp:posOffset>8890</wp:posOffset>
                </wp:positionV>
                <wp:extent cx="2771775" cy="2085975"/>
                <wp:effectExtent l="0" t="0" r="28575" b="28575"/>
                <wp:wrapNone/>
                <wp:docPr id="6277" name="Rectangle 6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085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84DB" id="Rectangle 6277" o:spid="_x0000_s1026" style="position:absolute;margin-left:16.5pt;margin-top:.7pt;width:218.25pt;height:164.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PIwIAAEM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"/>
            </w:pict>
          </mc:Fallback>
        </mc:AlternateContent>
      </w:r>
      <w:r>
        <w:rPr>
          <w:rFonts w:ascii="Century Gothic" w:hAnsi="Century Gothic"/>
          <w:noProof/>
          <w:lang w:val="fr-CA" w:eastAsia="fr-CA"/>
        </w:rPr>
        <mc:AlternateContent>
          <mc:Choice Requires="wps">
            <w:drawing>
              <wp:anchor distT="0" distB="0" distL="114300" distR="114300" simplePos="0" relativeHeight="251675648" behindDoc="0" locked="0" layoutInCell="1" allowOverlap="1" wp14:anchorId="1129B8EA" wp14:editId="08A7A747">
                <wp:simplePos x="0" y="0"/>
                <wp:positionH relativeFrom="column">
                  <wp:posOffset>3670299</wp:posOffset>
                </wp:positionH>
                <wp:positionV relativeFrom="paragraph">
                  <wp:posOffset>22224</wp:posOffset>
                </wp:positionV>
                <wp:extent cx="2771775" cy="2085975"/>
                <wp:effectExtent l="0" t="0" r="28575" b="28575"/>
                <wp:wrapNone/>
                <wp:docPr id="6275" name="Rectangle 6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085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D83C" id="Rectangle 6275" o:spid="_x0000_s1026" style="position:absolute;margin-left:289pt;margin-top:1.75pt;width:218.25pt;height:164.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XRIwIAAEM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"/>
            </w:pict>
          </mc:Fallback>
        </mc:AlternateContent>
      </w:r>
    </w:p>
    <w:p w:rsidR="00F90A15" w:rsidRPr="00F90A15" w:rsidRDefault="00F90A15" w:rsidP="004715B5">
      <w:pPr>
        <w:spacing w:line="360" w:lineRule="auto"/>
        <w:jc w:val="center"/>
        <w:rPr>
          <w:rFonts w:ascii="Century Gothic" w:hAnsi="Century Gothic"/>
          <w:lang w:val="fr-CA"/>
        </w:rPr>
      </w:pPr>
    </w:p>
    <w:p w:rsidR="00F90A15" w:rsidRPr="00F90A15" w:rsidRDefault="00F90A15" w:rsidP="004715B5">
      <w:pPr>
        <w:spacing w:line="360" w:lineRule="auto"/>
        <w:jc w:val="center"/>
        <w:rPr>
          <w:rFonts w:ascii="Century Gothic" w:hAnsi="Century Gothic"/>
          <w:lang w:val="fr-CA"/>
        </w:rPr>
      </w:pPr>
    </w:p>
    <w:p w:rsidR="00F90A15" w:rsidRPr="00F90A15" w:rsidRDefault="00F90A15" w:rsidP="004715B5">
      <w:pPr>
        <w:spacing w:line="360" w:lineRule="auto"/>
        <w:jc w:val="center"/>
        <w:rPr>
          <w:rFonts w:ascii="Century Gothic" w:hAnsi="Century Gothic"/>
          <w:lang w:val="fr-CA"/>
        </w:rPr>
      </w:pPr>
    </w:p>
    <w:p w:rsidR="00F90A15" w:rsidRPr="00F90A15" w:rsidRDefault="00F90A15" w:rsidP="004715B5">
      <w:pPr>
        <w:spacing w:line="360" w:lineRule="auto"/>
        <w:jc w:val="center"/>
        <w:rPr>
          <w:rFonts w:ascii="Century Gothic" w:hAnsi="Century Gothic"/>
          <w:lang w:val="fr-CA"/>
        </w:rPr>
      </w:pPr>
    </w:p>
    <w:p w:rsidR="00F90A15" w:rsidRPr="00F90A15" w:rsidRDefault="00F90A15" w:rsidP="004715B5">
      <w:pPr>
        <w:spacing w:line="360" w:lineRule="auto"/>
        <w:jc w:val="center"/>
        <w:rPr>
          <w:rFonts w:ascii="Century Gothic" w:hAnsi="Century Gothic"/>
          <w:lang w:val="fr-CA"/>
        </w:rPr>
      </w:pPr>
    </w:p>
    <w:p w:rsidR="00F90A15" w:rsidRPr="00F90A15" w:rsidRDefault="00F90A15" w:rsidP="004715B5">
      <w:pPr>
        <w:spacing w:line="360" w:lineRule="auto"/>
        <w:jc w:val="center"/>
        <w:rPr>
          <w:rFonts w:ascii="Century Gothic" w:hAnsi="Century Gothic"/>
          <w:lang w:val="fr-CA"/>
        </w:rPr>
      </w:pPr>
    </w:p>
    <w:p w:rsidR="004715B5" w:rsidRPr="004715B5" w:rsidRDefault="004715B5" w:rsidP="004715B5">
      <w:pPr>
        <w:spacing w:line="360" w:lineRule="auto"/>
        <w:jc w:val="center"/>
        <w:rPr>
          <w:rFonts w:ascii="Century Gothic" w:hAnsi="Century Gothic"/>
          <w:lang w:val="fr-CA"/>
        </w:rPr>
      </w:pPr>
    </w:p>
    <w:p w:rsidR="001B5D71" w:rsidRPr="001D33C6" w:rsidRDefault="001B5D71" w:rsidP="004715B5">
      <w:pPr>
        <w:spacing w:line="360" w:lineRule="auto"/>
        <w:jc w:val="center"/>
        <w:rPr>
          <w:rFonts w:ascii="Comic Sans MS" w:hAnsi="Comic Sans MS"/>
          <w:lang w:val="fr-CA"/>
        </w:rPr>
      </w:pPr>
    </w:p>
    <w:p w:rsidR="00F90A15" w:rsidRPr="001D33C6" w:rsidRDefault="00F90A15" w:rsidP="004715B5">
      <w:pPr>
        <w:spacing w:line="360" w:lineRule="auto"/>
        <w:jc w:val="center"/>
        <w:rPr>
          <w:rFonts w:ascii="Comic Sans MS" w:hAnsi="Comic Sans MS"/>
          <w:lang w:val="fr-CA"/>
        </w:rPr>
      </w:pPr>
      <w:r w:rsidRPr="001D33C6">
        <w:rPr>
          <w:rFonts w:ascii="Comic Sans MS" w:hAnsi="Comic Sans MS"/>
          <w:lang w:val="fr-CA"/>
        </w:rPr>
        <w:t>Endroit : ______________________</w:t>
      </w:r>
      <w:r w:rsidRPr="001D33C6">
        <w:rPr>
          <w:rFonts w:ascii="Comic Sans MS" w:hAnsi="Comic Sans MS"/>
          <w:lang w:val="fr-CA"/>
        </w:rPr>
        <w:tab/>
      </w:r>
      <w:r w:rsidRPr="001D33C6">
        <w:rPr>
          <w:rFonts w:ascii="Comic Sans MS" w:hAnsi="Comic Sans MS"/>
          <w:lang w:val="fr-CA"/>
        </w:rPr>
        <w:tab/>
      </w:r>
      <w:r w:rsidR="004715B5" w:rsidRPr="001D33C6">
        <w:rPr>
          <w:rFonts w:ascii="Comic Sans MS" w:hAnsi="Comic Sans MS"/>
          <w:lang w:val="fr-CA"/>
        </w:rPr>
        <w:t xml:space="preserve">         </w:t>
      </w:r>
      <w:r w:rsidRPr="001D33C6">
        <w:rPr>
          <w:rFonts w:ascii="Comic Sans MS" w:hAnsi="Comic Sans MS"/>
          <w:lang w:val="fr-CA"/>
        </w:rPr>
        <w:t>Endroit : ______________________</w:t>
      </w:r>
    </w:p>
    <w:p w:rsidR="001B5D71" w:rsidRPr="00735940" w:rsidRDefault="001B5D71" w:rsidP="004715B5">
      <w:pPr>
        <w:spacing w:line="360" w:lineRule="auto"/>
        <w:jc w:val="center"/>
        <w:rPr>
          <w:rFonts w:ascii="Century Gothic" w:hAnsi="Century Gothic"/>
          <w:lang w:val="fr-CA"/>
        </w:rPr>
      </w:pPr>
    </w:p>
    <w:p w:rsidR="004715B5" w:rsidRPr="00735940" w:rsidRDefault="001B5D71" w:rsidP="004715B5">
      <w:pPr>
        <w:spacing w:line="360" w:lineRule="auto"/>
        <w:jc w:val="center"/>
        <w:rPr>
          <w:rFonts w:ascii="Century Gothic" w:hAnsi="Century Gothic"/>
          <w:lang w:val="fr-CA"/>
        </w:rPr>
      </w:pPr>
      <w:r>
        <w:rPr>
          <w:rFonts w:ascii="Century Gothic" w:hAnsi="Century Gothic"/>
          <w:noProof/>
          <w:lang w:val="fr-CA" w:eastAsia="fr-CA"/>
        </w:rPr>
        <mc:AlternateContent>
          <mc:Choice Requires="wps">
            <w:drawing>
              <wp:anchor distT="0" distB="0" distL="114300" distR="114300" simplePos="0" relativeHeight="251676672" behindDoc="0" locked="0" layoutInCell="1" allowOverlap="1" wp14:anchorId="1EBCE15F" wp14:editId="4F1EAF62">
                <wp:simplePos x="0" y="0"/>
                <wp:positionH relativeFrom="column">
                  <wp:posOffset>200025</wp:posOffset>
                </wp:positionH>
                <wp:positionV relativeFrom="paragraph">
                  <wp:posOffset>256540</wp:posOffset>
                </wp:positionV>
                <wp:extent cx="2771775" cy="2085975"/>
                <wp:effectExtent l="0" t="0" r="28575" b="28575"/>
                <wp:wrapNone/>
                <wp:docPr id="6278" name="Rectangle 6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085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5C0B" id="Rectangle 6278" o:spid="_x0000_s1026" style="position:absolute;margin-left:15.75pt;margin-top:20.2pt;width:218.25pt;height:164.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"/>
            </w:pict>
          </mc:Fallback>
        </mc:AlternateContent>
      </w:r>
    </w:p>
    <w:p w:rsidR="00F90A15" w:rsidRPr="00735940" w:rsidRDefault="001B5D71" w:rsidP="004715B5">
      <w:pPr>
        <w:spacing w:line="360" w:lineRule="auto"/>
        <w:jc w:val="center"/>
        <w:rPr>
          <w:rFonts w:ascii="Century Gothic" w:hAnsi="Century Gothic"/>
          <w:lang w:val="fr-CA"/>
        </w:rPr>
      </w:pPr>
      <w:r>
        <w:rPr>
          <w:rFonts w:ascii="Century Gothic" w:hAnsi="Century Gothic"/>
          <w:noProof/>
          <w:lang w:val="fr-CA" w:eastAsia="fr-CA"/>
        </w:rPr>
        <mc:AlternateContent>
          <mc:Choice Requires="wps">
            <w:drawing>
              <wp:anchor distT="0" distB="0" distL="114300" distR="114300" simplePos="0" relativeHeight="251677696" behindDoc="0" locked="0" layoutInCell="1" allowOverlap="1" wp14:anchorId="05C36A0B" wp14:editId="34C7E9DC">
                <wp:simplePos x="0" y="0"/>
                <wp:positionH relativeFrom="column">
                  <wp:posOffset>3667125</wp:posOffset>
                </wp:positionH>
                <wp:positionV relativeFrom="paragraph">
                  <wp:posOffset>8890</wp:posOffset>
                </wp:positionV>
                <wp:extent cx="2771775" cy="2085975"/>
                <wp:effectExtent l="0" t="0" r="28575" b="28575"/>
                <wp:wrapNone/>
                <wp:docPr id="6279" name="Rectangle 6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085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7651" id="Rectangle 6279" o:spid="_x0000_s1026" style="position:absolute;margin-left:288.75pt;margin-top:.7pt;width:218.25pt;height:164.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N6JAIAAEM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"/>
            </w:pict>
          </mc:Fallback>
        </mc:AlternateContent>
      </w: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F90A15" w:rsidRPr="00735940" w:rsidRDefault="00F90A15" w:rsidP="004715B5">
      <w:pPr>
        <w:spacing w:line="360" w:lineRule="auto"/>
        <w:jc w:val="center"/>
        <w:rPr>
          <w:rFonts w:ascii="Century Gothic" w:hAnsi="Century Gothic"/>
          <w:lang w:val="fr-CA"/>
        </w:rPr>
      </w:pPr>
    </w:p>
    <w:p w:rsidR="004715B5" w:rsidRPr="00735940" w:rsidRDefault="004715B5" w:rsidP="004715B5">
      <w:pPr>
        <w:spacing w:line="360" w:lineRule="auto"/>
        <w:jc w:val="center"/>
        <w:rPr>
          <w:rFonts w:ascii="Century Gothic" w:hAnsi="Century Gothic"/>
          <w:lang w:val="fr-CA"/>
        </w:rPr>
      </w:pPr>
    </w:p>
    <w:p w:rsidR="00F90A15" w:rsidRDefault="00F90A15" w:rsidP="004715B5">
      <w:pPr>
        <w:spacing w:line="360" w:lineRule="auto"/>
        <w:jc w:val="center"/>
        <w:rPr>
          <w:rFonts w:ascii="Comic Sans MS" w:hAnsi="Comic Sans MS"/>
          <w:lang w:val="fr-CA"/>
        </w:rPr>
      </w:pPr>
      <w:r w:rsidRPr="001B5D71">
        <w:rPr>
          <w:rFonts w:ascii="Comic Sans MS" w:hAnsi="Comic Sans MS"/>
          <w:noProof/>
          <w:lang w:val="fr-CA" w:eastAsia="fr-CA"/>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2808605</wp:posOffset>
                </wp:positionV>
                <wp:extent cx="5600700" cy="800100"/>
                <wp:effectExtent l="9525" t="8255" r="9525" b="10795"/>
                <wp:wrapNone/>
                <wp:docPr id="6271" name="Rectangle 6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3C3953" w:rsidRDefault="003C3953" w:rsidP="00F90A15">
                            <w:pPr>
                              <w:spacing w:line="360" w:lineRule="auto"/>
                              <w:rPr>
                                <w:rFonts w:ascii="Century Gothic" w:hAnsi="Century Gothic"/>
                              </w:rPr>
                            </w:pPr>
                            <w:r>
                              <w:rPr>
                                <w:rFonts w:ascii="Century Gothic" w:hAnsi="Century Gothic"/>
                              </w:rPr>
                              <w:t>Hypothèse :</w:t>
                            </w:r>
                          </w:p>
                          <w:p w:rsidR="003C3953" w:rsidRDefault="003C3953" w:rsidP="00F9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1" o:spid="_x0000_s1054" style="position:absolute;left:0;text-align:left;margin-left:9pt;margin-top:221.15pt;width:441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">
                <v:textbox>
                  <w:txbxContent>
                    <w:p w:rsidR="003C3953" w:rsidRDefault="003C3953" w:rsidP="00F90A15">
                      <w:pPr>
                        <w:spacing w:line="360" w:lineRule="auto"/>
                        <w:rPr>
                          <w:rFonts w:ascii="Century Gothic" w:hAnsi="Century Gothic"/>
                        </w:rPr>
                      </w:pPr>
                      <w:proofErr w:type="spellStart"/>
                      <w:proofErr w:type="gramStart"/>
                      <w:r>
                        <w:rPr>
                          <w:rFonts w:ascii="Century Gothic" w:hAnsi="Century Gothic"/>
                        </w:rPr>
                        <w:t>Hypothèse</w:t>
                      </w:r>
                      <w:proofErr w:type="spellEnd"/>
                      <w:r>
                        <w:rPr>
                          <w:rFonts w:ascii="Century Gothic" w:hAnsi="Century Gothic"/>
                        </w:rPr>
                        <w:t> :</w:t>
                      </w:r>
                      <w:proofErr w:type="gramEnd"/>
                    </w:p>
                    <w:p w:rsidR="003C3953" w:rsidRDefault="003C3953" w:rsidP="00F90A15"/>
                  </w:txbxContent>
                </v:textbox>
              </v:rect>
            </w:pict>
          </mc:Fallback>
        </mc:AlternateContent>
      </w:r>
      <w:r w:rsidRPr="00735940">
        <w:rPr>
          <w:rFonts w:ascii="Comic Sans MS" w:hAnsi="Comic Sans MS"/>
          <w:lang w:val="fr-CA"/>
        </w:rPr>
        <w:t>Endroit : ______________________</w:t>
      </w:r>
      <w:r w:rsidRPr="00735940">
        <w:rPr>
          <w:rFonts w:ascii="Comic Sans MS" w:hAnsi="Comic Sans MS"/>
          <w:lang w:val="fr-CA"/>
        </w:rPr>
        <w:tab/>
      </w:r>
      <w:r w:rsidRPr="00735940">
        <w:rPr>
          <w:rFonts w:ascii="Comic Sans MS" w:hAnsi="Comic Sans MS"/>
          <w:lang w:val="fr-CA"/>
        </w:rPr>
        <w:tab/>
      </w:r>
      <w:r w:rsidRPr="001B5D71">
        <w:rPr>
          <w:rFonts w:ascii="Comic Sans MS" w:hAnsi="Comic Sans MS"/>
          <w:noProof/>
          <w:lang w:val="fr-CA" w:eastAsia="fr-CA"/>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2808605</wp:posOffset>
                </wp:positionV>
                <wp:extent cx="5600700" cy="800100"/>
                <wp:effectExtent l="9525" t="8255" r="9525" b="10795"/>
                <wp:wrapNone/>
                <wp:docPr id="6270" name="Rectangle 6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3C3953" w:rsidRDefault="003C3953" w:rsidP="00F90A15">
                            <w:pPr>
                              <w:spacing w:line="360" w:lineRule="auto"/>
                              <w:rPr>
                                <w:rFonts w:ascii="Century Gothic" w:hAnsi="Century Gothic"/>
                              </w:rPr>
                            </w:pPr>
                            <w:r>
                              <w:rPr>
                                <w:rFonts w:ascii="Century Gothic" w:hAnsi="Century Gothic"/>
                              </w:rPr>
                              <w:t>Hypothèse :</w:t>
                            </w:r>
                          </w:p>
                          <w:p w:rsidR="003C3953" w:rsidRDefault="003C3953" w:rsidP="00F9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0" o:spid="_x0000_s1055" style="position:absolute;left:0;text-align:left;margin-left:9pt;margin-top:221.15pt;width:44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">
                <v:textbox>
                  <w:txbxContent>
                    <w:p w:rsidR="003C3953" w:rsidRDefault="003C3953" w:rsidP="00F90A15">
                      <w:pPr>
                        <w:spacing w:line="360" w:lineRule="auto"/>
                        <w:rPr>
                          <w:rFonts w:ascii="Century Gothic" w:hAnsi="Century Gothic"/>
                        </w:rPr>
                      </w:pPr>
                      <w:proofErr w:type="spellStart"/>
                      <w:proofErr w:type="gramStart"/>
                      <w:r>
                        <w:rPr>
                          <w:rFonts w:ascii="Century Gothic" w:hAnsi="Century Gothic"/>
                        </w:rPr>
                        <w:t>Hypothèse</w:t>
                      </w:r>
                      <w:proofErr w:type="spellEnd"/>
                      <w:r>
                        <w:rPr>
                          <w:rFonts w:ascii="Century Gothic" w:hAnsi="Century Gothic"/>
                        </w:rPr>
                        <w:t> :</w:t>
                      </w:r>
                      <w:proofErr w:type="gramEnd"/>
                    </w:p>
                    <w:p w:rsidR="003C3953" w:rsidRDefault="003C3953" w:rsidP="00F90A15"/>
                  </w:txbxContent>
                </v:textbox>
              </v:rect>
            </w:pict>
          </mc:Fallback>
        </mc:AlternateContent>
      </w:r>
      <w:r w:rsidR="004715B5" w:rsidRPr="00735940">
        <w:rPr>
          <w:rFonts w:ascii="Comic Sans MS" w:hAnsi="Comic Sans MS"/>
          <w:lang w:val="fr-CA"/>
        </w:rPr>
        <w:t xml:space="preserve">         </w:t>
      </w:r>
      <w:r w:rsidRPr="00735940">
        <w:rPr>
          <w:rFonts w:ascii="Comic Sans MS" w:hAnsi="Comic Sans MS"/>
          <w:lang w:val="fr-CA"/>
        </w:rPr>
        <w:t>Endroit : ______________________</w:t>
      </w:r>
    </w:p>
    <w:p w:rsidR="00E77978" w:rsidRDefault="00E77978" w:rsidP="004715B5">
      <w:pPr>
        <w:spacing w:line="360" w:lineRule="auto"/>
        <w:jc w:val="center"/>
        <w:rPr>
          <w:rFonts w:ascii="Comic Sans MS" w:hAnsi="Comic Sans MS"/>
          <w:lang w:val="fr-CA"/>
        </w:rPr>
      </w:pPr>
    </w:p>
    <w:p w:rsidR="00E77978" w:rsidRDefault="00E77978" w:rsidP="004715B5">
      <w:pPr>
        <w:spacing w:line="360" w:lineRule="auto"/>
        <w:jc w:val="center"/>
        <w:rPr>
          <w:rFonts w:ascii="Comic Sans MS" w:hAnsi="Comic Sans MS"/>
          <w:lang w:val="fr-CA"/>
        </w:rPr>
      </w:pPr>
    </w:p>
    <w:p w:rsidR="00E77978" w:rsidRPr="008C63C5" w:rsidRDefault="004A76A8" w:rsidP="00E77978">
      <w:pPr>
        <w:rPr>
          <w:rFonts w:ascii="Comic Sans MS" w:hAnsi="Comic Sans MS"/>
          <w:b/>
          <w:sz w:val="26"/>
          <w:szCs w:val="26"/>
          <w:lang w:val="fr-CA"/>
        </w:rPr>
      </w:pPr>
      <w:r>
        <w:rPr>
          <w:rFonts w:ascii="Comic Sans MS" w:hAnsi="Comic Sans MS"/>
          <w:b/>
          <w:sz w:val="26"/>
          <w:szCs w:val="26"/>
          <w:lang w:val="fr-CA"/>
        </w:rPr>
        <w:t>Validation</w:t>
      </w:r>
      <w:r w:rsidR="00E77978" w:rsidRPr="008C63C5">
        <w:rPr>
          <w:rFonts w:ascii="Comic Sans MS" w:hAnsi="Comic Sans MS"/>
          <w:b/>
          <w:sz w:val="26"/>
          <w:szCs w:val="26"/>
          <w:lang w:val="fr-CA"/>
        </w:rPr>
        <w:t xml:space="preserve"> de</w:t>
      </w:r>
      <w:r>
        <w:rPr>
          <w:rFonts w:ascii="Comic Sans MS" w:hAnsi="Comic Sans MS"/>
          <w:b/>
          <w:sz w:val="26"/>
          <w:szCs w:val="26"/>
          <w:lang w:val="fr-CA"/>
        </w:rPr>
        <w:t>s</w:t>
      </w:r>
      <w:r w:rsidR="00E77978" w:rsidRPr="008C63C5">
        <w:rPr>
          <w:rFonts w:ascii="Comic Sans MS" w:hAnsi="Comic Sans MS"/>
          <w:b/>
          <w:sz w:val="26"/>
          <w:szCs w:val="26"/>
          <w:lang w:val="fr-CA"/>
        </w:rPr>
        <w:t xml:space="preserve"> données</w:t>
      </w:r>
    </w:p>
    <w:p w:rsidR="008C63C5" w:rsidRPr="008C63C5" w:rsidRDefault="008C63C5" w:rsidP="00E77978">
      <w:pPr>
        <w:rPr>
          <w:rFonts w:ascii="Comic Sans MS" w:hAnsi="Comic Sans MS"/>
          <w:b/>
          <w:sz w:val="26"/>
          <w:szCs w:val="26"/>
          <w:lang w:val="fr-CA"/>
        </w:rPr>
      </w:pPr>
    </w:p>
    <w:p w:rsidR="00E77978" w:rsidRPr="008C63C5" w:rsidRDefault="00E77978" w:rsidP="001C76A4">
      <w:pPr>
        <w:spacing w:line="360" w:lineRule="auto"/>
        <w:jc w:val="both"/>
        <w:rPr>
          <w:rFonts w:ascii="Comic Sans MS" w:hAnsi="Comic Sans MS"/>
          <w:sz w:val="26"/>
          <w:szCs w:val="26"/>
          <w:lang w:val="fr-CA"/>
        </w:rPr>
      </w:pPr>
      <w:r w:rsidRPr="008C63C5">
        <w:rPr>
          <w:rFonts w:ascii="Comic Sans MS" w:hAnsi="Comic Sans MS"/>
          <w:sz w:val="26"/>
          <w:szCs w:val="26"/>
          <w:lang w:val="fr-CA"/>
        </w:rPr>
        <w:t>Complète tes recherches</w:t>
      </w:r>
      <w:r w:rsidR="005117C8">
        <w:rPr>
          <w:rFonts w:ascii="Comic Sans MS" w:hAnsi="Comic Sans MS"/>
          <w:sz w:val="26"/>
          <w:szCs w:val="26"/>
          <w:lang w:val="fr-CA"/>
        </w:rPr>
        <w:t xml:space="preserve"> en consultant quelques livres de</w:t>
      </w:r>
      <w:r w:rsidRPr="008C63C5">
        <w:rPr>
          <w:rFonts w:ascii="Comic Sans MS" w:hAnsi="Comic Sans MS"/>
          <w:sz w:val="26"/>
          <w:szCs w:val="26"/>
          <w:lang w:val="fr-CA"/>
        </w:rPr>
        <w:t xml:space="preserve"> la bibliot</w:t>
      </w:r>
      <w:r w:rsidR="008C63C5" w:rsidRPr="008C63C5">
        <w:rPr>
          <w:rFonts w:ascii="Comic Sans MS" w:hAnsi="Comic Sans MS"/>
          <w:sz w:val="26"/>
          <w:szCs w:val="26"/>
          <w:lang w:val="fr-CA"/>
        </w:rPr>
        <w:t>hèque.</w:t>
      </w:r>
    </w:p>
    <w:p w:rsidR="00803D8C" w:rsidRPr="008C63C5" w:rsidRDefault="009C53FE" w:rsidP="00E77978">
      <w:pPr>
        <w:jc w:val="both"/>
        <w:rPr>
          <w:rFonts w:ascii="Comic Sans MS" w:hAnsi="Comic Sans MS"/>
          <w:b/>
          <w:sz w:val="26"/>
          <w:szCs w:val="26"/>
          <w:lang w:val="fr-CA"/>
        </w:rPr>
      </w:pPr>
      <w:r>
        <w:rPr>
          <w:rFonts w:ascii="Comic Sans MS" w:hAnsi="Comic Sans MS"/>
          <w:b/>
          <w:noProof/>
          <w:sz w:val="24"/>
          <w:szCs w:val="24"/>
          <w:lang w:val="fr-CA" w:eastAsia="fr-CA"/>
        </w:rPr>
        <w:drawing>
          <wp:anchor distT="0" distB="0" distL="114300" distR="114300" simplePos="0" relativeHeight="251697152" behindDoc="0" locked="0" layoutInCell="1" allowOverlap="1" wp14:anchorId="06865356" wp14:editId="6A37BC38">
            <wp:simplePos x="0" y="0"/>
            <wp:positionH relativeFrom="column">
              <wp:posOffset>4660899</wp:posOffset>
            </wp:positionH>
            <wp:positionV relativeFrom="paragraph">
              <wp:posOffset>6062345</wp:posOffset>
            </wp:positionV>
            <wp:extent cx="504825" cy="382778"/>
            <wp:effectExtent l="0" t="0" r="0" b="0"/>
            <wp:wrapNone/>
            <wp:docPr id="5649" name="Image 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07288" cy="38464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4"/>
          <w:szCs w:val="24"/>
          <w:lang w:val="fr-CA" w:eastAsia="fr-CA"/>
        </w:rPr>
        <w:drawing>
          <wp:anchor distT="0" distB="0" distL="114300" distR="114300" simplePos="0" relativeHeight="251696128" behindDoc="0" locked="0" layoutInCell="1" allowOverlap="1" wp14:anchorId="2337A3F1" wp14:editId="289926E6">
            <wp:simplePos x="0" y="0"/>
            <wp:positionH relativeFrom="column">
              <wp:posOffset>4956175</wp:posOffset>
            </wp:positionH>
            <wp:positionV relativeFrom="paragraph">
              <wp:posOffset>5436532</wp:posOffset>
            </wp:positionV>
            <wp:extent cx="285700" cy="461983"/>
            <wp:effectExtent l="0" t="0" r="635" b="0"/>
            <wp:wrapNone/>
            <wp:docPr id="5648" name="Image 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8607" cy="466684"/>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noProof/>
          <w:sz w:val="24"/>
          <w:szCs w:val="24"/>
          <w:lang w:val="fr-CA" w:eastAsia="fr-CA"/>
        </w:rPr>
        <w:drawing>
          <wp:anchor distT="0" distB="0" distL="114300" distR="114300" simplePos="0" relativeHeight="251695104" behindDoc="0" locked="0" layoutInCell="1" allowOverlap="1" wp14:anchorId="167610EF" wp14:editId="4A747053">
            <wp:simplePos x="0" y="0"/>
            <wp:positionH relativeFrom="column">
              <wp:posOffset>5356225</wp:posOffset>
            </wp:positionH>
            <wp:positionV relativeFrom="paragraph">
              <wp:posOffset>4967617</wp:posOffset>
            </wp:positionV>
            <wp:extent cx="400050" cy="466078"/>
            <wp:effectExtent l="0" t="0" r="0" b="0"/>
            <wp:wrapNone/>
            <wp:docPr id="5647" name="Image 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02359" cy="468768"/>
                    </a:xfrm>
                    <a:prstGeom prst="rect">
                      <a:avLst/>
                    </a:prstGeom>
                    <a:noFill/>
                  </pic:spPr>
                </pic:pic>
              </a:graphicData>
            </a:graphic>
            <wp14:sizeRelH relativeFrom="margin">
              <wp14:pctWidth>0</wp14:pctWidth>
            </wp14:sizeRelH>
            <wp14:sizeRelV relativeFrom="margin">
              <wp14:pctHeight>0</wp14:pctHeight>
            </wp14:sizeRelV>
          </wp:anchor>
        </w:drawing>
      </w:r>
      <w:r w:rsidRPr="00803D8C">
        <w:rPr>
          <w:rFonts w:ascii="Comic Sans MS" w:hAnsi="Comic Sans MS"/>
          <w:b/>
          <w:noProof/>
          <w:sz w:val="24"/>
          <w:szCs w:val="24"/>
          <w:lang w:val="fr-CA" w:eastAsia="fr-CA"/>
        </w:rPr>
        <w:drawing>
          <wp:anchor distT="0" distB="0" distL="114300" distR="114300" simplePos="0" relativeHeight="251694080" behindDoc="0" locked="0" layoutInCell="1" allowOverlap="1" wp14:anchorId="7005EF46" wp14:editId="2EB94971">
            <wp:simplePos x="0" y="0"/>
            <wp:positionH relativeFrom="column">
              <wp:posOffset>4498975</wp:posOffset>
            </wp:positionH>
            <wp:positionV relativeFrom="paragraph">
              <wp:posOffset>4662169</wp:posOffset>
            </wp:positionV>
            <wp:extent cx="419100" cy="336401"/>
            <wp:effectExtent l="0" t="0" r="0" b="6985"/>
            <wp:wrapNone/>
            <wp:docPr id="5646" name="Image 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4269" cy="340550"/>
                    </a:xfrm>
                    <a:prstGeom prst="rect">
                      <a:avLst/>
                    </a:prstGeom>
                    <a:noFill/>
                  </pic:spPr>
                </pic:pic>
              </a:graphicData>
            </a:graphic>
            <wp14:sizeRelH relativeFrom="margin">
              <wp14:pctWidth>0</wp14:pctWidth>
            </wp14:sizeRelH>
            <wp14:sizeRelV relativeFrom="margin">
              <wp14:pctHeight>0</wp14:pctHeight>
            </wp14:sizeRelV>
          </wp:anchor>
        </w:drawing>
      </w:r>
      <w:r w:rsidR="00A368F0">
        <w:rPr>
          <w:rFonts w:ascii="Comic Sans MS" w:hAnsi="Comic Sans MS"/>
          <w:b/>
          <w:sz w:val="26"/>
          <w:szCs w:val="26"/>
          <w:lang w:val="fr-CA"/>
        </w:rPr>
        <w:tab/>
      </w:r>
    </w:p>
    <w:tbl>
      <w:tblPr>
        <w:tblStyle w:val="Grilledutableau"/>
        <w:tblW w:w="0" w:type="auto"/>
        <w:tblLook w:val="04A0" w:firstRow="1" w:lastRow="0" w:firstColumn="1" w:lastColumn="0" w:noHBand="0" w:noVBand="1"/>
      </w:tblPr>
      <w:tblGrid>
        <w:gridCol w:w="5225"/>
        <w:gridCol w:w="5225"/>
      </w:tblGrid>
      <w:tr w:rsidR="00803D8C" w:rsidTr="00803D8C">
        <w:tc>
          <w:tcPr>
            <w:tcW w:w="5225" w:type="dxa"/>
          </w:tcPr>
          <w:p w:rsidR="00803D8C" w:rsidRDefault="00ED7A14" w:rsidP="00803D8C">
            <w:pPr>
              <w:jc w:val="center"/>
              <w:rPr>
                <w:rFonts w:ascii="Comic Sans MS" w:hAnsi="Comic Sans MS"/>
                <w:b/>
                <w:sz w:val="26"/>
                <w:szCs w:val="26"/>
                <w:lang w:val="fr-CA"/>
              </w:rPr>
            </w:pPr>
            <w:r>
              <w:rPr>
                <w:rFonts w:ascii="Comic Sans MS" w:hAnsi="Comic Sans MS"/>
                <w:b/>
                <w:sz w:val="26"/>
                <w:szCs w:val="26"/>
                <w:lang w:val="fr-CA"/>
              </w:rPr>
              <w:t>Cachette</w:t>
            </w:r>
          </w:p>
        </w:tc>
        <w:tc>
          <w:tcPr>
            <w:tcW w:w="5225" w:type="dxa"/>
          </w:tcPr>
          <w:p w:rsidR="00803D8C" w:rsidRDefault="00ED7A14" w:rsidP="00803D8C">
            <w:pPr>
              <w:jc w:val="center"/>
              <w:rPr>
                <w:rFonts w:ascii="Comic Sans MS" w:hAnsi="Comic Sans MS"/>
                <w:b/>
                <w:sz w:val="26"/>
                <w:szCs w:val="26"/>
                <w:lang w:val="fr-CA"/>
              </w:rPr>
            </w:pPr>
            <w:r>
              <w:rPr>
                <w:rFonts w:ascii="Comic Sans MS" w:hAnsi="Comic Sans MS"/>
                <w:b/>
                <w:sz w:val="26"/>
                <w:szCs w:val="26"/>
                <w:lang w:val="fr-CA"/>
              </w:rPr>
              <w:t>Insecte ou bestiole</w:t>
            </w:r>
          </w:p>
        </w:tc>
      </w:tr>
      <w:tr w:rsidR="00803D8C" w:rsidTr="00803D8C">
        <w:tc>
          <w:tcPr>
            <w:tcW w:w="5225" w:type="dxa"/>
          </w:tcPr>
          <w:p w:rsidR="00803D8C" w:rsidRDefault="00E05225"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09440" behindDoc="0" locked="0" layoutInCell="1" allowOverlap="1">
                      <wp:simplePos x="0" y="0"/>
                      <wp:positionH relativeFrom="column">
                        <wp:posOffset>1998345</wp:posOffset>
                      </wp:positionH>
                      <wp:positionV relativeFrom="paragraph">
                        <wp:posOffset>112395</wp:posOffset>
                      </wp:positionV>
                      <wp:extent cx="45719" cy="47625"/>
                      <wp:effectExtent l="0" t="0" r="12065" b="28575"/>
                      <wp:wrapNone/>
                      <wp:docPr id="5659" name="Ellipse 5659"/>
                      <wp:cNvGraphicFramePr/>
                      <a:graphic xmlns:a="http://schemas.openxmlformats.org/drawingml/2006/main">
                        <a:graphicData uri="http://schemas.microsoft.com/office/word/2010/wordprocessingShape">
                          <wps:wsp>
                            <wps:cNvSpPr/>
                            <wps:spPr>
                              <a:xfrm>
                                <a:off x="0" y="0"/>
                                <a:ext cx="45719" cy="47625"/>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C98DA" id="Ellipse 5659" o:spid="_x0000_s1026" style="position:absolute;margin-left:157.35pt;margin-top:8.85pt;width:3.6pt;height:3.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" fillcolor="black [3213]" strokecolor="black [1600]" strokeweight="2pt"/>
                  </w:pict>
                </mc:Fallback>
              </mc:AlternateContent>
            </w:r>
            <w:r w:rsidR="00B707EC">
              <w:rPr>
                <w:rFonts w:ascii="Comic Sans MS" w:hAnsi="Comic Sans MS"/>
                <w:b/>
                <w:sz w:val="26"/>
                <w:szCs w:val="26"/>
                <w:lang w:val="fr-CA"/>
              </w:rPr>
              <w:t>Dans le bois pourri</w:t>
            </w:r>
          </w:p>
          <w:p w:rsidR="00ED7A14" w:rsidRDefault="00ED7A14" w:rsidP="00E77978">
            <w:pPr>
              <w:jc w:val="both"/>
              <w:rPr>
                <w:rFonts w:ascii="Comic Sans MS" w:hAnsi="Comic Sans MS"/>
                <w:b/>
                <w:sz w:val="26"/>
                <w:szCs w:val="26"/>
                <w:lang w:val="fr-CA"/>
              </w:rPr>
            </w:pPr>
          </w:p>
          <w:p w:rsidR="00B707EC" w:rsidRDefault="00B707EC" w:rsidP="00E77978">
            <w:pPr>
              <w:jc w:val="both"/>
              <w:rPr>
                <w:rFonts w:ascii="Comic Sans MS" w:hAnsi="Comic Sans MS"/>
                <w:b/>
                <w:sz w:val="26"/>
                <w:szCs w:val="26"/>
                <w:lang w:val="fr-CA"/>
              </w:rPr>
            </w:pPr>
          </w:p>
          <w:p w:rsidR="00ED7A14" w:rsidRDefault="00E05225"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1488" behindDoc="0" locked="0" layoutInCell="1" allowOverlap="1" wp14:anchorId="6BD7D7BF" wp14:editId="527CA083">
                      <wp:simplePos x="0" y="0"/>
                      <wp:positionH relativeFrom="column">
                        <wp:posOffset>1974850</wp:posOffset>
                      </wp:positionH>
                      <wp:positionV relativeFrom="paragraph">
                        <wp:posOffset>107315</wp:posOffset>
                      </wp:positionV>
                      <wp:extent cx="45719" cy="47625"/>
                      <wp:effectExtent l="0" t="0" r="12065" b="28575"/>
                      <wp:wrapNone/>
                      <wp:docPr id="5660" name="Ellipse 5660"/>
                      <wp:cNvGraphicFramePr/>
                      <a:graphic xmlns:a="http://schemas.openxmlformats.org/drawingml/2006/main">
                        <a:graphicData uri="http://schemas.microsoft.com/office/word/2010/wordprocessingShape">
                          <wps:wsp>
                            <wps:cNvSpPr/>
                            <wps:spPr>
                              <a:xfrm>
                                <a:off x="0" y="0"/>
                                <a:ext cx="45719" cy="47625"/>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EF71D" id="Ellipse 5660" o:spid="_x0000_s1026" style="position:absolute;margin-left:155.5pt;margin-top:8.45pt;width:3.6pt;height:3.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" fillcolor="black [3213]" strokecolor="black [1600]" strokeweight="2pt"/>
                  </w:pict>
                </mc:Fallback>
              </mc:AlternateContent>
            </w:r>
            <w:r w:rsidR="00ED7A14">
              <w:rPr>
                <w:rFonts w:ascii="Comic Sans MS" w:hAnsi="Comic Sans MS"/>
                <w:b/>
                <w:sz w:val="26"/>
                <w:szCs w:val="26"/>
                <w:lang w:val="fr-CA"/>
              </w:rPr>
              <w:t>Dans la maison</w:t>
            </w:r>
            <w:r>
              <w:rPr>
                <w:rFonts w:ascii="Comic Sans MS" w:hAnsi="Comic Sans MS"/>
                <w:b/>
                <w:sz w:val="26"/>
                <w:szCs w:val="26"/>
                <w:lang w:val="fr-CA"/>
              </w:rPr>
              <w:t xml:space="preserve">           </w:t>
            </w:r>
          </w:p>
          <w:p w:rsidR="00B707EC" w:rsidRDefault="00B707EC" w:rsidP="00E77978">
            <w:pPr>
              <w:jc w:val="both"/>
              <w:rPr>
                <w:rFonts w:ascii="Comic Sans MS" w:hAnsi="Comic Sans MS"/>
                <w:b/>
                <w:sz w:val="26"/>
                <w:szCs w:val="26"/>
                <w:lang w:val="fr-CA"/>
              </w:rPr>
            </w:pPr>
          </w:p>
          <w:p w:rsidR="00ED7A14" w:rsidRDefault="00ED7A14" w:rsidP="00E77978">
            <w:pPr>
              <w:jc w:val="both"/>
              <w:rPr>
                <w:rFonts w:ascii="Comic Sans MS" w:hAnsi="Comic Sans MS"/>
                <w:b/>
                <w:sz w:val="26"/>
                <w:szCs w:val="26"/>
                <w:lang w:val="fr-CA"/>
              </w:rPr>
            </w:pPr>
          </w:p>
          <w:p w:rsidR="00ED7A14" w:rsidRDefault="000938DB"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2512" behindDoc="0" locked="0" layoutInCell="1" allowOverlap="1">
                      <wp:simplePos x="0" y="0"/>
                      <wp:positionH relativeFrom="column">
                        <wp:posOffset>1969770</wp:posOffset>
                      </wp:positionH>
                      <wp:positionV relativeFrom="paragraph">
                        <wp:posOffset>113030</wp:posOffset>
                      </wp:positionV>
                      <wp:extent cx="45719" cy="45719"/>
                      <wp:effectExtent l="0" t="0" r="12065" b="12065"/>
                      <wp:wrapNone/>
                      <wp:docPr id="5664" name="Ellipse 5664"/>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581E7" id="Ellipse 5664" o:spid="_x0000_s1026" style="position:absolute;margin-left:155.1pt;margin-top:8.9pt;width:3.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" fillcolor="black [3213]" strokecolor="black [1600]" strokeweight="2pt"/>
                  </w:pict>
                </mc:Fallback>
              </mc:AlternateContent>
            </w:r>
            <w:r w:rsidR="0037673D">
              <w:rPr>
                <w:rFonts w:ascii="Comic Sans MS" w:hAnsi="Comic Sans MS"/>
                <w:b/>
                <w:sz w:val="26"/>
                <w:szCs w:val="26"/>
                <w:lang w:val="fr-CA"/>
              </w:rPr>
              <w:t>Dans une coquille</w:t>
            </w:r>
            <w:r w:rsidR="00E05225">
              <w:rPr>
                <w:rFonts w:ascii="Comic Sans MS" w:hAnsi="Comic Sans MS"/>
                <w:b/>
                <w:sz w:val="26"/>
                <w:szCs w:val="26"/>
                <w:lang w:val="fr-CA"/>
              </w:rPr>
              <w:t xml:space="preserve">     </w:t>
            </w:r>
            <w:r>
              <w:rPr>
                <w:rFonts w:ascii="Comic Sans MS" w:hAnsi="Comic Sans MS"/>
                <w:b/>
                <w:sz w:val="26"/>
                <w:szCs w:val="26"/>
                <w:lang w:val="fr-CA"/>
              </w:rPr>
              <w:t xml:space="preserve">   </w:t>
            </w:r>
            <w:r w:rsidR="00E05225">
              <w:rPr>
                <w:rFonts w:ascii="Comic Sans MS" w:hAnsi="Comic Sans MS"/>
                <w:b/>
                <w:sz w:val="26"/>
                <w:szCs w:val="26"/>
                <w:lang w:val="fr-CA"/>
              </w:rPr>
              <w:t xml:space="preserve">   </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0938DB"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3536" behindDoc="0" locked="0" layoutInCell="1" allowOverlap="1">
                      <wp:simplePos x="0" y="0"/>
                      <wp:positionH relativeFrom="column">
                        <wp:posOffset>1960245</wp:posOffset>
                      </wp:positionH>
                      <wp:positionV relativeFrom="paragraph">
                        <wp:posOffset>89535</wp:posOffset>
                      </wp:positionV>
                      <wp:extent cx="45719" cy="47625"/>
                      <wp:effectExtent l="0" t="0" r="12065" b="28575"/>
                      <wp:wrapNone/>
                      <wp:docPr id="5665" name="Ellipse 5665"/>
                      <wp:cNvGraphicFramePr/>
                      <a:graphic xmlns:a="http://schemas.openxmlformats.org/drawingml/2006/main">
                        <a:graphicData uri="http://schemas.microsoft.com/office/word/2010/wordprocessingShape">
                          <wps:wsp>
                            <wps:cNvSpPr/>
                            <wps:spPr>
                              <a:xfrm>
                                <a:off x="0" y="0"/>
                                <a:ext cx="45719" cy="47625"/>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7F187" id="Ellipse 5665" o:spid="_x0000_s1026" style="position:absolute;margin-left:154.35pt;margin-top:7.05pt;width:3.6pt;height:3.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" fillcolor="black [3213]" strokecolor="black [1600]" strokeweight="2pt"/>
                  </w:pict>
                </mc:Fallback>
              </mc:AlternateContent>
            </w:r>
            <w:r w:rsidR="00CC6A36">
              <w:rPr>
                <w:rFonts w:ascii="Comic Sans MS" w:hAnsi="Comic Sans MS"/>
                <w:b/>
                <w:sz w:val="26"/>
                <w:szCs w:val="26"/>
                <w:lang w:val="fr-CA"/>
              </w:rPr>
              <w:t>D</w:t>
            </w:r>
            <w:r w:rsidR="0037673D">
              <w:rPr>
                <w:rFonts w:ascii="Comic Sans MS" w:hAnsi="Comic Sans MS"/>
                <w:b/>
                <w:sz w:val="26"/>
                <w:szCs w:val="26"/>
                <w:lang w:val="fr-CA"/>
              </w:rPr>
              <w:t>ans une feuille</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0938DB"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4560" behindDoc="0" locked="0" layoutInCell="1" allowOverlap="1">
                      <wp:simplePos x="0" y="0"/>
                      <wp:positionH relativeFrom="column">
                        <wp:posOffset>1950720</wp:posOffset>
                      </wp:positionH>
                      <wp:positionV relativeFrom="paragraph">
                        <wp:posOffset>104140</wp:posOffset>
                      </wp:positionV>
                      <wp:extent cx="45719" cy="45719"/>
                      <wp:effectExtent l="0" t="0" r="12065" b="12065"/>
                      <wp:wrapNone/>
                      <wp:docPr id="5666" name="Ellipse 5666"/>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B84D0" id="Ellipse 5666" o:spid="_x0000_s1026" style="position:absolute;margin-left:153.6pt;margin-top:8.2pt;width:3.6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" fillcolor="black [3213]" strokecolor="black [1600]" strokeweight="2pt"/>
                  </w:pict>
                </mc:Fallback>
              </mc:AlternateContent>
            </w:r>
            <w:r w:rsidR="00AF2E0A">
              <w:rPr>
                <w:rFonts w:ascii="Comic Sans MS" w:hAnsi="Comic Sans MS"/>
                <w:b/>
                <w:sz w:val="26"/>
                <w:szCs w:val="26"/>
                <w:lang w:val="fr-CA"/>
              </w:rPr>
              <w:t>Dans une ru</w:t>
            </w:r>
            <w:r w:rsidR="0037673D">
              <w:rPr>
                <w:rFonts w:ascii="Comic Sans MS" w:hAnsi="Comic Sans MS"/>
                <w:b/>
                <w:sz w:val="26"/>
                <w:szCs w:val="26"/>
                <w:lang w:val="fr-CA"/>
              </w:rPr>
              <w:t>che</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8F5AE0"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5584" behindDoc="0" locked="0" layoutInCell="1" allowOverlap="1">
                      <wp:simplePos x="0" y="0"/>
                      <wp:positionH relativeFrom="column">
                        <wp:posOffset>1950720</wp:posOffset>
                      </wp:positionH>
                      <wp:positionV relativeFrom="paragraph">
                        <wp:posOffset>109220</wp:posOffset>
                      </wp:positionV>
                      <wp:extent cx="45719" cy="45719"/>
                      <wp:effectExtent l="0" t="0" r="12065" b="12065"/>
                      <wp:wrapNone/>
                      <wp:docPr id="5667" name="Ellipse 566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0710C" id="Ellipse 5667" o:spid="_x0000_s1026" style="position:absolute;margin-left:153.6pt;margin-top:8.6pt;width:3.6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" fillcolor="black [3213]" strokecolor="black [1600]" strokeweight="2pt"/>
                  </w:pict>
                </mc:Fallback>
              </mc:AlternateContent>
            </w:r>
            <w:r w:rsidR="0037673D">
              <w:rPr>
                <w:rFonts w:ascii="Comic Sans MS" w:hAnsi="Comic Sans MS"/>
                <w:b/>
                <w:sz w:val="26"/>
                <w:szCs w:val="26"/>
                <w:lang w:val="fr-CA"/>
              </w:rPr>
              <w:t>Sous la terre</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8F5AE0"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6608" behindDoc="0" locked="0" layoutInCell="1" allowOverlap="1">
                      <wp:simplePos x="0" y="0"/>
                      <wp:positionH relativeFrom="column">
                        <wp:posOffset>1931670</wp:posOffset>
                      </wp:positionH>
                      <wp:positionV relativeFrom="paragraph">
                        <wp:posOffset>133350</wp:posOffset>
                      </wp:positionV>
                      <wp:extent cx="45719" cy="45719"/>
                      <wp:effectExtent l="0" t="0" r="12065" b="12065"/>
                      <wp:wrapNone/>
                      <wp:docPr id="5668" name="Ellipse 5668"/>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44D40" id="Ellipse 5668" o:spid="_x0000_s1026" style="position:absolute;margin-left:152.1pt;margin-top:10.5pt;width:3.6pt;height:3.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" fillcolor="black [3213]" strokecolor="black [1600]" strokeweight="2pt"/>
                  </w:pict>
                </mc:Fallback>
              </mc:AlternateContent>
            </w:r>
            <w:r w:rsidR="0037673D">
              <w:rPr>
                <w:rFonts w:ascii="Comic Sans MS" w:hAnsi="Comic Sans MS"/>
                <w:b/>
                <w:sz w:val="26"/>
                <w:szCs w:val="26"/>
                <w:lang w:val="fr-CA"/>
              </w:rPr>
              <w:t>Dans une galle</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8F5AE0"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7632" behindDoc="0" locked="0" layoutInCell="1" allowOverlap="1">
                      <wp:simplePos x="0" y="0"/>
                      <wp:positionH relativeFrom="column">
                        <wp:posOffset>1912620</wp:posOffset>
                      </wp:positionH>
                      <wp:positionV relativeFrom="paragraph">
                        <wp:posOffset>147955</wp:posOffset>
                      </wp:positionV>
                      <wp:extent cx="45719" cy="45719"/>
                      <wp:effectExtent l="0" t="0" r="12065" b="12065"/>
                      <wp:wrapNone/>
                      <wp:docPr id="5669" name="Ellipse 5669"/>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0E1A0" id="Ellipse 5669" o:spid="_x0000_s1026" style="position:absolute;margin-left:150.6pt;margin-top:11.65pt;width:3.6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" fillcolor="black [3213]" strokecolor="black [1600]" strokeweight="2pt"/>
                  </w:pict>
                </mc:Fallback>
              </mc:AlternateContent>
            </w:r>
            <w:r w:rsidR="00CC6A36">
              <w:rPr>
                <w:rFonts w:ascii="Comic Sans MS" w:hAnsi="Comic Sans MS"/>
                <w:b/>
                <w:sz w:val="26"/>
                <w:szCs w:val="26"/>
                <w:lang w:val="fr-CA"/>
              </w:rPr>
              <w:t>Sous</w:t>
            </w:r>
            <w:r w:rsidR="0037673D">
              <w:rPr>
                <w:rFonts w:ascii="Comic Sans MS" w:hAnsi="Comic Sans MS"/>
                <w:b/>
                <w:sz w:val="26"/>
                <w:szCs w:val="26"/>
                <w:lang w:val="fr-CA"/>
              </w:rPr>
              <w:t xml:space="preserve"> l’eau</w:t>
            </w:r>
          </w:p>
          <w:p w:rsidR="0037673D" w:rsidRDefault="0037673D" w:rsidP="00E77978">
            <w:pPr>
              <w:jc w:val="both"/>
              <w:rPr>
                <w:rFonts w:ascii="Comic Sans MS" w:hAnsi="Comic Sans MS"/>
                <w:b/>
                <w:sz w:val="26"/>
                <w:szCs w:val="26"/>
                <w:lang w:val="fr-CA"/>
              </w:rPr>
            </w:pPr>
          </w:p>
          <w:p w:rsidR="0037673D" w:rsidRDefault="0037673D" w:rsidP="00E77978">
            <w:pPr>
              <w:jc w:val="both"/>
              <w:rPr>
                <w:rFonts w:ascii="Comic Sans MS" w:hAnsi="Comic Sans MS"/>
                <w:b/>
                <w:sz w:val="26"/>
                <w:szCs w:val="26"/>
                <w:lang w:val="fr-CA"/>
              </w:rPr>
            </w:pPr>
          </w:p>
          <w:p w:rsidR="0037673D" w:rsidRDefault="008F5AE0" w:rsidP="00E77978">
            <w:pPr>
              <w:jc w:val="both"/>
              <w:rPr>
                <w:rFonts w:ascii="Comic Sans MS" w:hAnsi="Comic Sans MS"/>
                <w:b/>
                <w:sz w:val="26"/>
                <w:szCs w:val="26"/>
                <w:lang w:val="fr-CA"/>
              </w:rPr>
            </w:pPr>
            <w:r>
              <w:rPr>
                <w:rFonts w:ascii="Comic Sans MS" w:hAnsi="Comic Sans MS"/>
                <w:b/>
                <w:noProof/>
                <w:sz w:val="26"/>
                <w:szCs w:val="26"/>
                <w:lang w:val="fr-CA" w:eastAsia="fr-CA"/>
              </w:rPr>
              <mc:AlternateContent>
                <mc:Choice Requires="wps">
                  <w:drawing>
                    <wp:anchor distT="0" distB="0" distL="114300" distR="114300" simplePos="0" relativeHeight="251718656" behindDoc="0" locked="0" layoutInCell="1" allowOverlap="1">
                      <wp:simplePos x="0" y="0"/>
                      <wp:positionH relativeFrom="column">
                        <wp:posOffset>1903095</wp:posOffset>
                      </wp:positionH>
                      <wp:positionV relativeFrom="paragraph">
                        <wp:posOffset>124460</wp:posOffset>
                      </wp:positionV>
                      <wp:extent cx="45719" cy="45719"/>
                      <wp:effectExtent l="0" t="0" r="12065" b="12065"/>
                      <wp:wrapNone/>
                      <wp:docPr id="5670" name="Ellipse 567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C02EAC" id="Ellipse 5670" o:spid="_x0000_s1026" style="position:absolute;margin-left:149.85pt;margin-top:9.8pt;width:3.6pt;height:3.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" fillcolor="black [3213]" strokecolor="black [1600]" strokeweight="2pt"/>
                  </w:pict>
                </mc:Fallback>
              </mc:AlternateContent>
            </w:r>
            <w:r w:rsidR="0037673D">
              <w:rPr>
                <w:rFonts w:ascii="Comic Sans MS" w:hAnsi="Comic Sans MS"/>
                <w:b/>
                <w:sz w:val="26"/>
                <w:szCs w:val="26"/>
                <w:lang w:val="fr-CA"/>
              </w:rPr>
              <w:t>Voyage dans le sud</w:t>
            </w:r>
          </w:p>
        </w:tc>
        <w:tc>
          <w:tcPr>
            <w:tcW w:w="5225" w:type="dxa"/>
          </w:tcPr>
          <w:p w:rsidR="00803D8C" w:rsidRDefault="007D3CC0" w:rsidP="00ED7A14">
            <w:pPr>
              <w:pStyle w:val="Paragraphedeliste"/>
              <w:numPr>
                <w:ilvl w:val="0"/>
                <w:numId w:val="7"/>
              </w:numPr>
              <w:jc w:val="both"/>
              <w:rPr>
                <w:rFonts w:ascii="Comic Sans MS" w:hAnsi="Comic Sans MS"/>
                <w:b/>
                <w:sz w:val="26"/>
                <w:szCs w:val="26"/>
                <w:lang w:val="fr-CA"/>
              </w:rPr>
            </w:pPr>
            <w:r>
              <w:rPr>
                <w:noProof/>
              </w:rPr>
              <w:lastRenderedPageBreak/>
              <w:pict>
                <v:shape id="_x0000_s1045" type="#_x0000_t75" alt="" style="position:absolute;left:0;text-align:left;margin-left:105pt;margin-top:3.4pt;width:35.25pt;height:27.85pt;z-index:251720704;mso-position-horizontal-relative:text;mso-position-vertical-relative:text">
                  <v:imagedata r:id="rId84" o:title="misquitoreal"/>
                </v:shape>
              </w:pict>
            </w:r>
            <w:r w:rsidR="00ED7A14" w:rsidRPr="00ED7A14">
              <w:rPr>
                <w:rFonts w:ascii="Comic Sans MS" w:hAnsi="Comic Sans MS"/>
                <w:b/>
                <w:sz w:val="26"/>
                <w:szCs w:val="26"/>
                <w:lang w:val="fr-CA"/>
              </w:rPr>
              <w:t>Moustique</w:t>
            </w:r>
          </w:p>
          <w:p w:rsidR="00ED7A14" w:rsidRDefault="00ED7A14" w:rsidP="00ED7A14">
            <w:pPr>
              <w:jc w:val="both"/>
              <w:rPr>
                <w:rFonts w:ascii="Comic Sans MS" w:hAnsi="Comic Sans MS"/>
                <w:b/>
                <w:sz w:val="26"/>
                <w:szCs w:val="26"/>
                <w:lang w:val="fr-CA"/>
              </w:rPr>
            </w:pPr>
          </w:p>
          <w:p w:rsidR="00ED7A14" w:rsidRDefault="00505C93" w:rsidP="00ED7A14">
            <w:pPr>
              <w:pStyle w:val="Paragraphedeliste"/>
              <w:numPr>
                <w:ilvl w:val="0"/>
                <w:numId w:val="7"/>
              </w:numPr>
              <w:jc w:val="both"/>
              <w:rPr>
                <w:rFonts w:ascii="Comic Sans MS" w:hAnsi="Comic Sans MS"/>
                <w:b/>
                <w:sz w:val="26"/>
                <w:szCs w:val="26"/>
                <w:lang w:val="fr-CA"/>
              </w:rPr>
            </w:pPr>
            <w:r>
              <w:rPr>
                <w:rFonts w:ascii="Comic Sans MS" w:hAnsi="Comic Sans MS"/>
                <w:b/>
                <w:noProof/>
                <w:sz w:val="24"/>
                <w:szCs w:val="24"/>
                <w:lang w:val="fr-CA" w:eastAsia="fr-CA"/>
              </w:rPr>
              <w:drawing>
                <wp:anchor distT="0" distB="0" distL="114300" distR="114300" simplePos="0" relativeHeight="251701248" behindDoc="0" locked="0" layoutInCell="1" allowOverlap="1" wp14:anchorId="57FD5AD8" wp14:editId="2D92EA16">
                  <wp:simplePos x="0" y="0"/>
                  <wp:positionH relativeFrom="column">
                    <wp:posOffset>1188920</wp:posOffset>
                  </wp:positionH>
                  <wp:positionV relativeFrom="paragraph">
                    <wp:posOffset>13626</wp:posOffset>
                  </wp:positionV>
                  <wp:extent cx="272906" cy="387894"/>
                  <wp:effectExtent l="0" t="317" r="0" b="0"/>
                  <wp:wrapNone/>
                  <wp:docPr id="5651" name="Image 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rot="16200000">
                            <a:off x="0" y="0"/>
                            <a:ext cx="274216" cy="389756"/>
                          </a:xfrm>
                          <a:prstGeom prst="rect">
                            <a:avLst/>
                          </a:prstGeom>
                          <a:noFill/>
                        </pic:spPr>
                      </pic:pic>
                    </a:graphicData>
                  </a:graphic>
                  <wp14:sizeRelH relativeFrom="margin">
                    <wp14:pctWidth>0</wp14:pctWidth>
                  </wp14:sizeRelH>
                  <wp14:sizeRelV relativeFrom="margin">
                    <wp14:pctHeight>0</wp14:pctHeight>
                  </wp14:sizeRelV>
                </wp:anchor>
              </w:drawing>
            </w:r>
            <w:r w:rsidR="00ED7A14">
              <w:rPr>
                <w:rFonts w:ascii="Comic Sans MS" w:hAnsi="Comic Sans MS"/>
                <w:b/>
                <w:sz w:val="26"/>
                <w:szCs w:val="26"/>
                <w:lang w:val="fr-CA"/>
              </w:rPr>
              <w:t>Fourmi</w:t>
            </w:r>
          </w:p>
          <w:p w:rsidR="00B707EC" w:rsidRPr="00B707EC" w:rsidRDefault="00505C93" w:rsidP="00B707EC">
            <w:pPr>
              <w:pStyle w:val="Paragraphedeliste"/>
              <w:rPr>
                <w:rFonts w:ascii="Comic Sans MS" w:hAnsi="Comic Sans MS"/>
                <w:b/>
                <w:sz w:val="26"/>
                <w:szCs w:val="26"/>
                <w:lang w:val="fr-CA"/>
              </w:rPr>
            </w:pPr>
            <w:r>
              <w:rPr>
                <w:rFonts w:ascii="Comic Sans MS" w:hAnsi="Comic Sans MS"/>
                <w:b/>
                <w:noProof/>
                <w:sz w:val="24"/>
                <w:szCs w:val="24"/>
                <w:lang w:val="fr-CA" w:eastAsia="fr-CA"/>
              </w:rPr>
              <w:drawing>
                <wp:anchor distT="0" distB="0" distL="114300" distR="114300" simplePos="0" relativeHeight="251703296" behindDoc="0" locked="0" layoutInCell="1" allowOverlap="1" wp14:anchorId="782B0AC2" wp14:editId="26489A3B">
                  <wp:simplePos x="0" y="0"/>
                  <wp:positionH relativeFrom="column">
                    <wp:posOffset>2742439</wp:posOffset>
                  </wp:positionH>
                  <wp:positionV relativeFrom="paragraph">
                    <wp:posOffset>131317</wp:posOffset>
                  </wp:positionV>
                  <wp:extent cx="332094" cy="437759"/>
                  <wp:effectExtent l="4127" t="0" r="0" b="0"/>
                  <wp:wrapNone/>
                  <wp:docPr id="5653" name="Image 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rot="16200000" flipV="1">
                            <a:off x="0" y="0"/>
                            <a:ext cx="336472" cy="443530"/>
                          </a:xfrm>
                          <a:prstGeom prst="rect">
                            <a:avLst/>
                          </a:prstGeom>
                          <a:noFill/>
                        </pic:spPr>
                      </pic:pic>
                    </a:graphicData>
                  </a:graphic>
                  <wp14:sizeRelH relativeFrom="margin">
                    <wp14:pctWidth>0</wp14:pctWidth>
                  </wp14:sizeRelH>
                  <wp14:sizeRelV relativeFrom="margin">
                    <wp14:pctHeight>0</wp14:pctHeight>
                  </wp14:sizeRelV>
                </wp:anchor>
              </w:drawing>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Papillon monarque (chenille)</w:t>
            </w:r>
            <w:r w:rsidR="00505C93">
              <w:rPr>
                <w:rFonts w:ascii="Comic Sans MS" w:hAnsi="Comic Sans MS"/>
                <w:b/>
                <w:sz w:val="26"/>
                <w:szCs w:val="26"/>
                <w:lang w:val="fr-CA"/>
              </w:rPr>
              <w:t xml:space="preserve"> </w:t>
            </w:r>
          </w:p>
          <w:p w:rsidR="00B707EC" w:rsidRPr="00B707EC" w:rsidRDefault="007D3CC0" w:rsidP="00B707EC">
            <w:pPr>
              <w:pStyle w:val="Paragraphedeliste"/>
              <w:rPr>
                <w:rFonts w:ascii="Comic Sans MS" w:hAnsi="Comic Sans MS"/>
                <w:b/>
                <w:sz w:val="26"/>
                <w:szCs w:val="26"/>
                <w:lang w:val="fr-CA"/>
              </w:rPr>
            </w:pPr>
            <w:r>
              <w:rPr>
                <w:noProof/>
              </w:rPr>
              <w:pict>
                <v:shape id="_x0000_s1036" type="#_x0000_t75" alt="Lady bug coloring picture" style="position:absolute;margin-left:165.9pt;margin-top:14.7pt;width:31.7pt;height:31.7pt;z-index:251685888;mso-position-horizontal-relative:text;mso-position-vertical-relative:text" o:button="t">
                  <v:imagedata r:id="rId87" o:title="lady-bug"/>
                </v:shape>
              </w:pict>
            </w:r>
          </w:p>
          <w:p w:rsidR="00B707EC" w:rsidRDefault="00AF2E0A" w:rsidP="00ED7A14">
            <w:pPr>
              <w:pStyle w:val="Paragraphedeliste"/>
              <w:numPr>
                <w:ilvl w:val="0"/>
                <w:numId w:val="7"/>
              </w:numPr>
              <w:jc w:val="both"/>
              <w:rPr>
                <w:rFonts w:ascii="Comic Sans MS" w:hAnsi="Comic Sans MS"/>
                <w:b/>
                <w:sz w:val="26"/>
                <w:szCs w:val="26"/>
                <w:lang w:val="fr-CA"/>
              </w:rPr>
            </w:pPr>
            <w:r>
              <w:rPr>
                <w:rFonts w:ascii="Comic Sans MS" w:hAnsi="Comic Sans MS"/>
                <w:b/>
                <w:noProof/>
                <w:sz w:val="26"/>
                <w:szCs w:val="26"/>
                <w:lang w:val="fr-CA" w:eastAsia="fr-CA"/>
              </w:rPr>
              <w:drawing>
                <wp:anchor distT="0" distB="0" distL="114300" distR="114300" simplePos="0" relativeHeight="251706368" behindDoc="0" locked="0" layoutInCell="1" allowOverlap="1" wp14:anchorId="4A5196AF" wp14:editId="370E9BD4">
                  <wp:simplePos x="0" y="0"/>
                  <wp:positionH relativeFrom="column">
                    <wp:posOffset>6207760</wp:posOffset>
                  </wp:positionH>
                  <wp:positionV relativeFrom="paragraph">
                    <wp:posOffset>3681730</wp:posOffset>
                  </wp:positionV>
                  <wp:extent cx="327660" cy="327660"/>
                  <wp:effectExtent l="0" t="0" r="0" b="0"/>
                  <wp:wrapNone/>
                  <wp:docPr id="5656" name="Image 5656" descr="Lady bug color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dy bug coloring picture"/>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6"/>
                <w:szCs w:val="26"/>
                <w:lang w:val="fr-CA" w:eastAsia="fr-CA"/>
              </w:rPr>
              <w:drawing>
                <wp:anchor distT="0" distB="0" distL="114300" distR="114300" simplePos="0" relativeHeight="251705344" behindDoc="0" locked="0" layoutInCell="1" allowOverlap="1" wp14:anchorId="467CEF34" wp14:editId="41F179E7">
                  <wp:simplePos x="0" y="0"/>
                  <wp:positionH relativeFrom="column">
                    <wp:posOffset>6581775</wp:posOffset>
                  </wp:positionH>
                  <wp:positionV relativeFrom="paragraph">
                    <wp:posOffset>3653790</wp:posOffset>
                  </wp:positionV>
                  <wp:extent cx="327660" cy="327660"/>
                  <wp:effectExtent l="0" t="0" r="0" b="0"/>
                  <wp:wrapNone/>
                  <wp:docPr id="5655" name="Image 5655" descr="Lady bug color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dy bug coloring picture"/>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6"/>
                <w:szCs w:val="26"/>
                <w:lang w:val="fr-CA" w:eastAsia="fr-CA"/>
              </w:rPr>
              <w:drawing>
                <wp:anchor distT="0" distB="0" distL="114300" distR="114300" simplePos="0" relativeHeight="251704320" behindDoc="0" locked="0" layoutInCell="1" allowOverlap="1" wp14:anchorId="67DE6EDA" wp14:editId="5B4F9C87">
                  <wp:simplePos x="0" y="0"/>
                  <wp:positionH relativeFrom="column">
                    <wp:posOffset>6581775</wp:posOffset>
                  </wp:positionH>
                  <wp:positionV relativeFrom="paragraph">
                    <wp:posOffset>3653790</wp:posOffset>
                  </wp:positionV>
                  <wp:extent cx="327660" cy="327660"/>
                  <wp:effectExtent l="0" t="0" r="0" b="0"/>
                  <wp:wrapNone/>
                  <wp:docPr id="5654" name="Image 5654" descr="Lady bug color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dy bug coloring picture"/>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pic:spPr>
                      </pic:pic>
                    </a:graphicData>
                  </a:graphic>
                  <wp14:sizeRelH relativeFrom="page">
                    <wp14:pctWidth>0</wp14:pctWidth>
                  </wp14:sizeRelH>
                  <wp14:sizeRelV relativeFrom="page">
                    <wp14:pctHeight>0</wp14:pctHeight>
                  </wp14:sizeRelV>
                </wp:anchor>
              </w:drawing>
            </w:r>
            <w:r w:rsidR="00B707EC">
              <w:rPr>
                <w:rFonts w:ascii="Comic Sans MS" w:hAnsi="Comic Sans MS"/>
                <w:b/>
                <w:sz w:val="26"/>
                <w:szCs w:val="26"/>
                <w:lang w:val="fr-CA"/>
              </w:rPr>
              <w:t>Coccinelle asiatique</w:t>
            </w:r>
            <w:r>
              <w:rPr>
                <w:rFonts w:ascii="Comic Sans MS" w:hAnsi="Comic Sans MS"/>
                <w:b/>
                <w:sz w:val="26"/>
                <w:szCs w:val="26"/>
                <w:lang w:val="fr-CA"/>
              </w:rPr>
              <w:t xml:space="preserve"> </w:t>
            </w:r>
          </w:p>
          <w:p w:rsidR="00B707EC" w:rsidRPr="00B707EC" w:rsidRDefault="00AF2E0A" w:rsidP="00B707EC">
            <w:pPr>
              <w:pStyle w:val="Paragraphedeliste"/>
              <w:rPr>
                <w:rFonts w:ascii="Comic Sans MS" w:hAnsi="Comic Sans MS"/>
                <w:b/>
                <w:sz w:val="26"/>
                <w:szCs w:val="26"/>
                <w:lang w:val="fr-CA"/>
              </w:rPr>
            </w:pPr>
            <w:r>
              <w:rPr>
                <w:rFonts w:ascii="Comic Sans MS" w:hAnsi="Comic Sans MS"/>
                <w:b/>
                <w:noProof/>
                <w:sz w:val="26"/>
                <w:szCs w:val="26"/>
                <w:lang w:val="fr-CA" w:eastAsia="fr-CA"/>
              </w:rPr>
              <w:drawing>
                <wp:anchor distT="0" distB="0" distL="114300" distR="114300" simplePos="0" relativeHeight="251707392" behindDoc="0" locked="0" layoutInCell="1" allowOverlap="1" wp14:anchorId="1834C023" wp14:editId="3ABBB111">
                  <wp:simplePos x="0" y="0"/>
                  <wp:positionH relativeFrom="column">
                    <wp:posOffset>1309370</wp:posOffset>
                  </wp:positionH>
                  <wp:positionV relativeFrom="paragraph">
                    <wp:posOffset>111761</wp:posOffset>
                  </wp:positionV>
                  <wp:extent cx="419100" cy="419100"/>
                  <wp:effectExtent l="0" t="0" r="0" b="0"/>
                  <wp:wrapNone/>
                  <wp:docPr id="5657" name="Image 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margin">
                    <wp14:pctWidth>0</wp14:pctWidth>
                  </wp14:sizeRelH>
                  <wp14:sizeRelV relativeFrom="margin">
                    <wp14:pctHeight>0</wp14:pctHeight>
                  </wp14:sizeRelV>
                </wp:anchor>
              </w:drawing>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 xml:space="preserve">Coccinelle </w:t>
            </w:r>
          </w:p>
          <w:p w:rsidR="00B707EC" w:rsidRPr="00B707EC" w:rsidRDefault="007D3CC0" w:rsidP="00B707EC">
            <w:pPr>
              <w:pStyle w:val="Paragraphedeliste"/>
              <w:rPr>
                <w:rFonts w:ascii="Comic Sans MS" w:hAnsi="Comic Sans MS"/>
                <w:b/>
                <w:sz w:val="26"/>
                <w:szCs w:val="26"/>
                <w:lang w:val="fr-CA"/>
              </w:rPr>
            </w:pPr>
            <w:r>
              <w:rPr>
                <w:noProof/>
              </w:rPr>
              <w:pict>
                <v:shape id="_x0000_s1037" type="#_x0000_t75" alt="" style="position:absolute;margin-left:107.55pt;margin-top:13.4pt;width:31.5pt;height:41.05pt;z-index:251687936;mso-position-horizontal-relative:text;mso-position-vertical-relative:text">
                  <v:imagedata r:id="rId90" o:title="coloring61b"/>
                </v:shape>
              </w:pict>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Araignée</w:t>
            </w:r>
          </w:p>
          <w:p w:rsidR="00B707EC" w:rsidRPr="00B707EC" w:rsidRDefault="007D3CC0" w:rsidP="00B707EC">
            <w:pPr>
              <w:pStyle w:val="Paragraphedeliste"/>
              <w:rPr>
                <w:rFonts w:ascii="Comic Sans MS" w:hAnsi="Comic Sans MS"/>
                <w:b/>
                <w:sz w:val="26"/>
                <w:szCs w:val="26"/>
                <w:lang w:val="fr-CA"/>
              </w:rPr>
            </w:pPr>
            <w:r>
              <w:rPr>
                <w:noProof/>
              </w:rPr>
              <w:pict>
                <v:shape id="_x0000_s1038" type="#_x0000_t75" alt="" style="position:absolute;margin-left:125.8pt;margin-top:17.1pt;width:28.2pt;height:37.6pt;z-index:251689984;mso-position-horizontal-relative:text;mso-position-vertical-relative:text">
                  <v:imagedata r:id="rId91" o:title="coloring61f"/>
                </v:shape>
              </w:pict>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Perce-oreille</w:t>
            </w:r>
          </w:p>
          <w:p w:rsidR="00B707EC" w:rsidRPr="00B707EC" w:rsidRDefault="004920B5" w:rsidP="00B707EC">
            <w:pPr>
              <w:pStyle w:val="Paragraphedeliste"/>
              <w:rPr>
                <w:rFonts w:ascii="Comic Sans MS" w:hAnsi="Comic Sans MS"/>
                <w:b/>
                <w:sz w:val="26"/>
                <w:szCs w:val="26"/>
                <w:lang w:val="fr-CA"/>
              </w:rPr>
            </w:pPr>
            <w:r>
              <w:rPr>
                <w:rFonts w:ascii="Comic Sans MS" w:hAnsi="Comic Sans MS"/>
                <w:b/>
                <w:noProof/>
                <w:sz w:val="26"/>
                <w:szCs w:val="26"/>
                <w:lang w:val="fr-CA" w:eastAsia="fr-CA"/>
              </w:rPr>
              <w:drawing>
                <wp:anchor distT="0" distB="0" distL="114300" distR="114300" simplePos="0" relativeHeight="251708416" behindDoc="0" locked="0" layoutInCell="1" allowOverlap="1" wp14:anchorId="10B9994F" wp14:editId="3B3B21A6">
                  <wp:simplePos x="0" y="0"/>
                  <wp:positionH relativeFrom="column">
                    <wp:posOffset>1156971</wp:posOffset>
                  </wp:positionH>
                  <wp:positionV relativeFrom="paragraph">
                    <wp:posOffset>180776</wp:posOffset>
                  </wp:positionV>
                  <wp:extent cx="320040" cy="407613"/>
                  <wp:effectExtent l="0" t="0" r="3810" b="0"/>
                  <wp:wrapNone/>
                  <wp:docPr id="5658" name="Image 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22338" cy="410540"/>
                          </a:xfrm>
                          <a:prstGeom prst="rect">
                            <a:avLst/>
                          </a:prstGeom>
                          <a:noFill/>
                        </pic:spPr>
                      </pic:pic>
                    </a:graphicData>
                  </a:graphic>
                  <wp14:sizeRelH relativeFrom="margin">
                    <wp14:pctWidth>0</wp14:pctWidth>
                  </wp14:sizeRelH>
                  <wp14:sizeRelV relativeFrom="margin">
                    <wp14:pctHeight>0</wp14:pctHeight>
                  </wp14:sizeRelV>
                </wp:anchor>
              </w:drawing>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Mouche</w:t>
            </w:r>
          </w:p>
          <w:p w:rsidR="00B707EC" w:rsidRPr="00B707EC" w:rsidRDefault="007D3CC0" w:rsidP="00B707EC">
            <w:pPr>
              <w:pStyle w:val="Paragraphedeliste"/>
              <w:rPr>
                <w:rFonts w:ascii="Comic Sans MS" w:hAnsi="Comic Sans MS"/>
                <w:b/>
                <w:sz w:val="26"/>
                <w:szCs w:val="26"/>
                <w:lang w:val="fr-CA"/>
              </w:rPr>
            </w:pPr>
            <w:r>
              <w:rPr>
                <w:noProof/>
              </w:rPr>
              <w:pict>
                <v:shape id="_x0000_s1039" type="#_x0000_t75" alt="" style="position:absolute;margin-left:124.05pt;margin-top:16.85pt;width:29.3pt;height:33.35pt;z-index:251692032;mso-position-horizontal-relative:text;mso-position-vertical-relative:text">
                  <v:imagedata r:id="rId93" o:title="Earthworm" cropright="8905f"/>
                </v:shape>
              </w:pict>
            </w: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lastRenderedPageBreak/>
              <w:t>Ver de terre</w:t>
            </w:r>
          </w:p>
          <w:p w:rsidR="00B707EC" w:rsidRPr="00B707EC" w:rsidRDefault="00B707EC" w:rsidP="00B707EC">
            <w:pPr>
              <w:pStyle w:val="Paragraphedeliste"/>
              <w:rPr>
                <w:rFonts w:ascii="Comic Sans MS" w:hAnsi="Comic Sans MS"/>
                <w:b/>
                <w:sz w:val="26"/>
                <w:szCs w:val="26"/>
                <w:lang w:val="fr-CA"/>
              </w:rPr>
            </w:pP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Abeille</w:t>
            </w:r>
          </w:p>
          <w:p w:rsidR="00B707EC" w:rsidRPr="00B707EC" w:rsidRDefault="00B707EC" w:rsidP="00B707EC">
            <w:pPr>
              <w:pStyle w:val="Paragraphedeliste"/>
              <w:rPr>
                <w:rFonts w:ascii="Comic Sans MS" w:hAnsi="Comic Sans MS"/>
                <w:b/>
                <w:sz w:val="26"/>
                <w:szCs w:val="26"/>
                <w:lang w:val="fr-CA"/>
              </w:rPr>
            </w:pP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Mante religieuse</w:t>
            </w:r>
          </w:p>
          <w:p w:rsidR="00B707EC" w:rsidRPr="00B707EC" w:rsidRDefault="00B707EC" w:rsidP="00B707EC">
            <w:pPr>
              <w:pStyle w:val="Paragraphedeliste"/>
              <w:rPr>
                <w:rFonts w:ascii="Comic Sans MS" w:hAnsi="Comic Sans MS"/>
                <w:b/>
                <w:sz w:val="26"/>
                <w:szCs w:val="26"/>
                <w:lang w:val="fr-CA"/>
              </w:rPr>
            </w:pP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Mille-pattes</w:t>
            </w:r>
          </w:p>
          <w:p w:rsidR="00B707EC" w:rsidRPr="00B707EC" w:rsidRDefault="00B707EC" w:rsidP="00B707EC">
            <w:pPr>
              <w:pStyle w:val="Paragraphedeliste"/>
              <w:rPr>
                <w:rFonts w:ascii="Comic Sans MS" w:hAnsi="Comic Sans MS"/>
                <w:b/>
                <w:sz w:val="26"/>
                <w:szCs w:val="26"/>
                <w:lang w:val="fr-CA"/>
              </w:rPr>
            </w:pPr>
          </w:p>
          <w:p w:rsidR="00B707EC" w:rsidRDefault="00B707EC" w:rsidP="00ED7A14">
            <w:pPr>
              <w:pStyle w:val="Paragraphedeliste"/>
              <w:numPr>
                <w:ilvl w:val="0"/>
                <w:numId w:val="7"/>
              </w:numPr>
              <w:jc w:val="both"/>
              <w:rPr>
                <w:rFonts w:ascii="Comic Sans MS" w:hAnsi="Comic Sans MS"/>
                <w:b/>
                <w:sz w:val="26"/>
                <w:szCs w:val="26"/>
                <w:lang w:val="fr-CA"/>
              </w:rPr>
            </w:pPr>
            <w:r>
              <w:rPr>
                <w:rFonts w:ascii="Comic Sans MS" w:hAnsi="Comic Sans MS"/>
                <w:b/>
                <w:sz w:val="26"/>
                <w:szCs w:val="26"/>
                <w:lang w:val="fr-CA"/>
              </w:rPr>
              <w:t>Escargot</w:t>
            </w:r>
          </w:p>
          <w:p w:rsidR="00B707EC" w:rsidRPr="00B707EC" w:rsidRDefault="00B707EC" w:rsidP="00B707EC">
            <w:pPr>
              <w:pStyle w:val="Paragraphedeliste"/>
              <w:rPr>
                <w:rFonts w:ascii="Comic Sans MS" w:hAnsi="Comic Sans MS"/>
                <w:b/>
                <w:sz w:val="26"/>
                <w:szCs w:val="26"/>
                <w:lang w:val="fr-CA"/>
              </w:rPr>
            </w:pPr>
          </w:p>
          <w:p w:rsidR="00B707EC" w:rsidRPr="00ED7A14" w:rsidRDefault="00B707EC" w:rsidP="0037673D">
            <w:pPr>
              <w:pStyle w:val="Paragraphedeliste"/>
              <w:ind w:left="720"/>
              <w:jc w:val="both"/>
              <w:rPr>
                <w:rFonts w:ascii="Comic Sans MS" w:hAnsi="Comic Sans MS"/>
                <w:b/>
                <w:sz w:val="26"/>
                <w:szCs w:val="26"/>
                <w:lang w:val="fr-CA"/>
              </w:rPr>
            </w:pPr>
          </w:p>
        </w:tc>
      </w:tr>
    </w:tbl>
    <w:p w:rsidR="00E77978" w:rsidRDefault="00E77978" w:rsidP="00E77978">
      <w:pPr>
        <w:jc w:val="both"/>
        <w:rPr>
          <w:rFonts w:ascii="Comic Sans MS" w:hAnsi="Comic Sans MS"/>
          <w:b/>
          <w:sz w:val="26"/>
          <w:szCs w:val="26"/>
          <w:lang w:val="fr-CA"/>
        </w:rPr>
      </w:pPr>
      <w:r w:rsidRPr="008C63C5">
        <w:rPr>
          <w:rFonts w:ascii="Comic Sans MS" w:hAnsi="Comic Sans MS"/>
          <w:b/>
          <w:sz w:val="26"/>
          <w:szCs w:val="26"/>
          <w:lang w:val="fr-CA"/>
        </w:rPr>
        <w:lastRenderedPageBreak/>
        <w:tab/>
      </w:r>
      <w:r w:rsidRPr="008C63C5">
        <w:rPr>
          <w:rFonts w:ascii="Comic Sans MS" w:hAnsi="Comic Sans MS"/>
          <w:b/>
          <w:sz w:val="26"/>
          <w:szCs w:val="26"/>
          <w:lang w:val="fr-CA"/>
        </w:rPr>
        <w:tab/>
      </w:r>
      <w:r w:rsidRPr="008C63C5">
        <w:rPr>
          <w:rFonts w:ascii="Comic Sans MS" w:hAnsi="Comic Sans MS"/>
          <w:b/>
          <w:sz w:val="26"/>
          <w:szCs w:val="26"/>
          <w:lang w:val="fr-CA"/>
        </w:rPr>
        <w:tab/>
      </w:r>
      <w:r w:rsidRPr="008C63C5">
        <w:rPr>
          <w:rFonts w:ascii="Comic Sans MS" w:hAnsi="Comic Sans MS"/>
          <w:b/>
          <w:sz w:val="26"/>
          <w:szCs w:val="26"/>
          <w:lang w:val="fr-CA"/>
        </w:rPr>
        <w:tab/>
      </w:r>
    </w:p>
    <w:p w:rsidR="00803D8C" w:rsidRDefault="00803D8C" w:rsidP="00E77978">
      <w:pPr>
        <w:jc w:val="both"/>
        <w:rPr>
          <w:rFonts w:ascii="Comic Sans MS" w:hAnsi="Comic Sans MS"/>
          <w:b/>
          <w:sz w:val="26"/>
          <w:szCs w:val="26"/>
          <w:lang w:val="fr-CA"/>
        </w:rPr>
      </w:pPr>
    </w:p>
    <w:p w:rsidR="00803D8C" w:rsidRDefault="00803D8C" w:rsidP="00E77978">
      <w:pPr>
        <w:jc w:val="both"/>
        <w:rPr>
          <w:rFonts w:ascii="Comic Sans MS" w:hAnsi="Comic Sans MS"/>
          <w:b/>
          <w:sz w:val="26"/>
          <w:szCs w:val="26"/>
          <w:lang w:val="fr-CA"/>
        </w:rPr>
      </w:pPr>
    </w:p>
    <w:p w:rsidR="00803D8C" w:rsidRPr="008C63C5" w:rsidRDefault="00803D8C" w:rsidP="00E77978">
      <w:pPr>
        <w:jc w:val="both"/>
        <w:rPr>
          <w:rFonts w:ascii="Comic Sans MS" w:hAnsi="Comic Sans MS"/>
          <w:b/>
          <w:sz w:val="26"/>
          <w:szCs w:val="26"/>
          <w:lang w:val="fr-CA"/>
        </w:rPr>
      </w:pPr>
    </w:p>
    <w:p w:rsidR="007F047D" w:rsidRPr="00735940" w:rsidRDefault="00BC0692">
      <w:pPr>
        <w:spacing w:before="3"/>
        <w:rPr>
          <w:rFonts w:ascii="Times New Roman" w:eastAsia="Times New Roman" w:hAnsi="Times New Roman" w:cs="Times New Roman"/>
          <w:sz w:val="7"/>
          <w:szCs w:val="7"/>
          <w:lang w:val="fr-CA"/>
        </w:rPr>
      </w:pPr>
      <w:r>
        <w:rPr>
          <w:noProof/>
          <w:lang w:val="fr-CA" w:eastAsia="fr-CA"/>
        </w:rPr>
        <mc:AlternateContent>
          <mc:Choice Requires="wps">
            <w:drawing>
              <wp:anchor distT="0" distB="0" distL="114300" distR="114300" simplePos="0" relativeHeight="251653120" behindDoc="0" locked="0" layoutInCell="1" allowOverlap="1" wp14:anchorId="28D8DF74" wp14:editId="2301407B">
                <wp:simplePos x="0" y="0"/>
                <wp:positionH relativeFrom="margin">
                  <wp:align>left</wp:align>
                </wp:positionH>
                <wp:positionV relativeFrom="paragraph">
                  <wp:posOffset>-635</wp:posOffset>
                </wp:positionV>
                <wp:extent cx="5020310" cy="868045"/>
                <wp:effectExtent l="0" t="0" r="8890" b="8255"/>
                <wp:wrapNone/>
                <wp:docPr id="3239"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rsidP="00BC0692">
                            <w:pPr>
                              <w:spacing w:before="1" w:line="389" w:lineRule="exact"/>
                              <w:ind w:right="1"/>
                              <w:jc w:val="center"/>
                              <w:rPr>
                                <w:rFonts w:ascii="Comic Sans MS" w:hAnsi="Comic Sans MS"/>
                                <w:b/>
                                <w:sz w:val="28"/>
                                <w:lang w:val="fr-CA"/>
                              </w:rPr>
                            </w:pPr>
                          </w:p>
                          <w:p w:rsidR="003C3953" w:rsidRPr="00E45577" w:rsidRDefault="003C3953" w:rsidP="00BC0692">
                            <w:pPr>
                              <w:spacing w:before="1" w:line="389" w:lineRule="exact"/>
                              <w:ind w:right="1"/>
                              <w:jc w:val="center"/>
                              <w:rPr>
                                <w:rFonts w:ascii="Comic Sans MS" w:eastAsia="Comic Sans MS" w:hAnsi="Comic Sans MS" w:cs="Comic Sans MS"/>
                                <w:sz w:val="28"/>
                                <w:szCs w:val="28"/>
                                <w:lang w:val="fr-CA"/>
                              </w:rPr>
                            </w:pPr>
                            <w:r>
                              <w:rPr>
                                <w:rFonts w:ascii="Comic Sans MS" w:hAnsi="Comic Sans MS"/>
                                <w:b/>
                                <w:sz w:val="28"/>
                                <w:lang w:val="fr-CA"/>
                              </w:rPr>
                              <w:t>Bilan de mes apprentissages</w:t>
                            </w:r>
                          </w:p>
                        </w:txbxContent>
                      </wps:txbx>
                      <wps:bodyPr rot="0" vert="horz" wrap="square" lIns="0" tIns="0" rIns="0" bIns="0" anchor="t" anchorCtr="0" upright="1">
                        <a:noAutofit/>
                      </wps:bodyPr>
                    </wps:wsp>
                  </a:graphicData>
                </a:graphic>
              </wp:anchor>
            </w:drawing>
          </mc:Choice>
          <mc:Fallback>
            <w:pict>
              <v:shape w14:anchorId="28D8DF74" id="Text Box 2098" o:spid="_x0000_s1056" type="#_x0000_t202" style="position:absolute;margin-left:0;margin-top:-.05pt;width:395.3pt;height:68.3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7ItAIAALY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" filled="f" stroked="f">
                <v:textbox inset="0,0,0,0">
                  <w:txbxContent>
                    <w:p w:rsidR="003C3953" w:rsidRDefault="003C3953" w:rsidP="00BC0692">
                      <w:pPr>
                        <w:spacing w:before="1" w:line="389" w:lineRule="exact"/>
                        <w:ind w:right="1"/>
                        <w:jc w:val="center"/>
                        <w:rPr>
                          <w:rFonts w:ascii="Comic Sans MS" w:hAnsi="Comic Sans MS"/>
                          <w:b/>
                          <w:sz w:val="28"/>
                          <w:lang w:val="fr-CA"/>
                        </w:rPr>
                      </w:pPr>
                    </w:p>
                    <w:p w:rsidR="003C3953" w:rsidRPr="00E45577" w:rsidRDefault="003C3953" w:rsidP="00BC0692">
                      <w:pPr>
                        <w:spacing w:before="1" w:line="389" w:lineRule="exact"/>
                        <w:ind w:right="1"/>
                        <w:jc w:val="center"/>
                        <w:rPr>
                          <w:rFonts w:ascii="Comic Sans MS" w:eastAsia="Comic Sans MS" w:hAnsi="Comic Sans MS" w:cs="Comic Sans MS"/>
                          <w:sz w:val="28"/>
                          <w:szCs w:val="28"/>
                          <w:lang w:val="fr-CA"/>
                        </w:rPr>
                      </w:pPr>
                      <w:r>
                        <w:rPr>
                          <w:rFonts w:ascii="Comic Sans MS" w:hAnsi="Comic Sans MS"/>
                          <w:b/>
                          <w:sz w:val="28"/>
                          <w:lang w:val="fr-CA"/>
                        </w:rPr>
                        <w:t>Bilan de mes apprentissages</w:t>
                      </w:r>
                    </w:p>
                  </w:txbxContent>
                </v:textbox>
                <w10:wrap anchorx="margin"/>
              </v:shape>
            </w:pict>
          </mc:Fallback>
        </mc:AlternateContent>
      </w:r>
    </w:p>
    <w:p w:rsidR="007F047D" w:rsidRPr="00735940" w:rsidRDefault="00440882">
      <w:pPr>
        <w:rPr>
          <w:rFonts w:ascii="Times New Roman" w:eastAsia="Times New Roman" w:hAnsi="Times New Roman" w:cs="Times New Roman"/>
          <w:sz w:val="20"/>
          <w:szCs w:val="20"/>
          <w:lang w:val="fr-CA"/>
        </w:rPr>
      </w:pPr>
      <w:r>
        <w:rPr>
          <w:noProof/>
          <w:lang w:val="fr-CA" w:eastAsia="fr-CA"/>
        </w:rPr>
        <mc:AlternateContent>
          <mc:Choice Requires="wpg">
            <w:drawing>
              <wp:anchor distT="0" distB="0" distL="114300" distR="114300" simplePos="0" relativeHeight="251649024" behindDoc="1" locked="0" layoutInCell="1" allowOverlap="1">
                <wp:simplePos x="0" y="0"/>
                <wp:positionH relativeFrom="page">
                  <wp:posOffset>632460</wp:posOffset>
                </wp:positionH>
                <wp:positionV relativeFrom="page">
                  <wp:posOffset>967105</wp:posOffset>
                </wp:positionV>
                <wp:extent cx="6499860" cy="871855"/>
                <wp:effectExtent l="3810" t="5080" r="1905" b="8890"/>
                <wp:wrapNone/>
                <wp:docPr id="2069" name="Group 2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871855"/>
                          <a:chOff x="996" y="1523"/>
                          <a:chExt cx="10236" cy="1373"/>
                        </a:xfrm>
                      </wpg:grpSpPr>
                      <wpg:grpSp>
                        <wpg:cNvPr id="2070" name="Group 2064"/>
                        <wpg:cNvGrpSpPr>
                          <a:grpSpLocks/>
                        </wpg:cNvGrpSpPr>
                        <wpg:grpSpPr bwMode="auto">
                          <a:xfrm>
                            <a:off x="1013" y="1540"/>
                            <a:ext cx="10203" cy="2"/>
                            <a:chOff x="1013" y="1540"/>
                            <a:chExt cx="10203" cy="2"/>
                          </a:xfrm>
                        </wpg:grpSpPr>
                        <wps:wsp>
                          <wps:cNvPr id="2071" name="Freeform 2065"/>
                          <wps:cNvSpPr>
                            <a:spLocks/>
                          </wps:cNvSpPr>
                          <wps:spPr bwMode="auto">
                            <a:xfrm>
                              <a:off x="1013" y="1540"/>
                              <a:ext cx="10203" cy="2"/>
                            </a:xfrm>
                            <a:custGeom>
                              <a:avLst/>
                              <a:gdLst>
                                <a:gd name="T0" fmla="+- 0 1013 1013"/>
                                <a:gd name="T1" fmla="*/ T0 w 10203"/>
                                <a:gd name="T2" fmla="+- 0 11215 1013"/>
                                <a:gd name="T3" fmla="*/ T2 w 10203"/>
                              </a:gdLst>
                              <a:ahLst/>
                              <a:cxnLst>
                                <a:cxn ang="0">
                                  <a:pos x="T1" y="0"/>
                                </a:cxn>
                                <a:cxn ang="0">
                                  <a:pos x="T3" y="0"/>
                                </a:cxn>
                              </a:cxnLst>
                              <a:rect l="0" t="0" r="r" b="b"/>
                              <a:pathLst>
                                <a:path w="10203">
                                  <a:moveTo>
                                    <a:pt x="0" y="0"/>
                                  </a:moveTo>
                                  <a:lnTo>
                                    <a:pt x="1020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2" name="Group 2062"/>
                        <wpg:cNvGrpSpPr>
                          <a:grpSpLocks/>
                        </wpg:cNvGrpSpPr>
                        <wpg:grpSpPr bwMode="auto">
                          <a:xfrm>
                            <a:off x="1027" y="1555"/>
                            <a:ext cx="2" cy="1311"/>
                            <a:chOff x="1027" y="1555"/>
                            <a:chExt cx="2" cy="1311"/>
                          </a:xfrm>
                        </wpg:grpSpPr>
                        <wps:wsp>
                          <wps:cNvPr id="2073" name="Freeform 2063"/>
                          <wps:cNvSpPr>
                            <a:spLocks/>
                          </wps:cNvSpPr>
                          <wps:spPr bwMode="auto">
                            <a:xfrm>
                              <a:off x="1027" y="1555"/>
                              <a:ext cx="2" cy="1311"/>
                            </a:xfrm>
                            <a:custGeom>
                              <a:avLst/>
                              <a:gdLst>
                                <a:gd name="T0" fmla="+- 0 1555 1555"/>
                                <a:gd name="T1" fmla="*/ 1555 h 1311"/>
                                <a:gd name="T2" fmla="+- 0 2866 1555"/>
                                <a:gd name="T3" fmla="*/ 2866 h 1311"/>
                              </a:gdLst>
                              <a:ahLst/>
                              <a:cxnLst>
                                <a:cxn ang="0">
                                  <a:pos x="0" y="T1"/>
                                </a:cxn>
                                <a:cxn ang="0">
                                  <a:pos x="0" y="T3"/>
                                </a:cxn>
                              </a:cxnLst>
                              <a:rect l="0" t="0" r="r" b="b"/>
                              <a:pathLst>
                                <a:path h="1311">
                                  <a:moveTo>
                                    <a:pt x="0" y="0"/>
                                  </a:moveTo>
                                  <a:lnTo>
                                    <a:pt x="0" y="13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4" name="Group 2060"/>
                        <wpg:cNvGrpSpPr>
                          <a:grpSpLocks/>
                        </wpg:cNvGrpSpPr>
                        <wpg:grpSpPr bwMode="auto">
                          <a:xfrm>
                            <a:off x="1013" y="2880"/>
                            <a:ext cx="10203" cy="2"/>
                            <a:chOff x="1013" y="2880"/>
                            <a:chExt cx="10203" cy="2"/>
                          </a:xfrm>
                        </wpg:grpSpPr>
                        <wps:wsp>
                          <wps:cNvPr id="2075" name="Freeform 2061"/>
                          <wps:cNvSpPr>
                            <a:spLocks/>
                          </wps:cNvSpPr>
                          <wps:spPr bwMode="auto">
                            <a:xfrm>
                              <a:off x="1013" y="2880"/>
                              <a:ext cx="10203" cy="2"/>
                            </a:xfrm>
                            <a:custGeom>
                              <a:avLst/>
                              <a:gdLst>
                                <a:gd name="T0" fmla="+- 0 1013 1013"/>
                                <a:gd name="T1" fmla="*/ T0 w 10203"/>
                                <a:gd name="T2" fmla="+- 0 11215 1013"/>
                                <a:gd name="T3" fmla="*/ T2 w 10203"/>
                              </a:gdLst>
                              <a:ahLst/>
                              <a:cxnLst>
                                <a:cxn ang="0">
                                  <a:pos x="T1" y="0"/>
                                </a:cxn>
                                <a:cxn ang="0">
                                  <a:pos x="T3" y="0"/>
                                </a:cxn>
                              </a:cxnLst>
                              <a:rect l="0" t="0" r="r" b="b"/>
                              <a:pathLst>
                                <a:path w="10203">
                                  <a:moveTo>
                                    <a:pt x="0" y="0"/>
                                  </a:moveTo>
                                  <a:lnTo>
                                    <a:pt x="102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6" name="Group 2058"/>
                        <wpg:cNvGrpSpPr>
                          <a:grpSpLocks/>
                        </wpg:cNvGrpSpPr>
                        <wpg:grpSpPr bwMode="auto">
                          <a:xfrm>
                            <a:off x="8367" y="1539"/>
                            <a:ext cx="2" cy="1328"/>
                            <a:chOff x="8367" y="1539"/>
                            <a:chExt cx="2" cy="1328"/>
                          </a:xfrm>
                        </wpg:grpSpPr>
                        <wps:wsp>
                          <wps:cNvPr id="2077" name="Freeform 2059"/>
                          <wps:cNvSpPr>
                            <a:spLocks/>
                          </wps:cNvSpPr>
                          <wps:spPr bwMode="auto">
                            <a:xfrm>
                              <a:off x="8367" y="1539"/>
                              <a:ext cx="2" cy="1328"/>
                            </a:xfrm>
                            <a:custGeom>
                              <a:avLst/>
                              <a:gdLst>
                                <a:gd name="T0" fmla="+- 0 1539 1539"/>
                                <a:gd name="T1" fmla="*/ 1539 h 1328"/>
                                <a:gd name="T2" fmla="+- 0 2866 1539"/>
                                <a:gd name="T3" fmla="*/ 2866 h 1328"/>
                              </a:gdLst>
                              <a:ahLst/>
                              <a:cxnLst>
                                <a:cxn ang="0">
                                  <a:pos x="0" y="T1"/>
                                </a:cxn>
                                <a:cxn ang="0">
                                  <a:pos x="0" y="T3"/>
                                </a:cxn>
                              </a:cxnLst>
                              <a:rect l="0" t="0" r="r" b="b"/>
                              <a:pathLst>
                                <a:path h="1328">
                                  <a:moveTo>
                                    <a:pt x="0" y="0"/>
                                  </a:moveTo>
                                  <a:lnTo>
                                    <a:pt x="0" y="132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8" name="Group 2055"/>
                        <wpg:cNvGrpSpPr>
                          <a:grpSpLocks/>
                        </wpg:cNvGrpSpPr>
                        <wpg:grpSpPr bwMode="auto">
                          <a:xfrm>
                            <a:off x="11201" y="1555"/>
                            <a:ext cx="2" cy="1311"/>
                            <a:chOff x="11201" y="1555"/>
                            <a:chExt cx="2" cy="1311"/>
                          </a:xfrm>
                        </wpg:grpSpPr>
                        <wps:wsp>
                          <wps:cNvPr id="2079" name="Freeform 2057"/>
                          <wps:cNvSpPr>
                            <a:spLocks/>
                          </wps:cNvSpPr>
                          <wps:spPr bwMode="auto">
                            <a:xfrm>
                              <a:off x="11201" y="1555"/>
                              <a:ext cx="2" cy="1311"/>
                            </a:xfrm>
                            <a:custGeom>
                              <a:avLst/>
                              <a:gdLst>
                                <a:gd name="T0" fmla="+- 0 1555 1555"/>
                                <a:gd name="T1" fmla="*/ 1555 h 1311"/>
                                <a:gd name="T2" fmla="+- 0 2866 1555"/>
                                <a:gd name="T3" fmla="*/ 2866 h 1311"/>
                              </a:gdLst>
                              <a:ahLst/>
                              <a:cxnLst>
                                <a:cxn ang="0">
                                  <a:pos x="0" y="T1"/>
                                </a:cxn>
                                <a:cxn ang="0">
                                  <a:pos x="0" y="T3"/>
                                </a:cxn>
                              </a:cxnLst>
                              <a:rect l="0" t="0" r="r" b="b"/>
                              <a:pathLst>
                                <a:path h="1311">
                                  <a:moveTo>
                                    <a:pt x="0" y="0"/>
                                  </a:moveTo>
                                  <a:lnTo>
                                    <a:pt x="0" y="131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0" name="Picture 205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974" y="1554"/>
                              <a:ext cx="1651"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96651B1" id="Group 2054" o:spid="_x0000_s1026" style="position:absolute;margin-left:49.8pt;margin-top:76.15pt;width:511.8pt;height:68.65pt;z-index:-57832;mso-position-horizontal-relative:page;mso-position-vertical-relative:page" coordorigin="996,1523" coordsize="10236,1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">
                <v:group id="Group 2064" o:spid="_x0000_s1027" style="position:absolute;left:1013;top:1540;width:10203;height:2" coordorigin="1013,1540" coordsize="1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shape id="Freeform 2065" o:spid="_x0000_s1028" style="position:absolute;left:1013;top:1540;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cVMYA&#10;AADdAAAADwAAAGRycy9kb3ducmV2LnhtbESP0WoCMRRE3wv9h3ALvkjN6kMtq1GkUtAigtt+wGVz&#10;3Wzd3KSbuK5/bwShj8PMnGHmy942oqM21I4VjEcZCOLS6ZorBT/fn6/vIEJE1tg4JgVXCrBcPD/N&#10;MdfuwgfqiliJBOGQowITo8+lDKUhi2HkPHHyjq61GJNsK6lbvCS4beQky96kxZrTgkFPH4bKU3G2&#10;CrrVdnO2270fmubLn/5+18V0t1Zq8NKvZiAi9fE//GhvtIJJNh3D/U1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qcVMYAAADdAAAADwAAAAAAAAAAAAAAAACYAgAAZHJz&#10;L2Rvd25yZXYueG1sUEsFBgAAAAAEAAQA9QAAAIsDAAAAAA==&#10;" path="m,l10202,e" filled="f" strokeweight="1.66pt">
                    <v:path arrowok="t" o:connecttype="custom" o:connectlocs="0,0;10202,0" o:connectangles="0,0"/>
                  </v:shape>
                </v:group>
                <v:group id="Group 2062" o:spid="_x0000_s1029" style="position:absolute;left:1027;top:1555;width:2;height:1311" coordorigin="1027,1555" coordsize="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hc48YAAADdAAAADwAAAGRycy9kb3ducmV2LnhtbESPT2vCQBTE7wW/w/IE&#10;b3WTSKtEVxFR6UEK/gHx9sg+k2D2bciuSfz23UKhx2FmfsMsVr2pREuNKy0riMcRCOLM6pJzBZfz&#10;7n0GwnlkjZVlUvAiB6vl4G2BqbYdH6k9+VwECLsUFRTe16mULivIoBvbmjh4d9sY9EE2udQNdgFu&#10;KplE0ac0WHJYKLCmTUHZ4/Q0CvYddutJvG0Pj/vmdTt/fF8PMSk1GvbrOQhPvf8P/7W/tIIkmi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FzjxgAAAN0A&#10;AAAPAAAAAAAAAAAAAAAAAKoCAABkcnMvZG93bnJldi54bWxQSwUGAAAAAAQABAD6AAAAnQMAAAAA&#10;">
                  <v:shape id="Freeform 2063" o:spid="_x0000_s1030" style="position:absolute;left:1027;top:1555;width:2;height:1311;visibility:visible;mso-wrap-style:square;v-text-anchor:top" coordsize="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QccA&#10;AADdAAAADwAAAGRycy9kb3ducmV2LnhtbESPT2vCQBTE7wW/w/KEXopuTKlKdA0hUOitVEvF2yP7&#10;TKLZtyG7zZ9v3y0Uehxm5jfMPh1NI3rqXG1ZwWoZgSAurK65VPB5el1sQTiPrLGxTAomcpAeZg97&#10;TLQd+IP6oy9FgLBLUEHlfZtI6YqKDLqlbYmDd7WdQR9kV0rd4RDgppFxFK2lwZrDQoUt5RUV9+O3&#10;UVDHl/y+fhlv56fBfuXDlL0351Kpx/mY7UB4Gv1/+K/9phXE0eYZft+EJyA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9jkHHAAAA3QAAAA8AAAAAAAAAAAAAAAAAmAIAAGRy&#10;cy9kb3ducmV2LnhtbFBLBQYAAAAABAAEAPUAAACMAwAAAAA=&#10;" path="m,l,1311e" filled="f" strokeweight="1.54pt">
                    <v:path arrowok="t" o:connecttype="custom" o:connectlocs="0,1555;0,2866" o:connectangles="0,0"/>
                  </v:shape>
                </v:group>
                <v:group id="Group 2060" o:spid="_x0000_s1031" style="position:absolute;left:1013;top:2880;width:10203;height:2" coordorigin="1013,2880" coordsize="1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shape id="Freeform 2061" o:spid="_x0000_s1032" style="position:absolute;left:1013;top:2880;width:10203;height:2;visibility:visible;mso-wrap-style:square;v-text-anchor:top" coordsize="10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f8UA&#10;AADdAAAADwAAAGRycy9kb3ducmV2LnhtbESPS4vCQBCE74L/YWjBi+hExQfRUWRZUfbmC69Npk2i&#10;mZ6QGTX663cWFjwWVfUVNV/WphAPqlxuWUG/F4EgTqzOOVVwPKy7UxDOI2ssLJOCFzlYLpqNOcba&#10;PnlHj71PRYCwi1FB5n0ZS+mSjAy6ni2Jg3exlUEfZJVKXeEzwE0hB1E0lgZzDgsZlvSVUXLb342C&#10;93dnvDqfbHLc/FzLtDM5Oz4MlWq36tUMhKfaf8L/7a1WMIgmI/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Kx/xQAAAN0AAAAPAAAAAAAAAAAAAAAAAJgCAABkcnMv&#10;ZG93bnJldi54bWxQSwUGAAAAAAQABAD1AAAAigMAAAAA&#10;" path="m,l10202,e" filled="f" strokeweight="1.54pt">
                    <v:path arrowok="t" o:connecttype="custom" o:connectlocs="0,0;10202,0" o:connectangles="0,0"/>
                  </v:shape>
                </v:group>
                <v:group id="Group 2058" o:spid="_x0000_s1033" style="position:absolute;left:8367;top:1539;width:2;height:1328" coordorigin="8367,1539" coordsize="2,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Na4McAAADdAAAADwAAAGRycy9kb3ducmV2LnhtbESPQWvCQBSE7wX/w/KE&#10;3ppNLE0lZhURKx5CoSqU3h7ZZxLMvg3ZbRL/fbdQ6HGYmW+YfDOZVgzUu8aygiSKQRCXVjdcKbic&#10;356WIJxH1thaJgV3crBZzx5yzLQd+YOGk69EgLDLUEHtfZdJ6cqaDLrIdsTBu9reoA+yr6TucQxw&#10;08pFHKfSYMNhocaOdjWVt9O3UXAYcdw+J/uhuF1396/zy/tnkZBSj/NpuwLhafL/4b/2UStYxK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lNa4McAAADd&#10;AAAADwAAAAAAAAAAAAAAAACqAgAAZHJzL2Rvd25yZXYueG1sUEsFBgAAAAAEAAQA+gAAAJ4DAAAA&#10;AA==&#10;">
                  <v:shape id="Freeform 2059" o:spid="_x0000_s1034" style="position:absolute;left:8367;top:1539;width:2;height:1328;visibility:visible;mso-wrap-style:square;v-text-anchor:top" coordsize="2,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GmsUA&#10;AADdAAAADwAAAGRycy9kb3ducmV2LnhtbESPzYvCMBTE7wv+D+EJ3tZEWfyoRhFhwatd97C3Z/P6&#10;QZuX0qS2/vdmYWGPw8z8htkfR9uIB3W+cqxhMVcgiDNnKi403L4+3zcgfEA22DgmDU/ycDxM3vaY&#10;GDfwlR5pKESEsE9QQxlCm0jps5Is+rlriaOXu85iiLIrpOlwiHDbyKVSK2mx4rhQYkvnkrI67a2G&#10;n8VqKPI636q+/75vVHr7uNxrrWfT8bQDEWgM/+G/9sVoWKr1Gn7fxCcgD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QaaxQAAAN0AAAAPAAAAAAAAAAAAAAAAAJgCAABkcnMv&#10;ZG93bnJldi54bWxQSwUGAAAAAAQABAD1AAAAigMAAAAA&#10;" path="m,l,1327e" filled="f" strokeweight="1.54pt">
                    <v:path arrowok="t" o:connecttype="custom" o:connectlocs="0,1539;0,2866" o:connectangles="0,0"/>
                  </v:shape>
                </v:group>
                <v:group id="Group 2055" o:spid="_x0000_s1035" style="position:absolute;left:11201;top:1555;width:2;height:1311" coordorigin="11201,1555" coordsize="2,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shape id="Freeform 2057" o:spid="_x0000_s1036" style="position:absolute;left:11201;top:1555;width:2;height:1311;visibility:visible;mso-wrap-style:square;v-text-anchor:top" coordsize="2,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5q8cA&#10;AADdAAAADwAAAGRycy9kb3ducmV2LnhtbESPQWvCQBSE70L/w/IKvYjZNGDapq4igYI3qZYGb4/s&#10;a5KafRuyW5P8e7cgeBxm5htmtRlNKy7Uu8aygucoBkFcWt1wpeDr+LF4BeE8ssbWMimYyMFm/TBb&#10;YabtwJ90OfhKBAi7DBXU3neZlK6syaCLbEccvB/bG/RB9pXUPQ4BblqZxHEqDTYcFmrsKK+pPB/+&#10;jIImOeXndDn+FvPBfufDtN23RaXU0+O4fQfhafT38K290wqS+OUN/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VuavHAAAA3QAAAA8AAAAAAAAAAAAAAAAAmAIAAGRy&#10;cy9kb3ducmV2LnhtbFBLBQYAAAAABAAEAPUAAACMAwAAAAA=&#10;" path="m,l,1311e" filled="f" strokeweight="1.54pt">
                    <v:path arrowok="t" o:connecttype="custom" o:connectlocs="0,1555;0,2866" o:connectangles="0,0"/>
                  </v:shape>
                  <v:shape id="Picture 2056" o:spid="_x0000_s1037" type="#_x0000_t75" style="position:absolute;left:8974;top:1554;width:1651;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ZETBAAAA3QAAAA8AAABkcnMvZG93bnJldi54bWxET91qwjAUvhf2DuEMdqfpuiJSjTIGwqa7&#10;afUBDsmxLTYnXRNr+/bmQtjlx/e/2Y22FQP1vnGs4H2RgCDWzjRcKTif9vMVCB+QDbaOScFEHnbb&#10;l9kGc+PuXNBQhkrEEPY5KqhD6HIpva7Jol+4jjhyF9dbDBH2lTQ93mO4bWWaJEtpseHYUGNHXzXp&#10;a3mzCo7F9OurVGfFx49ZFnz4G8YMlXp7HT/XIAKN4V/8dH8bBWmyivvjm/gE5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aZETBAAAA3QAAAA8AAAAAAAAAAAAAAAAAnwIA&#10;AGRycy9kb3ducmV2LnhtbFBLBQYAAAAABAAEAPcAAACNAwAAAAA=&#10;">
                    <v:imagedata r:id="rId98" o:title=""/>
                  </v:shape>
                </v:group>
                <w10:wrap anchorx="page" anchory="page"/>
              </v:group>
            </w:pict>
          </mc:Fallback>
        </mc:AlternateContent>
      </w:r>
    </w:p>
    <w:p w:rsidR="007F047D" w:rsidRPr="00735940" w:rsidRDefault="007F047D">
      <w:pPr>
        <w:rPr>
          <w:rFonts w:ascii="Times New Roman" w:eastAsia="Times New Roman" w:hAnsi="Times New Roman" w:cs="Times New Roman"/>
          <w:sz w:val="20"/>
          <w:szCs w:val="20"/>
          <w:lang w:val="fr-CA"/>
        </w:rPr>
      </w:pPr>
    </w:p>
    <w:p w:rsidR="007F047D" w:rsidRPr="00735940" w:rsidRDefault="007F047D">
      <w:pPr>
        <w:rPr>
          <w:rFonts w:ascii="Times New Roman" w:eastAsia="Times New Roman" w:hAnsi="Times New Roman" w:cs="Times New Roman"/>
          <w:sz w:val="20"/>
          <w:szCs w:val="20"/>
          <w:lang w:val="fr-CA"/>
        </w:rPr>
      </w:pPr>
    </w:p>
    <w:p w:rsidR="007F047D" w:rsidRPr="00735940" w:rsidRDefault="007F047D">
      <w:pPr>
        <w:spacing w:before="10"/>
        <w:rPr>
          <w:rFonts w:ascii="Times New Roman" w:eastAsia="Times New Roman" w:hAnsi="Times New Roman" w:cs="Times New Roman"/>
          <w:sz w:val="18"/>
          <w:szCs w:val="18"/>
          <w:lang w:val="fr-CA"/>
        </w:rPr>
      </w:pPr>
    </w:p>
    <w:p w:rsidR="0018012D" w:rsidRDefault="0018012D" w:rsidP="009237F8">
      <w:pPr>
        <w:spacing w:before="11"/>
        <w:rPr>
          <w:rFonts w:ascii="Comic Sans MS" w:hAnsi="Comic Sans MS"/>
          <w:sz w:val="26"/>
          <w:szCs w:val="26"/>
          <w:lang w:val="fr-CA"/>
        </w:rPr>
      </w:pPr>
    </w:p>
    <w:p w:rsidR="0018012D" w:rsidRDefault="0018012D" w:rsidP="009237F8">
      <w:pPr>
        <w:spacing w:before="11"/>
        <w:rPr>
          <w:rFonts w:ascii="Comic Sans MS" w:hAnsi="Comic Sans MS"/>
          <w:sz w:val="26"/>
          <w:szCs w:val="26"/>
          <w:lang w:val="fr-CA"/>
        </w:rPr>
      </w:pPr>
    </w:p>
    <w:p w:rsidR="007F047D" w:rsidRPr="00101FC5" w:rsidRDefault="009C27F3" w:rsidP="009237F8">
      <w:pPr>
        <w:spacing w:before="11"/>
        <w:rPr>
          <w:rFonts w:ascii="Comic Sans MS" w:eastAsia="Comic Sans MS" w:hAnsi="Comic Sans MS" w:cs="Comic Sans MS"/>
          <w:sz w:val="26"/>
          <w:szCs w:val="26"/>
          <w:lang w:val="fr-CA"/>
        </w:rPr>
      </w:pPr>
      <w:r w:rsidRPr="00101FC5">
        <w:rPr>
          <w:rFonts w:ascii="Comic Sans MS" w:hAnsi="Comic Sans MS"/>
          <w:sz w:val="26"/>
          <w:szCs w:val="26"/>
          <w:lang w:val="fr-CA"/>
        </w:rPr>
        <w:t>Est-ce</w:t>
      </w:r>
      <w:r w:rsidRPr="00101FC5">
        <w:rPr>
          <w:rFonts w:ascii="Comic Sans MS" w:hAnsi="Comic Sans MS"/>
          <w:spacing w:val="-10"/>
          <w:sz w:val="26"/>
          <w:szCs w:val="26"/>
          <w:lang w:val="fr-CA"/>
        </w:rPr>
        <w:t xml:space="preserve"> </w:t>
      </w:r>
      <w:r w:rsidRPr="00101FC5">
        <w:rPr>
          <w:rFonts w:ascii="Comic Sans MS" w:hAnsi="Comic Sans MS"/>
          <w:sz w:val="26"/>
          <w:szCs w:val="26"/>
          <w:lang w:val="fr-CA"/>
        </w:rPr>
        <w:t>que</w:t>
      </w:r>
      <w:r w:rsidRPr="00101FC5">
        <w:rPr>
          <w:rFonts w:ascii="Comic Sans MS" w:hAnsi="Comic Sans MS"/>
          <w:spacing w:val="-10"/>
          <w:sz w:val="26"/>
          <w:szCs w:val="26"/>
          <w:lang w:val="fr-CA"/>
        </w:rPr>
        <w:t xml:space="preserve"> </w:t>
      </w:r>
      <w:r w:rsidRPr="00101FC5">
        <w:rPr>
          <w:rFonts w:ascii="Comic Sans MS" w:hAnsi="Comic Sans MS"/>
          <w:sz w:val="26"/>
          <w:szCs w:val="26"/>
          <w:lang w:val="fr-CA"/>
        </w:rPr>
        <w:t>tes</w:t>
      </w:r>
      <w:r w:rsidRPr="00101FC5">
        <w:rPr>
          <w:rFonts w:ascii="Comic Sans MS" w:hAnsi="Comic Sans MS"/>
          <w:spacing w:val="-9"/>
          <w:sz w:val="26"/>
          <w:szCs w:val="26"/>
          <w:lang w:val="fr-CA"/>
        </w:rPr>
        <w:t xml:space="preserve"> </w:t>
      </w:r>
      <w:r w:rsidRPr="00101FC5">
        <w:rPr>
          <w:rFonts w:ascii="Comic Sans MS" w:hAnsi="Comic Sans MS"/>
          <w:b/>
          <w:sz w:val="26"/>
          <w:szCs w:val="26"/>
          <w:lang w:val="fr-CA"/>
        </w:rPr>
        <w:t>résultats</w:t>
      </w:r>
      <w:r w:rsidRPr="00101FC5">
        <w:rPr>
          <w:rFonts w:ascii="Comic Sans MS" w:hAnsi="Comic Sans MS"/>
          <w:b/>
          <w:spacing w:val="-14"/>
          <w:sz w:val="26"/>
          <w:szCs w:val="26"/>
          <w:lang w:val="fr-CA"/>
        </w:rPr>
        <w:t xml:space="preserve"> </w:t>
      </w:r>
      <w:r w:rsidRPr="00101FC5">
        <w:rPr>
          <w:rFonts w:ascii="Comic Sans MS" w:hAnsi="Comic Sans MS"/>
          <w:sz w:val="26"/>
          <w:szCs w:val="26"/>
          <w:lang w:val="fr-CA"/>
        </w:rPr>
        <w:t>confirment</w:t>
      </w:r>
      <w:r w:rsidRPr="00101FC5">
        <w:rPr>
          <w:rFonts w:ascii="Comic Sans MS" w:hAnsi="Comic Sans MS"/>
          <w:spacing w:val="-10"/>
          <w:sz w:val="26"/>
          <w:szCs w:val="26"/>
          <w:lang w:val="fr-CA"/>
        </w:rPr>
        <w:t xml:space="preserve"> </w:t>
      </w:r>
      <w:r w:rsidRPr="00101FC5">
        <w:rPr>
          <w:rFonts w:ascii="Comic Sans MS" w:hAnsi="Comic Sans MS"/>
          <w:sz w:val="26"/>
          <w:szCs w:val="26"/>
          <w:lang w:val="fr-CA"/>
        </w:rPr>
        <w:t>ton</w:t>
      </w:r>
      <w:r w:rsidRPr="00101FC5">
        <w:rPr>
          <w:rFonts w:ascii="Comic Sans MS" w:hAnsi="Comic Sans MS"/>
          <w:spacing w:val="-9"/>
          <w:sz w:val="26"/>
          <w:szCs w:val="26"/>
          <w:lang w:val="fr-CA"/>
        </w:rPr>
        <w:t xml:space="preserve"> </w:t>
      </w:r>
      <w:r w:rsidRPr="00101FC5">
        <w:rPr>
          <w:rFonts w:ascii="Comic Sans MS" w:hAnsi="Comic Sans MS"/>
          <w:b/>
          <w:sz w:val="26"/>
          <w:szCs w:val="26"/>
          <w:lang w:val="fr-CA"/>
        </w:rPr>
        <w:t>hypothèse</w:t>
      </w:r>
      <w:r w:rsidRPr="00101FC5">
        <w:rPr>
          <w:rFonts w:ascii="Comic Sans MS" w:hAnsi="Comic Sans MS"/>
          <w:sz w:val="26"/>
          <w:szCs w:val="26"/>
          <w:lang w:val="fr-CA"/>
        </w:rPr>
        <w:t>?</w:t>
      </w:r>
      <w:r w:rsidR="00101FC5" w:rsidRPr="00101FC5">
        <w:rPr>
          <w:rFonts w:ascii="Comic Sans MS" w:hAnsi="Comic Sans MS"/>
          <w:sz w:val="26"/>
          <w:szCs w:val="26"/>
          <w:lang w:val="fr-CA"/>
        </w:rPr>
        <w:t xml:space="preserve"> Pourquoi?</w:t>
      </w:r>
    </w:p>
    <w:p w:rsidR="007F047D" w:rsidRPr="00E77978" w:rsidRDefault="004024B3" w:rsidP="004024B3">
      <w:pPr>
        <w:pStyle w:val="Corpsdetexte"/>
        <w:tabs>
          <w:tab w:val="left" w:pos="6676"/>
        </w:tabs>
        <w:spacing w:before="0"/>
        <w:ind w:left="0"/>
        <w:rPr>
          <w:sz w:val="26"/>
          <w:szCs w:val="26"/>
          <w:lang w:val="fr-CA"/>
        </w:rPr>
      </w:pPr>
      <w:r>
        <w:rPr>
          <w:w w:val="95"/>
          <w:sz w:val="26"/>
          <w:szCs w:val="26"/>
          <w:lang w:val="fr-CA"/>
        </w:rPr>
        <w:t xml:space="preserve">OUI   /   </w:t>
      </w:r>
      <w:r w:rsidR="009C27F3" w:rsidRPr="00E77978">
        <w:rPr>
          <w:spacing w:val="1"/>
          <w:sz w:val="26"/>
          <w:szCs w:val="26"/>
          <w:lang w:val="fr-CA"/>
        </w:rPr>
        <w:t>NON</w:t>
      </w:r>
    </w:p>
    <w:p w:rsidR="007F047D" w:rsidRPr="00E77978" w:rsidRDefault="007F047D">
      <w:pPr>
        <w:spacing w:before="5"/>
        <w:rPr>
          <w:rFonts w:ascii="Comic Sans MS" w:eastAsia="Comic Sans MS" w:hAnsi="Comic Sans MS" w:cs="Comic Sans MS"/>
          <w:sz w:val="11"/>
          <w:szCs w:val="11"/>
          <w:lang w:val="fr-CA"/>
        </w:rPr>
      </w:pPr>
    </w:p>
    <w:p w:rsidR="00101FC5" w:rsidRPr="00ED43E6" w:rsidRDefault="00101FC5" w:rsidP="00101FC5">
      <w:pPr>
        <w:rPr>
          <w:rFonts w:ascii="Comic Sans MS" w:eastAsia="Comic Sans MS" w:hAnsi="Comic Sans MS" w:cs="Comic Sans MS"/>
          <w:sz w:val="10"/>
          <w:szCs w:val="10"/>
          <w:lang w:val="fr-CA"/>
        </w:rPr>
      </w:pPr>
    </w:p>
    <w:p w:rsidR="00101FC5" w:rsidRPr="00275EAE" w:rsidRDefault="00101FC5" w:rsidP="00101FC5">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47126A84" wp14:editId="288D2CA3">
                <wp:extent cx="6478270" cy="13970"/>
                <wp:effectExtent l="1270" t="4445" r="6985" b="635"/>
                <wp:docPr id="6280" name="Group 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3970"/>
                          <a:chOff x="0" y="0"/>
                          <a:chExt cx="10202" cy="22"/>
                        </a:xfrm>
                      </wpg:grpSpPr>
                      <wpg:grpSp>
                        <wpg:cNvPr id="6281" name="Group 2048"/>
                        <wpg:cNvGrpSpPr>
                          <a:grpSpLocks/>
                        </wpg:cNvGrpSpPr>
                        <wpg:grpSpPr bwMode="auto">
                          <a:xfrm>
                            <a:off x="6" y="6"/>
                            <a:ext cx="2" cy="10"/>
                            <a:chOff x="6" y="6"/>
                            <a:chExt cx="2" cy="10"/>
                          </a:xfrm>
                        </wpg:grpSpPr>
                        <wps:wsp>
                          <wps:cNvPr id="6282" name="Freeform 2049"/>
                          <wps:cNvSpPr>
                            <a:spLocks/>
                          </wps:cNvSpPr>
                          <wps:spPr bwMode="auto">
                            <a:xfrm>
                              <a:off x="6" y="6"/>
                              <a:ext cx="2" cy="10"/>
                            </a:xfrm>
                            <a:custGeom>
                              <a:avLst/>
                              <a:gdLst>
                                <a:gd name="T0" fmla="+- 0 11 6"/>
                                <a:gd name="T1" fmla="*/ 11 h 10"/>
                                <a:gd name="T2" fmla="+- 0 11 6"/>
                                <a:gd name="T3" fmla="*/ 11 h 10"/>
                              </a:gdLst>
                              <a:ahLst/>
                              <a:cxnLst>
                                <a:cxn ang="0">
                                  <a:pos x="0" y="T1"/>
                                </a:cxn>
                                <a:cxn ang="0">
                                  <a:pos x="0" y="T3"/>
                                </a:cxn>
                              </a:cxnLst>
                              <a:rect l="0" t="0" r="r" b="b"/>
                              <a:pathLst>
                                <a:path h="10">
                                  <a:moveTo>
                                    <a:pt x="0" y="5"/>
                                  </a:moveTo>
                                  <a:lnTo>
                                    <a:pt x="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3" name="Group 2046"/>
                        <wpg:cNvGrpSpPr>
                          <a:grpSpLocks/>
                        </wpg:cNvGrpSpPr>
                        <wpg:grpSpPr bwMode="auto">
                          <a:xfrm>
                            <a:off x="44" y="6"/>
                            <a:ext cx="39" cy="10"/>
                            <a:chOff x="44" y="6"/>
                            <a:chExt cx="39" cy="10"/>
                          </a:xfrm>
                        </wpg:grpSpPr>
                        <wps:wsp>
                          <wps:cNvPr id="6284" name="Freeform 2047"/>
                          <wps:cNvSpPr>
                            <a:spLocks/>
                          </wps:cNvSpPr>
                          <wps:spPr bwMode="auto">
                            <a:xfrm>
                              <a:off x="44" y="6"/>
                              <a:ext cx="39" cy="10"/>
                            </a:xfrm>
                            <a:custGeom>
                              <a:avLst/>
                              <a:gdLst>
                                <a:gd name="T0" fmla="+- 0 44 44"/>
                                <a:gd name="T1" fmla="*/ T0 w 39"/>
                                <a:gd name="T2" fmla="+- 0 11 6"/>
                                <a:gd name="T3" fmla="*/ 11 h 10"/>
                                <a:gd name="T4" fmla="+- 0 83 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5" name="Group 2044"/>
                        <wpg:cNvGrpSpPr>
                          <a:grpSpLocks/>
                        </wpg:cNvGrpSpPr>
                        <wpg:grpSpPr bwMode="auto">
                          <a:xfrm>
                            <a:off x="121" y="6"/>
                            <a:ext cx="39" cy="10"/>
                            <a:chOff x="121" y="6"/>
                            <a:chExt cx="39" cy="10"/>
                          </a:xfrm>
                        </wpg:grpSpPr>
                        <wps:wsp>
                          <wps:cNvPr id="6286" name="Freeform 2045"/>
                          <wps:cNvSpPr>
                            <a:spLocks/>
                          </wps:cNvSpPr>
                          <wps:spPr bwMode="auto">
                            <a:xfrm>
                              <a:off x="121" y="6"/>
                              <a:ext cx="39" cy="10"/>
                            </a:xfrm>
                            <a:custGeom>
                              <a:avLst/>
                              <a:gdLst>
                                <a:gd name="T0" fmla="+- 0 121 121"/>
                                <a:gd name="T1" fmla="*/ T0 w 39"/>
                                <a:gd name="T2" fmla="+- 0 11 6"/>
                                <a:gd name="T3" fmla="*/ 11 h 10"/>
                                <a:gd name="T4" fmla="+- 0 159 1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7" name="Group 2042"/>
                        <wpg:cNvGrpSpPr>
                          <a:grpSpLocks/>
                        </wpg:cNvGrpSpPr>
                        <wpg:grpSpPr bwMode="auto">
                          <a:xfrm>
                            <a:off x="198" y="6"/>
                            <a:ext cx="39" cy="10"/>
                            <a:chOff x="198" y="6"/>
                            <a:chExt cx="39" cy="10"/>
                          </a:xfrm>
                        </wpg:grpSpPr>
                        <wps:wsp>
                          <wps:cNvPr id="6288" name="Freeform 2043"/>
                          <wps:cNvSpPr>
                            <a:spLocks/>
                          </wps:cNvSpPr>
                          <wps:spPr bwMode="auto">
                            <a:xfrm>
                              <a:off x="198" y="6"/>
                              <a:ext cx="39" cy="10"/>
                            </a:xfrm>
                            <a:custGeom>
                              <a:avLst/>
                              <a:gdLst>
                                <a:gd name="T0" fmla="+- 0 198 198"/>
                                <a:gd name="T1" fmla="*/ T0 w 39"/>
                                <a:gd name="T2" fmla="+- 0 11 6"/>
                                <a:gd name="T3" fmla="*/ 11 h 10"/>
                                <a:gd name="T4" fmla="+- 0 236 1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9" name="Group 2040"/>
                        <wpg:cNvGrpSpPr>
                          <a:grpSpLocks/>
                        </wpg:cNvGrpSpPr>
                        <wpg:grpSpPr bwMode="auto">
                          <a:xfrm>
                            <a:off x="275" y="6"/>
                            <a:ext cx="39" cy="10"/>
                            <a:chOff x="275" y="6"/>
                            <a:chExt cx="39" cy="10"/>
                          </a:xfrm>
                        </wpg:grpSpPr>
                        <wps:wsp>
                          <wps:cNvPr id="6290" name="Freeform 2041"/>
                          <wps:cNvSpPr>
                            <a:spLocks/>
                          </wps:cNvSpPr>
                          <wps:spPr bwMode="auto">
                            <a:xfrm>
                              <a:off x="275" y="6"/>
                              <a:ext cx="39" cy="10"/>
                            </a:xfrm>
                            <a:custGeom>
                              <a:avLst/>
                              <a:gdLst>
                                <a:gd name="T0" fmla="+- 0 275 275"/>
                                <a:gd name="T1" fmla="*/ T0 w 39"/>
                                <a:gd name="T2" fmla="+- 0 11 6"/>
                                <a:gd name="T3" fmla="*/ 11 h 10"/>
                                <a:gd name="T4" fmla="+- 0 313 2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1" name="Group 2038"/>
                        <wpg:cNvGrpSpPr>
                          <a:grpSpLocks/>
                        </wpg:cNvGrpSpPr>
                        <wpg:grpSpPr bwMode="auto">
                          <a:xfrm>
                            <a:off x="351" y="6"/>
                            <a:ext cx="39" cy="10"/>
                            <a:chOff x="351" y="6"/>
                            <a:chExt cx="39" cy="10"/>
                          </a:xfrm>
                        </wpg:grpSpPr>
                        <wps:wsp>
                          <wps:cNvPr id="6292" name="Freeform 2039"/>
                          <wps:cNvSpPr>
                            <a:spLocks/>
                          </wps:cNvSpPr>
                          <wps:spPr bwMode="auto">
                            <a:xfrm>
                              <a:off x="351" y="6"/>
                              <a:ext cx="39" cy="10"/>
                            </a:xfrm>
                            <a:custGeom>
                              <a:avLst/>
                              <a:gdLst>
                                <a:gd name="T0" fmla="+- 0 351 351"/>
                                <a:gd name="T1" fmla="*/ T0 w 39"/>
                                <a:gd name="T2" fmla="+- 0 11 6"/>
                                <a:gd name="T3" fmla="*/ 11 h 10"/>
                                <a:gd name="T4" fmla="+- 0 390 3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3" name="Group 2036"/>
                        <wpg:cNvGrpSpPr>
                          <a:grpSpLocks/>
                        </wpg:cNvGrpSpPr>
                        <wpg:grpSpPr bwMode="auto">
                          <a:xfrm>
                            <a:off x="428" y="6"/>
                            <a:ext cx="39" cy="10"/>
                            <a:chOff x="428" y="6"/>
                            <a:chExt cx="39" cy="10"/>
                          </a:xfrm>
                        </wpg:grpSpPr>
                        <wps:wsp>
                          <wps:cNvPr id="6294" name="Freeform 2037"/>
                          <wps:cNvSpPr>
                            <a:spLocks/>
                          </wps:cNvSpPr>
                          <wps:spPr bwMode="auto">
                            <a:xfrm>
                              <a:off x="428" y="6"/>
                              <a:ext cx="39" cy="10"/>
                            </a:xfrm>
                            <a:custGeom>
                              <a:avLst/>
                              <a:gdLst>
                                <a:gd name="T0" fmla="+- 0 428 428"/>
                                <a:gd name="T1" fmla="*/ T0 w 39"/>
                                <a:gd name="T2" fmla="+- 0 11 6"/>
                                <a:gd name="T3" fmla="*/ 11 h 10"/>
                                <a:gd name="T4" fmla="+- 0 467 4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5" name="Group 2034"/>
                        <wpg:cNvGrpSpPr>
                          <a:grpSpLocks/>
                        </wpg:cNvGrpSpPr>
                        <wpg:grpSpPr bwMode="auto">
                          <a:xfrm>
                            <a:off x="505" y="6"/>
                            <a:ext cx="39" cy="10"/>
                            <a:chOff x="505" y="6"/>
                            <a:chExt cx="39" cy="10"/>
                          </a:xfrm>
                        </wpg:grpSpPr>
                        <wps:wsp>
                          <wps:cNvPr id="6296" name="Freeform 2035"/>
                          <wps:cNvSpPr>
                            <a:spLocks/>
                          </wps:cNvSpPr>
                          <wps:spPr bwMode="auto">
                            <a:xfrm>
                              <a:off x="505" y="6"/>
                              <a:ext cx="39" cy="10"/>
                            </a:xfrm>
                            <a:custGeom>
                              <a:avLst/>
                              <a:gdLst>
                                <a:gd name="T0" fmla="+- 0 505 505"/>
                                <a:gd name="T1" fmla="*/ T0 w 39"/>
                                <a:gd name="T2" fmla="+- 0 11 6"/>
                                <a:gd name="T3" fmla="*/ 11 h 10"/>
                                <a:gd name="T4" fmla="+- 0 543 5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7" name="Group 2032"/>
                        <wpg:cNvGrpSpPr>
                          <a:grpSpLocks/>
                        </wpg:cNvGrpSpPr>
                        <wpg:grpSpPr bwMode="auto">
                          <a:xfrm>
                            <a:off x="582" y="6"/>
                            <a:ext cx="39" cy="10"/>
                            <a:chOff x="582" y="6"/>
                            <a:chExt cx="39" cy="10"/>
                          </a:xfrm>
                        </wpg:grpSpPr>
                        <wps:wsp>
                          <wps:cNvPr id="6298" name="Freeform 2033"/>
                          <wps:cNvSpPr>
                            <a:spLocks/>
                          </wps:cNvSpPr>
                          <wps:spPr bwMode="auto">
                            <a:xfrm>
                              <a:off x="582" y="6"/>
                              <a:ext cx="39" cy="10"/>
                            </a:xfrm>
                            <a:custGeom>
                              <a:avLst/>
                              <a:gdLst>
                                <a:gd name="T0" fmla="+- 0 582 582"/>
                                <a:gd name="T1" fmla="*/ T0 w 39"/>
                                <a:gd name="T2" fmla="+- 0 11 6"/>
                                <a:gd name="T3" fmla="*/ 11 h 10"/>
                                <a:gd name="T4" fmla="+- 0 620 5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9" name="Group 2030"/>
                        <wpg:cNvGrpSpPr>
                          <a:grpSpLocks/>
                        </wpg:cNvGrpSpPr>
                        <wpg:grpSpPr bwMode="auto">
                          <a:xfrm>
                            <a:off x="659" y="6"/>
                            <a:ext cx="39" cy="10"/>
                            <a:chOff x="659" y="6"/>
                            <a:chExt cx="39" cy="10"/>
                          </a:xfrm>
                        </wpg:grpSpPr>
                        <wps:wsp>
                          <wps:cNvPr id="6300" name="Freeform 2031"/>
                          <wps:cNvSpPr>
                            <a:spLocks/>
                          </wps:cNvSpPr>
                          <wps:spPr bwMode="auto">
                            <a:xfrm>
                              <a:off x="659" y="6"/>
                              <a:ext cx="39" cy="10"/>
                            </a:xfrm>
                            <a:custGeom>
                              <a:avLst/>
                              <a:gdLst>
                                <a:gd name="T0" fmla="+- 0 659 659"/>
                                <a:gd name="T1" fmla="*/ T0 w 39"/>
                                <a:gd name="T2" fmla="+- 0 11 6"/>
                                <a:gd name="T3" fmla="*/ 11 h 10"/>
                                <a:gd name="T4" fmla="+- 0 697 6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1" name="Group 2028"/>
                        <wpg:cNvGrpSpPr>
                          <a:grpSpLocks/>
                        </wpg:cNvGrpSpPr>
                        <wpg:grpSpPr bwMode="auto">
                          <a:xfrm>
                            <a:off x="735" y="6"/>
                            <a:ext cx="39" cy="10"/>
                            <a:chOff x="735" y="6"/>
                            <a:chExt cx="39" cy="10"/>
                          </a:xfrm>
                        </wpg:grpSpPr>
                        <wps:wsp>
                          <wps:cNvPr id="6302" name="Freeform 2029"/>
                          <wps:cNvSpPr>
                            <a:spLocks/>
                          </wps:cNvSpPr>
                          <wps:spPr bwMode="auto">
                            <a:xfrm>
                              <a:off x="735" y="6"/>
                              <a:ext cx="39" cy="10"/>
                            </a:xfrm>
                            <a:custGeom>
                              <a:avLst/>
                              <a:gdLst>
                                <a:gd name="T0" fmla="+- 0 735 735"/>
                                <a:gd name="T1" fmla="*/ T0 w 39"/>
                                <a:gd name="T2" fmla="+- 0 11 6"/>
                                <a:gd name="T3" fmla="*/ 11 h 10"/>
                                <a:gd name="T4" fmla="+- 0 774 7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3" name="Group 2026"/>
                        <wpg:cNvGrpSpPr>
                          <a:grpSpLocks/>
                        </wpg:cNvGrpSpPr>
                        <wpg:grpSpPr bwMode="auto">
                          <a:xfrm>
                            <a:off x="812" y="6"/>
                            <a:ext cx="39" cy="10"/>
                            <a:chOff x="812" y="6"/>
                            <a:chExt cx="39" cy="10"/>
                          </a:xfrm>
                        </wpg:grpSpPr>
                        <wps:wsp>
                          <wps:cNvPr id="6304" name="Freeform 2027"/>
                          <wps:cNvSpPr>
                            <a:spLocks/>
                          </wps:cNvSpPr>
                          <wps:spPr bwMode="auto">
                            <a:xfrm>
                              <a:off x="812" y="6"/>
                              <a:ext cx="39" cy="10"/>
                            </a:xfrm>
                            <a:custGeom>
                              <a:avLst/>
                              <a:gdLst>
                                <a:gd name="T0" fmla="+- 0 812 812"/>
                                <a:gd name="T1" fmla="*/ T0 w 39"/>
                                <a:gd name="T2" fmla="+- 0 11 6"/>
                                <a:gd name="T3" fmla="*/ 11 h 10"/>
                                <a:gd name="T4" fmla="+- 0 851 8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5" name="Group 2024"/>
                        <wpg:cNvGrpSpPr>
                          <a:grpSpLocks/>
                        </wpg:cNvGrpSpPr>
                        <wpg:grpSpPr bwMode="auto">
                          <a:xfrm>
                            <a:off x="889" y="6"/>
                            <a:ext cx="39" cy="10"/>
                            <a:chOff x="889" y="6"/>
                            <a:chExt cx="39" cy="10"/>
                          </a:xfrm>
                        </wpg:grpSpPr>
                        <wps:wsp>
                          <wps:cNvPr id="6306" name="Freeform 2025"/>
                          <wps:cNvSpPr>
                            <a:spLocks/>
                          </wps:cNvSpPr>
                          <wps:spPr bwMode="auto">
                            <a:xfrm>
                              <a:off x="889" y="6"/>
                              <a:ext cx="39" cy="10"/>
                            </a:xfrm>
                            <a:custGeom>
                              <a:avLst/>
                              <a:gdLst>
                                <a:gd name="T0" fmla="+- 0 889 889"/>
                                <a:gd name="T1" fmla="*/ T0 w 39"/>
                                <a:gd name="T2" fmla="+- 0 11 6"/>
                                <a:gd name="T3" fmla="*/ 11 h 10"/>
                                <a:gd name="T4" fmla="+- 0 927 8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7" name="Group 2022"/>
                        <wpg:cNvGrpSpPr>
                          <a:grpSpLocks/>
                        </wpg:cNvGrpSpPr>
                        <wpg:grpSpPr bwMode="auto">
                          <a:xfrm>
                            <a:off x="966" y="6"/>
                            <a:ext cx="39" cy="10"/>
                            <a:chOff x="966" y="6"/>
                            <a:chExt cx="39" cy="10"/>
                          </a:xfrm>
                        </wpg:grpSpPr>
                        <wps:wsp>
                          <wps:cNvPr id="6308" name="Freeform 2023"/>
                          <wps:cNvSpPr>
                            <a:spLocks/>
                          </wps:cNvSpPr>
                          <wps:spPr bwMode="auto">
                            <a:xfrm>
                              <a:off x="966" y="6"/>
                              <a:ext cx="39" cy="10"/>
                            </a:xfrm>
                            <a:custGeom>
                              <a:avLst/>
                              <a:gdLst>
                                <a:gd name="T0" fmla="+- 0 966 966"/>
                                <a:gd name="T1" fmla="*/ T0 w 39"/>
                                <a:gd name="T2" fmla="+- 0 11 6"/>
                                <a:gd name="T3" fmla="*/ 11 h 10"/>
                                <a:gd name="T4" fmla="+- 0 1004 9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9" name="Group 2020"/>
                        <wpg:cNvGrpSpPr>
                          <a:grpSpLocks/>
                        </wpg:cNvGrpSpPr>
                        <wpg:grpSpPr bwMode="auto">
                          <a:xfrm>
                            <a:off x="1043" y="6"/>
                            <a:ext cx="39" cy="10"/>
                            <a:chOff x="1043" y="6"/>
                            <a:chExt cx="39" cy="10"/>
                          </a:xfrm>
                        </wpg:grpSpPr>
                        <wps:wsp>
                          <wps:cNvPr id="6310" name="Freeform 2021"/>
                          <wps:cNvSpPr>
                            <a:spLocks/>
                          </wps:cNvSpPr>
                          <wps:spPr bwMode="auto">
                            <a:xfrm>
                              <a:off x="1043" y="6"/>
                              <a:ext cx="39" cy="10"/>
                            </a:xfrm>
                            <a:custGeom>
                              <a:avLst/>
                              <a:gdLst>
                                <a:gd name="T0" fmla="+- 0 1043 1043"/>
                                <a:gd name="T1" fmla="*/ T0 w 39"/>
                                <a:gd name="T2" fmla="+- 0 11 6"/>
                                <a:gd name="T3" fmla="*/ 11 h 10"/>
                                <a:gd name="T4" fmla="+- 0 1081 10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1" name="Group 2018"/>
                        <wpg:cNvGrpSpPr>
                          <a:grpSpLocks/>
                        </wpg:cNvGrpSpPr>
                        <wpg:grpSpPr bwMode="auto">
                          <a:xfrm>
                            <a:off x="1119" y="6"/>
                            <a:ext cx="39" cy="10"/>
                            <a:chOff x="1119" y="6"/>
                            <a:chExt cx="39" cy="10"/>
                          </a:xfrm>
                        </wpg:grpSpPr>
                        <wps:wsp>
                          <wps:cNvPr id="6312" name="Freeform 2019"/>
                          <wps:cNvSpPr>
                            <a:spLocks/>
                          </wps:cNvSpPr>
                          <wps:spPr bwMode="auto">
                            <a:xfrm>
                              <a:off x="1119" y="6"/>
                              <a:ext cx="39" cy="10"/>
                            </a:xfrm>
                            <a:custGeom>
                              <a:avLst/>
                              <a:gdLst>
                                <a:gd name="T0" fmla="+- 0 1119 1119"/>
                                <a:gd name="T1" fmla="*/ T0 w 39"/>
                                <a:gd name="T2" fmla="+- 0 11 6"/>
                                <a:gd name="T3" fmla="*/ 11 h 10"/>
                                <a:gd name="T4" fmla="+- 0 1158 11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3" name="Group 2016"/>
                        <wpg:cNvGrpSpPr>
                          <a:grpSpLocks/>
                        </wpg:cNvGrpSpPr>
                        <wpg:grpSpPr bwMode="auto">
                          <a:xfrm>
                            <a:off x="1196" y="6"/>
                            <a:ext cx="39" cy="10"/>
                            <a:chOff x="1196" y="6"/>
                            <a:chExt cx="39" cy="10"/>
                          </a:xfrm>
                        </wpg:grpSpPr>
                        <wps:wsp>
                          <wps:cNvPr id="6314" name="Freeform 2017"/>
                          <wps:cNvSpPr>
                            <a:spLocks/>
                          </wps:cNvSpPr>
                          <wps:spPr bwMode="auto">
                            <a:xfrm>
                              <a:off x="1196" y="6"/>
                              <a:ext cx="39" cy="10"/>
                            </a:xfrm>
                            <a:custGeom>
                              <a:avLst/>
                              <a:gdLst>
                                <a:gd name="T0" fmla="+- 0 1196 1196"/>
                                <a:gd name="T1" fmla="*/ T0 w 39"/>
                                <a:gd name="T2" fmla="+- 0 11 6"/>
                                <a:gd name="T3" fmla="*/ 11 h 10"/>
                                <a:gd name="T4" fmla="+- 0 1235 11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5" name="Group 2014"/>
                        <wpg:cNvGrpSpPr>
                          <a:grpSpLocks/>
                        </wpg:cNvGrpSpPr>
                        <wpg:grpSpPr bwMode="auto">
                          <a:xfrm>
                            <a:off x="1273" y="6"/>
                            <a:ext cx="39" cy="10"/>
                            <a:chOff x="1273" y="6"/>
                            <a:chExt cx="39" cy="10"/>
                          </a:xfrm>
                        </wpg:grpSpPr>
                        <wps:wsp>
                          <wps:cNvPr id="6316" name="Freeform 2015"/>
                          <wps:cNvSpPr>
                            <a:spLocks/>
                          </wps:cNvSpPr>
                          <wps:spPr bwMode="auto">
                            <a:xfrm>
                              <a:off x="1273" y="6"/>
                              <a:ext cx="39" cy="10"/>
                            </a:xfrm>
                            <a:custGeom>
                              <a:avLst/>
                              <a:gdLst>
                                <a:gd name="T0" fmla="+- 0 1273 1273"/>
                                <a:gd name="T1" fmla="*/ T0 w 39"/>
                                <a:gd name="T2" fmla="+- 0 11 6"/>
                                <a:gd name="T3" fmla="*/ 11 h 10"/>
                                <a:gd name="T4" fmla="+- 0 1311 12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7" name="Group 2012"/>
                        <wpg:cNvGrpSpPr>
                          <a:grpSpLocks/>
                        </wpg:cNvGrpSpPr>
                        <wpg:grpSpPr bwMode="auto">
                          <a:xfrm>
                            <a:off x="1350" y="6"/>
                            <a:ext cx="39" cy="10"/>
                            <a:chOff x="1350" y="6"/>
                            <a:chExt cx="39" cy="10"/>
                          </a:xfrm>
                        </wpg:grpSpPr>
                        <wps:wsp>
                          <wps:cNvPr id="6318" name="Freeform 2013"/>
                          <wps:cNvSpPr>
                            <a:spLocks/>
                          </wps:cNvSpPr>
                          <wps:spPr bwMode="auto">
                            <a:xfrm>
                              <a:off x="1350" y="6"/>
                              <a:ext cx="39" cy="10"/>
                            </a:xfrm>
                            <a:custGeom>
                              <a:avLst/>
                              <a:gdLst>
                                <a:gd name="T0" fmla="+- 0 1350 1350"/>
                                <a:gd name="T1" fmla="*/ T0 w 39"/>
                                <a:gd name="T2" fmla="+- 0 11 6"/>
                                <a:gd name="T3" fmla="*/ 11 h 10"/>
                                <a:gd name="T4" fmla="+- 0 1388 13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9" name="Group 2010"/>
                        <wpg:cNvGrpSpPr>
                          <a:grpSpLocks/>
                        </wpg:cNvGrpSpPr>
                        <wpg:grpSpPr bwMode="auto">
                          <a:xfrm>
                            <a:off x="1427" y="6"/>
                            <a:ext cx="39" cy="10"/>
                            <a:chOff x="1427" y="6"/>
                            <a:chExt cx="39" cy="10"/>
                          </a:xfrm>
                        </wpg:grpSpPr>
                        <wps:wsp>
                          <wps:cNvPr id="6320" name="Freeform 2011"/>
                          <wps:cNvSpPr>
                            <a:spLocks/>
                          </wps:cNvSpPr>
                          <wps:spPr bwMode="auto">
                            <a:xfrm>
                              <a:off x="1427" y="6"/>
                              <a:ext cx="39" cy="10"/>
                            </a:xfrm>
                            <a:custGeom>
                              <a:avLst/>
                              <a:gdLst>
                                <a:gd name="T0" fmla="+- 0 1427 1427"/>
                                <a:gd name="T1" fmla="*/ T0 w 39"/>
                                <a:gd name="T2" fmla="+- 0 11 6"/>
                                <a:gd name="T3" fmla="*/ 11 h 10"/>
                                <a:gd name="T4" fmla="+- 0 1465 14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1" name="Group 2008"/>
                        <wpg:cNvGrpSpPr>
                          <a:grpSpLocks/>
                        </wpg:cNvGrpSpPr>
                        <wpg:grpSpPr bwMode="auto">
                          <a:xfrm>
                            <a:off x="1503" y="6"/>
                            <a:ext cx="39" cy="10"/>
                            <a:chOff x="1503" y="6"/>
                            <a:chExt cx="39" cy="10"/>
                          </a:xfrm>
                        </wpg:grpSpPr>
                        <wps:wsp>
                          <wps:cNvPr id="6322" name="Freeform 2009"/>
                          <wps:cNvSpPr>
                            <a:spLocks/>
                          </wps:cNvSpPr>
                          <wps:spPr bwMode="auto">
                            <a:xfrm>
                              <a:off x="1503" y="6"/>
                              <a:ext cx="39" cy="10"/>
                            </a:xfrm>
                            <a:custGeom>
                              <a:avLst/>
                              <a:gdLst>
                                <a:gd name="T0" fmla="+- 0 1503 1503"/>
                                <a:gd name="T1" fmla="*/ T0 w 39"/>
                                <a:gd name="T2" fmla="+- 0 11 6"/>
                                <a:gd name="T3" fmla="*/ 11 h 10"/>
                                <a:gd name="T4" fmla="+- 0 1542 15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3" name="Group 2006"/>
                        <wpg:cNvGrpSpPr>
                          <a:grpSpLocks/>
                        </wpg:cNvGrpSpPr>
                        <wpg:grpSpPr bwMode="auto">
                          <a:xfrm>
                            <a:off x="1580" y="6"/>
                            <a:ext cx="39" cy="10"/>
                            <a:chOff x="1580" y="6"/>
                            <a:chExt cx="39" cy="10"/>
                          </a:xfrm>
                        </wpg:grpSpPr>
                        <wps:wsp>
                          <wps:cNvPr id="6324" name="Freeform 2007"/>
                          <wps:cNvSpPr>
                            <a:spLocks/>
                          </wps:cNvSpPr>
                          <wps:spPr bwMode="auto">
                            <a:xfrm>
                              <a:off x="1580" y="6"/>
                              <a:ext cx="39" cy="10"/>
                            </a:xfrm>
                            <a:custGeom>
                              <a:avLst/>
                              <a:gdLst>
                                <a:gd name="T0" fmla="+- 0 1580 1580"/>
                                <a:gd name="T1" fmla="*/ T0 w 39"/>
                                <a:gd name="T2" fmla="+- 0 11 6"/>
                                <a:gd name="T3" fmla="*/ 11 h 10"/>
                                <a:gd name="T4" fmla="+- 0 1619 15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5" name="Group 2004"/>
                        <wpg:cNvGrpSpPr>
                          <a:grpSpLocks/>
                        </wpg:cNvGrpSpPr>
                        <wpg:grpSpPr bwMode="auto">
                          <a:xfrm>
                            <a:off x="1657" y="6"/>
                            <a:ext cx="39" cy="10"/>
                            <a:chOff x="1657" y="6"/>
                            <a:chExt cx="39" cy="10"/>
                          </a:xfrm>
                        </wpg:grpSpPr>
                        <wps:wsp>
                          <wps:cNvPr id="6326" name="Freeform 2005"/>
                          <wps:cNvSpPr>
                            <a:spLocks/>
                          </wps:cNvSpPr>
                          <wps:spPr bwMode="auto">
                            <a:xfrm>
                              <a:off x="1657" y="6"/>
                              <a:ext cx="39" cy="10"/>
                            </a:xfrm>
                            <a:custGeom>
                              <a:avLst/>
                              <a:gdLst>
                                <a:gd name="T0" fmla="+- 0 1657 1657"/>
                                <a:gd name="T1" fmla="*/ T0 w 39"/>
                                <a:gd name="T2" fmla="+- 0 11 6"/>
                                <a:gd name="T3" fmla="*/ 11 h 10"/>
                                <a:gd name="T4" fmla="+- 0 1695 16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7" name="Group 2002"/>
                        <wpg:cNvGrpSpPr>
                          <a:grpSpLocks/>
                        </wpg:cNvGrpSpPr>
                        <wpg:grpSpPr bwMode="auto">
                          <a:xfrm>
                            <a:off x="1734" y="6"/>
                            <a:ext cx="39" cy="10"/>
                            <a:chOff x="1734" y="6"/>
                            <a:chExt cx="39" cy="10"/>
                          </a:xfrm>
                        </wpg:grpSpPr>
                        <wps:wsp>
                          <wps:cNvPr id="6328" name="Freeform 2003"/>
                          <wps:cNvSpPr>
                            <a:spLocks/>
                          </wps:cNvSpPr>
                          <wps:spPr bwMode="auto">
                            <a:xfrm>
                              <a:off x="1734" y="6"/>
                              <a:ext cx="39" cy="10"/>
                            </a:xfrm>
                            <a:custGeom>
                              <a:avLst/>
                              <a:gdLst>
                                <a:gd name="T0" fmla="+- 0 1734 1734"/>
                                <a:gd name="T1" fmla="*/ T0 w 39"/>
                                <a:gd name="T2" fmla="+- 0 11 6"/>
                                <a:gd name="T3" fmla="*/ 11 h 10"/>
                                <a:gd name="T4" fmla="+- 0 1772 17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9" name="Group 2000"/>
                        <wpg:cNvGrpSpPr>
                          <a:grpSpLocks/>
                        </wpg:cNvGrpSpPr>
                        <wpg:grpSpPr bwMode="auto">
                          <a:xfrm>
                            <a:off x="1811" y="6"/>
                            <a:ext cx="39" cy="10"/>
                            <a:chOff x="1811" y="6"/>
                            <a:chExt cx="39" cy="10"/>
                          </a:xfrm>
                        </wpg:grpSpPr>
                        <wps:wsp>
                          <wps:cNvPr id="6330" name="Freeform 2001"/>
                          <wps:cNvSpPr>
                            <a:spLocks/>
                          </wps:cNvSpPr>
                          <wps:spPr bwMode="auto">
                            <a:xfrm>
                              <a:off x="1811" y="6"/>
                              <a:ext cx="39" cy="10"/>
                            </a:xfrm>
                            <a:custGeom>
                              <a:avLst/>
                              <a:gdLst>
                                <a:gd name="T0" fmla="+- 0 1811 1811"/>
                                <a:gd name="T1" fmla="*/ T0 w 39"/>
                                <a:gd name="T2" fmla="+- 0 11 6"/>
                                <a:gd name="T3" fmla="*/ 11 h 10"/>
                                <a:gd name="T4" fmla="+- 0 1849 18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1" name="Group 1998"/>
                        <wpg:cNvGrpSpPr>
                          <a:grpSpLocks/>
                        </wpg:cNvGrpSpPr>
                        <wpg:grpSpPr bwMode="auto">
                          <a:xfrm>
                            <a:off x="1887" y="6"/>
                            <a:ext cx="39" cy="10"/>
                            <a:chOff x="1887" y="6"/>
                            <a:chExt cx="39" cy="10"/>
                          </a:xfrm>
                        </wpg:grpSpPr>
                        <wps:wsp>
                          <wps:cNvPr id="6332" name="Freeform 1999"/>
                          <wps:cNvSpPr>
                            <a:spLocks/>
                          </wps:cNvSpPr>
                          <wps:spPr bwMode="auto">
                            <a:xfrm>
                              <a:off x="1887" y="6"/>
                              <a:ext cx="39" cy="10"/>
                            </a:xfrm>
                            <a:custGeom>
                              <a:avLst/>
                              <a:gdLst>
                                <a:gd name="T0" fmla="+- 0 1887 1887"/>
                                <a:gd name="T1" fmla="*/ T0 w 39"/>
                                <a:gd name="T2" fmla="+- 0 11 6"/>
                                <a:gd name="T3" fmla="*/ 11 h 10"/>
                                <a:gd name="T4" fmla="+- 0 1926 18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3" name="Group 1996"/>
                        <wpg:cNvGrpSpPr>
                          <a:grpSpLocks/>
                        </wpg:cNvGrpSpPr>
                        <wpg:grpSpPr bwMode="auto">
                          <a:xfrm>
                            <a:off x="1964" y="6"/>
                            <a:ext cx="39" cy="10"/>
                            <a:chOff x="1964" y="6"/>
                            <a:chExt cx="39" cy="10"/>
                          </a:xfrm>
                        </wpg:grpSpPr>
                        <wps:wsp>
                          <wps:cNvPr id="6334" name="Freeform 1997"/>
                          <wps:cNvSpPr>
                            <a:spLocks/>
                          </wps:cNvSpPr>
                          <wps:spPr bwMode="auto">
                            <a:xfrm>
                              <a:off x="1964" y="6"/>
                              <a:ext cx="39" cy="10"/>
                            </a:xfrm>
                            <a:custGeom>
                              <a:avLst/>
                              <a:gdLst>
                                <a:gd name="T0" fmla="+- 0 1964 1964"/>
                                <a:gd name="T1" fmla="*/ T0 w 39"/>
                                <a:gd name="T2" fmla="+- 0 11 6"/>
                                <a:gd name="T3" fmla="*/ 11 h 10"/>
                                <a:gd name="T4" fmla="+- 0 2003 19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5" name="Group 1994"/>
                        <wpg:cNvGrpSpPr>
                          <a:grpSpLocks/>
                        </wpg:cNvGrpSpPr>
                        <wpg:grpSpPr bwMode="auto">
                          <a:xfrm>
                            <a:off x="2041" y="6"/>
                            <a:ext cx="39" cy="10"/>
                            <a:chOff x="2041" y="6"/>
                            <a:chExt cx="39" cy="10"/>
                          </a:xfrm>
                        </wpg:grpSpPr>
                        <wps:wsp>
                          <wps:cNvPr id="6336" name="Freeform 1995"/>
                          <wps:cNvSpPr>
                            <a:spLocks/>
                          </wps:cNvSpPr>
                          <wps:spPr bwMode="auto">
                            <a:xfrm>
                              <a:off x="2041" y="6"/>
                              <a:ext cx="39" cy="10"/>
                            </a:xfrm>
                            <a:custGeom>
                              <a:avLst/>
                              <a:gdLst>
                                <a:gd name="T0" fmla="+- 0 2041 2041"/>
                                <a:gd name="T1" fmla="*/ T0 w 39"/>
                                <a:gd name="T2" fmla="+- 0 11 6"/>
                                <a:gd name="T3" fmla="*/ 11 h 10"/>
                                <a:gd name="T4" fmla="+- 0 2079 20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7" name="Group 1992"/>
                        <wpg:cNvGrpSpPr>
                          <a:grpSpLocks/>
                        </wpg:cNvGrpSpPr>
                        <wpg:grpSpPr bwMode="auto">
                          <a:xfrm>
                            <a:off x="2118" y="6"/>
                            <a:ext cx="39" cy="10"/>
                            <a:chOff x="2118" y="6"/>
                            <a:chExt cx="39" cy="10"/>
                          </a:xfrm>
                        </wpg:grpSpPr>
                        <wps:wsp>
                          <wps:cNvPr id="6338" name="Freeform 1993"/>
                          <wps:cNvSpPr>
                            <a:spLocks/>
                          </wps:cNvSpPr>
                          <wps:spPr bwMode="auto">
                            <a:xfrm>
                              <a:off x="2118" y="6"/>
                              <a:ext cx="39" cy="10"/>
                            </a:xfrm>
                            <a:custGeom>
                              <a:avLst/>
                              <a:gdLst>
                                <a:gd name="T0" fmla="+- 0 2118 2118"/>
                                <a:gd name="T1" fmla="*/ T0 w 39"/>
                                <a:gd name="T2" fmla="+- 0 11 6"/>
                                <a:gd name="T3" fmla="*/ 11 h 10"/>
                                <a:gd name="T4" fmla="+- 0 2156 21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9" name="Group 1990"/>
                        <wpg:cNvGrpSpPr>
                          <a:grpSpLocks/>
                        </wpg:cNvGrpSpPr>
                        <wpg:grpSpPr bwMode="auto">
                          <a:xfrm>
                            <a:off x="2195" y="6"/>
                            <a:ext cx="39" cy="10"/>
                            <a:chOff x="2195" y="6"/>
                            <a:chExt cx="39" cy="10"/>
                          </a:xfrm>
                        </wpg:grpSpPr>
                        <wps:wsp>
                          <wps:cNvPr id="6340" name="Freeform 1991"/>
                          <wps:cNvSpPr>
                            <a:spLocks/>
                          </wps:cNvSpPr>
                          <wps:spPr bwMode="auto">
                            <a:xfrm>
                              <a:off x="2195" y="6"/>
                              <a:ext cx="39" cy="10"/>
                            </a:xfrm>
                            <a:custGeom>
                              <a:avLst/>
                              <a:gdLst>
                                <a:gd name="T0" fmla="+- 0 2195 2195"/>
                                <a:gd name="T1" fmla="*/ T0 w 39"/>
                                <a:gd name="T2" fmla="+- 0 11 6"/>
                                <a:gd name="T3" fmla="*/ 11 h 10"/>
                                <a:gd name="T4" fmla="+- 0 2233 21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1" name="Group 1988"/>
                        <wpg:cNvGrpSpPr>
                          <a:grpSpLocks/>
                        </wpg:cNvGrpSpPr>
                        <wpg:grpSpPr bwMode="auto">
                          <a:xfrm>
                            <a:off x="2271" y="6"/>
                            <a:ext cx="39" cy="10"/>
                            <a:chOff x="2271" y="6"/>
                            <a:chExt cx="39" cy="10"/>
                          </a:xfrm>
                        </wpg:grpSpPr>
                        <wps:wsp>
                          <wps:cNvPr id="6342" name="Freeform 1989"/>
                          <wps:cNvSpPr>
                            <a:spLocks/>
                          </wps:cNvSpPr>
                          <wps:spPr bwMode="auto">
                            <a:xfrm>
                              <a:off x="2271" y="6"/>
                              <a:ext cx="39" cy="10"/>
                            </a:xfrm>
                            <a:custGeom>
                              <a:avLst/>
                              <a:gdLst>
                                <a:gd name="T0" fmla="+- 0 2271 2271"/>
                                <a:gd name="T1" fmla="*/ T0 w 39"/>
                                <a:gd name="T2" fmla="+- 0 11 6"/>
                                <a:gd name="T3" fmla="*/ 11 h 10"/>
                                <a:gd name="T4" fmla="+- 0 2310 22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3" name="Group 1986"/>
                        <wpg:cNvGrpSpPr>
                          <a:grpSpLocks/>
                        </wpg:cNvGrpSpPr>
                        <wpg:grpSpPr bwMode="auto">
                          <a:xfrm>
                            <a:off x="2348" y="6"/>
                            <a:ext cx="39" cy="10"/>
                            <a:chOff x="2348" y="6"/>
                            <a:chExt cx="39" cy="10"/>
                          </a:xfrm>
                        </wpg:grpSpPr>
                        <wps:wsp>
                          <wps:cNvPr id="6344" name="Freeform 1987"/>
                          <wps:cNvSpPr>
                            <a:spLocks/>
                          </wps:cNvSpPr>
                          <wps:spPr bwMode="auto">
                            <a:xfrm>
                              <a:off x="2348" y="6"/>
                              <a:ext cx="39" cy="10"/>
                            </a:xfrm>
                            <a:custGeom>
                              <a:avLst/>
                              <a:gdLst>
                                <a:gd name="T0" fmla="+- 0 2348 2348"/>
                                <a:gd name="T1" fmla="*/ T0 w 39"/>
                                <a:gd name="T2" fmla="+- 0 11 6"/>
                                <a:gd name="T3" fmla="*/ 11 h 10"/>
                                <a:gd name="T4" fmla="+- 0 2387 23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5" name="Group 1984"/>
                        <wpg:cNvGrpSpPr>
                          <a:grpSpLocks/>
                        </wpg:cNvGrpSpPr>
                        <wpg:grpSpPr bwMode="auto">
                          <a:xfrm>
                            <a:off x="2425" y="6"/>
                            <a:ext cx="39" cy="10"/>
                            <a:chOff x="2425" y="6"/>
                            <a:chExt cx="39" cy="10"/>
                          </a:xfrm>
                        </wpg:grpSpPr>
                        <wps:wsp>
                          <wps:cNvPr id="6346" name="Freeform 1985"/>
                          <wps:cNvSpPr>
                            <a:spLocks/>
                          </wps:cNvSpPr>
                          <wps:spPr bwMode="auto">
                            <a:xfrm>
                              <a:off x="2425" y="6"/>
                              <a:ext cx="39" cy="10"/>
                            </a:xfrm>
                            <a:custGeom>
                              <a:avLst/>
                              <a:gdLst>
                                <a:gd name="T0" fmla="+- 0 2425 2425"/>
                                <a:gd name="T1" fmla="*/ T0 w 39"/>
                                <a:gd name="T2" fmla="+- 0 11 6"/>
                                <a:gd name="T3" fmla="*/ 11 h 10"/>
                                <a:gd name="T4" fmla="+- 0 2463 24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7" name="Group 1982"/>
                        <wpg:cNvGrpSpPr>
                          <a:grpSpLocks/>
                        </wpg:cNvGrpSpPr>
                        <wpg:grpSpPr bwMode="auto">
                          <a:xfrm>
                            <a:off x="2502" y="6"/>
                            <a:ext cx="39" cy="10"/>
                            <a:chOff x="2502" y="6"/>
                            <a:chExt cx="39" cy="10"/>
                          </a:xfrm>
                        </wpg:grpSpPr>
                        <wps:wsp>
                          <wps:cNvPr id="6348" name="Freeform 1983"/>
                          <wps:cNvSpPr>
                            <a:spLocks/>
                          </wps:cNvSpPr>
                          <wps:spPr bwMode="auto">
                            <a:xfrm>
                              <a:off x="2502" y="6"/>
                              <a:ext cx="39" cy="10"/>
                            </a:xfrm>
                            <a:custGeom>
                              <a:avLst/>
                              <a:gdLst>
                                <a:gd name="T0" fmla="+- 0 2502 2502"/>
                                <a:gd name="T1" fmla="*/ T0 w 39"/>
                                <a:gd name="T2" fmla="+- 0 11 6"/>
                                <a:gd name="T3" fmla="*/ 11 h 10"/>
                                <a:gd name="T4" fmla="+- 0 2540 25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9" name="Group 1980"/>
                        <wpg:cNvGrpSpPr>
                          <a:grpSpLocks/>
                        </wpg:cNvGrpSpPr>
                        <wpg:grpSpPr bwMode="auto">
                          <a:xfrm>
                            <a:off x="2579" y="6"/>
                            <a:ext cx="39" cy="10"/>
                            <a:chOff x="2579" y="6"/>
                            <a:chExt cx="39" cy="10"/>
                          </a:xfrm>
                        </wpg:grpSpPr>
                        <wps:wsp>
                          <wps:cNvPr id="6350" name="Freeform 1981"/>
                          <wps:cNvSpPr>
                            <a:spLocks/>
                          </wps:cNvSpPr>
                          <wps:spPr bwMode="auto">
                            <a:xfrm>
                              <a:off x="2579" y="6"/>
                              <a:ext cx="39" cy="10"/>
                            </a:xfrm>
                            <a:custGeom>
                              <a:avLst/>
                              <a:gdLst>
                                <a:gd name="T0" fmla="+- 0 2579 2579"/>
                                <a:gd name="T1" fmla="*/ T0 w 39"/>
                                <a:gd name="T2" fmla="+- 0 11 6"/>
                                <a:gd name="T3" fmla="*/ 11 h 10"/>
                                <a:gd name="T4" fmla="+- 0 2617 25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1" name="Group 1978"/>
                        <wpg:cNvGrpSpPr>
                          <a:grpSpLocks/>
                        </wpg:cNvGrpSpPr>
                        <wpg:grpSpPr bwMode="auto">
                          <a:xfrm>
                            <a:off x="2655" y="6"/>
                            <a:ext cx="39" cy="10"/>
                            <a:chOff x="2655" y="6"/>
                            <a:chExt cx="39" cy="10"/>
                          </a:xfrm>
                        </wpg:grpSpPr>
                        <wps:wsp>
                          <wps:cNvPr id="6352" name="Freeform 1979"/>
                          <wps:cNvSpPr>
                            <a:spLocks/>
                          </wps:cNvSpPr>
                          <wps:spPr bwMode="auto">
                            <a:xfrm>
                              <a:off x="2655" y="6"/>
                              <a:ext cx="39" cy="10"/>
                            </a:xfrm>
                            <a:custGeom>
                              <a:avLst/>
                              <a:gdLst>
                                <a:gd name="T0" fmla="+- 0 2655 2655"/>
                                <a:gd name="T1" fmla="*/ T0 w 39"/>
                                <a:gd name="T2" fmla="+- 0 11 6"/>
                                <a:gd name="T3" fmla="*/ 11 h 10"/>
                                <a:gd name="T4" fmla="+- 0 2694 26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3" name="Group 1976"/>
                        <wpg:cNvGrpSpPr>
                          <a:grpSpLocks/>
                        </wpg:cNvGrpSpPr>
                        <wpg:grpSpPr bwMode="auto">
                          <a:xfrm>
                            <a:off x="2732" y="6"/>
                            <a:ext cx="39" cy="10"/>
                            <a:chOff x="2732" y="6"/>
                            <a:chExt cx="39" cy="10"/>
                          </a:xfrm>
                        </wpg:grpSpPr>
                        <wps:wsp>
                          <wps:cNvPr id="6354" name="Freeform 1977"/>
                          <wps:cNvSpPr>
                            <a:spLocks/>
                          </wps:cNvSpPr>
                          <wps:spPr bwMode="auto">
                            <a:xfrm>
                              <a:off x="2732" y="6"/>
                              <a:ext cx="39" cy="10"/>
                            </a:xfrm>
                            <a:custGeom>
                              <a:avLst/>
                              <a:gdLst>
                                <a:gd name="T0" fmla="+- 0 2732 2732"/>
                                <a:gd name="T1" fmla="*/ T0 w 39"/>
                                <a:gd name="T2" fmla="+- 0 11 6"/>
                                <a:gd name="T3" fmla="*/ 11 h 10"/>
                                <a:gd name="T4" fmla="+- 0 2771 27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5" name="Group 1974"/>
                        <wpg:cNvGrpSpPr>
                          <a:grpSpLocks/>
                        </wpg:cNvGrpSpPr>
                        <wpg:grpSpPr bwMode="auto">
                          <a:xfrm>
                            <a:off x="2809" y="6"/>
                            <a:ext cx="39" cy="10"/>
                            <a:chOff x="2809" y="6"/>
                            <a:chExt cx="39" cy="10"/>
                          </a:xfrm>
                        </wpg:grpSpPr>
                        <wps:wsp>
                          <wps:cNvPr id="6356" name="Freeform 1975"/>
                          <wps:cNvSpPr>
                            <a:spLocks/>
                          </wps:cNvSpPr>
                          <wps:spPr bwMode="auto">
                            <a:xfrm>
                              <a:off x="2809" y="6"/>
                              <a:ext cx="39" cy="10"/>
                            </a:xfrm>
                            <a:custGeom>
                              <a:avLst/>
                              <a:gdLst>
                                <a:gd name="T0" fmla="+- 0 2809 2809"/>
                                <a:gd name="T1" fmla="*/ T0 w 39"/>
                                <a:gd name="T2" fmla="+- 0 11 6"/>
                                <a:gd name="T3" fmla="*/ 11 h 10"/>
                                <a:gd name="T4" fmla="+- 0 2847 28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7" name="Group 1972"/>
                        <wpg:cNvGrpSpPr>
                          <a:grpSpLocks/>
                        </wpg:cNvGrpSpPr>
                        <wpg:grpSpPr bwMode="auto">
                          <a:xfrm>
                            <a:off x="2886" y="6"/>
                            <a:ext cx="39" cy="10"/>
                            <a:chOff x="2886" y="6"/>
                            <a:chExt cx="39" cy="10"/>
                          </a:xfrm>
                        </wpg:grpSpPr>
                        <wps:wsp>
                          <wps:cNvPr id="6358" name="Freeform 1973"/>
                          <wps:cNvSpPr>
                            <a:spLocks/>
                          </wps:cNvSpPr>
                          <wps:spPr bwMode="auto">
                            <a:xfrm>
                              <a:off x="2886" y="6"/>
                              <a:ext cx="39" cy="10"/>
                            </a:xfrm>
                            <a:custGeom>
                              <a:avLst/>
                              <a:gdLst>
                                <a:gd name="T0" fmla="+- 0 2886 2886"/>
                                <a:gd name="T1" fmla="*/ T0 w 39"/>
                                <a:gd name="T2" fmla="+- 0 11 6"/>
                                <a:gd name="T3" fmla="*/ 11 h 10"/>
                                <a:gd name="T4" fmla="+- 0 2924 28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9" name="Group 1970"/>
                        <wpg:cNvGrpSpPr>
                          <a:grpSpLocks/>
                        </wpg:cNvGrpSpPr>
                        <wpg:grpSpPr bwMode="auto">
                          <a:xfrm>
                            <a:off x="2963" y="6"/>
                            <a:ext cx="39" cy="10"/>
                            <a:chOff x="2963" y="6"/>
                            <a:chExt cx="39" cy="10"/>
                          </a:xfrm>
                        </wpg:grpSpPr>
                        <wps:wsp>
                          <wps:cNvPr id="6360" name="Freeform 1971"/>
                          <wps:cNvSpPr>
                            <a:spLocks/>
                          </wps:cNvSpPr>
                          <wps:spPr bwMode="auto">
                            <a:xfrm>
                              <a:off x="2963" y="6"/>
                              <a:ext cx="39" cy="10"/>
                            </a:xfrm>
                            <a:custGeom>
                              <a:avLst/>
                              <a:gdLst>
                                <a:gd name="T0" fmla="+- 0 2963 2963"/>
                                <a:gd name="T1" fmla="*/ T0 w 39"/>
                                <a:gd name="T2" fmla="+- 0 11 6"/>
                                <a:gd name="T3" fmla="*/ 11 h 10"/>
                                <a:gd name="T4" fmla="+- 0 3001 29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1" name="Group 1968"/>
                        <wpg:cNvGrpSpPr>
                          <a:grpSpLocks/>
                        </wpg:cNvGrpSpPr>
                        <wpg:grpSpPr bwMode="auto">
                          <a:xfrm>
                            <a:off x="3039" y="6"/>
                            <a:ext cx="39" cy="10"/>
                            <a:chOff x="3039" y="6"/>
                            <a:chExt cx="39" cy="10"/>
                          </a:xfrm>
                        </wpg:grpSpPr>
                        <wps:wsp>
                          <wps:cNvPr id="6362" name="Freeform 1969"/>
                          <wps:cNvSpPr>
                            <a:spLocks/>
                          </wps:cNvSpPr>
                          <wps:spPr bwMode="auto">
                            <a:xfrm>
                              <a:off x="3039" y="6"/>
                              <a:ext cx="39" cy="10"/>
                            </a:xfrm>
                            <a:custGeom>
                              <a:avLst/>
                              <a:gdLst>
                                <a:gd name="T0" fmla="+- 0 3039 3039"/>
                                <a:gd name="T1" fmla="*/ T0 w 39"/>
                                <a:gd name="T2" fmla="+- 0 11 6"/>
                                <a:gd name="T3" fmla="*/ 11 h 10"/>
                                <a:gd name="T4" fmla="+- 0 3078 30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3" name="Group 1966"/>
                        <wpg:cNvGrpSpPr>
                          <a:grpSpLocks/>
                        </wpg:cNvGrpSpPr>
                        <wpg:grpSpPr bwMode="auto">
                          <a:xfrm>
                            <a:off x="3116" y="6"/>
                            <a:ext cx="39" cy="10"/>
                            <a:chOff x="3116" y="6"/>
                            <a:chExt cx="39" cy="10"/>
                          </a:xfrm>
                        </wpg:grpSpPr>
                        <wps:wsp>
                          <wps:cNvPr id="6364" name="Freeform 1967"/>
                          <wps:cNvSpPr>
                            <a:spLocks/>
                          </wps:cNvSpPr>
                          <wps:spPr bwMode="auto">
                            <a:xfrm>
                              <a:off x="3116" y="6"/>
                              <a:ext cx="39" cy="10"/>
                            </a:xfrm>
                            <a:custGeom>
                              <a:avLst/>
                              <a:gdLst>
                                <a:gd name="T0" fmla="+- 0 3116 3116"/>
                                <a:gd name="T1" fmla="*/ T0 w 39"/>
                                <a:gd name="T2" fmla="+- 0 11 6"/>
                                <a:gd name="T3" fmla="*/ 11 h 10"/>
                                <a:gd name="T4" fmla="+- 0 3155 31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5" name="Group 1964"/>
                        <wpg:cNvGrpSpPr>
                          <a:grpSpLocks/>
                        </wpg:cNvGrpSpPr>
                        <wpg:grpSpPr bwMode="auto">
                          <a:xfrm>
                            <a:off x="3193" y="6"/>
                            <a:ext cx="39" cy="10"/>
                            <a:chOff x="3193" y="6"/>
                            <a:chExt cx="39" cy="10"/>
                          </a:xfrm>
                        </wpg:grpSpPr>
                        <wps:wsp>
                          <wps:cNvPr id="6366" name="Freeform 1965"/>
                          <wps:cNvSpPr>
                            <a:spLocks/>
                          </wps:cNvSpPr>
                          <wps:spPr bwMode="auto">
                            <a:xfrm>
                              <a:off x="3193" y="6"/>
                              <a:ext cx="39" cy="10"/>
                            </a:xfrm>
                            <a:custGeom>
                              <a:avLst/>
                              <a:gdLst>
                                <a:gd name="T0" fmla="+- 0 3193 3193"/>
                                <a:gd name="T1" fmla="*/ T0 w 39"/>
                                <a:gd name="T2" fmla="+- 0 11 6"/>
                                <a:gd name="T3" fmla="*/ 11 h 10"/>
                                <a:gd name="T4" fmla="+- 0 3231 31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7" name="Group 1962"/>
                        <wpg:cNvGrpSpPr>
                          <a:grpSpLocks/>
                        </wpg:cNvGrpSpPr>
                        <wpg:grpSpPr bwMode="auto">
                          <a:xfrm>
                            <a:off x="3270" y="6"/>
                            <a:ext cx="39" cy="10"/>
                            <a:chOff x="3270" y="6"/>
                            <a:chExt cx="39" cy="10"/>
                          </a:xfrm>
                        </wpg:grpSpPr>
                        <wps:wsp>
                          <wps:cNvPr id="6368" name="Freeform 1963"/>
                          <wps:cNvSpPr>
                            <a:spLocks/>
                          </wps:cNvSpPr>
                          <wps:spPr bwMode="auto">
                            <a:xfrm>
                              <a:off x="3270" y="6"/>
                              <a:ext cx="39" cy="10"/>
                            </a:xfrm>
                            <a:custGeom>
                              <a:avLst/>
                              <a:gdLst>
                                <a:gd name="T0" fmla="+- 0 3270 3270"/>
                                <a:gd name="T1" fmla="*/ T0 w 39"/>
                                <a:gd name="T2" fmla="+- 0 11 6"/>
                                <a:gd name="T3" fmla="*/ 11 h 10"/>
                                <a:gd name="T4" fmla="+- 0 3308 32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9" name="Group 1960"/>
                        <wpg:cNvGrpSpPr>
                          <a:grpSpLocks/>
                        </wpg:cNvGrpSpPr>
                        <wpg:grpSpPr bwMode="auto">
                          <a:xfrm>
                            <a:off x="3347" y="6"/>
                            <a:ext cx="39" cy="10"/>
                            <a:chOff x="3347" y="6"/>
                            <a:chExt cx="39" cy="10"/>
                          </a:xfrm>
                        </wpg:grpSpPr>
                        <wps:wsp>
                          <wps:cNvPr id="6370" name="Freeform 1961"/>
                          <wps:cNvSpPr>
                            <a:spLocks/>
                          </wps:cNvSpPr>
                          <wps:spPr bwMode="auto">
                            <a:xfrm>
                              <a:off x="3347" y="6"/>
                              <a:ext cx="39" cy="10"/>
                            </a:xfrm>
                            <a:custGeom>
                              <a:avLst/>
                              <a:gdLst>
                                <a:gd name="T0" fmla="+- 0 3347 3347"/>
                                <a:gd name="T1" fmla="*/ T0 w 39"/>
                                <a:gd name="T2" fmla="+- 0 11 6"/>
                                <a:gd name="T3" fmla="*/ 11 h 10"/>
                                <a:gd name="T4" fmla="+- 0 3385 33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1" name="Group 1958"/>
                        <wpg:cNvGrpSpPr>
                          <a:grpSpLocks/>
                        </wpg:cNvGrpSpPr>
                        <wpg:grpSpPr bwMode="auto">
                          <a:xfrm>
                            <a:off x="3423" y="6"/>
                            <a:ext cx="39" cy="10"/>
                            <a:chOff x="3423" y="6"/>
                            <a:chExt cx="39" cy="10"/>
                          </a:xfrm>
                        </wpg:grpSpPr>
                        <wps:wsp>
                          <wps:cNvPr id="6372" name="Freeform 1959"/>
                          <wps:cNvSpPr>
                            <a:spLocks/>
                          </wps:cNvSpPr>
                          <wps:spPr bwMode="auto">
                            <a:xfrm>
                              <a:off x="3423" y="6"/>
                              <a:ext cx="39" cy="10"/>
                            </a:xfrm>
                            <a:custGeom>
                              <a:avLst/>
                              <a:gdLst>
                                <a:gd name="T0" fmla="+- 0 3423 3423"/>
                                <a:gd name="T1" fmla="*/ T0 w 39"/>
                                <a:gd name="T2" fmla="+- 0 11 6"/>
                                <a:gd name="T3" fmla="*/ 11 h 10"/>
                                <a:gd name="T4" fmla="+- 0 3462 34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3" name="Group 1956"/>
                        <wpg:cNvGrpSpPr>
                          <a:grpSpLocks/>
                        </wpg:cNvGrpSpPr>
                        <wpg:grpSpPr bwMode="auto">
                          <a:xfrm>
                            <a:off x="3500" y="6"/>
                            <a:ext cx="39" cy="10"/>
                            <a:chOff x="3500" y="6"/>
                            <a:chExt cx="39" cy="10"/>
                          </a:xfrm>
                        </wpg:grpSpPr>
                        <wps:wsp>
                          <wps:cNvPr id="6374" name="Freeform 1957"/>
                          <wps:cNvSpPr>
                            <a:spLocks/>
                          </wps:cNvSpPr>
                          <wps:spPr bwMode="auto">
                            <a:xfrm>
                              <a:off x="3500" y="6"/>
                              <a:ext cx="39" cy="10"/>
                            </a:xfrm>
                            <a:custGeom>
                              <a:avLst/>
                              <a:gdLst>
                                <a:gd name="T0" fmla="+- 0 3500 3500"/>
                                <a:gd name="T1" fmla="*/ T0 w 39"/>
                                <a:gd name="T2" fmla="+- 0 11 6"/>
                                <a:gd name="T3" fmla="*/ 11 h 10"/>
                                <a:gd name="T4" fmla="+- 0 3539 35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5" name="Group 1954"/>
                        <wpg:cNvGrpSpPr>
                          <a:grpSpLocks/>
                        </wpg:cNvGrpSpPr>
                        <wpg:grpSpPr bwMode="auto">
                          <a:xfrm>
                            <a:off x="3577" y="6"/>
                            <a:ext cx="39" cy="10"/>
                            <a:chOff x="3577" y="6"/>
                            <a:chExt cx="39" cy="10"/>
                          </a:xfrm>
                        </wpg:grpSpPr>
                        <wps:wsp>
                          <wps:cNvPr id="6376" name="Freeform 1955"/>
                          <wps:cNvSpPr>
                            <a:spLocks/>
                          </wps:cNvSpPr>
                          <wps:spPr bwMode="auto">
                            <a:xfrm>
                              <a:off x="3577" y="6"/>
                              <a:ext cx="39" cy="10"/>
                            </a:xfrm>
                            <a:custGeom>
                              <a:avLst/>
                              <a:gdLst>
                                <a:gd name="T0" fmla="+- 0 3577 3577"/>
                                <a:gd name="T1" fmla="*/ T0 w 39"/>
                                <a:gd name="T2" fmla="+- 0 11 6"/>
                                <a:gd name="T3" fmla="*/ 11 h 10"/>
                                <a:gd name="T4" fmla="+- 0 3615 35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7" name="Group 1952"/>
                        <wpg:cNvGrpSpPr>
                          <a:grpSpLocks/>
                        </wpg:cNvGrpSpPr>
                        <wpg:grpSpPr bwMode="auto">
                          <a:xfrm>
                            <a:off x="3654" y="6"/>
                            <a:ext cx="39" cy="10"/>
                            <a:chOff x="3654" y="6"/>
                            <a:chExt cx="39" cy="10"/>
                          </a:xfrm>
                        </wpg:grpSpPr>
                        <wps:wsp>
                          <wps:cNvPr id="6378" name="Freeform 1953"/>
                          <wps:cNvSpPr>
                            <a:spLocks/>
                          </wps:cNvSpPr>
                          <wps:spPr bwMode="auto">
                            <a:xfrm>
                              <a:off x="3654" y="6"/>
                              <a:ext cx="39" cy="10"/>
                            </a:xfrm>
                            <a:custGeom>
                              <a:avLst/>
                              <a:gdLst>
                                <a:gd name="T0" fmla="+- 0 3654 3654"/>
                                <a:gd name="T1" fmla="*/ T0 w 39"/>
                                <a:gd name="T2" fmla="+- 0 11 6"/>
                                <a:gd name="T3" fmla="*/ 11 h 10"/>
                                <a:gd name="T4" fmla="+- 0 3692 36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9" name="Group 1950"/>
                        <wpg:cNvGrpSpPr>
                          <a:grpSpLocks/>
                        </wpg:cNvGrpSpPr>
                        <wpg:grpSpPr bwMode="auto">
                          <a:xfrm>
                            <a:off x="3731" y="6"/>
                            <a:ext cx="39" cy="10"/>
                            <a:chOff x="3731" y="6"/>
                            <a:chExt cx="39" cy="10"/>
                          </a:xfrm>
                        </wpg:grpSpPr>
                        <wps:wsp>
                          <wps:cNvPr id="6380" name="Freeform 1951"/>
                          <wps:cNvSpPr>
                            <a:spLocks/>
                          </wps:cNvSpPr>
                          <wps:spPr bwMode="auto">
                            <a:xfrm>
                              <a:off x="3731" y="6"/>
                              <a:ext cx="39" cy="10"/>
                            </a:xfrm>
                            <a:custGeom>
                              <a:avLst/>
                              <a:gdLst>
                                <a:gd name="T0" fmla="+- 0 3731 3731"/>
                                <a:gd name="T1" fmla="*/ T0 w 39"/>
                                <a:gd name="T2" fmla="+- 0 11 6"/>
                                <a:gd name="T3" fmla="*/ 11 h 10"/>
                                <a:gd name="T4" fmla="+- 0 3769 37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1" name="Group 1948"/>
                        <wpg:cNvGrpSpPr>
                          <a:grpSpLocks/>
                        </wpg:cNvGrpSpPr>
                        <wpg:grpSpPr bwMode="auto">
                          <a:xfrm>
                            <a:off x="3807" y="6"/>
                            <a:ext cx="39" cy="10"/>
                            <a:chOff x="3807" y="6"/>
                            <a:chExt cx="39" cy="10"/>
                          </a:xfrm>
                        </wpg:grpSpPr>
                        <wps:wsp>
                          <wps:cNvPr id="6382" name="Freeform 1949"/>
                          <wps:cNvSpPr>
                            <a:spLocks/>
                          </wps:cNvSpPr>
                          <wps:spPr bwMode="auto">
                            <a:xfrm>
                              <a:off x="3807" y="6"/>
                              <a:ext cx="39" cy="10"/>
                            </a:xfrm>
                            <a:custGeom>
                              <a:avLst/>
                              <a:gdLst>
                                <a:gd name="T0" fmla="+- 0 3807 3807"/>
                                <a:gd name="T1" fmla="*/ T0 w 39"/>
                                <a:gd name="T2" fmla="+- 0 11 6"/>
                                <a:gd name="T3" fmla="*/ 11 h 10"/>
                                <a:gd name="T4" fmla="+- 0 3846 38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3" name="Group 1946"/>
                        <wpg:cNvGrpSpPr>
                          <a:grpSpLocks/>
                        </wpg:cNvGrpSpPr>
                        <wpg:grpSpPr bwMode="auto">
                          <a:xfrm>
                            <a:off x="3884" y="6"/>
                            <a:ext cx="39" cy="10"/>
                            <a:chOff x="3884" y="6"/>
                            <a:chExt cx="39" cy="10"/>
                          </a:xfrm>
                        </wpg:grpSpPr>
                        <wps:wsp>
                          <wps:cNvPr id="6384" name="Freeform 1947"/>
                          <wps:cNvSpPr>
                            <a:spLocks/>
                          </wps:cNvSpPr>
                          <wps:spPr bwMode="auto">
                            <a:xfrm>
                              <a:off x="3884" y="6"/>
                              <a:ext cx="39" cy="10"/>
                            </a:xfrm>
                            <a:custGeom>
                              <a:avLst/>
                              <a:gdLst>
                                <a:gd name="T0" fmla="+- 0 3884 3884"/>
                                <a:gd name="T1" fmla="*/ T0 w 39"/>
                                <a:gd name="T2" fmla="+- 0 11 6"/>
                                <a:gd name="T3" fmla="*/ 11 h 10"/>
                                <a:gd name="T4" fmla="+- 0 3923 38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5" name="Group 1944"/>
                        <wpg:cNvGrpSpPr>
                          <a:grpSpLocks/>
                        </wpg:cNvGrpSpPr>
                        <wpg:grpSpPr bwMode="auto">
                          <a:xfrm>
                            <a:off x="3961" y="6"/>
                            <a:ext cx="39" cy="10"/>
                            <a:chOff x="3961" y="6"/>
                            <a:chExt cx="39" cy="10"/>
                          </a:xfrm>
                        </wpg:grpSpPr>
                        <wps:wsp>
                          <wps:cNvPr id="6386" name="Freeform 1945"/>
                          <wps:cNvSpPr>
                            <a:spLocks/>
                          </wps:cNvSpPr>
                          <wps:spPr bwMode="auto">
                            <a:xfrm>
                              <a:off x="3961" y="6"/>
                              <a:ext cx="39" cy="10"/>
                            </a:xfrm>
                            <a:custGeom>
                              <a:avLst/>
                              <a:gdLst>
                                <a:gd name="T0" fmla="+- 0 3961 3961"/>
                                <a:gd name="T1" fmla="*/ T0 w 39"/>
                                <a:gd name="T2" fmla="+- 0 11 6"/>
                                <a:gd name="T3" fmla="*/ 11 h 10"/>
                                <a:gd name="T4" fmla="+- 0 3999 396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7" name="Group 1942"/>
                        <wpg:cNvGrpSpPr>
                          <a:grpSpLocks/>
                        </wpg:cNvGrpSpPr>
                        <wpg:grpSpPr bwMode="auto">
                          <a:xfrm>
                            <a:off x="4038" y="6"/>
                            <a:ext cx="39" cy="10"/>
                            <a:chOff x="4038" y="6"/>
                            <a:chExt cx="39" cy="10"/>
                          </a:xfrm>
                        </wpg:grpSpPr>
                        <wps:wsp>
                          <wps:cNvPr id="6388" name="Freeform 1943"/>
                          <wps:cNvSpPr>
                            <a:spLocks/>
                          </wps:cNvSpPr>
                          <wps:spPr bwMode="auto">
                            <a:xfrm>
                              <a:off x="4038" y="6"/>
                              <a:ext cx="39" cy="10"/>
                            </a:xfrm>
                            <a:custGeom>
                              <a:avLst/>
                              <a:gdLst>
                                <a:gd name="T0" fmla="+- 0 4038 4038"/>
                                <a:gd name="T1" fmla="*/ T0 w 39"/>
                                <a:gd name="T2" fmla="+- 0 11 6"/>
                                <a:gd name="T3" fmla="*/ 11 h 10"/>
                                <a:gd name="T4" fmla="+- 0 4076 403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9" name="Group 1940"/>
                        <wpg:cNvGrpSpPr>
                          <a:grpSpLocks/>
                        </wpg:cNvGrpSpPr>
                        <wpg:grpSpPr bwMode="auto">
                          <a:xfrm>
                            <a:off x="4115" y="6"/>
                            <a:ext cx="39" cy="10"/>
                            <a:chOff x="4115" y="6"/>
                            <a:chExt cx="39" cy="10"/>
                          </a:xfrm>
                        </wpg:grpSpPr>
                        <wps:wsp>
                          <wps:cNvPr id="6390" name="Freeform 1941"/>
                          <wps:cNvSpPr>
                            <a:spLocks/>
                          </wps:cNvSpPr>
                          <wps:spPr bwMode="auto">
                            <a:xfrm>
                              <a:off x="4115" y="6"/>
                              <a:ext cx="39" cy="10"/>
                            </a:xfrm>
                            <a:custGeom>
                              <a:avLst/>
                              <a:gdLst>
                                <a:gd name="T0" fmla="+- 0 4115 4115"/>
                                <a:gd name="T1" fmla="*/ T0 w 39"/>
                                <a:gd name="T2" fmla="+- 0 11 6"/>
                                <a:gd name="T3" fmla="*/ 11 h 10"/>
                                <a:gd name="T4" fmla="+- 0 4153 411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1" name="Group 1938"/>
                        <wpg:cNvGrpSpPr>
                          <a:grpSpLocks/>
                        </wpg:cNvGrpSpPr>
                        <wpg:grpSpPr bwMode="auto">
                          <a:xfrm>
                            <a:off x="4191" y="6"/>
                            <a:ext cx="39" cy="10"/>
                            <a:chOff x="4191" y="6"/>
                            <a:chExt cx="39" cy="10"/>
                          </a:xfrm>
                        </wpg:grpSpPr>
                        <wps:wsp>
                          <wps:cNvPr id="6392" name="Freeform 1939"/>
                          <wps:cNvSpPr>
                            <a:spLocks/>
                          </wps:cNvSpPr>
                          <wps:spPr bwMode="auto">
                            <a:xfrm>
                              <a:off x="4191" y="6"/>
                              <a:ext cx="39" cy="10"/>
                            </a:xfrm>
                            <a:custGeom>
                              <a:avLst/>
                              <a:gdLst>
                                <a:gd name="T0" fmla="+- 0 4191 4191"/>
                                <a:gd name="T1" fmla="*/ T0 w 39"/>
                                <a:gd name="T2" fmla="+- 0 11 6"/>
                                <a:gd name="T3" fmla="*/ 11 h 10"/>
                                <a:gd name="T4" fmla="+- 0 4230 419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3" name="Group 1936"/>
                        <wpg:cNvGrpSpPr>
                          <a:grpSpLocks/>
                        </wpg:cNvGrpSpPr>
                        <wpg:grpSpPr bwMode="auto">
                          <a:xfrm>
                            <a:off x="4268" y="6"/>
                            <a:ext cx="39" cy="10"/>
                            <a:chOff x="4268" y="6"/>
                            <a:chExt cx="39" cy="10"/>
                          </a:xfrm>
                        </wpg:grpSpPr>
                        <wps:wsp>
                          <wps:cNvPr id="6394" name="Freeform 1937"/>
                          <wps:cNvSpPr>
                            <a:spLocks/>
                          </wps:cNvSpPr>
                          <wps:spPr bwMode="auto">
                            <a:xfrm>
                              <a:off x="4268" y="6"/>
                              <a:ext cx="39" cy="10"/>
                            </a:xfrm>
                            <a:custGeom>
                              <a:avLst/>
                              <a:gdLst>
                                <a:gd name="T0" fmla="+- 0 4268 4268"/>
                                <a:gd name="T1" fmla="*/ T0 w 39"/>
                                <a:gd name="T2" fmla="+- 0 11 6"/>
                                <a:gd name="T3" fmla="*/ 11 h 10"/>
                                <a:gd name="T4" fmla="+- 0 4307 426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5" name="Group 1934"/>
                        <wpg:cNvGrpSpPr>
                          <a:grpSpLocks/>
                        </wpg:cNvGrpSpPr>
                        <wpg:grpSpPr bwMode="auto">
                          <a:xfrm>
                            <a:off x="4345" y="6"/>
                            <a:ext cx="39" cy="10"/>
                            <a:chOff x="4345" y="6"/>
                            <a:chExt cx="39" cy="10"/>
                          </a:xfrm>
                        </wpg:grpSpPr>
                        <wps:wsp>
                          <wps:cNvPr id="6396" name="Freeform 1935"/>
                          <wps:cNvSpPr>
                            <a:spLocks/>
                          </wps:cNvSpPr>
                          <wps:spPr bwMode="auto">
                            <a:xfrm>
                              <a:off x="4345" y="6"/>
                              <a:ext cx="39" cy="10"/>
                            </a:xfrm>
                            <a:custGeom>
                              <a:avLst/>
                              <a:gdLst>
                                <a:gd name="T0" fmla="+- 0 4345 4345"/>
                                <a:gd name="T1" fmla="*/ T0 w 39"/>
                                <a:gd name="T2" fmla="+- 0 11 6"/>
                                <a:gd name="T3" fmla="*/ 11 h 10"/>
                                <a:gd name="T4" fmla="+- 0 4383 434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7" name="Group 1932"/>
                        <wpg:cNvGrpSpPr>
                          <a:grpSpLocks/>
                        </wpg:cNvGrpSpPr>
                        <wpg:grpSpPr bwMode="auto">
                          <a:xfrm>
                            <a:off x="4422" y="6"/>
                            <a:ext cx="39" cy="10"/>
                            <a:chOff x="4422" y="6"/>
                            <a:chExt cx="39" cy="10"/>
                          </a:xfrm>
                        </wpg:grpSpPr>
                        <wps:wsp>
                          <wps:cNvPr id="6398" name="Freeform 1933"/>
                          <wps:cNvSpPr>
                            <a:spLocks/>
                          </wps:cNvSpPr>
                          <wps:spPr bwMode="auto">
                            <a:xfrm>
                              <a:off x="4422" y="6"/>
                              <a:ext cx="39" cy="10"/>
                            </a:xfrm>
                            <a:custGeom>
                              <a:avLst/>
                              <a:gdLst>
                                <a:gd name="T0" fmla="+- 0 4422 4422"/>
                                <a:gd name="T1" fmla="*/ T0 w 39"/>
                                <a:gd name="T2" fmla="+- 0 11 6"/>
                                <a:gd name="T3" fmla="*/ 11 h 10"/>
                                <a:gd name="T4" fmla="+- 0 4460 442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9" name="Group 1930"/>
                        <wpg:cNvGrpSpPr>
                          <a:grpSpLocks/>
                        </wpg:cNvGrpSpPr>
                        <wpg:grpSpPr bwMode="auto">
                          <a:xfrm>
                            <a:off x="4499" y="6"/>
                            <a:ext cx="39" cy="10"/>
                            <a:chOff x="4499" y="6"/>
                            <a:chExt cx="39" cy="10"/>
                          </a:xfrm>
                        </wpg:grpSpPr>
                        <wps:wsp>
                          <wps:cNvPr id="6400" name="Freeform 1931"/>
                          <wps:cNvSpPr>
                            <a:spLocks/>
                          </wps:cNvSpPr>
                          <wps:spPr bwMode="auto">
                            <a:xfrm>
                              <a:off x="4499" y="6"/>
                              <a:ext cx="39" cy="10"/>
                            </a:xfrm>
                            <a:custGeom>
                              <a:avLst/>
                              <a:gdLst>
                                <a:gd name="T0" fmla="+- 0 4499 4499"/>
                                <a:gd name="T1" fmla="*/ T0 w 39"/>
                                <a:gd name="T2" fmla="+- 0 11 6"/>
                                <a:gd name="T3" fmla="*/ 11 h 10"/>
                                <a:gd name="T4" fmla="+- 0 4537 449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1" name="Group 1928"/>
                        <wpg:cNvGrpSpPr>
                          <a:grpSpLocks/>
                        </wpg:cNvGrpSpPr>
                        <wpg:grpSpPr bwMode="auto">
                          <a:xfrm>
                            <a:off x="4575" y="6"/>
                            <a:ext cx="39" cy="10"/>
                            <a:chOff x="4575" y="6"/>
                            <a:chExt cx="39" cy="10"/>
                          </a:xfrm>
                        </wpg:grpSpPr>
                        <wps:wsp>
                          <wps:cNvPr id="6402" name="Freeform 1929"/>
                          <wps:cNvSpPr>
                            <a:spLocks/>
                          </wps:cNvSpPr>
                          <wps:spPr bwMode="auto">
                            <a:xfrm>
                              <a:off x="4575" y="6"/>
                              <a:ext cx="39" cy="10"/>
                            </a:xfrm>
                            <a:custGeom>
                              <a:avLst/>
                              <a:gdLst>
                                <a:gd name="T0" fmla="+- 0 4575 4575"/>
                                <a:gd name="T1" fmla="*/ T0 w 39"/>
                                <a:gd name="T2" fmla="+- 0 11 6"/>
                                <a:gd name="T3" fmla="*/ 11 h 10"/>
                                <a:gd name="T4" fmla="+- 0 4614 457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3" name="Group 1926"/>
                        <wpg:cNvGrpSpPr>
                          <a:grpSpLocks/>
                        </wpg:cNvGrpSpPr>
                        <wpg:grpSpPr bwMode="auto">
                          <a:xfrm>
                            <a:off x="4652" y="6"/>
                            <a:ext cx="39" cy="10"/>
                            <a:chOff x="4652" y="6"/>
                            <a:chExt cx="39" cy="10"/>
                          </a:xfrm>
                        </wpg:grpSpPr>
                        <wps:wsp>
                          <wps:cNvPr id="6404" name="Freeform 1927"/>
                          <wps:cNvSpPr>
                            <a:spLocks/>
                          </wps:cNvSpPr>
                          <wps:spPr bwMode="auto">
                            <a:xfrm>
                              <a:off x="4652" y="6"/>
                              <a:ext cx="39" cy="10"/>
                            </a:xfrm>
                            <a:custGeom>
                              <a:avLst/>
                              <a:gdLst>
                                <a:gd name="T0" fmla="+- 0 4652 4652"/>
                                <a:gd name="T1" fmla="*/ T0 w 39"/>
                                <a:gd name="T2" fmla="+- 0 11 6"/>
                                <a:gd name="T3" fmla="*/ 11 h 10"/>
                                <a:gd name="T4" fmla="+- 0 4691 465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5" name="Group 1924"/>
                        <wpg:cNvGrpSpPr>
                          <a:grpSpLocks/>
                        </wpg:cNvGrpSpPr>
                        <wpg:grpSpPr bwMode="auto">
                          <a:xfrm>
                            <a:off x="4729" y="6"/>
                            <a:ext cx="39" cy="10"/>
                            <a:chOff x="4729" y="6"/>
                            <a:chExt cx="39" cy="10"/>
                          </a:xfrm>
                        </wpg:grpSpPr>
                        <wps:wsp>
                          <wps:cNvPr id="6406" name="Freeform 1925"/>
                          <wps:cNvSpPr>
                            <a:spLocks/>
                          </wps:cNvSpPr>
                          <wps:spPr bwMode="auto">
                            <a:xfrm>
                              <a:off x="4729" y="6"/>
                              <a:ext cx="39" cy="10"/>
                            </a:xfrm>
                            <a:custGeom>
                              <a:avLst/>
                              <a:gdLst>
                                <a:gd name="T0" fmla="+- 0 4729 4729"/>
                                <a:gd name="T1" fmla="*/ T0 w 39"/>
                                <a:gd name="T2" fmla="+- 0 11 6"/>
                                <a:gd name="T3" fmla="*/ 11 h 10"/>
                                <a:gd name="T4" fmla="+- 0 4767 472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7" name="Group 1922"/>
                        <wpg:cNvGrpSpPr>
                          <a:grpSpLocks/>
                        </wpg:cNvGrpSpPr>
                        <wpg:grpSpPr bwMode="auto">
                          <a:xfrm>
                            <a:off x="4806" y="6"/>
                            <a:ext cx="39" cy="10"/>
                            <a:chOff x="4806" y="6"/>
                            <a:chExt cx="39" cy="10"/>
                          </a:xfrm>
                        </wpg:grpSpPr>
                        <wps:wsp>
                          <wps:cNvPr id="6408" name="Freeform 1923"/>
                          <wps:cNvSpPr>
                            <a:spLocks/>
                          </wps:cNvSpPr>
                          <wps:spPr bwMode="auto">
                            <a:xfrm>
                              <a:off x="4806" y="6"/>
                              <a:ext cx="39" cy="10"/>
                            </a:xfrm>
                            <a:custGeom>
                              <a:avLst/>
                              <a:gdLst>
                                <a:gd name="T0" fmla="+- 0 4806 4806"/>
                                <a:gd name="T1" fmla="*/ T0 w 39"/>
                                <a:gd name="T2" fmla="+- 0 11 6"/>
                                <a:gd name="T3" fmla="*/ 11 h 10"/>
                                <a:gd name="T4" fmla="+- 0 4844 480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9" name="Group 1920"/>
                        <wpg:cNvGrpSpPr>
                          <a:grpSpLocks/>
                        </wpg:cNvGrpSpPr>
                        <wpg:grpSpPr bwMode="auto">
                          <a:xfrm>
                            <a:off x="4883" y="6"/>
                            <a:ext cx="39" cy="10"/>
                            <a:chOff x="4883" y="6"/>
                            <a:chExt cx="39" cy="10"/>
                          </a:xfrm>
                        </wpg:grpSpPr>
                        <wps:wsp>
                          <wps:cNvPr id="6410" name="Freeform 1921"/>
                          <wps:cNvSpPr>
                            <a:spLocks/>
                          </wps:cNvSpPr>
                          <wps:spPr bwMode="auto">
                            <a:xfrm>
                              <a:off x="4883" y="6"/>
                              <a:ext cx="39" cy="10"/>
                            </a:xfrm>
                            <a:custGeom>
                              <a:avLst/>
                              <a:gdLst>
                                <a:gd name="T0" fmla="+- 0 4883 4883"/>
                                <a:gd name="T1" fmla="*/ T0 w 39"/>
                                <a:gd name="T2" fmla="+- 0 11 6"/>
                                <a:gd name="T3" fmla="*/ 11 h 10"/>
                                <a:gd name="T4" fmla="+- 0 4921 48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1" name="Group 1918"/>
                        <wpg:cNvGrpSpPr>
                          <a:grpSpLocks/>
                        </wpg:cNvGrpSpPr>
                        <wpg:grpSpPr bwMode="auto">
                          <a:xfrm>
                            <a:off x="4959" y="6"/>
                            <a:ext cx="39" cy="10"/>
                            <a:chOff x="4959" y="6"/>
                            <a:chExt cx="39" cy="10"/>
                          </a:xfrm>
                        </wpg:grpSpPr>
                        <wps:wsp>
                          <wps:cNvPr id="6412" name="Freeform 1919"/>
                          <wps:cNvSpPr>
                            <a:spLocks/>
                          </wps:cNvSpPr>
                          <wps:spPr bwMode="auto">
                            <a:xfrm>
                              <a:off x="4959" y="6"/>
                              <a:ext cx="39" cy="10"/>
                            </a:xfrm>
                            <a:custGeom>
                              <a:avLst/>
                              <a:gdLst>
                                <a:gd name="T0" fmla="+- 0 4959 4959"/>
                                <a:gd name="T1" fmla="*/ T0 w 39"/>
                                <a:gd name="T2" fmla="+- 0 11 6"/>
                                <a:gd name="T3" fmla="*/ 11 h 10"/>
                                <a:gd name="T4" fmla="+- 0 4998 49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3" name="Group 1916"/>
                        <wpg:cNvGrpSpPr>
                          <a:grpSpLocks/>
                        </wpg:cNvGrpSpPr>
                        <wpg:grpSpPr bwMode="auto">
                          <a:xfrm>
                            <a:off x="5036" y="6"/>
                            <a:ext cx="39" cy="10"/>
                            <a:chOff x="5036" y="6"/>
                            <a:chExt cx="39" cy="10"/>
                          </a:xfrm>
                        </wpg:grpSpPr>
                        <wps:wsp>
                          <wps:cNvPr id="6414" name="Freeform 1917"/>
                          <wps:cNvSpPr>
                            <a:spLocks/>
                          </wps:cNvSpPr>
                          <wps:spPr bwMode="auto">
                            <a:xfrm>
                              <a:off x="5036" y="6"/>
                              <a:ext cx="39" cy="10"/>
                            </a:xfrm>
                            <a:custGeom>
                              <a:avLst/>
                              <a:gdLst>
                                <a:gd name="T0" fmla="+- 0 5036 5036"/>
                                <a:gd name="T1" fmla="*/ T0 w 39"/>
                                <a:gd name="T2" fmla="+- 0 11 6"/>
                                <a:gd name="T3" fmla="*/ 11 h 10"/>
                                <a:gd name="T4" fmla="+- 0 5075 50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5" name="Group 1914"/>
                        <wpg:cNvGrpSpPr>
                          <a:grpSpLocks/>
                        </wpg:cNvGrpSpPr>
                        <wpg:grpSpPr bwMode="auto">
                          <a:xfrm>
                            <a:off x="5113" y="6"/>
                            <a:ext cx="39" cy="10"/>
                            <a:chOff x="5113" y="6"/>
                            <a:chExt cx="39" cy="10"/>
                          </a:xfrm>
                        </wpg:grpSpPr>
                        <wps:wsp>
                          <wps:cNvPr id="6416" name="Freeform 1915"/>
                          <wps:cNvSpPr>
                            <a:spLocks/>
                          </wps:cNvSpPr>
                          <wps:spPr bwMode="auto">
                            <a:xfrm>
                              <a:off x="5113" y="6"/>
                              <a:ext cx="39" cy="10"/>
                            </a:xfrm>
                            <a:custGeom>
                              <a:avLst/>
                              <a:gdLst>
                                <a:gd name="T0" fmla="+- 0 5113 5113"/>
                                <a:gd name="T1" fmla="*/ T0 w 39"/>
                                <a:gd name="T2" fmla="+- 0 11 6"/>
                                <a:gd name="T3" fmla="*/ 11 h 10"/>
                                <a:gd name="T4" fmla="+- 0 5151 51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7" name="Group 1912"/>
                        <wpg:cNvGrpSpPr>
                          <a:grpSpLocks/>
                        </wpg:cNvGrpSpPr>
                        <wpg:grpSpPr bwMode="auto">
                          <a:xfrm>
                            <a:off x="5190" y="6"/>
                            <a:ext cx="39" cy="10"/>
                            <a:chOff x="5190" y="6"/>
                            <a:chExt cx="39" cy="10"/>
                          </a:xfrm>
                        </wpg:grpSpPr>
                        <wps:wsp>
                          <wps:cNvPr id="6418" name="Freeform 1913"/>
                          <wps:cNvSpPr>
                            <a:spLocks/>
                          </wps:cNvSpPr>
                          <wps:spPr bwMode="auto">
                            <a:xfrm>
                              <a:off x="5190" y="6"/>
                              <a:ext cx="39" cy="10"/>
                            </a:xfrm>
                            <a:custGeom>
                              <a:avLst/>
                              <a:gdLst>
                                <a:gd name="T0" fmla="+- 0 5190 5190"/>
                                <a:gd name="T1" fmla="*/ T0 w 39"/>
                                <a:gd name="T2" fmla="+- 0 11 6"/>
                                <a:gd name="T3" fmla="*/ 11 h 10"/>
                                <a:gd name="T4" fmla="+- 0 5228 51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9" name="Group 1910"/>
                        <wpg:cNvGrpSpPr>
                          <a:grpSpLocks/>
                        </wpg:cNvGrpSpPr>
                        <wpg:grpSpPr bwMode="auto">
                          <a:xfrm>
                            <a:off x="5267" y="6"/>
                            <a:ext cx="39" cy="10"/>
                            <a:chOff x="5267" y="6"/>
                            <a:chExt cx="39" cy="10"/>
                          </a:xfrm>
                        </wpg:grpSpPr>
                        <wps:wsp>
                          <wps:cNvPr id="6420" name="Freeform 1911"/>
                          <wps:cNvSpPr>
                            <a:spLocks/>
                          </wps:cNvSpPr>
                          <wps:spPr bwMode="auto">
                            <a:xfrm>
                              <a:off x="5267" y="6"/>
                              <a:ext cx="39" cy="10"/>
                            </a:xfrm>
                            <a:custGeom>
                              <a:avLst/>
                              <a:gdLst>
                                <a:gd name="T0" fmla="+- 0 5267 5267"/>
                                <a:gd name="T1" fmla="*/ T0 w 39"/>
                                <a:gd name="T2" fmla="+- 0 11 6"/>
                                <a:gd name="T3" fmla="*/ 11 h 10"/>
                                <a:gd name="T4" fmla="+- 0 5305 52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1" name="Group 1908"/>
                        <wpg:cNvGrpSpPr>
                          <a:grpSpLocks/>
                        </wpg:cNvGrpSpPr>
                        <wpg:grpSpPr bwMode="auto">
                          <a:xfrm>
                            <a:off x="5343" y="6"/>
                            <a:ext cx="39" cy="10"/>
                            <a:chOff x="5343" y="6"/>
                            <a:chExt cx="39" cy="10"/>
                          </a:xfrm>
                        </wpg:grpSpPr>
                        <wps:wsp>
                          <wps:cNvPr id="6422" name="Freeform 1909"/>
                          <wps:cNvSpPr>
                            <a:spLocks/>
                          </wps:cNvSpPr>
                          <wps:spPr bwMode="auto">
                            <a:xfrm>
                              <a:off x="5343" y="6"/>
                              <a:ext cx="39" cy="10"/>
                            </a:xfrm>
                            <a:custGeom>
                              <a:avLst/>
                              <a:gdLst>
                                <a:gd name="T0" fmla="+- 0 5343 5343"/>
                                <a:gd name="T1" fmla="*/ T0 w 39"/>
                                <a:gd name="T2" fmla="+- 0 11 6"/>
                                <a:gd name="T3" fmla="*/ 11 h 10"/>
                                <a:gd name="T4" fmla="+- 0 5382 53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3" name="Group 1906"/>
                        <wpg:cNvGrpSpPr>
                          <a:grpSpLocks/>
                        </wpg:cNvGrpSpPr>
                        <wpg:grpSpPr bwMode="auto">
                          <a:xfrm>
                            <a:off x="5420" y="6"/>
                            <a:ext cx="39" cy="10"/>
                            <a:chOff x="5420" y="6"/>
                            <a:chExt cx="39" cy="10"/>
                          </a:xfrm>
                        </wpg:grpSpPr>
                        <wps:wsp>
                          <wps:cNvPr id="6424" name="Freeform 1907"/>
                          <wps:cNvSpPr>
                            <a:spLocks/>
                          </wps:cNvSpPr>
                          <wps:spPr bwMode="auto">
                            <a:xfrm>
                              <a:off x="5420" y="6"/>
                              <a:ext cx="39" cy="10"/>
                            </a:xfrm>
                            <a:custGeom>
                              <a:avLst/>
                              <a:gdLst>
                                <a:gd name="T0" fmla="+- 0 5420 5420"/>
                                <a:gd name="T1" fmla="*/ T0 w 39"/>
                                <a:gd name="T2" fmla="+- 0 11 6"/>
                                <a:gd name="T3" fmla="*/ 11 h 10"/>
                                <a:gd name="T4" fmla="+- 0 5459 54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5" name="Group 1904"/>
                        <wpg:cNvGrpSpPr>
                          <a:grpSpLocks/>
                        </wpg:cNvGrpSpPr>
                        <wpg:grpSpPr bwMode="auto">
                          <a:xfrm>
                            <a:off x="5497" y="6"/>
                            <a:ext cx="39" cy="10"/>
                            <a:chOff x="5497" y="6"/>
                            <a:chExt cx="39" cy="10"/>
                          </a:xfrm>
                        </wpg:grpSpPr>
                        <wps:wsp>
                          <wps:cNvPr id="6426" name="Freeform 1905"/>
                          <wps:cNvSpPr>
                            <a:spLocks/>
                          </wps:cNvSpPr>
                          <wps:spPr bwMode="auto">
                            <a:xfrm>
                              <a:off x="5497" y="6"/>
                              <a:ext cx="39" cy="10"/>
                            </a:xfrm>
                            <a:custGeom>
                              <a:avLst/>
                              <a:gdLst>
                                <a:gd name="T0" fmla="+- 0 5497 5497"/>
                                <a:gd name="T1" fmla="*/ T0 w 39"/>
                                <a:gd name="T2" fmla="+- 0 11 6"/>
                                <a:gd name="T3" fmla="*/ 11 h 10"/>
                                <a:gd name="T4" fmla="+- 0 5535 54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7" name="Group 1902"/>
                        <wpg:cNvGrpSpPr>
                          <a:grpSpLocks/>
                        </wpg:cNvGrpSpPr>
                        <wpg:grpSpPr bwMode="auto">
                          <a:xfrm>
                            <a:off x="5574" y="6"/>
                            <a:ext cx="39" cy="10"/>
                            <a:chOff x="5574" y="6"/>
                            <a:chExt cx="39" cy="10"/>
                          </a:xfrm>
                        </wpg:grpSpPr>
                        <wps:wsp>
                          <wps:cNvPr id="6428" name="Freeform 1903"/>
                          <wps:cNvSpPr>
                            <a:spLocks/>
                          </wps:cNvSpPr>
                          <wps:spPr bwMode="auto">
                            <a:xfrm>
                              <a:off x="5574" y="6"/>
                              <a:ext cx="39" cy="10"/>
                            </a:xfrm>
                            <a:custGeom>
                              <a:avLst/>
                              <a:gdLst>
                                <a:gd name="T0" fmla="+- 0 5574 5574"/>
                                <a:gd name="T1" fmla="*/ T0 w 39"/>
                                <a:gd name="T2" fmla="+- 0 11 6"/>
                                <a:gd name="T3" fmla="*/ 11 h 10"/>
                                <a:gd name="T4" fmla="+- 0 5612 55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9" name="Group 1900"/>
                        <wpg:cNvGrpSpPr>
                          <a:grpSpLocks/>
                        </wpg:cNvGrpSpPr>
                        <wpg:grpSpPr bwMode="auto">
                          <a:xfrm>
                            <a:off x="5651" y="6"/>
                            <a:ext cx="39" cy="10"/>
                            <a:chOff x="5651" y="6"/>
                            <a:chExt cx="39" cy="10"/>
                          </a:xfrm>
                        </wpg:grpSpPr>
                        <wps:wsp>
                          <wps:cNvPr id="6430" name="Freeform 1901"/>
                          <wps:cNvSpPr>
                            <a:spLocks/>
                          </wps:cNvSpPr>
                          <wps:spPr bwMode="auto">
                            <a:xfrm>
                              <a:off x="5651" y="6"/>
                              <a:ext cx="39" cy="10"/>
                            </a:xfrm>
                            <a:custGeom>
                              <a:avLst/>
                              <a:gdLst>
                                <a:gd name="T0" fmla="+- 0 5651 5651"/>
                                <a:gd name="T1" fmla="*/ T0 w 39"/>
                                <a:gd name="T2" fmla="+- 0 11 6"/>
                                <a:gd name="T3" fmla="*/ 11 h 10"/>
                                <a:gd name="T4" fmla="+- 0 5689 56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1" name="Group 1898"/>
                        <wpg:cNvGrpSpPr>
                          <a:grpSpLocks/>
                        </wpg:cNvGrpSpPr>
                        <wpg:grpSpPr bwMode="auto">
                          <a:xfrm>
                            <a:off x="5727" y="6"/>
                            <a:ext cx="39" cy="10"/>
                            <a:chOff x="5727" y="6"/>
                            <a:chExt cx="39" cy="10"/>
                          </a:xfrm>
                        </wpg:grpSpPr>
                        <wps:wsp>
                          <wps:cNvPr id="6432" name="Freeform 1899"/>
                          <wps:cNvSpPr>
                            <a:spLocks/>
                          </wps:cNvSpPr>
                          <wps:spPr bwMode="auto">
                            <a:xfrm>
                              <a:off x="5727" y="6"/>
                              <a:ext cx="39" cy="10"/>
                            </a:xfrm>
                            <a:custGeom>
                              <a:avLst/>
                              <a:gdLst>
                                <a:gd name="T0" fmla="+- 0 5727 5727"/>
                                <a:gd name="T1" fmla="*/ T0 w 39"/>
                                <a:gd name="T2" fmla="+- 0 11 6"/>
                                <a:gd name="T3" fmla="*/ 11 h 10"/>
                                <a:gd name="T4" fmla="+- 0 5766 57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3" name="Group 1896"/>
                        <wpg:cNvGrpSpPr>
                          <a:grpSpLocks/>
                        </wpg:cNvGrpSpPr>
                        <wpg:grpSpPr bwMode="auto">
                          <a:xfrm>
                            <a:off x="5804" y="6"/>
                            <a:ext cx="39" cy="10"/>
                            <a:chOff x="5804" y="6"/>
                            <a:chExt cx="39" cy="10"/>
                          </a:xfrm>
                        </wpg:grpSpPr>
                        <wps:wsp>
                          <wps:cNvPr id="6434" name="Freeform 1897"/>
                          <wps:cNvSpPr>
                            <a:spLocks/>
                          </wps:cNvSpPr>
                          <wps:spPr bwMode="auto">
                            <a:xfrm>
                              <a:off x="5804" y="6"/>
                              <a:ext cx="39" cy="10"/>
                            </a:xfrm>
                            <a:custGeom>
                              <a:avLst/>
                              <a:gdLst>
                                <a:gd name="T0" fmla="+- 0 5804 5804"/>
                                <a:gd name="T1" fmla="*/ T0 w 39"/>
                                <a:gd name="T2" fmla="+- 0 11 6"/>
                                <a:gd name="T3" fmla="*/ 11 h 10"/>
                                <a:gd name="T4" fmla="+- 0 5843 58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5" name="Group 1894"/>
                        <wpg:cNvGrpSpPr>
                          <a:grpSpLocks/>
                        </wpg:cNvGrpSpPr>
                        <wpg:grpSpPr bwMode="auto">
                          <a:xfrm>
                            <a:off x="5881" y="6"/>
                            <a:ext cx="39" cy="10"/>
                            <a:chOff x="5881" y="6"/>
                            <a:chExt cx="39" cy="10"/>
                          </a:xfrm>
                        </wpg:grpSpPr>
                        <wps:wsp>
                          <wps:cNvPr id="6436" name="Freeform 1895"/>
                          <wps:cNvSpPr>
                            <a:spLocks/>
                          </wps:cNvSpPr>
                          <wps:spPr bwMode="auto">
                            <a:xfrm>
                              <a:off x="5881" y="6"/>
                              <a:ext cx="39" cy="10"/>
                            </a:xfrm>
                            <a:custGeom>
                              <a:avLst/>
                              <a:gdLst>
                                <a:gd name="T0" fmla="+- 0 5881 5881"/>
                                <a:gd name="T1" fmla="*/ T0 w 39"/>
                                <a:gd name="T2" fmla="+- 0 11 6"/>
                                <a:gd name="T3" fmla="*/ 11 h 10"/>
                                <a:gd name="T4" fmla="+- 0 5919 58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7" name="Group 1892"/>
                        <wpg:cNvGrpSpPr>
                          <a:grpSpLocks/>
                        </wpg:cNvGrpSpPr>
                        <wpg:grpSpPr bwMode="auto">
                          <a:xfrm>
                            <a:off x="5958" y="6"/>
                            <a:ext cx="39" cy="10"/>
                            <a:chOff x="5958" y="6"/>
                            <a:chExt cx="39" cy="10"/>
                          </a:xfrm>
                        </wpg:grpSpPr>
                        <wps:wsp>
                          <wps:cNvPr id="6438" name="Freeform 1893"/>
                          <wps:cNvSpPr>
                            <a:spLocks/>
                          </wps:cNvSpPr>
                          <wps:spPr bwMode="auto">
                            <a:xfrm>
                              <a:off x="5958" y="6"/>
                              <a:ext cx="39" cy="10"/>
                            </a:xfrm>
                            <a:custGeom>
                              <a:avLst/>
                              <a:gdLst>
                                <a:gd name="T0" fmla="+- 0 5958 5958"/>
                                <a:gd name="T1" fmla="*/ T0 w 39"/>
                                <a:gd name="T2" fmla="+- 0 11 6"/>
                                <a:gd name="T3" fmla="*/ 11 h 10"/>
                                <a:gd name="T4" fmla="+- 0 5996 59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9" name="Group 1890"/>
                        <wpg:cNvGrpSpPr>
                          <a:grpSpLocks/>
                        </wpg:cNvGrpSpPr>
                        <wpg:grpSpPr bwMode="auto">
                          <a:xfrm>
                            <a:off x="6035" y="6"/>
                            <a:ext cx="39" cy="10"/>
                            <a:chOff x="6035" y="6"/>
                            <a:chExt cx="39" cy="10"/>
                          </a:xfrm>
                        </wpg:grpSpPr>
                        <wps:wsp>
                          <wps:cNvPr id="6440" name="Freeform 1891"/>
                          <wps:cNvSpPr>
                            <a:spLocks/>
                          </wps:cNvSpPr>
                          <wps:spPr bwMode="auto">
                            <a:xfrm>
                              <a:off x="6035" y="6"/>
                              <a:ext cx="39" cy="10"/>
                            </a:xfrm>
                            <a:custGeom>
                              <a:avLst/>
                              <a:gdLst>
                                <a:gd name="T0" fmla="+- 0 6035 6035"/>
                                <a:gd name="T1" fmla="*/ T0 w 39"/>
                                <a:gd name="T2" fmla="+- 0 11 6"/>
                                <a:gd name="T3" fmla="*/ 11 h 10"/>
                                <a:gd name="T4" fmla="+- 0 6073 60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1" name="Group 1888"/>
                        <wpg:cNvGrpSpPr>
                          <a:grpSpLocks/>
                        </wpg:cNvGrpSpPr>
                        <wpg:grpSpPr bwMode="auto">
                          <a:xfrm>
                            <a:off x="6111" y="6"/>
                            <a:ext cx="39" cy="10"/>
                            <a:chOff x="6111" y="6"/>
                            <a:chExt cx="39" cy="10"/>
                          </a:xfrm>
                        </wpg:grpSpPr>
                        <wps:wsp>
                          <wps:cNvPr id="6442" name="Freeform 1889"/>
                          <wps:cNvSpPr>
                            <a:spLocks/>
                          </wps:cNvSpPr>
                          <wps:spPr bwMode="auto">
                            <a:xfrm>
                              <a:off x="6111" y="6"/>
                              <a:ext cx="39" cy="10"/>
                            </a:xfrm>
                            <a:custGeom>
                              <a:avLst/>
                              <a:gdLst>
                                <a:gd name="T0" fmla="+- 0 6111 6111"/>
                                <a:gd name="T1" fmla="*/ T0 w 39"/>
                                <a:gd name="T2" fmla="+- 0 11 6"/>
                                <a:gd name="T3" fmla="*/ 11 h 10"/>
                                <a:gd name="T4" fmla="+- 0 6150 61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3" name="Group 1886"/>
                        <wpg:cNvGrpSpPr>
                          <a:grpSpLocks/>
                        </wpg:cNvGrpSpPr>
                        <wpg:grpSpPr bwMode="auto">
                          <a:xfrm>
                            <a:off x="6188" y="6"/>
                            <a:ext cx="39" cy="10"/>
                            <a:chOff x="6188" y="6"/>
                            <a:chExt cx="39" cy="10"/>
                          </a:xfrm>
                        </wpg:grpSpPr>
                        <wps:wsp>
                          <wps:cNvPr id="6444" name="Freeform 1887"/>
                          <wps:cNvSpPr>
                            <a:spLocks/>
                          </wps:cNvSpPr>
                          <wps:spPr bwMode="auto">
                            <a:xfrm>
                              <a:off x="6188" y="6"/>
                              <a:ext cx="39" cy="10"/>
                            </a:xfrm>
                            <a:custGeom>
                              <a:avLst/>
                              <a:gdLst>
                                <a:gd name="T0" fmla="+- 0 6188 6188"/>
                                <a:gd name="T1" fmla="*/ T0 w 39"/>
                                <a:gd name="T2" fmla="+- 0 11 6"/>
                                <a:gd name="T3" fmla="*/ 11 h 10"/>
                                <a:gd name="T4" fmla="+- 0 6227 61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5" name="Group 1884"/>
                        <wpg:cNvGrpSpPr>
                          <a:grpSpLocks/>
                        </wpg:cNvGrpSpPr>
                        <wpg:grpSpPr bwMode="auto">
                          <a:xfrm>
                            <a:off x="6265" y="6"/>
                            <a:ext cx="39" cy="10"/>
                            <a:chOff x="6265" y="6"/>
                            <a:chExt cx="39" cy="10"/>
                          </a:xfrm>
                        </wpg:grpSpPr>
                        <wps:wsp>
                          <wps:cNvPr id="6446" name="Freeform 1885"/>
                          <wps:cNvSpPr>
                            <a:spLocks/>
                          </wps:cNvSpPr>
                          <wps:spPr bwMode="auto">
                            <a:xfrm>
                              <a:off x="6265" y="6"/>
                              <a:ext cx="39" cy="10"/>
                            </a:xfrm>
                            <a:custGeom>
                              <a:avLst/>
                              <a:gdLst>
                                <a:gd name="T0" fmla="+- 0 6265 6265"/>
                                <a:gd name="T1" fmla="*/ T0 w 39"/>
                                <a:gd name="T2" fmla="+- 0 11 6"/>
                                <a:gd name="T3" fmla="*/ 11 h 10"/>
                                <a:gd name="T4" fmla="+- 0 6303 62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7" name="Group 1882"/>
                        <wpg:cNvGrpSpPr>
                          <a:grpSpLocks/>
                        </wpg:cNvGrpSpPr>
                        <wpg:grpSpPr bwMode="auto">
                          <a:xfrm>
                            <a:off x="6342" y="6"/>
                            <a:ext cx="39" cy="10"/>
                            <a:chOff x="6342" y="6"/>
                            <a:chExt cx="39" cy="10"/>
                          </a:xfrm>
                        </wpg:grpSpPr>
                        <wps:wsp>
                          <wps:cNvPr id="6448" name="Freeform 1883"/>
                          <wps:cNvSpPr>
                            <a:spLocks/>
                          </wps:cNvSpPr>
                          <wps:spPr bwMode="auto">
                            <a:xfrm>
                              <a:off x="6342" y="6"/>
                              <a:ext cx="39" cy="10"/>
                            </a:xfrm>
                            <a:custGeom>
                              <a:avLst/>
                              <a:gdLst>
                                <a:gd name="T0" fmla="+- 0 6342 6342"/>
                                <a:gd name="T1" fmla="*/ T0 w 39"/>
                                <a:gd name="T2" fmla="+- 0 11 6"/>
                                <a:gd name="T3" fmla="*/ 11 h 10"/>
                                <a:gd name="T4" fmla="+- 0 6380 63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9" name="Group 1880"/>
                        <wpg:cNvGrpSpPr>
                          <a:grpSpLocks/>
                        </wpg:cNvGrpSpPr>
                        <wpg:grpSpPr bwMode="auto">
                          <a:xfrm>
                            <a:off x="6419" y="6"/>
                            <a:ext cx="39" cy="10"/>
                            <a:chOff x="6419" y="6"/>
                            <a:chExt cx="39" cy="10"/>
                          </a:xfrm>
                        </wpg:grpSpPr>
                        <wps:wsp>
                          <wps:cNvPr id="6450" name="Freeform 1881"/>
                          <wps:cNvSpPr>
                            <a:spLocks/>
                          </wps:cNvSpPr>
                          <wps:spPr bwMode="auto">
                            <a:xfrm>
                              <a:off x="6419" y="6"/>
                              <a:ext cx="39" cy="10"/>
                            </a:xfrm>
                            <a:custGeom>
                              <a:avLst/>
                              <a:gdLst>
                                <a:gd name="T0" fmla="+- 0 6419 6419"/>
                                <a:gd name="T1" fmla="*/ T0 w 39"/>
                                <a:gd name="T2" fmla="+- 0 11 6"/>
                                <a:gd name="T3" fmla="*/ 11 h 10"/>
                                <a:gd name="T4" fmla="+- 0 6457 64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1" name="Group 1878"/>
                        <wpg:cNvGrpSpPr>
                          <a:grpSpLocks/>
                        </wpg:cNvGrpSpPr>
                        <wpg:grpSpPr bwMode="auto">
                          <a:xfrm>
                            <a:off x="6495" y="6"/>
                            <a:ext cx="39" cy="10"/>
                            <a:chOff x="6495" y="6"/>
                            <a:chExt cx="39" cy="10"/>
                          </a:xfrm>
                        </wpg:grpSpPr>
                        <wps:wsp>
                          <wps:cNvPr id="6452" name="Freeform 1879"/>
                          <wps:cNvSpPr>
                            <a:spLocks/>
                          </wps:cNvSpPr>
                          <wps:spPr bwMode="auto">
                            <a:xfrm>
                              <a:off x="6495" y="6"/>
                              <a:ext cx="39" cy="10"/>
                            </a:xfrm>
                            <a:custGeom>
                              <a:avLst/>
                              <a:gdLst>
                                <a:gd name="T0" fmla="+- 0 6495 6495"/>
                                <a:gd name="T1" fmla="*/ T0 w 39"/>
                                <a:gd name="T2" fmla="+- 0 11 6"/>
                                <a:gd name="T3" fmla="*/ 11 h 10"/>
                                <a:gd name="T4" fmla="+- 0 6534 64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3" name="Group 1876"/>
                        <wpg:cNvGrpSpPr>
                          <a:grpSpLocks/>
                        </wpg:cNvGrpSpPr>
                        <wpg:grpSpPr bwMode="auto">
                          <a:xfrm>
                            <a:off x="6572" y="6"/>
                            <a:ext cx="39" cy="10"/>
                            <a:chOff x="6572" y="6"/>
                            <a:chExt cx="39" cy="10"/>
                          </a:xfrm>
                        </wpg:grpSpPr>
                        <wps:wsp>
                          <wps:cNvPr id="6454" name="Freeform 1877"/>
                          <wps:cNvSpPr>
                            <a:spLocks/>
                          </wps:cNvSpPr>
                          <wps:spPr bwMode="auto">
                            <a:xfrm>
                              <a:off x="6572" y="6"/>
                              <a:ext cx="39" cy="10"/>
                            </a:xfrm>
                            <a:custGeom>
                              <a:avLst/>
                              <a:gdLst>
                                <a:gd name="T0" fmla="+- 0 6572 6572"/>
                                <a:gd name="T1" fmla="*/ T0 w 39"/>
                                <a:gd name="T2" fmla="+- 0 11 6"/>
                                <a:gd name="T3" fmla="*/ 11 h 10"/>
                                <a:gd name="T4" fmla="+- 0 6611 65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5" name="Group 1874"/>
                        <wpg:cNvGrpSpPr>
                          <a:grpSpLocks/>
                        </wpg:cNvGrpSpPr>
                        <wpg:grpSpPr bwMode="auto">
                          <a:xfrm>
                            <a:off x="6649" y="6"/>
                            <a:ext cx="39" cy="10"/>
                            <a:chOff x="6649" y="6"/>
                            <a:chExt cx="39" cy="10"/>
                          </a:xfrm>
                        </wpg:grpSpPr>
                        <wps:wsp>
                          <wps:cNvPr id="6456" name="Freeform 1875"/>
                          <wps:cNvSpPr>
                            <a:spLocks/>
                          </wps:cNvSpPr>
                          <wps:spPr bwMode="auto">
                            <a:xfrm>
                              <a:off x="6649" y="6"/>
                              <a:ext cx="39" cy="10"/>
                            </a:xfrm>
                            <a:custGeom>
                              <a:avLst/>
                              <a:gdLst>
                                <a:gd name="T0" fmla="+- 0 6649 6649"/>
                                <a:gd name="T1" fmla="*/ T0 w 39"/>
                                <a:gd name="T2" fmla="+- 0 11 6"/>
                                <a:gd name="T3" fmla="*/ 11 h 10"/>
                                <a:gd name="T4" fmla="+- 0 6687 66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7" name="Group 1872"/>
                        <wpg:cNvGrpSpPr>
                          <a:grpSpLocks/>
                        </wpg:cNvGrpSpPr>
                        <wpg:grpSpPr bwMode="auto">
                          <a:xfrm>
                            <a:off x="6726" y="6"/>
                            <a:ext cx="39" cy="10"/>
                            <a:chOff x="6726" y="6"/>
                            <a:chExt cx="39" cy="10"/>
                          </a:xfrm>
                        </wpg:grpSpPr>
                        <wps:wsp>
                          <wps:cNvPr id="6458" name="Freeform 1873"/>
                          <wps:cNvSpPr>
                            <a:spLocks/>
                          </wps:cNvSpPr>
                          <wps:spPr bwMode="auto">
                            <a:xfrm>
                              <a:off x="6726" y="6"/>
                              <a:ext cx="39" cy="10"/>
                            </a:xfrm>
                            <a:custGeom>
                              <a:avLst/>
                              <a:gdLst>
                                <a:gd name="T0" fmla="+- 0 6726 6726"/>
                                <a:gd name="T1" fmla="*/ T0 w 39"/>
                                <a:gd name="T2" fmla="+- 0 11 6"/>
                                <a:gd name="T3" fmla="*/ 11 h 10"/>
                                <a:gd name="T4" fmla="+- 0 6764 67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9" name="Group 1870"/>
                        <wpg:cNvGrpSpPr>
                          <a:grpSpLocks/>
                        </wpg:cNvGrpSpPr>
                        <wpg:grpSpPr bwMode="auto">
                          <a:xfrm>
                            <a:off x="6803" y="6"/>
                            <a:ext cx="39" cy="10"/>
                            <a:chOff x="6803" y="6"/>
                            <a:chExt cx="39" cy="10"/>
                          </a:xfrm>
                        </wpg:grpSpPr>
                        <wps:wsp>
                          <wps:cNvPr id="6460" name="Freeform 1871"/>
                          <wps:cNvSpPr>
                            <a:spLocks/>
                          </wps:cNvSpPr>
                          <wps:spPr bwMode="auto">
                            <a:xfrm>
                              <a:off x="6803" y="6"/>
                              <a:ext cx="39" cy="10"/>
                            </a:xfrm>
                            <a:custGeom>
                              <a:avLst/>
                              <a:gdLst>
                                <a:gd name="T0" fmla="+- 0 6803 6803"/>
                                <a:gd name="T1" fmla="*/ T0 w 39"/>
                                <a:gd name="T2" fmla="+- 0 11 6"/>
                                <a:gd name="T3" fmla="*/ 11 h 10"/>
                                <a:gd name="T4" fmla="+- 0 6841 68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1" name="Group 1868"/>
                        <wpg:cNvGrpSpPr>
                          <a:grpSpLocks/>
                        </wpg:cNvGrpSpPr>
                        <wpg:grpSpPr bwMode="auto">
                          <a:xfrm>
                            <a:off x="6879" y="6"/>
                            <a:ext cx="39" cy="10"/>
                            <a:chOff x="6879" y="6"/>
                            <a:chExt cx="39" cy="10"/>
                          </a:xfrm>
                        </wpg:grpSpPr>
                        <wps:wsp>
                          <wps:cNvPr id="6462" name="Freeform 1869"/>
                          <wps:cNvSpPr>
                            <a:spLocks/>
                          </wps:cNvSpPr>
                          <wps:spPr bwMode="auto">
                            <a:xfrm>
                              <a:off x="6879" y="6"/>
                              <a:ext cx="39" cy="10"/>
                            </a:xfrm>
                            <a:custGeom>
                              <a:avLst/>
                              <a:gdLst>
                                <a:gd name="T0" fmla="+- 0 6879 6879"/>
                                <a:gd name="T1" fmla="*/ T0 w 39"/>
                                <a:gd name="T2" fmla="+- 0 11 6"/>
                                <a:gd name="T3" fmla="*/ 11 h 10"/>
                                <a:gd name="T4" fmla="+- 0 6918 68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3" name="Group 1866"/>
                        <wpg:cNvGrpSpPr>
                          <a:grpSpLocks/>
                        </wpg:cNvGrpSpPr>
                        <wpg:grpSpPr bwMode="auto">
                          <a:xfrm>
                            <a:off x="6956" y="6"/>
                            <a:ext cx="39" cy="10"/>
                            <a:chOff x="6956" y="6"/>
                            <a:chExt cx="39" cy="10"/>
                          </a:xfrm>
                        </wpg:grpSpPr>
                        <wps:wsp>
                          <wps:cNvPr id="6464" name="Freeform 1867"/>
                          <wps:cNvSpPr>
                            <a:spLocks/>
                          </wps:cNvSpPr>
                          <wps:spPr bwMode="auto">
                            <a:xfrm>
                              <a:off x="6956" y="6"/>
                              <a:ext cx="39" cy="10"/>
                            </a:xfrm>
                            <a:custGeom>
                              <a:avLst/>
                              <a:gdLst>
                                <a:gd name="T0" fmla="+- 0 6956 6956"/>
                                <a:gd name="T1" fmla="*/ T0 w 39"/>
                                <a:gd name="T2" fmla="+- 0 11 6"/>
                                <a:gd name="T3" fmla="*/ 11 h 10"/>
                                <a:gd name="T4" fmla="+- 0 6995 69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5" name="Group 1864"/>
                        <wpg:cNvGrpSpPr>
                          <a:grpSpLocks/>
                        </wpg:cNvGrpSpPr>
                        <wpg:grpSpPr bwMode="auto">
                          <a:xfrm>
                            <a:off x="7033" y="6"/>
                            <a:ext cx="39" cy="10"/>
                            <a:chOff x="7033" y="6"/>
                            <a:chExt cx="39" cy="10"/>
                          </a:xfrm>
                        </wpg:grpSpPr>
                        <wps:wsp>
                          <wps:cNvPr id="6466" name="Freeform 1865"/>
                          <wps:cNvSpPr>
                            <a:spLocks/>
                          </wps:cNvSpPr>
                          <wps:spPr bwMode="auto">
                            <a:xfrm>
                              <a:off x="7033" y="6"/>
                              <a:ext cx="39" cy="10"/>
                            </a:xfrm>
                            <a:custGeom>
                              <a:avLst/>
                              <a:gdLst>
                                <a:gd name="T0" fmla="+- 0 7033 7033"/>
                                <a:gd name="T1" fmla="*/ T0 w 39"/>
                                <a:gd name="T2" fmla="+- 0 11 6"/>
                                <a:gd name="T3" fmla="*/ 11 h 10"/>
                                <a:gd name="T4" fmla="+- 0 7071 70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7" name="Group 1862"/>
                        <wpg:cNvGrpSpPr>
                          <a:grpSpLocks/>
                        </wpg:cNvGrpSpPr>
                        <wpg:grpSpPr bwMode="auto">
                          <a:xfrm>
                            <a:off x="7110" y="6"/>
                            <a:ext cx="39" cy="10"/>
                            <a:chOff x="7110" y="6"/>
                            <a:chExt cx="39" cy="10"/>
                          </a:xfrm>
                        </wpg:grpSpPr>
                        <wps:wsp>
                          <wps:cNvPr id="6468" name="Freeform 1863"/>
                          <wps:cNvSpPr>
                            <a:spLocks/>
                          </wps:cNvSpPr>
                          <wps:spPr bwMode="auto">
                            <a:xfrm>
                              <a:off x="7110" y="6"/>
                              <a:ext cx="39" cy="10"/>
                            </a:xfrm>
                            <a:custGeom>
                              <a:avLst/>
                              <a:gdLst>
                                <a:gd name="T0" fmla="+- 0 7110 7110"/>
                                <a:gd name="T1" fmla="*/ T0 w 39"/>
                                <a:gd name="T2" fmla="+- 0 11 6"/>
                                <a:gd name="T3" fmla="*/ 11 h 10"/>
                                <a:gd name="T4" fmla="+- 0 7148 71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9" name="Group 1860"/>
                        <wpg:cNvGrpSpPr>
                          <a:grpSpLocks/>
                        </wpg:cNvGrpSpPr>
                        <wpg:grpSpPr bwMode="auto">
                          <a:xfrm>
                            <a:off x="7187" y="6"/>
                            <a:ext cx="39" cy="10"/>
                            <a:chOff x="7187" y="6"/>
                            <a:chExt cx="39" cy="10"/>
                          </a:xfrm>
                        </wpg:grpSpPr>
                        <wps:wsp>
                          <wps:cNvPr id="6470" name="Freeform 1861"/>
                          <wps:cNvSpPr>
                            <a:spLocks/>
                          </wps:cNvSpPr>
                          <wps:spPr bwMode="auto">
                            <a:xfrm>
                              <a:off x="7187" y="6"/>
                              <a:ext cx="39" cy="10"/>
                            </a:xfrm>
                            <a:custGeom>
                              <a:avLst/>
                              <a:gdLst>
                                <a:gd name="T0" fmla="+- 0 7187 7187"/>
                                <a:gd name="T1" fmla="*/ T0 w 39"/>
                                <a:gd name="T2" fmla="+- 0 11 6"/>
                                <a:gd name="T3" fmla="*/ 11 h 10"/>
                                <a:gd name="T4" fmla="+- 0 7225 71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1" name="Group 1858"/>
                        <wpg:cNvGrpSpPr>
                          <a:grpSpLocks/>
                        </wpg:cNvGrpSpPr>
                        <wpg:grpSpPr bwMode="auto">
                          <a:xfrm>
                            <a:off x="7263" y="6"/>
                            <a:ext cx="39" cy="10"/>
                            <a:chOff x="7263" y="6"/>
                            <a:chExt cx="39" cy="10"/>
                          </a:xfrm>
                        </wpg:grpSpPr>
                        <wps:wsp>
                          <wps:cNvPr id="6472" name="Freeform 1859"/>
                          <wps:cNvSpPr>
                            <a:spLocks/>
                          </wps:cNvSpPr>
                          <wps:spPr bwMode="auto">
                            <a:xfrm>
                              <a:off x="7263" y="6"/>
                              <a:ext cx="39" cy="10"/>
                            </a:xfrm>
                            <a:custGeom>
                              <a:avLst/>
                              <a:gdLst>
                                <a:gd name="T0" fmla="+- 0 7263 7263"/>
                                <a:gd name="T1" fmla="*/ T0 w 39"/>
                                <a:gd name="T2" fmla="+- 0 11 6"/>
                                <a:gd name="T3" fmla="*/ 11 h 10"/>
                                <a:gd name="T4" fmla="+- 0 7302 72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3" name="Group 1856"/>
                        <wpg:cNvGrpSpPr>
                          <a:grpSpLocks/>
                        </wpg:cNvGrpSpPr>
                        <wpg:grpSpPr bwMode="auto">
                          <a:xfrm>
                            <a:off x="7340" y="6"/>
                            <a:ext cx="39" cy="10"/>
                            <a:chOff x="7340" y="6"/>
                            <a:chExt cx="39" cy="10"/>
                          </a:xfrm>
                        </wpg:grpSpPr>
                        <wps:wsp>
                          <wps:cNvPr id="6474" name="Freeform 1857"/>
                          <wps:cNvSpPr>
                            <a:spLocks/>
                          </wps:cNvSpPr>
                          <wps:spPr bwMode="auto">
                            <a:xfrm>
                              <a:off x="7340" y="6"/>
                              <a:ext cx="39" cy="10"/>
                            </a:xfrm>
                            <a:custGeom>
                              <a:avLst/>
                              <a:gdLst>
                                <a:gd name="T0" fmla="+- 0 7340 7340"/>
                                <a:gd name="T1" fmla="*/ T0 w 39"/>
                                <a:gd name="T2" fmla="+- 0 11 6"/>
                                <a:gd name="T3" fmla="*/ 11 h 10"/>
                                <a:gd name="T4" fmla="+- 0 7379 73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5" name="Group 1854"/>
                        <wpg:cNvGrpSpPr>
                          <a:grpSpLocks/>
                        </wpg:cNvGrpSpPr>
                        <wpg:grpSpPr bwMode="auto">
                          <a:xfrm>
                            <a:off x="7417" y="6"/>
                            <a:ext cx="39" cy="10"/>
                            <a:chOff x="7417" y="6"/>
                            <a:chExt cx="39" cy="10"/>
                          </a:xfrm>
                        </wpg:grpSpPr>
                        <wps:wsp>
                          <wps:cNvPr id="6476" name="Freeform 1855"/>
                          <wps:cNvSpPr>
                            <a:spLocks/>
                          </wps:cNvSpPr>
                          <wps:spPr bwMode="auto">
                            <a:xfrm>
                              <a:off x="7417" y="6"/>
                              <a:ext cx="39" cy="10"/>
                            </a:xfrm>
                            <a:custGeom>
                              <a:avLst/>
                              <a:gdLst>
                                <a:gd name="T0" fmla="+- 0 7417 7417"/>
                                <a:gd name="T1" fmla="*/ T0 w 39"/>
                                <a:gd name="T2" fmla="+- 0 11 6"/>
                                <a:gd name="T3" fmla="*/ 11 h 10"/>
                                <a:gd name="T4" fmla="+- 0 7455 74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7" name="Group 1852"/>
                        <wpg:cNvGrpSpPr>
                          <a:grpSpLocks/>
                        </wpg:cNvGrpSpPr>
                        <wpg:grpSpPr bwMode="auto">
                          <a:xfrm>
                            <a:off x="7494" y="6"/>
                            <a:ext cx="39" cy="10"/>
                            <a:chOff x="7494" y="6"/>
                            <a:chExt cx="39" cy="10"/>
                          </a:xfrm>
                        </wpg:grpSpPr>
                        <wps:wsp>
                          <wps:cNvPr id="6478" name="Freeform 1853"/>
                          <wps:cNvSpPr>
                            <a:spLocks/>
                          </wps:cNvSpPr>
                          <wps:spPr bwMode="auto">
                            <a:xfrm>
                              <a:off x="7494" y="6"/>
                              <a:ext cx="39" cy="10"/>
                            </a:xfrm>
                            <a:custGeom>
                              <a:avLst/>
                              <a:gdLst>
                                <a:gd name="T0" fmla="+- 0 7494 7494"/>
                                <a:gd name="T1" fmla="*/ T0 w 39"/>
                                <a:gd name="T2" fmla="+- 0 11 6"/>
                                <a:gd name="T3" fmla="*/ 11 h 10"/>
                                <a:gd name="T4" fmla="+- 0 7532 74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9" name="Group 1850"/>
                        <wpg:cNvGrpSpPr>
                          <a:grpSpLocks/>
                        </wpg:cNvGrpSpPr>
                        <wpg:grpSpPr bwMode="auto">
                          <a:xfrm>
                            <a:off x="7571" y="6"/>
                            <a:ext cx="39" cy="10"/>
                            <a:chOff x="7571" y="6"/>
                            <a:chExt cx="39" cy="10"/>
                          </a:xfrm>
                        </wpg:grpSpPr>
                        <wps:wsp>
                          <wps:cNvPr id="6480" name="Freeform 1851"/>
                          <wps:cNvSpPr>
                            <a:spLocks/>
                          </wps:cNvSpPr>
                          <wps:spPr bwMode="auto">
                            <a:xfrm>
                              <a:off x="7571" y="6"/>
                              <a:ext cx="39" cy="10"/>
                            </a:xfrm>
                            <a:custGeom>
                              <a:avLst/>
                              <a:gdLst>
                                <a:gd name="T0" fmla="+- 0 7571 7571"/>
                                <a:gd name="T1" fmla="*/ T0 w 39"/>
                                <a:gd name="T2" fmla="+- 0 11 6"/>
                                <a:gd name="T3" fmla="*/ 11 h 10"/>
                                <a:gd name="T4" fmla="+- 0 7609 75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1" name="Group 1848"/>
                        <wpg:cNvGrpSpPr>
                          <a:grpSpLocks/>
                        </wpg:cNvGrpSpPr>
                        <wpg:grpSpPr bwMode="auto">
                          <a:xfrm>
                            <a:off x="7647" y="6"/>
                            <a:ext cx="39" cy="10"/>
                            <a:chOff x="7647" y="6"/>
                            <a:chExt cx="39" cy="10"/>
                          </a:xfrm>
                        </wpg:grpSpPr>
                        <wps:wsp>
                          <wps:cNvPr id="6482" name="Freeform 1849"/>
                          <wps:cNvSpPr>
                            <a:spLocks/>
                          </wps:cNvSpPr>
                          <wps:spPr bwMode="auto">
                            <a:xfrm>
                              <a:off x="7647" y="6"/>
                              <a:ext cx="39" cy="10"/>
                            </a:xfrm>
                            <a:custGeom>
                              <a:avLst/>
                              <a:gdLst>
                                <a:gd name="T0" fmla="+- 0 7647 7647"/>
                                <a:gd name="T1" fmla="*/ T0 w 39"/>
                                <a:gd name="T2" fmla="+- 0 11 6"/>
                                <a:gd name="T3" fmla="*/ 11 h 10"/>
                                <a:gd name="T4" fmla="+- 0 7686 76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3" name="Group 1846"/>
                        <wpg:cNvGrpSpPr>
                          <a:grpSpLocks/>
                        </wpg:cNvGrpSpPr>
                        <wpg:grpSpPr bwMode="auto">
                          <a:xfrm>
                            <a:off x="7724" y="6"/>
                            <a:ext cx="39" cy="10"/>
                            <a:chOff x="7724" y="6"/>
                            <a:chExt cx="39" cy="10"/>
                          </a:xfrm>
                        </wpg:grpSpPr>
                        <wps:wsp>
                          <wps:cNvPr id="6484" name="Freeform 1847"/>
                          <wps:cNvSpPr>
                            <a:spLocks/>
                          </wps:cNvSpPr>
                          <wps:spPr bwMode="auto">
                            <a:xfrm>
                              <a:off x="7724" y="6"/>
                              <a:ext cx="39" cy="10"/>
                            </a:xfrm>
                            <a:custGeom>
                              <a:avLst/>
                              <a:gdLst>
                                <a:gd name="T0" fmla="+- 0 7724 7724"/>
                                <a:gd name="T1" fmla="*/ T0 w 39"/>
                                <a:gd name="T2" fmla="+- 0 11 6"/>
                                <a:gd name="T3" fmla="*/ 11 h 10"/>
                                <a:gd name="T4" fmla="+- 0 7763 77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5" name="Group 1844"/>
                        <wpg:cNvGrpSpPr>
                          <a:grpSpLocks/>
                        </wpg:cNvGrpSpPr>
                        <wpg:grpSpPr bwMode="auto">
                          <a:xfrm>
                            <a:off x="7801" y="6"/>
                            <a:ext cx="39" cy="10"/>
                            <a:chOff x="7801" y="6"/>
                            <a:chExt cx="39" cy="10"/>
                          </a:xfrm>
                        </wpg:grpSpPr>
                        <wps:wsp>
                          <wps:cNvPr id="6486" name="Freeform 1845"/>
                          <wps:cNvSpPr>
                            <a:spLocks/>
                          </wps:cNvSpPr>
                          <wps:spPr bwMode="auto">
                            <a:xfrm>
                              <a:off x="7801" y="6"/>
                              <a:ext cx="39" cy="10"/>
                            </a:xfrm>
                            <a:custGeom>
                              <a:avLst/>
                              <a:gdLst>
                                <a:gd name="T0" fmla="+- 0 7801 7801"/>
                                <a:gd name="T1" fmla="*/ T0 w 39"/>
                                <a:gd name="T2" fmla="+- 0 11 6"/>
                                <a:gd name="T3" fmla="*/ 11 h 10"/>
                                <a:gd name="T4" fmla="+- 0 7839 78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7" name="Group 1842"/>
                        <wpg:cNvGrpSpPr>
                          <a:grpSpLocks/>
                        </wpg:cNvGrpSpPr>
                        <wpg:grpSpPr bwMode="auto">
                          <a:xfrm>
                            <a:off x="7878" y="6"/>
                            <a:ext cx="39" cy="10"/>
                            <a:chOff x="7878" y="6"/>
                            <a:chExt cx="39" cy="10"/>
                          </a:xfrm>
                        </wpg:grpSpPr>
                        <wps:wsp>
                          <wps:cNvPr id="6488" name="Freeform 1843"/>
                          <wps:cNvSpPr>
                            <a:spLocks/>
                          </wps:cNvSpPr>
                          <wps:spPr bwMode="auto">
                            <a:xfrm>
                              <a:off x="7878" y="6"/>
                              <a:ext cx="39" cy="10"/>
                            </a:xfrm>
                            <a:custGeom>
                              <a:avLst/>
                              <a:gdLst>
                                <a:gd name="T0" fmla="+- 0 7878 7878"/>
                                <a:gd name="T1" fmla="*/ T0 w 39"/>
                                <a:gd name="T2" fmla="+- 0 11 6"/>
                                <a:gd name="T3" fmla="*/ 11 h 10"/>
                                <a:gd name="T4" fmla="+- 0 7916 78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9" name="Group 1840"/>
                        <wpg:cNvGrpSpPr>
                          <a:grpSpLocks/>
                        </wpg:cNvGrpSpPr>
                        <wpg:grpSpPr bwMode="auto">
                          <a:xfrm>
                            <a:off x="7955" y="6"/>
                            <a:ext cx="39" cy="10"/>
                            <a:chOff x="7955" y="6"/>
                            <a:chExt cx="39" cy="10"/>
                          </a:xfrm>
                        </wpg:grpSpPr>
                        <wps:wsp>
                          <wps:cNvPr id="6490" name="Freeform 1841"/>
                          <wps:cNvSpPr>
                            <a:spLocks/>
                          </wps:cNvSpPr>
                          <wps:spPr bwMode="auto">
                            <a:xfrm>
                              <a:off x="7955" y="6"/>
                              <a:ext cx="39" cy="10"/>
                            </a:xfrm>
                            <a:custGeom>
                              <a:avLst/>
                              <a:gdLst>
                                <a:gd name="T0" fmla="+- 0 7955 7955"/>
                                <a:gd name="T1" fmla="*/ T0 w 39"/>
                                <a:gd name="T2" fmla="+- 0 11 6"/>
                                <a:gd name="T3" fmla="*/ 11 h 10"/>
                                <a:gd name="T4" fmla="+- 0 7993 79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1" name="Group 1838"/>
                        <wpg:cNvGrpSpPr>
                          <a:grpSpLocks/>
                        </wpg:cNvGrpSpPr>
                        <wpg:grpSpPr bwMode="auto">
                          <a:xfrm>
                            <a:off x="8031" y="6"/>
                            <a:ext cx="39" cy="10"/>
                            <a:chOff x="8031" y="6"/>
                            <a:chExt cx="39" cy="10"/>
                          </a:xfrm>
                        </wpg:grpSpPr>
                        <wps:wsp>
                          <wps:cNvPr id="6492" name="Freeform 1839"/>
                          <wps:cNvSpPr>
                            <a:spLocks/>
                          </wps:cNvSpPr>
                          <wps:spPr bwMode="auto">
                            <a:xfrm>
                              <a:off x="8031" y="6"/>
                              <a:ext cx="39" cy="10"/>
                            </a:xfrm>
                            <a:custGeom>
                              <a:avLst/>
                              <a:gdLst>
                                <a:gd name="T0" fmla="+- 0 8031 8031"/>
                                <a:gd name="T1" fmla="*/ T0 w 39"/>
                                <a:gd name="T2" fmla="+- 0 11 6"/>
                                <a:gd name="T3" fmla="*/ 11 h 10"/>
                                <a:gd name="T4" fmla="+- 0 8070 80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3" name="Group 1836"/>
                        <wpg:cNvGrpSpPr>
                          <a:grpSpLocks/>
                        </wpg:cNvGrpSpPr>
                        <wpg:grpSpPr bwMode="auto">
                          <a:xfrm>
                            <a:off x="8108" y="6"/>
                            <a:ext cx="39" cy="10"/>
                            <a:chOff x="8108" y="6"/>
                            <a:chExt cx="39" cy="10"/>
                          </a:xfrm>
                        </wpg:grpSpPr>
                        <wps:wsp>
                          <wps:cNvPr id="6494" name="Freeform 1837"/>
                          <wps:cNvSpPr>
                            <a:spLocks/>
                          </wps:cNvSpPr>
                          <wps:spPr bwMode="auto">
                            <a:xfrm>
                              <a:off x="8108" y="6"/>
                              <a:ext cx="39" cy="10"/>
                            </a:xfrm>
                            <a:custGeom>
                              <a:avLst/>
                              <a:gdLst>
                                <a:gd name="T0" fmla="+- 0 8108 8108"/>
                                <a:gd name="T1" fmla="*/ T0 w 39"/>
                                <a:gd name="T2" fmla="+- 0 11 6"/>
                                <a:gd name="T3" fmla="*/ 11 h 10"/>
                                <a:gd name="T4" fmla="+- 0 8147 81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5" name="Group 1834"/>
                        <wpg:cNvGrpSpPr>
                          <a:grpSpLocks/>
                        </wpg:cNvGrpSpPr>
                        <wpg:grpSpPr bwMode="auto">
                          <a:xfrm>
                            <a:off x="8185" y="6"/>
                            <a:ext cx="39" cy="10"/>
                            <a:chOff x="8185" y="6"/>
                            <a:chExt cx="39" cy="10"/>
                          </a:xfrm>
                        </wpg:grpSpPr>
                        <wps:wsp>
                          <wps:cNvPr id="6496" name="Freeform 1835"/>
                          <wps:cNvSpPr>
                            <a:spLocks/>
                          </wps:cNvSpPr>
                          <wps:spPr bwMode="auto">
                            <a:xfrm>
                              <a:off x="8185" y="6"/>
                              <a:ext cx="39" cy="10"/>
                            </a:xfrm>
                            <a:custGeom>
                              <a:avLst/>
                              <a:gdLst>
                                <a:gd name="T0" fmla="+- 0 8185 8185"/>
                                <a:gd name="T1" fmla="*/ T0 w 39"/>
                                <a:gd name="T2" fmla="+- 0 11 6"/>
                                <a:gd name="T3" fmla="*/ 11 h 10"/>
                                <a:gd name="T4" fmla="+- 0 8223 81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7" name="Group 1832"/>
                        <wpg:cNvGrpSpPr>
                          <a:grpSpLocks/>
                        </wpg:cNvGrpSpPr>
                        <wpg:grpSpPr bwMode="auto">
                          <a:xfrm>
                            <a:off x="8262" y="6"/>
                            <a:ext cx="39" cy="10"/>
                            <a:chOff x="8262" y="6"/>
                            <a:chExt cx="39" cy="10"/>
                          </a:xfrm>
                        </wpg:grpSpPr>
                        <wps:wsp>
                          <wps:cNvPr id="6498" name="Freeform 1833"/>
                          <wps:cNvSpPr>
                            <a:spLocks/>
                          </wps:cNvSpPr>
                          <wps:spPr bwMode="auto">
                            <a:xfrm>
                              <a:off x="8262" y="6"/>
                              <a:ext cx="39" cy="10"/>
                            </a:xfrm>
                            <a:custGeom>
                              <a:avLst/>
                              <a:gdLst>
                                <a:gd name="T0" fmla="+- 0 8262 8262"/>
                                <a:gd name="T1" fmla="*/ T0 w 39"/>
                                <a:gd name="T2" fmla="+- 0 11 6"/>
                                <a:gd name="T3" fmla="*/ 11 h 10"/>
                                <a:gd name="T4" fmla="+- 0 8300 82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9" name="Group 1830"/>
                        <wpg:cNvGrpSpPr>
                          <a:grpSpLocks/>
                        </wpg:cNvGrpSpPr>
                        <wpg:grpSpPr bwMode="auto">
                          <a:xfrm>
                            <a:off x="8339" y="6"/>
                            <a:ext cx="39" cy="10"/>
                            <a:chOff x="8339" y="6"/>
                            <a:chExt cx="39" cy="10"/>
                          </a:xfrm>
                        </wpg:grpSpPr>
                        <wps:wsp>
                          <wps:cNvPr id="6500" name="Freeform 1831"/>
                          <wps:cNvSpPr>
                            <a:spLocks/>
                          </wps:cNvSpPr>
                          <wps:spPr bwMode="auto">
                            <a:xfrm>
                              <a:off x="8339" y="6"/>
                              <a:ext cx="39" cy="10"/>
                            </a:xfrm>
                            <a:custGeom>
                              <a:avLst/>
                              <a:gdLst>
                                <a:gd name="T0" fmla="+- 0 8339 8339"/>
                                <a:gd name="T1" fmla="*/ T0 w 39"/>
                                <a:gd name="T2" fmla="+- 0 11 6"/>
                                <a:gd name="T3" fmla="*/ 11 h 10"/>
                                <a:gd name="T4" fmla="+- 0 8377 83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1" name="Group 1828"/>
                        <wpg:cNvGrpSpPr>
                          <a:grpSpLocks/>
                        </wpg:cNvGrpSpPr>
                        <wpg:grpSpPr bwMode="auto">
                          <a:xfrm>
                            <a:off x="8415" y="6"/>
                            <a:ext cx="39" cy="10"/>
                            <a:chOff x="8415" y="6"/>
                            <a:chExt cx="39" cy="10"/>
                          </a:xfrm>
                        </wpg:grpSpPr>
                        <wps:wsp>
                          <wps:cNvPr id="6502" name="Freeform 1829"/>
                          <wps:cNvSpPr>
                            <a:spLocks/>
                          </wps:cNvSpPr>
                          <wps:spPr bwMode="auto">
                            <a:xfrm>
                              <a:off x="8415" y="6"/>
                              <a:ext cx="39" cy="10"/>
                            </a:xfrm>
                            <a:custGeom>
                              <a:avLst/>
                              <a:gdLst>
                                <a:gd name="T0" fmla="+- 0 8415 8415"/>
                                <a:gd name="T1" fmla="*/ T0 w 39"/>
                                <a:gd name="T2" fmla="+- 0 11 6"/>
                                <a:gd name="T3" fmla="*/ 11 h 10"/>
                                <a:gd name="T4" fmla="+- 0 8454 84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3" name="Group 1826"/>
                        <wpg:cNvGrpSpPr>
                          <a:grpSpLocks/>
                        </wpg:cNvGrpSpPr>
                        <wpg:grpSpPr bwMode="auto">
                          <a:xfrm>
                            <a:off x="8492" y="6"/>
                            <a:ext cx="39" cy="10"/>
                            <a:chOff x="8492" y="6"/>
                            <a:chExt cx="39" cy="10"/>
                          </a:xfrm>
                        </wpg:grpSpPr>
                        <wps:wsp>
                          <wps:cNvPr id="6504" name="Freeform 1827"/>
                          <wps:cNvSpPr>
                            <a:spLocks/>
                          </wps:cNvSpPr>
                          <wps:spPr bwMode="auto">
                            <a:xfrm>
                              <a:off x="8492" y="6"/>
                              <a:ext cx="39" cy="10"/>
                            </a:xfrm>
                            <a:custGeom>
                              <a:avLst/>
                              <a:gdLst>
                                <a:gd name="T0" fmla="+- 0 8492 8492"/>
                                <a:gd name="T1" fmla="*/ T0 w 39"/>
                                <a:gd name="T2" fmla="+- 0 11 6"/>
                                <a:gd name="T3" fmla="*/ 11 h 10"/>
                                <a:gd name="T4" fmla="+- 0 8531 84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5" name="Group 1824"/>
                        <wpg:cNvGrpSpPr>
                          <a:grpSpLocks/>
                        </wpg:cNvGrpSpPr>
                        <wpg:grpSpPr bwMode="auto">
                          <a:xfrm>
                            <a:off x="8569" y="6"/>
                            <a:ext cx="39" cy="10"/>
                            <a:chOff x="8569" y="6"/>
                            <a:chExt cx="39" cy="10"/>
                          </a:xfrm>
                        </wpg:grpSpPr>
                        <wps:wsp>
                          <wps:cNvPr id="6506" name="Freeform 1825"/>
                          <wps:cNvSpPr>
                            <a:spLocks/>
                          </wps:cNvSpPr>
                          <wps:spPr bwMode="auto">
                            <a:xfrm>
                              <a:off x="8569" y="6"/>
                              <a:ext cx="39" cy="10"/>
                            </a:xfrm>
                            <a:custGeom>
                              <a:avLst/>
                              <a:gdLst>
                                <a:gd name="T0" fmla="+- 0 8569 8569"/>
                                <a:gd name="T1" fmla="*/ T0 w 39"/>
                                <a:gd name="T2" fmla="+- 0 11 6"/>
                                <a:gd name="T3" fmla="*/ 11 h 10"/>
                                <a:gd name="T4" fmla="+- 0 8607 85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7" name="Group 1822"/>
                        <wpg:cNvGrpSpPr>
                          <a:grpSpLocks/>
                        </wpg:cNvGrpSpPr>
                        <wpg:grpSpPr bwMode="auto">
                          <a:xfrm>
                            <a:off x="8646" y="6"/>
                            <a:ext cx="39" cy="10"/>
                            <a:chOff x="8646" y="6"/>
                            <a:chExt cx="39" cy="10"/>
                          </a:xfrm>
                        </wpg:grpSpPr>
                        <wps:wsp>
                          <wps:cNvPr id="6508" name="Freeform 1823"/>
                          <wps:cNvSpPr>
                            <a:spLocks/>
                          </wps:cNvSpPr>
                          <wps:spPr bwMode="auto">
                            <a:xfrm>
                              <a:off x="8646" y="6"/>
                              <a:ext cx="39" cy="10"/>
                            </a:xfrm>
                            <a:custGeom>
                              <a:avLst/>
                              <a:gdLst>
                                <a:gd name="T0" fmla="+- 0 8646 8646"/>
                                <a:gd name="T1" fmla="*/ T0 w 39"/>
                                <a:gd name="T2" fmla="+- 0 11 6"/>
                                <a:gd name="T3" fmla="*/ 11 h 10"/>
                                <a:gd name="T4" fmla="+- 0 8684 86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9" name="Group 1820"/>
                        <wpg:cNvGrpSpPr>
                          <a:grpSpLocks/>
                        </wpg:cNvGrpSpPr>
                        <wpg:grpSpPr bwMode="auto">
                          <a:xfrm>
                            <a:off x="8723" y="6"/>
                            <a:ext cx="39" cy="10"/>
                            <a:chOff x="8723" y="6"/>
                            <a:chExt cx="39" cy="10"/>
                          </a:xfrm>
                        </wpg:grpSpPr>
                        <wps:wsp>
                          <wps:cNvPr id="6510" name="Freeform 1821"/>
                          <wps:cNvSpPr>
                            <a:spLocks/>
                          </wps:cNvSpPr>
                          <wps:spPr bwMode="auto">
                            <a:xfrm>
                              <a:off x="8723" y="6"/>
                              <a:ext cx="39" cy="10"/>
                            </a:xfrm>
                            <a:custGeom>
                              <a:avLst/>
                              <a:gdLst>
                                <a:gd name="T0" fmla="+- 0 8723 8723"/>
                                <a:gd name="T1" fmla="*/ T0 w 39"/>
                                <a:gd name="T2" fmla="+- 0 11 6"/>
                                <a:gd name="T3" fmla="*/ 11 h 10"/>
                                <a:gd name="T4" fmla="+- 0 8761 87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1" name="Group 1818"/>
                        <wpg:cNvGrpSpPr>
                          <a:grpSpLocks/>
                        </wpg:cNvGrpSpPr>
                        <wpg:grpSpPr bwMode="auto">
                          <a:xfrm>
                            <a:off x="8799" y="6"/>
                            <a:ext cx="39" cy="10"/>
                            <a:chOff x="8799" y="6"/>
                            <a:chExt cx="39" cy="10"/>
                          </a:xfrm>
                        </wpg:grpSpPr>
                        <wps:wsp>
                          <wps:cNvPr id="6512" name="Freeform 1819"/>
                          <wps:cNvSpPr>
                            <a:spLocks/>
                          </wps:cNvSpPr>
                          <wps:spPr bwMode="auto">
                            <a:xfrm>
                              <a:off x="8799" y="6"/>
                              <a:ext cx="39" cy="10"/>
                            </a:xfrm>
                            <a:custGeom>
                              <a:avLst/>
                              <a:gdLst>
                                <a:gd name="T0" fmla="+- 0 8799 8799"/>
                                <a:gd name="T1" fmla="*/ T0 w 39"/>
                                <a:gd name="T2" fmla="+- 0 11 6"/>
                                <a:gd name="T3" fmla="*/ 11 h 10"/>
                                <a:gd name="T4" fmla="+- 0 8838 87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3" name="Group 1816"/>
                        <wpg:cNvGrpSpPr>
                          <a:grpSpLocks/>
                        </wpg:cNvGrpSpPr>
                        <wpg:grpSpPr bwMode="auto">
                          <a:xfrm>
                            <a:off x="8876" y="6"/>
                            <a:ext cx="39" cy="10"/>
                            <a:chOff x="8876" y="6"/>
                            <a:chExt cx="39" cy="10"/>
                          </a:xfrm>
                        </wpg:grpSpPr>
                        <wps:wsp>
                          <wps:cNvPr id="6514" name="Freeform 1817"/>
                          <wps:cNvSpPr>
                            <a:spLocks/>
                          </wps:cNvSpPr>
                          <wps:spPr bwMode="auto">
                            <a:xfrm>
                              <a:off x="8876" y="6"/>
                              <a:ext cx="39" cy="10"/>
                            </a:xfrm>
                            <a:custGeom>
                              <a:avLst/>
                              <a:gdLst>
                                <a:gd name="T0" fmla="+- 0 8876 8876"/>
                                <a:gd name="T1" fmla="*/ T0 w 39"/>
                                <a:gd name="T2" fmla="+- 0 11 6"/>
                                <a:gd name="T3" fmla="*/ 11 h 10"/>
                                <a:gd name="T4" fmla="+- 0 8915 88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5" name="Group 1814"/>
                        <wpg:cNvGrpSpPr>
                          <a:grpSpLocks/>
                        </wpg:cNvGrpSpPr>
                        <wpg:grpSpPr bwMode="auto">
                          <a:xfrm>
                            <a:off x="8953" y="6"/>
                            <a:ext cx="39" cy="10"/>
                            <a:chOff x="8953" y="6"/>
                            <a:chExt cx="39" cy="10"/>
                          </a:xfrm>
                        </wpg:grpSpPr>
                        <wps:wsp>
                          <wps:cNvPr id="6516" name="Freeform 1815"/>
                          <wps:cNvSpPr>
                            <a:spLocks/>
                          </wps:cNvSpPr>
                          <wps:spPr bwMode="auto">
                            <a:xfrm>
                              <a:off x="8953" y="6"/>
                              <a:ext cx="39" cy="10"/>
                            </a:xfrm>
                            <a:custGeom>
                              <a:avLst/>
                              <a:gdLst>
                                <a:gd name="T0" fmla="+- 0 8953 8953"/>
                                <a:gd name="T1" fmla="*/ T0 w 39"/>
                                <a:gd name="T2" fmla="+- 0 11 6"/>
                                <a:gd name="T3" fmla="*/ 11 h 10"/>
                                <a:gd name="T4" fmla="+- 0 8991 89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7" name="Group 1812"/>
                        <wpg:cNvGrpSpPr>
                          <a:grpSpLocks/>
                        </wpg:cNvGrpSpPr>
                        <wpg:grpSpPr bwMode="auto">
                          <a:xfrm>
                            <a:off x="9030" y="6"/>
                            <a:ext cx="39" cy="10"/>
                            <a:chOff x="9030" y="6"/>
                            <a:chExt cx="39" cy="10"/>
                          </a:xfrm>
                        </wpg:grpSpPr>
                        <wps:wsp>
                          <wps:cNvPr id="6518" name="Freeform 1813"/>
                          <wps:cNvSpPr>
                            <a:spLocks/>
                          </wps:cNvSpPr>
                          <wps:spPr bwMode="auto">
                            <a:xfrm>
                              <a:off x="9030" y="6"/>
                              <a:ext cx="39" cy="10"/>
                            </a:xfrm>
                            <a:custGeom>
                              <a:avLst/>
                              <a:gdLst>
                                <a:gd name="T0" fmla="+- 0 9030 9030"/>
                                <a:gd name="T1" fmla="*/ T0 w 39"/>
                                <a:gd name="T2" fmla="+- 0 11 6"/>
                                <a:gd name="T3" fmla="*/ 11 h 10"/>
                                <a:gd name="T4" fmla="+- 0 9068 90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9" name="Group 1810"/>
                        <wpg:cNvGrpSpPr>
                          <a:grpSpLocks/>
                        </wpg:cNvGrpSpPr>
                        <wpg:grpSpPr bwMode="auto">
                          <a:xfrm>
                            <a:off x="9107" y="6"/>
                            <a:ext cx="39" cy="10"/>
                            <a:chOff x="9107" y="6"/>
                            <a:chExt cx="39" cy="10"/>
                          </a:xfrm>
                        </wpg:grpSpPr>
                        <wps:wsp>
                          <wps:cNvPr id="6520" name="Freeform 1811"/>
                          <wps:cNvSpPr>
                            <a:spLocks/>
                          </wps:cNvSpPr>
                          <wps:spPr bwMode="auto">
                            <a:xfrm>
                              <a:off x="9107" y="6"/>
                              <a:ext cx="39" cy="10"/>
                            </a:xfrm>
                            <a:custGeom>
                              <a:avLst/>
                              <a:gdLst>
                                <a:gd name="T0" fmla="+- 0 9107 9107"/>
                                <a:gd name="T1" fmla="*/ T0 w 39"/>
                                <a:gd name="T2" fmla="+- 0 11 6"/>
                                <a:gd name="T3" fmla="*/ 11 h 10"/>
                                <a:gd name="T4" fmla="+- 0 9145 91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1" name="Group 1808"/>
                        <wpg:cNvGrpSpPr>
                          <a:grpSpLocks/>
                        </wpg:cNvGrpSpPr>
                        <wpg:grpSpPr bwMode="auto">
                          <a:xfrm>
                            <a:off x="9183" y="6"/>
                            <a:ext cx="39" cy="10"/>
                            <a:chOff x="9183" y="6"/>
                            <a:chExt cx="39" cy="10"/>
                          </a:xfrm>
                        </wpg:grpSpPr>
                        <wps:wsp>
                          <wps:cNvPr id="6522" name="Freeform 1809"/>
                          <wps:cNvSpPr>
                            <a:spLocks/>
                          </wps:cNvSpPr>
                          <wps:spPr bwMode="auto">
                            <a:xfrm>
                              <a:off x="9183" y="6"/>
                              <a:ext cx="39" cy="10"/>
                            </a:xfrm>
                            <a:custGeom>
                              <a:avLst/>
                              <a:gdLst>
                                <a:gd name="T0" fmla="+- 0 9183 9183"/>
                                <a:gd name="T1" fmla="*/ T0 w 39"/>
                                <a:gd name="T2" fmla="+- 0 11 6"/>
                                <a:gd name="T3" fmla="*/ 11 h 10"/>
                                <a:gd name="T4" fmla="+- 0 9222 91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3" name="Group 1806"/>
                        <wpg:cNvGrpSpPr>
                          <a:grpSpLocks/>
                        </wpg:cNvGrpSpPr>
                        <wpg:grpSpPr bwMode="auto">
                          <a:xfrm>
                            <a:off x="9260" y="6"/>
                            <a:ext cx="39" cy="10"/>
                            <a:chOff x="9260" y="6"/>
                            <a:chExt cx="39" cy="10"/>
                          </a:xfrm>
                        </wpg:grpSpPr>
                        <wps:wsp>
                          <wps:cNvPr id="6524" name="Freeform 1807"/>
                          <wps:cNvSpPr>
                            <a:spLocks/>
                          </wps:cNvSpPr>
                          <wps:spPr bwMode="auto">
                            <a:xfrm>
                              <a:off x="9260" y="6"/>
                              <a:ext cx="39" cy="10"/>
                            </a:xfrm>
                            <a:custGeom>
                              <a:avLst/>
                              <a:gdLst>
                                <a:gd name="T0" fmla="+- 0 9260 9260"/>
                                <a:gd name="T1" fmla="*/ T0 w 39"/>
                                <a:gd name="T2" fmla="+- 0 11 6"/>
                                <a:gd name="T3" fmla="*/ 11 h 10"/>
                                <a:gd name="T4" fmla="+- 0 9299 92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5" name="Group 1804"/>
                        <wpg:cNvGrpSpPr>
                          <a:grpSpLocks/>
                        </wpg:cNvGrpSpPr>
                        <wpg:grpSpPr bwMode="auto">
                          <a:xfrm>
                            <a:off x="9337" y="6"/>
                            <a:ext cx="39" cy="10"/>
                            <a:chOff x="9337" y="6"/>
                            <a:chExt cx="39" cy="10"/>
                          </a:xfrm>
                        </wpg:grpSpPr>
                        <wps:wsp>
                          <wps:cNvPr id="6526" name="Freeform 1805"/>
                          <wps:cNvSpPr>
                            <a:spLocks/>
                          </wps:cNvSpPr>
                          <wps:spPr bwMode="auto">
                            <a:xfrm>
                              <a:off x="9337" y="6"/>
                              <a:ext cx="39" cy="10"/>
                            </a:xfrm>
                            <a:custGeom>
                              <a:avLst/>
                              <a:gdLst>
                                <a:gd name="T0" fmla="+- 0 9337 9337"/>
                                <a:gd name="T1" fmla="*/ T0 w 39"/>
                                <a:gd name="T2" fmla="+- 0 11 6"/>
                                <a:gd name="T3" fmla="*/ 11 h 10"/>
                                <a:gd name="T4" fmla="+- 0 9375 93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7" name="Group 1802"/>
                        <wpg:cNvGrpSpPr>
                          <a:grpSpLocks/>
                        </wpg:cNvGrpSpPr>
                        <wpg:grpSpPr bwMode="auto">
                          <a:xfrm>
                            <a:off x="9414" y="6"/>
                            <a:ext cx="39" cy="10"/>
                            <a:chOff x="9414" y="6"/>
                            <a:chExt cx="39" cy="10"/>
                          </a:xfrm>
                        </wpg:grpSpPr>
                        <wps:wsp>
                          <wps:cNvPr id="6528" name="Freeform 1803"/>
                          <wps:cNvSpPr>
                            <a:spLocks/>
                          </wps:cNvSpPr>
                          <wps:spPr bwMode="auto">
                            <a:xfrm>
                              <a:off x="9414" y="6"/>
                              <a:ext cx="39" cy="10"/>
                            </a:xfrm>
                            <a:custGeom>
                              <a:avLst/>
                              <a:gdLst>
                                <a:gd name="T0" fmla="+- 0 9414 9414"/>
                                <a:gd name="T1" fmla="*/ T0 w 39"/>
                                <a:gd name="T2" fmla="+- 0 11 6"/>
                                <a:gd name="T3" fmla="*/ 11 h 10"/>
                                <a:gd name="T4" fmla="+- 0 9452 94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9" name="Group 1800"/>
                        <wpg:cNvGrpSpPr>
                          <a:grpSpLocks/>
                        </wpg:cNvGrpSpPr>
                        <wpg:grpSpPr bwMode="auto">
                          <a:xfrm>
                            <a:off x="9491" y="6"/>
                            <a:ext cx="39" cy="10"/>
                            <a:chOff x="9491" y="6"/>
                            <a:chExt cx="39" cy="10"/>
                          </a:xfrm>
                        </wpg:grpSpPr>
                        <wps:wsp>
                          <wps:cNvPr id="6530" name="Freeform 1801"/>
                          <wps:cNvSpPr>
                            <a:spLocks/>
                          </wps:cNvSpPr>
                          <wps:spPr bwMode="auto">
                            <a:xfrm>
                              <a:off x="9491" y="6"/>
                              <a:ext cx="39" cy="10"/>
                            </a:xfrm>
                            <a:custGeom>
                              <a:avLst/>
                              <a:gdLst>
                                <a:gd name="T0" fmla="+- 0 9491 9491"/>
                                <a:gd name="T1" fmla="*/ T0 w 39"/>
                                <a:gd name="T2" fmla="+- 0 11 6"/>
                                <a:gd name="T3" fmla="*/ 11 h 10"/>
                                <a:gd name="T4" fmla="+- 0 9529 94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1" name="Group 1798"/>
                        <wpg:cNvGrpSpPr>
                          <a:grpSpLocks/>
                        </wpg:cNvGrpSpPr>
                        <wpg:grpSpPr bwMode="auto">
                          <a:xfrm>
                            <a:off x="9567" y="6"/>
                            <a:ext cx="39" cy="10"/>
                            <a:chOff x="9567" y="6"/>
                            <a:chExt cx="39" cy="10"/>
                          </a:xfrm>
                        </wpg:grpSpPr>
                        <wps:wsp>
                          <wps:cNvPr id="6532" name="Freeform 1799"/>
                          <wps:cNvSpPr>
                            <a:spLocks/>
                          </wps:cNvSpPr>
                          <wps:spPr bwMode="auto">
                            <a:xfrm>
                              <a:off x="9567" y="6"/>
                              <a:ext cx="39" cy="10"/>
                            </a:xfrm>
                            <a:custGeom>
                              <a:avLst/>
                              <a:gdLst>
                                <a:gd name="T0" fmla="+- 0 9567 9567"/>
                                <a:gd name="T1" fmla="*/ T0 w 39"/>
                                <a:gd name="T2" fmla="+- 0 11 6"/>
                                <a:gd name="T3" fmla="*/ 11 h 10"/>
                                <a:gd name="T4" fmla="+- 0 9606 95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3" name="Group 1796"/>
                        <wpg:cNvGrpSpPr>
                          <a:grpSpLocks/>
                        </wpg:cNvGrpSpPr>
                        <wpg:grpSpPr bwMode="auto">
                          <a:xfrm>
                            <a:off x="9644" y="6"/>
                            <a:ext cx="39" cy="10"/>
                            <a:chOff x="9644" y="6"/>
                            <a:chExt cx="39" cy="10"/>
                          </a:xfrm>
                        </wpg:grpSpPr>
                        <wps:wsp>
                          <wps:cNvPr id="6534" name="Freeform 1797"/>
                          <wps:cNvSpPr>
                            <a:spLocks/>
                          </wps:cNvSpPr>
                          <wps:spPr bwMode="auto">
                            <a:xfrm>
                              <a:off x="9644" y="6"/>
                              <a:ext cx="39" cy="10"/>
                            </a:xfrm>
                            <a:custGeom>
                              <a:avLst/>
                              <a:gdLst>
                                <a:gd name="T0" fmla="+- 0 9644 9644"/>
                                <a:gd name="T1" fmla="*/ T0 w 39"/>
                                <a:gd name="T2" fmla="+- 0 11 6"/>
                                <a:gd name="T3" fmla="*/ 11 h 10"/>
                                <a:gd name="T4" fmla="+- 0 9683 96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5" name="Group 1794"/>
                        <wpg:cNvGrpSpPr>
                          <a:grpSpLocks/>
                        </wpg:cNvGrpSpPr>
                        <wpg:grpSpPr bwMode="auto">
                          <a:xfrm>
                            <a:off x="9721" y="6"/>
                            <a:ext cx="39" cy="10"/>
                            <a:chOff x="9721" y="6"/>
                            <a:chExt cx="39" cy="10"/>
                          </a:xfrm>
                        </wpg:grpSpPr>
                        <wps:wsp>
                          <wps:cNvPr id="6536" name="Freeform 1795"/>
                          <wps:cNvSpPr>
                            <a:spLocks/>
                          </wps:cNvSpPr>
                          <wps:spPr bwMode="auto">
                            <a:xfrm>
                              <a:off x="9721" y="6"/>
                              <a:ext cx="39" cy="10"/>
                            </a:xfrm>
                            <a:custGeom>
                              <a:avLst/>
                              <a:gdLst>
                                <a:gd name="T0" fmla="+- 0 9721 9721"/>
                                <a:gd name="T1" fmla="*/ T0 w 39"/>
                                <a:gd name="T2" fmla="+- 0 11 6"/>
                                <a:gd name="T3" fmla="*/ 11 h 10"/>
                                <a:gd name="T4" fmla="+- 0 9759 97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7" name="Group 1792"/>
                        <wpg:cNvGrpSpPr>
                          <a:grpSpLocks/>
                        </wpg:cNvGrpSpPr>
                        <wpg:grpSpPr bwMode="auto">
                          <a:xfrm>
                            <a:off x="9798" y="6"/>
                            <a:ext cx="39" cy="10"/>
                            <a:chOff x="9798" y="6"/>
                            <a:chExt cx="39" cy="10"/>
                          </a:xfrm>
                        </wpg:grpSpPr>
                        <wps:wsp>
                          <wps:cNvPr id="6538" name="Freeform 1793"/>
                          <wps:cNvSpPr>
                            <a:spLocks/>
                          </wps:cNvSpPr>
                          <wps:spPr bwMode="auto">
                            <a:xfrm>
                              <a:off x="9798" y="6"/>
                              <a:ext cx="39" cy="10"/>
                            </a:xfrm>
                            <a:custGeom>
                              <a:avLst/>
                              <a:gdLst>
                                <a:gd name="T0" fmla="+- 0 9798 9798"/>
                                <a:gd name="T1" fmla="*/ T0 w 39"/>
                                <a:gd name="T2" fmla="+- 0 11 6"/>
                                <a:gd name="T3" fmla="*/ 11 h 10"/>
                                <a:gd name="T4" fmla="+- 0 9836 97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9" name="Group 1790"/>
                        <wpg:cNvGrpSpPr>
                          <a:grpSpLocks/>
                        </wpg:cNvGrpSpPr>
                        <wpg:grpSpPr bwMode="auto">
                          <a:xfrm>
                            <a:off x="9875" y="6"/>
                            <a:ext cx="39" cy="10"/>
                            <a:chOff x="9875" y="6"/>
                            <a:chExt cx="39" cy="10"/>
                          </a:xfrm>
                        </wpg:grpSpPr>
                        <wps:wsp>
                          <wps:cNvPr id="6540" name="Freeform 1791"/>
                          <wps:cNvSpPr>
                            <a:spLocks/>
                          </wps:cNvSpPr>
                          <wps:spPr bwMode="auto">
                            <a:xfrm>
                              <a:off x="9875" y="6"/>
                              <a:ext cx="39" cy="10"/>
                            </a:xfrm>
                            <a:custGeom>
                              <a:avLst/>
                              <a:gdLst>
                                <a:gd name="T0" fmla="+- 0 9875 9875"/>
                                <a:gd name="T1" fmla="*/ T0 w 39"/>
                                <a:gd name="T2" fmla="+- 0 11 6"/>
                                <a:gd name="T3" fmla="*/ 11 h 10"/>
                                <a:gd name="T4" fmla="+- 0 9913 98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1" name="Group 1788"/>
                        <wpg:cNvGrpSpPr>
                          <a:grpSpLocks/>
                        </wpg:cNvGrpSpPr>
                        <wpg:grpSpPr bwMode="auto">
                          <a:xfrm>
                            <a:off x="9951" y="6"/>
                            <a:ext cx="39" cy="10"/>
                            <a:chOff x="9951" y="6"/>
                            <a:chExt cx="39" cy="10"/>
                          </a:xfrm>
                        </wpg:grpSpPr>
                        <wps:wsp>
                          <wps:cNvPr id="6542" name="Freeform 1789"/>
                          <wps:cNvSpPr>
                            <a:spLocks/>
                          </wps:cNvSpPr>
                          <wps:spPr bwMode="auto">
                            <a:xfrm>
                              <a:off x="9951" y="6"/>
                              <a:ext cx="39" cy="10"/>
                            </a:xfrm>
                            <a:custGeom>
                              <a:avLst/>
                              <a:gdLst>
                                <a:gd name="T0" fmla="+- 0 9951 9951"/>
                                <a:gd name="T1" fmla="*/ T0 w 39"/>
                                <a:gd name="T2" fmla="+- 0 11 6"/>
                                <a:gd name="T3" fmla="*/ 11 h 10"/>
                                <a:gd name="T4" fmla="+- 0 9990 99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3" name="Group 1786"/>
                        <wpg:cNvGrpSpPr>
                          <a:grpSpLocks/>
                        </wpg:cNvGrpSpPr>
                        <wpg:grpSpPr bwMode="auto">
                          <a:xfrm>
                            <a:off x="10028" y="6"/>
                            <a:ext cx="39" cy="10"/>
                            <a:chOff x="10028" y="6"/>
                            <a:chExt cx="39" cy="10"/>
                          </a:xfrm>
                        </wpg:grpSpPr>
                        <wps:wsp>
                          <wps:cNvPr id="6544" name="Freeform 1787"/>
                          <wps:cNvSpPr>
                            <a:spLocks/>
                          </wps:cNvSpPr>
                          <wps:spPr bwMode="auto">
                            <a:xfrm>
                              <a:off x="10028" y="6"/>
                              <a:ext cx="39" cy="10"/>
                            </a:xfrm>
                            <a:custGeom>
                              <a:avLst/>
                              <a:gdLst>
                                <a:gd name="T0" fmla="+- 0 10028 10028"/>
                                <a:gd name="T1" fmla="*/ T0 w 39"/>
                                <a:gd name="T2" fmla="+- 0 11 6"/>
                                <a:gd name="T3" fmla="*/ 11 h 10"/>
                                <a:gd name="T4" fmla="+- 0 10067 100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5" name="Group 1784"/>
                        <wpg:cNvGrpSpPr>
                          <a:grpSpLocks/>
                        </wpg:cNvGrpSpPr>
                        <wpg:grpSpPr bwMode="auto">
                          <a:xfrm>
                            <a:off x="10105" y="6"/>
                            <a:ext cx="39" cy="10"/>
                            <a:chOff x="10105" y="6"/>
                            <a:chExt cx="39" cy="10"/>
                          </a:xfrm>
                        </wpg:grpSpPr>
                        <wps:wsp>
                          <wps:cNvPr id="6546" name="Freeform 1785"/>
                          <wps:cNvSpPr>
                            <a:spLocks/>
                          </wps:cNvSpPr>
                          <wps:spPr bwMode="auto">
                            <a:xfrm>
                              <a:off x="10105" y="6"/>
                              <a:ext cx="39" cy="10"/>
                            </a:xfrm>
                            <a:custGeom>
                              <a:avLst/>
                              <a:gdLst>
                                <a:gd name="T0" fmla="+- 0 10105 10105"/>
                                <a:gd name="T1" fmla="*/ T0 w 39"/>
                                <a:gd name="T2" fmla="+- 0 11 6"/>
                                <a:gd name="T3" fmla="*/ 11 h 10"/>
                                <a:gd name="T4" fmla="+- 0 10143 101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7" name="Group 1782"/>
                        <wpg:cNvGrpSpPr>
                          <a:grpSpLocks/>
                        </wpg:cNvGrpSpPr>
                        <wpg:grpSpPr bwMode="auto">
                          <a:xfrm>
                            <a:off x="10182" y="6"/>
                            <a:ext cx="15" cy="10"/>
                            <a:chOff x="10182" y="6"/>
                            <a:chExt cx="15" cy="10"/>
                          </a:xfrm>
                        </wpg:grpSpPr>
                        <wps:wsp>
                          <wps:cNvPr id="6548" name="Freeform 1783"/>
                          <wps:cNvSpPr>
                            <a:spLocks/>
                          </wps:cNvSpPr>
                          <wps:spPr bwMode="auto">
                            <a:xfrm>
                              <a:off x="10182" y="6"/>
                              <a:ext cx="15" cy="10"/>
                            </a:xfrm>
                            <a:custGeom>
                              <a:avLst/>
                              <a:gdLst>
                                <a:gd name="T0" fmla="+- 0 10182 10182"/>
                                <a:gd name="T1" fmla="*/ T0 w 15"/>
                                <a:gd name="T2" fmla="+- 0 11 6"/>
                                <a:gd name="T3" fmla="*/ 11 h 10"/>
                                <a:gd name="T4" fmla="+- 0 10196 10182"/>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54291D" id="Group 1781" o:spid="_x0000_s1026" style="width:510.1pt;height:1.1pt;mso-position-horizontal-relative:char;mso-position-vertical-relative:line" coordsize="10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">
                <v:group id="Group 2048" o:spid="_x0000_s1027" style="position:absolute;left:6;top:6;width:2;height:10" coordorigin="6,6"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s6g2MUAAADdAAAADwAAAGRycy9kb3ducmV2LnhtbESPT4vCMBTE74LfITxh&#10;b5rWZUWqUURU9iCCf0C8PZpnW2xeShPb+u03C4LHYWZ+w8yXnSlFQ7UrLCuIRxEI4tTqgjMFl/N2&#10;OAXhPLLG0jIpeJGD5aLfm2OibctHak4+EwHCLkEFufdVIqVLczLoRrYiDt7d1gZ9kHUmdY1tgJtS&#10;jqNoIg0WHBZyrGidU/o4PY2CXYvt6jveNPvHff26nX8O131MSn0NutUMhKfOf8Lv9q9WMBlPY/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OoNjFAAAA3QAA&#10;AA8AAAAAAAAAAAAAAAAAqgIAAGRycy9kb3ducmV2LnhtbFBLBQYAAAAABAAEAPoAAACcAwAAAAA=&#10;">
                  <v:shape id="Freeform 2049" o:spid="_x0000_s1028" style="position:absolute;left:6;top: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AjMUA&#10;AADdAAAADwAAAGRycy9kb3ducmV2LnhtbESP3WrCQBSE7wu+w3IEb4puTKmE6CoiWlqKgj8PcMge&#10;k2D2bNhdTXz7bqHQy2FmvmEWq9404kHO15YVTCcJCOLC6ppLBZfzbpyB8AFZY2OZFDzJw2o5eFlg&#10;rm3HR3qcQikihH2OCqoQ2lxKX1Rk0E9sSxy9q3UGQ5SulNphF+GmkWmSzKTBmuNChS1tKipup7tR&#10;8H77Oh7qt49v7PjpslezzzZbrdRo2K/nIAL14T/81/7UCmZpls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cCMxQAAAN0AAAAPAAAAAAAAAAAAAAAAAJgCAABkcnMv&#10;ZG93bnJldi54bWxQSwUGAAAAAAQABAD1AAAAigMAAAAA&#10;" path="m,5r,e" filled="f" strokeweight=".58pt">
                    <v:path arrowok="t" o:connecttype="custom" o:connectlocs="0,11;0,11" o:connectangles="0,0"/>
                  </v:shape>
                </v:group>
                <v:group id="Group 2046" o:spid="_x0000_s1029" style="position:absolute;left:44;top:6;width:39;height:10" coordorigin="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CbNMUAAADdAAAADwAAAGRycy9kb3ducmV2LnhtbESPQYvCMBSE7wv+h/AE&#10;b2taZUWqUURUPIiwKoi3R/Nsi81LaWJb/71ZEPY4zMw3zHzZmVI0VLvCsoJ4GIEgTq0uOFNwOW+/&#10;pyCcR9ZYWiYFL3KwXPS+5pho2/IvNSefiQBhl6CC3PsqkdKlORl0Q1sRB+9ua4M+yDqTusY2wE0p&#10;R1E0kQYLDgs5VrTOKX2cnkbBrsV2NY43zeFxX79u55/j9RCTUoN+t5qB8NT5//CnvdcKJqPpG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QmzTFAAAA3QAA&#10;AA8AAAAAAAAAAAAAAAAAqgIAAGRycy9kb3ducmV2LnhtbFBLBQYAAAAABAAEAPoAAACcAwAAAAA=&#10;">
                  <v:shape id="Freeform 2047" o:spid="_x0000_s1030" style="position:absolute;left: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hFMYA&#10;AADdAAAADwAAAGRycy9kb3ducmV2LnhtbESPQYvCMBSE7wv+h/AEL6LpyiKlGkXEVUFYWBXU26N5&#10;tqXNS2midv+9EYQ9DjPfDDOdt6YSd2pcYVnB5zACQZxaXXCm4Hj4HsQgnEfWWFkmBX/kYD7rfEwx&#10;0fbBv3Tf+0yEEnYJKsi9rxMpXZqTQTe0NXHwrrYx6INsMqkbfIRyU8lRFI2lwYLDQo41LXNKy/3N&#10;KBj3fy7rXf98auv45MrNZXXcUqlUr9suJiA8tf4//Ka3OnCj+At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MhFMYAAADdAAAADwAAAAAAAAAAAAAAAACYAgAAZHJz&#10;L2Rvd25yZXYueG1sUEsFBgAAAAAEAAQA9QAAAIsDAAAAAA==&#10;" path="m,5r39,e" filled="f" strokeweight=".58pt">
                    <v:path arrowok="t" o:connecttype="custom" o:connectlocs="0,11;39,11" o:connectangles="0,0"/>
                  </v:shape>
                </v:group>
                <v:group id="Group 2044" o:spid="_x0000_s1031" style="position:absolute;left:121;top:6;width:39;height:10" coordorigin="1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Wm28UAAADdAAAADwAAAGRycy9kb3ducmV2LnhtbESPQYvCMBSE7wv+h/AE&#10;b2taRZFqFBFXPIiwKoi3R/Nsi81LabJt/fdGEPY4zMw3zGLVmVI0VLvCsoJ4GIEgTq0uOFNwOf98&#10;z0A4j6yxtEwKnuRgtex9LTDRtuVfak4+EwHCLkEFufdVIqVLczLohrYiDt7d1gZ9kHUmdY1tgJtS&#10;jqJoKg0WHBZyrGiTU/o4/RkFuxbb9TjeNofHffO8nSfH6yEmpQb9bj0H4anz/+FPe68VTEezC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1ptvFAAAA3QAA&#10;AA8AAAAAAAAAAAAAAAAAqgIAAGRycy9kb3ducmV2LnhtbFBLBQYAAAAABAAEAPoAAACcAwAAAAA=&#10;">
                  <v:shape id="Freeform 2045" o:spid="_x0000_s1032" style="position:absolute;left:1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0a+MUA&#10;AADdAAAADwAAAGRycy9kb3ducmV2LnhtbESPQYvCMBSE78L+h/AW9iKa6qGUrlFkWV1BEHQF9fZo&#10;nm1p81KaqPXfG0HwOMx8M8xk1plaXKl1pWUFo2EEgjizuuRcwf5/MUhAOI+ssbZMCu7kYDb96E0w&#10;1fbGW7rufC5CCbsUFRTeN6mULivIoBvahjh4Z9sa9EG2udQt3kK5qeU4imJpsOSwUGBDPwVl1e5i&#10;FMT9zWm57h8PXZMcXPV3+t2vqFLq67Obf4Pw1Pl3+EWvdODGSQz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4xQAAAN0AAAAPAAAAAAAAAAAAAAAAAJgCAABkcnMv&#10;ZG93bnJldi54bWxQSwUGAAAAAAQABAD1AAAAigMAAAAA&#10;" path="m,5r38,e" filled="f" strokeweight=".58pt">
                    <v:path arrowok="t" o:connecttype="custom" o:connectlocs="0,11;38,11" o:connectangles="0,0"/>
                  </v:shape>
                </v:group>
                <v:group id="Group 2042" o:spid="_x0000_s1033" style="position:absolute;left:198;top:6;width:39;height:10" coordorigin="1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udN8UAAADdAAAADwAAAGRycy9kb3ducmV2LnhtbESPQYvCMBSE7wv7H8IT&#10;vGlaRVeqUURW8SCCurDs7dE822LzUprY1n9vBGGPw8x8wyxWnSlFQ7UrLCuIhxEI4tTqgjMFP5ft&#10;YAbCeWSNpWVS8CAHq+XnxwITbVs+UXP2mQgQdgkqyL2vEildmpNBN7QVcfCutjbog6wzqWtsA9yU&#10;chRFU2mw4LCQY0WbnNLb+W4U7Fps1+P4uzncrpvH32Vy/D3EpFS/163nIDx1/j/8bu+1gulo9gW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rnTfFAAAA3QAA&#10;AA8AAAAAAAAAAAAAAAAAqgIAAGRycy9kb3ducmV2LnhtbFBLBQYAAAAABAAEAPoAAACcAwAAAAA=&#10;">
                  <v:shape id="Freeform 2043" o:spid="_x0000_s1034" style="position:absolute;left:1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rEcMA&#10;AADdAAAADwAAAGRycy9kb3ducmV2LnhtbERPTWvCQBC9F/wPywhepG70ICG6ShGtQqFQFay3ITtN&#10;QrKzIbvV9N93DoLHx/ternvXqBt1ofJsYDpJQBHn3lZcGDifdq8pqBCRLTaeycAfBVivBi9LzKy/&#10;8xfdjrFQEsIhQwNljG2mdchLchgmviUW7sd3DqPArtC2w7uEu0bPkmSuHVYsDSW2tCkpr4+/zsB8&#10;/Hl9/xh/X/o2vYR6f92eD1QbMxr2bwtQkfr4FD/cByu+WSpz5Y08Ab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4rEcMAAADdAAAADwAAAAAAAAAAAAAAAACYAgAAZHJzL2Rv&#10;d25yZXYueG1sUEsFBgAAAAAEAAQA9QAAAIgDAAAAAA==&#10;" path="m,5r38,e" filled="f" strokeweight=".58pt">
                    <v:path arrowok="t" o:connecttype="custom" o:connectlocs="0,11;38,11" o:connectangles="0,0"/>
                  </v:shape>
                </v:group>
                <v:group id="Group 2040" o:spid="_x0000_s1035" style="position:absolute;left:275;top:6;width:39;height:10" coordorigin="2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is3sYAAADdAAAADwAAAGRycy9kb3ducmV2LnhtbESPT4vCMBTE7wt+h/CE&#10;va1pXRStRhHZXTyI4B8Qb4/m2Rabl9Jk2/rtjSB4HGbmN8x82ZlSNFS7wrKCeBCBIE6tLjhTcDr+&#10;fk1AOI+ssbRMCu7kYLnofcwx0bblPTUHn4kAYZeggtz7KpHSpTkZdANbEQfvamuDPsg6k7rGNsBN&#10;KYdRNJYGCw4LOVa0zim9Hf6Ngr8W29V3/NNsb9f1/XIc7c7bmJT67HerGQhPnX+HX+2NVjAeTq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uKzexgAAAN0A&#10;AAAPAAAAAAAAAAAAAAAAAKoCAABkcnMvZG93bnJldi54bWxQSwUGAAAAAAQABAD6AAAAnQMAAAAA&#10;">
                  <v:shape id="Freeform 2041" o:spid="_x0000_s1036" style="position:absolute;left:2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xysMA&#10;AADdAAAADwAAAGRycy9kb3ducmV2LnhtbERPS2vCQBC+C/6HZQQvUjf1IJq6ikgfglDwAdbbkJ0m&#10;IdnZkF01/ffOoeDx43svVp2r1Y3aUHo28DpOQBFn3pacGzgdP15moEJEtlh7JgN/FGC17PcWmFp/&#10;5z3dDjFXEsIhRQNFjE2qdcgKchjGviEW7te3DqPANte2xbuEu1pPkmSqHZYsDQU2tCkoqw5XZ2A6&#10;+r587kY/566ZnUP1dXk/bakyZjjo1m+gInXxKf53b634JnPZL2/kCe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GxysMAAADdAAAADwAAAAAAAAAAAAAAAACYAgAAZHJzL2Rv&#10;d25yZXYueG1sUEsFBgAAAAAEAAQA9QAAAIgDAAAAAA==&#10;" path="m,5r38,e" filled="f" strokeweight=".58pt">
                    <v:path arrowok="t" o:connecttype="custom" o:connectlocs="0,11;38,11" o:connectangles="0,0"/>
                  </v:shape>
                </v:group>
                <v:group id="Group 2038" o:spid="_x0000_s1037" style="position:absolute;left:351;top:6;width:39;height:10" coordorigin="3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c2BccAAADdAAAADwAAAGRycy9kb3ducmV2LnhtbESPQWvCQBSE7wX/w/KE&#10;3ppNLA01ZhURKx5CoSqU3h7ZZxLMvg3ZbRL/fbdQ6HGYmW+YfDOZVgzUu8aygiSKQRCXVjdcKbic&#10;355eQTiPrLG1TAru5GCznj3kmGk78gcNJ1+JAGGXoYLa+y6T0pU1GXSR7YiDd7W9QR9kX0nd4xjg&#10;ppWLOE6lwYbDQo0d7Woqb6dvo+Aw4rh9TvZDcbvu7l/nl/fPIiGlHufTdgXC0+T/w3/to1aQLp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xc2BccAAADd&#10;AAAADwAAAAAAAAAAAAAAAACqAgAAZHJzL2Rvd25yZXYueG1sUEsFBgAAAAAEAAQA+gAAAJ4DAAAA&#10;AA==&#10;">
                  <v:shape id="Freeform 2039" o:spid="_x0000_s1038" style="position:absolute;left:3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JscA&#10;AADdAAAADwAAAGRycy9kb3ducmV2LnhtbESPQWvCQBSE70L/w/IKvUizaQ5io2sopa1CQagVordH&#10;9jUJyb4N2TXGf+8WBI/DzDfDLLPRtGKg3tWWFbxEMQjiwuqaSwX738/nOQjnkTW2lknBhRxkq4fJ&#10;ElNtz/xDw86XIpSwS1FB5X2XSumKigy6yHbEwfuzvUEfZF9K3eM5lJtWJnE8kwZrDgsVdvReUdHs&#10;TkbBbLo9fn1PD/nYzXPXrI8f+w01Sj09jm8LEJ5Gfw/f6I0OXPKawP+b8AT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fiibHAAAA3QAAAA8AAAAAAAAAAAAAAAAAmAIAAGRy&#10;cy9kb3ducmV2LnhtbFBLBQYAAAAABAAEAPUAAACMAwAAAAA=&#10;" path="m,5r39,e" filled="f" strokeweight=".58pt">
                    <v:path arrowok="t" o:connecttype="custom" o:connectlocs="0,11;39,11" o:connectangles="0,0"/>
                  </v:shape>
                </v:group>
                <v:group id="Group 2036" o:spid="_x0000_s1039" style="position:absolute;left:428;top:6;width:39;height:10" coordorigin="4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kN6cYAAADdAAAADwAAAGRycy9kb3ducmV2LnhtbESPT4vCMBTE7wv7HcJb&#10;8KZpFcWtRhHRZQ8i+AcWb4/m2Rabl9LEtn57Iwh7HGbmN8x82ZlSNFS7wrKCeBCBIE6tLjhTcD5t&#10;+1MQziNrLC2Tggc5WC4+P+aYaNvygZqjz0SAsEtQQe59lUjp0pwMuoGtiIN3tbVBH2SdSV1jG+Cm&#10;lMMomkiDBYeFHCta55Tejnej4KfFdjWKN83udl0/Lqfx/m8Xk1K9r241A+Gp8//hd/tXK5gMv0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iQ3pxgAAAN0A&#10;AAAPAAAAAAAAAAAAAAAAAKoCAABkcnMvZG93bnJldi54bWxQSwUGAAAAAAQABAD6AAAAnQMAAAAA&#10;">
                  <v:shape id="Freeform 2037" o:spid="_x0000_s1040" style="position:absolute;left:4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3ycYA&#10;AADdAAAADwAAAGRycy9kb3ducmV2LnhtbESPQYvCMBSE78L+h/AW9iKaKou41SgirisIgq6g3h7N&#10;sy1tXkoTtf57Iwgeh5lvhhlPG1OKK9Uut6yg141AECdW55wq2P//doYgnEfWWFomBXdyMJ18tMYY&#10;a3vjLV13PhWhhF2MCjLvq1hKl2Rk0HVtRRy8s60N+iDrVOoab6HclLIfRQNpMOewkGFF84ySYncx&#10;CgbtzWm5bh8PTTU8uOLvtNivqFDq67OZjUB4avw7/KJXOnD9n294vg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q3ycYAAADdAAAADwAAAAAAAAAAAAAAAACYAgAAZHJz&#10;L2Rvd25yZXYueG1sUEsFBgAAAAAEAAQA9QAAAIsDAAAAAA==&#10;" path="m,5r39,e" filled="f" strokeweight=".58pt">
                    <v:path arrowok="t" o:connecttype="custom" o:connectlocs="0,11;39,11" o:connectangles="0,0"/>
                  </v:shape>
                </v:group>
                <v:group id="Group 2034" o:spid="_x0000_s1041" style="position:absolute;left:505;top:6;width:39;height:10" coordorigin="5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wwBsYAAADdAAAADwAAAGRycy9kb3ducmV2LnhtbESPT4vCMBTE78J+h/AW&#10;9qZpXRS3GkXEXTyI4B9YvD2aZ1tsXkoT2/rtjSB4HGbmN8xs0ZlSNFS7wrKCeBCBIE6tLjhTcDr+&#10;9icgnEfWWFomBXdysJh/9GaYaNvynpqDz0SAsEtQQe59lUjp0pwMuoGtiIN3sbVBH2SdSV1jG+Cm&#10;lMMoGkuDBYeFHCta5ZReDzej4K/Fdvkdr5vt9bK6n4+j3f82JqW+PrvlFISnzr/Dr/ZGKxgPf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LDAGxgAAAN0A&#10;AAAPAAAAAAAAAAAAAAAAAKoCAABkcnMvZG93bnJldi54bWxQSwUGAAAAAAQABAD6AAAAnQMAAAAA&#10;">
                  <v:shape id="Freeform 2035" o:spid="_x0000_s1042" style="position:absolute;left:5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MJccA&#10;AADdAAAADwAAAGRycy9kb3ducmV2LnhtbESPQWvCQBSE70L/w/IKvUizaQ7BRlcppa1CQagVordH&#10;9jUJyb4N2TXGf+8WBI/DzDfDLFajacVAvastK3iJYhDEhdU1lwr2v5/PMxDOI2tsLZOCCzlYLR8m&#10;C8y0PfMPDTtfilDCLkMFlfddJqUrKjLoItsRB+/P9gZ9kH0pdY/nUG5amcRxKg3WHBYq7Oi9oqLZ&#10;nYyCdLo9fn1PD/nYzXLXrI8f+w01Sj09jm9zEJ5Gfw/f6I0OXPKawv+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kjCXHAAAA3QAAAA8AAAAAAAAAAAAAAAAAmAIAAGRy&#10;cy9kb3ducmV2LnhtbFBLBQYAAAAABAAEAPUAAACMAwAAAAA=&#10;" path="m,5r38,e" filled="f" strokeweight=".58pt">
                    <v:path arrowok="t" o:connecttype="custom" o:connectlocs="0,11;38,11" o:connectangles="0,0"/>
                  </v:shape>
                </v:group>
                <v:group id="Group 2032" o:spid="_x0000_s1043" style="position:absolute;left:582;top:6;width:39;height:10" coordorigin="5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IL6sYAAADdAAAADwAAAGRycy9kb3ducmV2LnhtbESPQWvCQBSE74X+h+UV&#10;vOkmSm2NriKi4kGEakG8PbLPJJh9G7JrEv99VxB6HGbmG2a26EwpGqpdYVlBPIhAEKdWF5wp+D1t&#10;+t8gnEfWWFomBQ9ysJi/v80w0bblH2qOPhMBwi5BBbn3VSKlS3My6Aa2Ig7e1dYGfZB1JnWNbYCb&#10;Ug6jaCwNFhwWcqxolVN6O96Ngm2L7XIUr5v97bp6XE6fh/M+JqV6H91yCsJT5//Dr/ZOKxgPJ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vqxgAAAN0A&#10;AAAPAAAAAAAAAAAAAAAAAKoCAABkcnMvZG93bnJldi54bWxQSwUGAAAAAAQABAD6AAAAnQMAAAAA&#10;">
                  <v:shape id="Freeform 2033" o:spid="_x0000_s1044" style="position:absolute;left:5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zMMA&#10;AADdAAAADwAAAGRycy9kb3ducmV2LnhtbERPS2vCQBC+C/6HZQQvUjf1IJq6ikgfglDwAdbbkJ0m&#10;IdnZkF01/ffOoeDx43svVp2r1Y3aUHo28DpOQBFn3pacGzgdP15moEJEtlh7JgN/FGC17PcWmFp/&#10;5z3dDjFXEsIhRQNFjE2qdcgKchjGviEW7te3DqPANte2xbuEu1pPkmSqHZYsDQU2tCkoqw5XZ2A6&#10;+r587kY/566ZnUP1dXk/bakyZjjo1m+gInXxKf53b634JnOZK2/kCe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9zMMAAADdAAAADwAAAAAAAAAAAAAAAACYAgAAZHJzL2Rv&#10;d25yZXYueG1sUEsFBgAAAAAEAAQA9QAAAIgDAAAAAA==&#10;" path="m,5r38,e" filled="f" strokeweight=".58pt">
                    <v:path arrowok="t" o:connecttype="custom" o:connectlocs="0,11;38,11" o:connectangles="0,0"/>
                  </v:shape>
                </v:group>
                <v:group id="Group 2030" o:spid="_x0000_s1045" style="position:absolute;left:659;top:6;width:39;height:10" coordorigin="6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E6A8UAAADdAAAADwAAAGRycy9kb3ducmV2LnhtbESPQYvCMBSE7wv7H8IT&#10;vGlaRVmrUURW8SCCurDs7dE822LzUprY1n9vBGGPw8x8wyxWnSlFQ7UrLCuIhxEI4tTqgjMFP5ft&#10;4AuE88gaS8uk4EEOVsvPjwUm2rZ8oubsMxEg7BJUkHtfJVK6NCeDbmgr4uBdbW3QB1lnUtfYBrgp&#10;5SiKptJgwWEhx4o2OaW3890o2LXYrsfxd3O4XTePv8vk+HuISal+r1vPQXjq/H/43d5rBdPRb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FhOgPFAAAA3QAA&#10;AA8AAAAAAAAAAAAAAAAAqgIAAGRycy9kb3ducmV2LnhtbFBLBQYAAAAABAAEAPoAAACcAwAAAAA=&#10;">
                  <v:shape id="Freeform 2031" o:spid="_x0000_s1046" style="position:absolute;left:6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r0MMA&#10;AADdAAAADwAAAGRycy9kb3ducmV2LnhtbERPTWvCQBC9C/0PyxS8SN20gkh0lSK2CoJQK6i3ITtN&#10;QrKzIbtq/PfOQejx8b5ni87V6kptKD0beB8moIgzb0vODRx+v94moEJEtlh7JgN3CrCYv/RmmFp/&#10;4x+67mOuJIRDigaKGJtU65AV5DAMfUMs3J9vHUaBba5tizcJd7X+SJKxdliyNBTY0LKgrNpfnIHx&#10;YHf+3g5Ox66ZHEO1Pq8OG6qM6b92n1NQkbr4L366N1Z8o0T2yx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or0MMAAADdAAAADwAAAAAAAAAAAAAAAACYAgAAZHJzL2Rv&#10;d25yZXYueG1sUEsFBgAAAAAEAAQA9QAAAIgDAAAAAA==&#10;" path="m,5r38,e" filled="f" strokeweight=".58pt">
                    <v:path arrowok="t" o:connecttype="custom" o:connectlocs="0,11;38,11" o:connectangles="0,0"/>
                  </v:shape>
                </v:group>
                <v:group id="Group 2028" o:spid="_x0000_s1047" style="position:absolute;left:735;top:6;width:39;height:10" coordorigin="7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ysH8UAAADdAAAADwAAAGRycy9kb3ducmV2LnhtbESPQYvCMBSE78L+h/AW&#10;vGlaRZGuUURc8SALVkH29miebbF5KU22rf/eCAseh5n5hlmue1OJlhpXWlYQjyMQxJnVJecKLufv&#10;0QKE88gaK8uk4EEO1quPwRITbTs+UZv6XAQIuwQVFN7XiZQuK8igG9uaOHg32xj0QTa51A12AW4q&#10;OYmiuTRYclgosKZtQdk9/TMK9h12m2m8a4/32/bxe579XI8xKTX87DdfIDz1/h3+bx+0gvk0iu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8rB/FAAAA3QAA&#10;AA8AAAAAAAAAAAAAAAAAqgIAAGRycy9kb3ducmV2LnhtbFBLBQYAAAAABAAEAPoAAACcAwAAAAA=&#10;">
                  <v:shape id="Freeform 2029" o:spid="_x0000_s1048" style="position:absolute;left:7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PMcA&#10;AADdAAAADwAAAGRycy9kb3ducmV2LnhtbESPQWvCQBSE70L/w/IKvYS6qYUQUlcpYmtAEEwF6+2R&#10;fU1Csm9DdtX037uFgsdh5pth5svRdOJCg2ssK3iZxiCIS6sbrhQcvj6eUxDOI2vsLJOCX3KwXDxM&#10;5phpe+U9XQpfiVDCLkMFtfd9JqUrazLoprYnDt6PHQz6IIdK6gGvodx0chbHiTTYcFiosadVTWVb&#10;nI2CJNqdPrfR93Hs06NrN6f1IadWqafH8f0NhKfR38P/dK4D9xrP4O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0EDzHAAAA3QAAAA8AAAAAAAAAAAAAAAAAmAIAAGRy&#10;cy9kb3ducmV2LnhtbFBLBQYAAAAABAAEAPUAAACMAwAAAAA=&#10;" path="m,5r39,e" filled="f" strokeweight=".58pt">
                    <v:path arrowok="t" o:connecttype="custom" o:connectlocs="0,11;39,11" o:connectangles="0,0"/>
                  </v:shape>
                </v:group>
                <v:group id="Group 2026" o:spid="_x0000_s1049" style="position:absolute;left:812;top:6;width:39;height:10" coordorigin="8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KX88UAAADdAAAADwAAAGRycy9kb3ducmV2LnhtbESPQYvCMBSE7wv+h/AE&#10;b2tay4pUo4ioeJCFVUG8PZpnW2xeShPb+u/NwsIeh5n5hlmselOJlhpXWlYQjyMQxJnVJecKLufd&#10;5wyE88gaK8uk4EUOVsvBxwJTbTv+ofbkcxEg7FJUUHhfp1K6rCCDbmxr4uDdbWPQB9nkUjfYBbip&#10;5CSKptJgyWGhwJo2BWWP09Mo2HfYrZN42x4f983rdv76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5il/PFAAAA3QAA&#10;AA8AAAAAAAAAAAAAAAAAqgIAAGRycy9kb3ducmV2LnhtbFBLBQYAAAAABAAEAPoAAACcAwAAAAA=&#10;">
                  <v:shape id="Freeform 2027" o:spid="_x0000_s1050" style="position:absolute;left:8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t08YA&#10;AADdAAAADwAAAGRycy9kb3ducmV2LnhtbESPW4vCMBSE34X9D+Es+CJr6gWRrlFEvIEgrCu4vh2a&#10;s21pc1KaqPXfG0HwcZj5ZpjJrDGluFLtcssKet0IBHFidc6pguPv6msMwnlkjaVlUnAnB7PpR2uC&#10;sbY3/qHrwacilLCLUUHmfRVL6ZKMDLqurYiD929rgz7IOpW6xlsoN6XsR9FIGsw5LGRY0SKjpDhc&#10;jIJRZ39e7zp/p6Yan1yxOS+PWyqUan82828Qnhr/Dr/orQ7cIBrC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Et08YAAADdAAAADwAAAAAAAAAAAAAAAACYAgAAZHJz&#10;L2Rvd25yZXYueG1sUEsFBgAAAAAEAAQA9QAAAIsDAAAAAA==&#10;" path="m,5r39,e" filled="f" strokeweight=".58pt">
                    <v:path arrowok="t" o:connecttype="custom" o:connectlocs="0,11;39,11" o:connectangles="0,0"/>
                  </v:shape>
                </v:group>
                <v:group id="Group 2024" o:spid="_x0000_s1051" style="position:absolute;left:889;top:6;width:39;height:10" coordorigin="8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eqHMcAAADdAAAADwAAAGRycy9kb3ducmV2LnhtbESPQWuDQBSE74X+h+UV&#10;emtWK0qx2YQQ2tKDBGIKpbeH+6IS9624WzX/PhsI5DjMzDfMcj2bTow0uNaygngRgSCurG65VvBz&#10;+Hx5A+E8ssbOMik4k4P16vFhibm2E+9pLH0tAoRdjgoa7/tcSlc1ZNAtbE8cvKMdDPogh1rqAacA&#10;N518jaJMGmw5LDTY07ah6lT+GwVfE06bJP4Yi9Nxe/47pLvfIialnp/mzTsIT7O/h2/tb60gS6IU&#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eqHMcAAADd&#10;AAAADwAAAAAAAAAAAAAAAACqAgAAZHJzL2Rvd25yZXYueG1sUEsFBgAAAAAEAAQA+gAAAJ4DAAAA&#10;AA==&#10;">
                  <v:shape id="Freeform 2025" o:spid="_x0000_s1052" style="position:absolute;left:8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WP8YA&#10;AADdAAAADwAAAGRycy9kb3ducmV2LnhtbESP3YrCMBSE74V9h3AWvJE1VaFINcqy+AeCsK7gendo&#10;jm1pc1KaqPXtjSB4Ocx8M8x03ppKXKlxhWUFg34Egji1uuBMweFv+TUG4TyyxsoyKbiTg/nsozPF&#10;RNsb/9J17zMRStglqCD3vk6kdGlOBl3f1sTBO9vGoA+yyaRu8BbKTSWHURRLgwWHhRxr+skpLfcX&#10;oyDu7U6rbe//2NbjoyvXp8VhQ6VS3c/2ewLCU+vf4Re90YEbRT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8WP8YAAADdAAAADwAAAAAAAAAAAAAAAACYAgAAZHJz&#10;L2Rvd25yZXYueG1sUEsFBgAAAAAEAAQA9QAAAIsDAAAAAA==&#10;" path="m,5r38,e" filled="f" strokeweight=".58pt">
                    <v:path arrowok="t" o:connecttype="custom" o:connectlocs="0,11;38,11" o:connectangles="0,0"/>
                  </v:shape>
                </v:group>
                <v:group id="Group 2022" o:spid="_x0000_s1053" style="position:absolute;left:966;top:6;width:39;height:10" coordorigin="9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mR8MUAAADdAAAADwAAAGRycy9kb3ducmV2LnhtbESPQYvCMBSE78L+h/CE&#10;vWnaFXWpRhFxlz2IoC6It0fzbIvNS2liW/+9EQSPw8x8w8yXnSlFQ7UrLCuIhxEI4tTqgjMF/8ef&#10;wTcI55E1lpZJwZ0cLBcfvTkm2ra8p+bgMxEg7BJUkHtfJVK6NCeDbmgr4uBdbG3QB1lnUtfYBrgp&#10;5VcUTaTBgsNCjhWtc0qvh5tR8NtiuxrFm2Z7vazv5+N4d9rGpNRnv1vNQHjq/Dv8av9pBZNR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ZkfDFAAAA3QAA&#10;AA8AAAAAAAAAAAAAAAAAqgIAAGRycy9kb3ducmV2LnhtbFBLBQYAAAAABAAEAPoAAACcAwAAAAA=&#10;">
                  <v:shape id="Freeform 2023" o:spid="_x0000_s1054" style="position:absolute;left:9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n1sMA&#10;AADdAAAADwAAAGRycy9kb3ducmV2LnhtbERPTWvCQBC9C/0PyxS8SN20gkh0lSK2CoJQK6i3ITtN&#10;QrKzIbtq/PfOQejx8b5ni87V6kptKD0beB8moIgzb0vODRx+v94moEJEtlh7JgN3CrCYv/RmmFp/&#10;4x+67mOuJIRDigaKGJtU65AV5DAMfUMs3J9vHUaBba5tizcJd7X+SJKxdliyNBTY0LKgrNpfnIHx&#10;YHf+3g5Ox66ZHEO1Pq8OG6qM6b92n1NQkbr4L366N1Z8o0Tmyh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wn1sMAAADdAAAADwAAAAAAAAAAAAAAAACYAgAAZHJzL2Rv&#10;d25yZXYueG1sUEsFBgAAAAAEAAQA9QAAAIgDAAAAAA==&#10;" path="m,5r38,e" filled="f" strokeweight=".58pt">
                    <v:path arrowok="t" o:connecttype="custom" o:connectlocs="0,11;38,11" o:connectangles="0,0"/>
                  </v:shape>
                </v:group>
                <v:group id="Group 2020" o:spid="_x0000_s1055" style="position:absolute;left:1043;top:6;width:39;height:10" coordorigin="10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qgGcUAAADdAAAADwAAAGRycy9kb3ducmV2LnhtbESPQYvCMBSE78L+h/CE&#10;vWnaFcWtRhFxlz2IoC6It0fzbIvNS2liW/+9EQSPw8x8w8yXnSlFQ7UrLCuIhxEI4tTqgjMF/8ef&#10;wRSE88gaS8uk4E4OlouP3hwTbVveU3PwmQgQdgkqyL2vEildmpNBN7QVcfAutjbog6wzqWtsA9yU&#10;8iuKJtJgwWEhx4rWOaXXw80o+G2xXY3iTbO9Xtb383G8O21jUuqz361mIDx1/h1+tf+0gsk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oBnFAAAA3QAA&#10;AA8AAAAAAAAAAAAAAAAAqgIAAGRycy9kb3ducmV2LnhtbFBLBQYAAAAABAAEAPoAAACcAwAAAAA=&#10;">
                  <v:shape id="Freeform 2021" o:spid="_x0000_s1056" style="position:absolute;left:10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9DcQA&#10;AADdAAAADwAAAGRycy9kb3ducmV2LnhtbERPS2vCQBC+C/0PyxS8SN1YQSR1lVK0CoLgA6y3ITtN&#10;QrKzIbtq+u87B8Hjx/eeLTpXqxu1ofRsYDRMQBFn3pacGzgdV29TUCEiW6w9k4E/CrCYv/RmmFp/&#10;5z3dDjFXEsIhRQNFjE2qdcgKchiGviEW7te3DqPANte2xbuEu1q/J8lEOyxZGgps6KugrDpcnYHJ&#10;YHf53g5+zl0zPYdqfVmeNlQZ03/tPj9AReriU/xwb6z4xiPZL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vQ3EAAAA3QAAAA8AAAAAAAAAAAAAAAAAmAIAAGRycy9k&#10;b3ducmV2LnhtbFBLBQYAAAAABAAEAPUAAACJAwAAAAA=&#10;" path="m,5r38,e" filled="f" strokeweight=".58pt">
                    <v:path arrowok="t" o:connecttype="custom" o:connectlocs="0,11;38,11" o:connectangles="0,0"/>
                  </v:shape>
                </v:group>
                <v:group id="Group 2018" o:spid="_x0000_s1057" style="position:absolute;left:1119;top:6;width:39;height:10" coordorigin="11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U6wsUAAADdAAAADwAAAGRycy9kb3ducmV2LnhtbESPQWvCQBSE7wX/w/IE&#10;b3WzSkWiq4hY8SCFqiDeHtlnEsy+DdltEv+9Wyj0OMzMN8xy3dtKtNT40rEGNU5AEGfOlJxruJw/&#10;3+cgfEA2WDkmDU/ysF4N3paYGtfxN7WnkIsIYZ+ihiKEOpXSZwVZ9GNXE0fv7hqLIcoml6bBLsJt&#10;JSdJMpMWS44LBda0LSh7nH6shn2H3Waqdu3xcd8+b+ePr+tRkdajYb9ZgAjUh//wX/tgNMymS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QlOsLFAAAA3QAA&#10;AA8AAAAAAAAAAAAAAAAAqgIAAGRycy9kb3ducmV2LnhtbFBLBQYAAAAABAAEAPoAAACcAwAAAAA=&#10;">
                  <v:shape id="Freeform 2019" o:spid="_x0000_s1058" style="position:absolute;left:11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G4ccA&#10;AADdAAAADwAAAGRycy9kb3ducmV2LnhtbESPQWvCQBSE74X+h+UVepG60YJIzEZK0SoIBTWQentk&#10;n0lI9m3Irpr+e7dQ8DjMfDNMshxMK67Uu9qygsk4AkFcWF1zqSA7rt/mIJxH1thaJgW/5GCZPj8l&#10;GGt74z1dD74UoYRdjAoq77tYSldUZNCNbUccvLPtDfog+1LqHm+h3LRyGkUzabDmsFBhR58VFc3h&#10;YhTMRt+nr93oJx+6ee6azWmVbalR6vVl+FiA8DT4R/if3urAvU+m8PcmP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huHHAAAA3QAAAA8AAAAAAAAAAAAAAAAAmAIAAGRy&#10;cy9kb3ducmV2LnhtbFBLBQYAAAAABAAEAPUAAACMAwAAAAA=&#10;" path="m,5r39,e" filled="f" strokeweight=".58pt">
                    <v:path arrowok="t" o:connecttype="custom" o:connectlocs="0,11;39,11" o:connectangles="0,0"/>
                  </v:shape>
                </v:group>
                <v:group id="Group 2016" o:spid="_x0000_s1059" style="position:absolute;left:1196;top:6;width:39;height:10" coordorigin="11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7sBLsUAAADdAAAADwAAAGRycy9kb3ducmV2LnhtbESPQYvCMBSE7wv+h/AE&#10;b2tay4pUo4ioeJCFVUG8PZpnW2xeShPb+u/NwsIeh5n5hlmselOJlhpXWlYQjyMQxJnVJecKLufd&#10;5wyE88gaK8uk4EUOVsvBxwJTbTv+ofbkcxEg7FJUUHhfp1K6rCCDbmxr4uDdbWPQB9nkUjfYBbip&#10;5CSKptJgyWGhwJo2BWWP09Mo2HfYrZN42x4f983rdv76vh5jUmo07NdzEJ56/x/+ax+0gm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7AS7FAAAA3QAA&#10;AA8AAAAAAAAAAAAAAAAAqgIAAGRycy9kb3ducmV2LnhtbFBLBQYAAAAABAAEAPoAAACcAwAAAAA=&#10;">
                  <v:shape id="Freeform 2017" o:spid="_x0000_s1060" style="position:absolute;left:11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7DsYA&#10;AADdAAAADwAAAGRycy9kb3ducmV2LnhtbESPQYvCMBSE74L/IbwFL7KmriJSjSLiqiAI6wrq7dG8&#10;bUubl9JErf/eCMIeh5lvhpnOG1OKG9Uut6yg34tAECdW55wqOP5+f45BOI+ssbRMCh7kYD5rt6YY&#10;a3vnH7odfCpCCbsYFWTeV7GULsnIoOvZijh4f7Y26IOsU6lrvIdyU8qvKBpJgzmHhQwrWmaUFIer&#10;UTDq7i/rXfd8aqrxyRWby+q4pUKpzkezmIDw1Pj/8Jve6sAN+kN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i7DsYAAADdAAAADwAAAAAAAAAAAAAAAACYAgAAZHJz&#10;L2Rvd25yZXYueG1sUEsFBgAAAAAEAAQA9QAAAIsDAAAAAA==&#10;" path="m,5r39,e" filled="f" strokeweight=".58pt">
                    <v:path arrowok="t" o:connecttype="custom" o:connectlocs="0,11;39,11" o:connectangles="0,0"/>
                  </v:shape>
                </v:group>
                <v:group id="Group 2014" o:spid="_x0000_s1061" style="position:absolute;left:1273;top:6;width:39;height:10" coordorigin="12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48wcUAAADdAAAADwAAAGRycy9kb3ducmV2LnhtbESPQYvCMBSE7wv7H8Jb&#10;8LamVZSlaxSRVTyIYF0Qb4/m2Rabl9LEtv57Iwgeh5n5hpktelOJlhpXWlYQDyMQxJnVJecK/o/r&#10;7x8QziNrrCyTgjs5WMw/P2aYaNvxgdrU5yJA2CWooPC+TqR0WUEG3dDWxMG72MagD7LJpW6wC3BT&#10;yVEUTaXBksNCgTWtCsqu6c0o2HTYLcfxX7u7Xlb383GyP+1iUmrw1S9/QXjq/Tv8am+1guk4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ePMHFAAAA3QAA&#10;AA8AAAAAAAAAAAAAAAAAqgIAAGRycy9kb3ducmV2LnhtbFBLBQYAAAAABAAEAPoAAACcAwAAAAA=&#10;">
                  <v:shape id="Freeform 2015" o:spid="_x0000_s1062" style="position:absolute;left:12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A4sYA&#10;AADdAAAADwAAAGRycy9kb3ducmV2LnhtbESP3YrCMBSE7wXfIRzBG1lTFYpUoyzL+gMLgq6g3h2a&#10;s21pc1KaqPXtN4Lg5TDzzTDzZWsqcaPGFZYVjIYRCOLU6oIzBcff1ccUhPPIGivLpOBBDpaLbmeO&#10;ibZ33tPt4DMRStglqCD3vk6kdGlOBt3Q1sTB+7ONQR9kk0nd4D2Um0qOoyiWBgsOCznW9JVTWh6u&#10;RkE82F3WP4Pzqa2nJ1duLt/HLZVK9Xvt5wyEp9a/wy96qwM3GcX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aA4sYAAADdAAAADwAAAAAAAAAAAAAAAACYAgAAZHJz&#10;L2Rvd25yZXYueG1sUEsFBgAAAAAEAAQA9QAAAIsDAAAAAA==&#10;" path="m,5r38,e" filled="f" strokeweight=".58pt">
                    <v:path arrowok="t" o:connecttype="custom" o:connectlocs="0,11;38,11" o:connectangles="0,0"/>
                  </v:shape>
                </v:group>
                <v:group id="Group 2012" o:spid="_x0000_s1063" style="position:absolute;left:1350;top:6;width:39;height:10" coordorigin="13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AHLccAAADdAAAADwAAAGRycy9kb3ducmV2LnhtbESPT2vCQBTE7wW/w/IK&#10;3uomhlpJXYNIFQ9SqAqlt0f2mYRk34bsNn++fbdQ6HGYmd8wm2w0jeipc5VlBfEiAkGcW11xoeB2&#10;PTytQTiPrLGxTAomcpBtZw8bTLUd+IP6iy9EgLBLUUHpfZtK6fKSDLqFbYmDd7edQR9kV0jd4RDg&#10;ppHLKFpJgxWHhRJb2peU15dvo+A44LBL4rf+XN/309f1+f3zHJNS88dx9wrC0+j/w3/tk1awSuI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AHLccAAADd&#10;AAAADwAAAAAAAAAAAAAAAACqAgAAZHJzL2Rvd25yZXYueG1sUEsFBgAAAAAEAAQA+gAAAJ4DAAAA&#10;AA==&#10;">
                  <v:shape id="Freeform 2013" o:spid="_x0000_s1064" style="position:absolute;left:13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xC8QA&#10;AADdAAAADwAAAGRycy9kb3ducmV2LnhtbERPS2vCQBC+C/0PyxS8SN1YQSR1lVK0CoLgA6y3ITtN&#10;QrKzIbtq+u87B8Hjx/eeLTpXqxu1ofRsYDRMQBFn3pacGzgdV29TUCEiW6w9k4E/CrCYv/RmmFp/&#10;5z3dDjFXEsIhRQNFjE2qdcgKchiGviEW7te3DqPANte2xbuEu1q/J8lEOyxZGgps6KugrDpcnYHJ&#10;YHf53g5+zl0zPYdqfVmeNlQZ03/tPj9AReriU/xwb6z4xiOZK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FsQvEAAAA3QAAAA8AAAAAAAAAAAAAAAAAmAIAAGRycy9k&#10;b3ducmV2LnhtbFBLBQYAAAAABAAEAPUAAACJAwAAAAA=&#10;" path="m,5r38,e" filled="f" strokeweight=".58pt">
                    <v:path arrowok="t" o:connecttype="custom" o:connectlocs="0,11;38,11" o:connectangles="0,0"/>
                  </v:shape>
                </v:group>
                <v:group id="Group 2010" o:spid="_x0000_s1065" style="position:absolute;left:1427;top:6;width:39;height:10" coordorigin="14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M2xMcAAADdAAAADwAAAGRycy9kb3ducmV2LnhtbESPT2vCQBTE7wW/w/IK&#10;3uomhkpNXYNIFQ9SqAqlt0f2mYRk34bsNn++fbdQ6HGYmd8wm2w0jeipc5VlBfEiAkGcW11xoeB2&#10;PTy9gHAeWWNjmRRM5CDbzh42mGo78Af1F1+IAGGXooLS+zaV0uUlGXQL2xIH7247gz7IrpC6wyHA&#10;TSOXUbSSBisOCyW2tC8pry/fRsFxwGGXxG/9ub7vp6/r8/vnOSal5o/j7hWEp9H/h//aJ61glcR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lM2xMcAAADd&#10;AAAADwAAAAAAAAAAAAAAAACqAgAAZHJzL2Rvd25yZXYueG1sUEsFBgAAAAAEAAQA+gAAAJ4DAAAA&#10;AA==&#10;">
                  <v:shape id="Freeform 2011" o:spid="_x0000_s1066" style="position:absolute;left:14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3sMQA&#10;AADdAAAADwAAAGRycy9kb3ducmV2LnhtbERPS2vCQBC+C/0PyxR6kbpRQSR1lVJsFQTBB1hvQ3aa&#10;hGRnQ3ar8d87B8Hjx/eeLTpXqwu1ofRsYDhIQBFn3pacGzgevt+noEJEtlh7JgM3CrCYv/RmmFp/&#10;5R1d9jFXEsIhRQNFjE2qdcgKchgGviEW7s+3DqPANte2xauEu1qPkmSiHZYsDQU29FVQVu3/nYFJ&#10;f3v+2fR/T10zPYVqdV4e11QZ8/bafX6AitTFp/jhXlvxjUeyX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d7DEAAAA3QAAAA8AAAAAAAAAAAAAAAAAmAIAAGRycy9k&#10;b3ducmV2LnhtbFBLBQYAAAAABAAEAPUAAACJAwAAAAA=&#10;" path="m,5r38,e" filled="f" strokeweight=".58pt">
                    <v:path arrowok="t" o:connecttype="custom" o:connectlocs="0,11;38,11" o:connectangles="0,0"/>
                  </v:shape>
                </v:group>
                <v:group id="Group 2008" o:spid="_x0000_s1067" style="position:absolute;left:1503;top:6;width:39;height:10" coordorigin="15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nwf8UAAADdAAAADwAAAGRycy9kb3ducmV2LnhtbESPQYvCMBSE7wv+h/AE&#10;b2taZUWqUURUPIiwKoi3R/Nsi81LaWJb/71ZEPY4zMw3zHzZmVI0VLvCsoJ4GIEgTq0uOFNwOW+/&#10;pyCcR9ZYWiYFL3KwXPS+5pho2/IvNSefiQBhl6CC3PsqkdKlORl0Q1sRB+9ua4M+yDqTusY2wE0p&#10;R1E0kQYLDgs5VrTOKX2cnkbBrsV2NY43zeFxX79u55/j9RCTUoN+t5qB8NT5//CnvdcKJuNR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J8H/FAAAA3QAA&#10;AA8AAAAAAAAAAAAAAAAAqgIAAGRycy9kb3ducmV2LnhtbFBLBQYAAAAABAAEAPoAAACcAwAAAAA=&#10;">
                  <v:shape id="Freeform 2009" o:spid="_x0000_s1068" style="position:absolute;left:15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MXMYA&#10;AADdAAAADwAAAGRycy9kb3ducmV2LnhtbESPQYvCMBSE74L/ITzBi2i6XRCpRhFxXUEQVgX19mie&#10;bWnzUpqsdv+9EYQ9DjPfDDNbtKYSd2pcYVnBxygCQZxaXXCm4HT8Gk5AOI+ssbJMCv7IwWLe7cww&#10;0fbBP3Q/+EyEEnYJKsi9rxMpXZqTQTeyNXHwbrYx6INsMqkbfIRyU8k4isbSYMFhIceaVjml5eHX&#10;KBgP9tfNbnA5t/Xk7Mrv6/q0pVKpfq9dTkF4av1/+E1vdeA+4xh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FMXMYAAADdAAAADwAAAAAAAAAAAAAAAACYAgAAZHJz&#10;L2Rvd25yZXYueG1sUEsFBgAAAAAEAAQA9QAAAIsDAAAAAA==&#10;" path="m,5r39,e" filled="f" strokeweight=".58pt">
                    <v:path arrowok="t" o:connecttype="custom" o:connectlocs="0,11;39,11" o:connectangles="0,0"/>
                  </v:shape>
                </v:group>
                <v:group id="Group 2006" o:spid="_x0000_s1069" style="position:absolute;left:1580;top:6;width:39;height:10" coordorigin="15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fLk8UAAADdAAAADwAAAGRycy9kb3ducmV2LnhtbESPQYvCMBSE7wv+h/AE&#10;b2tay8pSjSKi4kGE1QXx9miebbF5KU1s6783C8Ieh5n5hpkve1OJlhpXWlYQjyMQxJnVJecKfs/b&#10;z28QziNrrCyTgic5WC4GH3NMte34h9qTz0WAsEtRQeF9nUrpsoIMurGtiYN3s41BH2STS91gF+Cm&#10;kpMomkqDJYeFAmtaF5TdTw+jYNdht0riTXu439bP6/nreDnEpNRo2K9mIDz1/j/8bu+1gmky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Xy5PFAAAA3QAA&#10;AA8AAAAAAAAAAAAAAAAAqgIAAGRycy9kb3ducmV2LnhtbFBLBQYAAAAABAAEAPoAAACcAwAAAAA=&#10;">
                  <v:shape id="Freeform 2007" o:spid="_x0000_s1070" style="position:absolute;left:15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8YA&#10;AADdAAAADwAAAGRycy9kb3ducmV2LnhtbESPW4vCMBSE3xf2P4Qj+CKarruIVKMsizcQBC+gvh2a&#10;Y1vanJQmavffG0HwcZj5ZpjxtDGluFHtcssKvnoRCOLE6pxTBYf9vDsE4TyyxtIyKfgnB9PJ58cY&#10;Y23vvKXbzqcilLCLUUHmfRVL6ZKMDLqerYiDd7G1QR9knUpd4z2Um1L2o2ggDeYcFjKs6C+jpNhd&#10;jYJBZ3NerDunY1MNj65YnmeHFRVKtVvN7wiEp8a/wy96pQP33f+B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s8YAAADdAAAADwAAAAAAAAAAAAAAAACYAgAAZHJz&#10;L2Rvd25yZXYueG1sUEsFBgAAAAAEAAQA9QAAAIsDAAAAAA==&#10;" path="m,5r39,e" filled="f" strokeweight=".58pt">
                    <v:path arrowok="t" o:connecttype="custom" o:connectlocs="0,11;39,11" o:connectangles="0,0"/>
                  </v:shape>
                </v:group>
                <v:group id="Group 2004" o:spid="_x0000_s1071" style="position:absolute;left:1657;top:6;width:39;height:10" coordorigin="16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L2fMUAAADdAAAADwAAAGRycy9kb3ducmV2LnhtbESPQYvCMBSE74L/ITxh&#10;b5pWUaRrFBGVPciCVZC9PZpnW2xeShPb+u83Cwseh5n5hlltelOJlhpXWlYQTyIQxJnVJecKrpfD&#10;eAnCeWSNlWVS8CIHm/VwsMJE247P1KY+FwHCLkEFhfd1IqXLCjLoJrYmDt7dNgZ9kE0udYNdgJtK&#10;TqNoIQ2WHBYKrGlXUPZIn0bBscNuO4v37elx371+LvPv2ykmpT5G/fYThKfev8P/7S+tYDGbzu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Vy9nzFAAAA3QAA&#10;AA8AAAAAAAAAAAAAAAAAqgIAAGRycy9kb3ducmV2LnhtbFBLBQYAAAAABAAEAPoAAACcAwAAAAA=&#10;">
                  <v:shape id="Freeform 2005" o:spid="_x0000_s1072" style="position:absolute;left:16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KX8cA&#10;AADdAAAADwAAAGRycy9kb3ducmV2LnhtbESPQWvCQBSE70L/w/IKvUizaYQg0VVKaatQEGqF6O2R&#10;fU1Csm9Ddo3x33cFocdh5pthluvRtGKg3tWWFbxEMQjiwuqaSwWHn4/nOQjnkTW2lknBlRysVw+T&#10;JWbaXvibhr0vRShhl6GCyvsuk9IVFRl0ke2Ig/dre4M+yL6UusdLKDetTOI4lQZrDgsVdvRWUdHs&#10;z0ZBOt2dPr+mx3zs5rlrNqf3w5YapZ4ex9cFCE+j/w/f6a0O3CxJ4f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6Sl/HAAAA3QAAAA8AAAAAAAAAAAAAAAAAmAIAAGRy&#10;cy9kb3ducmV2LnhtbFBLBQYAAAAABAAEAPUAAACMAwAAAAA=&#10;" path="m,5r38,e" filled="f" strokeweight=".58pt">
                    <v:path arrowok="t" o:connecttype="custom" o:connectlocs="0,11;38,11" o:connectangles="0,0"/>
                  </v:shape>
                </v:group>
                <v:group id="Group 2002" o:spid="_x0000_s1073" style="position:absolute;left:1734;top:6;width:39;height:10" coordorigin="17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zNkMYAAADdAAAADwAAAGRycy9kb3ducmV2LnhtbESPT4vCMBTE7wv7HcJb&#10;8KZpFXWpRhHRZQ8i+AcWb4/m2Rabl9LEtn57Iwh7HGbmN8x82ZlSNFS7wrKCeBCBIE6tLjhTcD5t&#10;+98gnEfWWFomBQ9ysFx8fswx0bblAzVHn4kAYZeggtz7KpHSpTkZdANbEQfvamuDPsg6k7rGNsBN&#10;KYdRNJEGCw4LOVa0zim9He9GwU+L7WoUb5rd7bp+XE7j/d8uJqV6X91qBsJT5//D7/avVjAZDa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7M2QxgAAAN0A&#10;AAAPAAAAAAAAAAAAAAAAAKoCAABkcnMvZG93bnJldi54bWxQSwUGAAAAAAQABAD6AAAAnQMAAAAA&#10;">
                  <v:shape id="Freeform 2003" o:spid="_x0000_s1074" style="position:absolute;left:17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7tsQA&#10;AADdAAAADwAAAGRycy9kb3ducmV2LnhtbERPS2vCQBC+C/0PyxR6kbpRQSR1lVJsFQTBB1hvQ3aa&#10;hGRnQ3ar8d87B8Hjx/eeLTpXqwu1ofRsYDhIQBFn3pacGzgevt+noEJEtlh7JgM3CrCYv/RmmFp/&#10;5R1d9jFXEsIhRQNFjE2qdcgKchgGviEW7s+3DqPANte2xauEu1qPkmSiHZYsDQU29FVQVu3/nYFJ&#10;f3v+2fR/T10zPYVqdV4e11QZ8/bafX6AitTFp/jhXlvxjUcyV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e7bEAAAA3QAAAA8AAAAAAAAAAAAAAAAAmAIAAGRycy9k&#10;b3ducmV2LnhtbFBLBQYAAAAABAAEAPUAAACJAwAAAAA=&#10;" path="m,5r38,e" filled="f" strokeweight=".58pt">
                    <v:path arrowok="t" o:connecttype="custom" o:connectlocs="0,11;38,11" o:connectangles="0,0"/>
                  </v:shape>
                </v:group>
                <v:group id="Group 2000" o:spid="_x0000_s1075" style="position:absolute;left:1811;top:6;width:39;height:10" coordorigin="18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8ecYAAADdAAAADwAAAGRycy9kb3ducmV2LnhtbESPT4vCMBTE7wv7HcJb&#10;8KZpFcWtRhHRZQ8i+AcWb4/m2Rabl9LEtn57Iwh7HGbmN8x82ZlSNFS7wrKCeBCBIE6tLjhTcD5t&#10;+1MQziNrLC2Tggc5WC4+P+aYaNvygZqjz0SAsEtQQe59lUjp0pwMuoGtiIN3tbVBH2SdSV1jG+Cm&#10;lMMomkiDBYeFHCta55Tejnej4KfFdjWKN83udl0/Lqfx/m8Xk1K9r241A+Gp8//hd/tXK5iMh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P/x5xgAAAN0A&#10;AAAPAAAAAAAAAAAAAAAAAKoCAABkcnMvZG93bnJldi54bWxQSwUGAAAAAAQABAD6AAAAnQMAAAAA&#10;">
                  <v:shape id="Freeform 2001" o:spid="_x0000_s1076" style="position:absolute;left:18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hbcQA&#10;AADdAAAADwAAAGRycy9kb3ducmV2LnhtbERPS2vCQBC+C/0PyxR6kbqxgkjqKqXYKgiCD7Dehuw0&#10;CcnOhuyq8d87B8Hjx/eezjtXqwu1ofRsYDhIQBFn3pacGzjsf94noEJEtlh7JgM3CjCfvfSmmFp/&#10;5S1ddjFXEsIhRQNFjE2qdcgKchgGviEW7t+3DqPANte2xauEu1p/JMlYOyxZGgps6LugrNqdnYFx&#10;f3P6Xff/jl0zOYZqeVocVlQZ8/bafX2CitTFp/jhXlnxjUayX97IE9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4W3EAAAA3QAAAA8AAAAAAAAAAAAAAAAAmAIAAGRycy9k&#10;b3ducmV2LnhtbFBLBQYAAAAABAAEAPUAAACJAwAAAAA=&#10;" path="m,5r38,e" filled="f" strokeweight=".58pt">
                    <v:path arrowok="t" o:connecttype="custom" o:connectlocs="0,11;38,11" o:connectangles="0,0"/>
                  </v:shape>
                </v:group>
                <v:group id="Group 1998" o:spid="_x0000_s1077" style="position:absolute;left:1887;top:6;width:39;height:10" coordorigin="18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mosUAAADdAAAADwAAAGRycy9kb3ducmV2LnhtbESPQYvCMBSE7wv+h/AE&#10;b2tay4pUo4ioeJCFVUG8PZpnW2xeShPb+u/NwsIeh5n5hlmselOJlhpXWlYQjyMQxJnVJecKLufd&#10;5wyE88gaK8uk4EUOVsvBxwJTbTv+ofbkcxEg7FJUUHhfp1K6rCCDbmxr4uDdbWPQB9nkUjfYBbip&#10;5CSKptJgyWGhwJo2BWWP09Mo2HfYrZN42x4f983rdv76vh5jUmo07NdzEJ56/x/+ax+0gm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ZqLFAAAA3QAA&#10;AA8AAAAAAAAAAAAAAAAAqgIAAGRycy9kb3ducmV2LnhtbFBLBQYAAAAABAAEAPoAAACcAwAAAAA=&#10;">
                  <v:shape id="Freeform 1999" o:spid="_x0000_s1078" style="position:absolute;left:18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agcYA&#10;AADdAAAADwAAAGRycy9kb3ducmV2LnhtbESP3YrCMBSE7xd8h3CEvRFNVRCpRhHxDxYWrIJ6d2iO&#10;bWlzUpqs1rffLCx4Ocx8M8x82ZpKPKhxhWUFw0EEgji1uuBMwfm07U9BOI+ssbJMCl7kYLnofMwx&#10;1vbJR3okPhOhhF2MCnLv61hKl+Zk0A1sTRy8u20M+iCbTOoGn6HcVHIURRNpsOCwkGNN65zSMvkx&#10;Cia979vuq3e9tPX04sr9bXM+UKnUZ7ddzUB4av07/E8fdODG4xH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jagcYAAADdAAAADwAAAAAAAAAAAAAAAACYAgAAZHJz&#10;L2Rvd25yZXYueG1sUEsFBgAAAAAEAAQA9QAAAIsDAAAAAA==&#10;" path="m,5r39,e" filled="f" strokeweight=".58pt">
                    <v:path arrowok="t" o:connecttype="custom" o:connectlocs="0,11;39,11" o:connectangles="0,0"/>
                  </v:shape>
                </v:group>
                <v:group id="Group 1996" o:spid="_x0000_s1079" style="position:absolute;left:1964;top:6;width:39;height:10" coordorigin="19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5dTsUAAADdAAAADwAAAGRycy9kb3ducmV2LnhtbESPQYvCMBSE7wv+h/AE&#10;b2tay4pUo4ioeJCFVUG8PZpnW2xeShPb+u/NwsIeh5n5hlmselOJlhpXWlYQjyMQxJnVJecKLufd&#10;5wyE88gaK8uk4EUOVsvBxwJTbTv+ofbkcxEg7FJUUHhfp1K6rCCDbmxr4uDdbWPQB9nkUjfYBbip&#10;5CSKptJgyWGhwJo2BWWP09Mo2HfYrZ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AOXU7FAAAA3QAA&#10;AA8AAAAAAAAAAAAAAAAAqgIAAGRycy9kb3ducmV2LnhtbFBLBQYAAAAABAAEAPoAAACcAwAAAAA=&#10;">
                  <v:shape id="Freeform 1997" o:spid="_x0000_s1080" style="position:absolute;left:19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nbsYA&#10;AADdAAAADwAAAGRycy9kb3ducmV2LnhtbESPW4vCMBSE3wX/QzgLvsiaekGkGkXEGywI6wrq26E5&#10;25Y2J6WJWv+9ERb2cZj5ZpjZojGluFPtcssK+r0IBHFidc6pgtPP5nMCwnlkjaVlUvAkB4t5uzXD&#10;WNsHf9P96FMRStjFqCDzvoqldElGBl3PVsTB+7W1QR9knUpd4yOUm1IOomgsDeYcFjKsaJVRUhxv&#10;RsG4e7huv7qXc1NNzq7YXdenPRVKdT6a5RSEp8b/h//ovQ7ccDiC95vwBOT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3nbsYAAADdAAAADwAAAAAAAAAAAAAAAACYAgAAZHJz&#10;L2Rvd25yZXYueG1sUEsFBgAAAAAEAAQA9QAAAIsDAAAAAA==&#10;" path="m,5r39,e" filled="f" strokeweight=".58pt">
                    <v:path arrowok="t" o:connecttype="custom" o:connectlocs="0,11;39,11" o:connectangles="0,0"/>
                  </v:shape>
                </v:group>
                <v:group id="Group 1994" o:spid="_x0000_s1081" style="position:absolute;left:2041;top:6;width:39;height:10" coordorigin="20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tgocYAAADdAAAADwAAAGRycy9kb3ducmV2LnhtbESPT4vCMBTE78J+h/CE&#10;vWlaiyLVKCKr7EEE/8Cyt0fzbIvNS2liW7/9ZkHwOMzMb5jlujeVaKlxpWUF8TgCQZxZXXKu4HrZ&#10;jeYgnEfWWFkmBU9ysF59DJaYatvxidqzz0WAsEtRQeF9nUrpsoIMurGtiYN3s41BH2STS91gF+Cm&#10;kpMomkmDJYeFAmvaFpTdzw+jYN9ht0nir/Zwv22fv5fp8ecQk1Kfw36zAOGp9+/wq/2tFcySZ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q2ChxgAAAN0A&#10;AAAPAAAAAAAAAAAAAAAAAKoCAABkcnMvZG93bnJldi54bWxQSwUGAAAAAAQABAD6AAAAnQMAAAAA&#10;">
                  <v:shape id="Freeform 1995" o:spid="_x0000_s1082" style="position:absolute;left:20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cgsYA&#10;AADdAAAADwAAAGRycy9kb3ducmV2LnhtbESP3YrCMBSE7xd8h3AEb0RTFYpUo4j4BwsLq4J6d2iO&#10;bWlzUpqo9e03Cwt7Ocx8M8x82ZpKPKlxhWUFo2EEgji1uuBMwfm0HUxBOI+ssbJMCt7kYLnofMwx&#10;0fbF3/Q8+kyEEnYJKsi9rxMpXZqTQTe0NXHw7rYx6INsMqkbfIVyU8lxFMXSYMFhIcea1jml5fFh&#10;FMT9r9vus3+9tPX04sr9bXM+UKlUr9uuZiA8tf4//EcfdOAmkxh+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PcgsYAAADdAAAADwAAAAAAAAAAAAAAAACYAgAAZHJz&#10;L2Rvd25yZXYueG1sUEsFBgAAAAAEAAQA9QAAAIsDAAAAAA==&#10;" path="m,5r38,e" filled="f" strokeweight=".58pt">
                    <v:path arrowok="t" o:connecttype="custom" o:connectlocs="0,11;38,11" o:connectangles="0,0"/>
                  </v:shape>
                </v:group>
                <v:group id="Group 1992" o:spid="_x0000_s1083" style="position:absolute;left:2118;top:6;width:39;height:10" coordorigin="21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VbTcYAAADdAAAADwAAAGRycy9kb3ducmV2LnhtbESPT2vCQBTE7wW/w/IE&#10;b3UTQ1Wiq4jU0oMU/APi7ZF9JsHs25DdJvHbdwWhx2FmfsMs172pREuNKy0riMcRCOLM6pJzBefT&#10;7n0OwnlkjZVlUvAgB+vV4G2JqbYdH6g9+lwECLsUFRTe16mULivIoBvbmjh4N9sY9EE2udQNdgFu&#10;KjmJoqk0WHJYKLCmbUHZ/fhrFHx12G2S+LPd32/bx/X08XPZx6TUaNhvFiA89f4//Gp/awXTJ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NVtNxgAAAN0A&#10;AAAPAAAAAAAAAAAAAAAAAKoCAABkcnMvZG93bnJldi54bWxQSwUGAAAAAAQABAD6AAAAnQMAAAAA&#10;">
                  <v:shape id="Freeform 1993" o:spid="_x0000_s1084" style="position:absolute;left:21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a8QA&#10;AADdAAAADwAAAGRycy9kb3ducmV2LnhtbERPS2vCQBC+C/0PyxR6kbqxgkjqKqXYKgiCD7Dehuw0&#10;CcnOhuyq8d87B8Hjx/eezjtXqwu1ofRsYDhIQBFn3pacGzjsf94noEJEtlh7JgM3CjCfvfSmmFp/&#10;5S1ddjFXEsIhRQNFjE2qdcgKchgGviEW7t+3DqPANte2xauEu1p/JMlYOyxZGgps6LugrNqdnYFx&#10;f3P6Xff/jl0zOYZqeVocVlQZ8/bafX2CitTFp/jhXlnxjUYyV97IE9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7WvEAAAA3QAAAA8AAAAAAAAAAAAAAAAAmAIAAGRycy9k&#10;b3ducmV2LnhtbFBLBQYAAAAABAAEAPUAAACJAwAAAAA=&#10;" path="m,5r38,e" filled="f" strokeweight=".58pt">
                    <v:path arrowok="t" o:connecttype="custom" o:connectlocs="0,11;38,11" o:connectangles="0,0"/>
                  </v:shape>
                </v:group>
                <v:group id="Group 1990" o:spid="_x0000_s1085" style="position:absolute;left:2195;top:6;width:39;height:10" coordorigin="21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ZqpMYAAADdAAAADwAAAGRycy9kb3ducmV2LnhtbESPT2vCQBTE7wW/w/IE&#10;b3UTQ0Wjq4jU0oMU/APi7ZF9JsHs25DdJvHbdwWhx2FmfsMs172pREuNKy0riMcRCOLM6pJzBefT&#10;7n0GwnlkjZVlUvAgB+vV4G2JqbYdH6g9+lwECLsUFRTe16mULivIoBvbmjh4N9sY9EE2udQNdgFu&#10;KjmJoqk0WHJYKLCmbUHZ/fhrFHx12G2S+LPd32/bx/X08XPZx6TUaNhvFiA89f4//Gp/awXTJ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5mqkxgAAAN0A&#10;AAAPAAAAAAAAAAAAAAAAAKoCAABkcnMvZG93bnJldi54bWxQSwUGAAAAAAQABAD6AAAAnQMAAAAA&#10;">
                  <v:shape id="Freeform 1991" o:spid="_x0000_s1086" style="position:absolute;left:21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SEMQA&#10;AADdAAAADwAAAGRycy9kb3ducmV2LnhtbERPS2vCQBC+F/wPywhepG60RSR1FRFthYLgA6y3ITtN&#10;QrKzIbtq+u87h0KPH997vuxcre7UhtKzgfEoAUWceVtybuB82j7PQIWIbLH2TAZ+KMBy0XuaY2r9&#10;gw90P8ZcSQiHFA0UMTap1iEryGEY+YZYuG/fOowC21zbFh8S7mo9SZKpdliyNBTY0LqgrDrenIHp&#10;cH99/xx+XbpmdgnVx3Vz3lFlzKDfrd5AReriv/jPvbPie3mV/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khDEAAAA3QAAAA8AAAAAAAAAAAAAAAAAmAIAAGRycy9k&#10;b3ducmV2LnhtbFBLBQYAAAAABAAEAPUAAACJAwAAAAA=&#10;" path="m,5r38,e" filled="f" strokeweight=".58pt">
                    <v:path arrowok="t" o:connecttype="custom" o:connectlocs="0,11;38,11" o:connectangles="0,0"/>
                  </v:shape>
                </v:group>
                <v:group id="Group 1988" o:spid="_x0000_s1087" style="position:absolute;left:2271;top:6;width:39;height:10" coordorigin="22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YV38cAAADdAAAADwAAAGRycy9kb3ducmV2LnhtbESPQWvCQBSE7wX/w/IK&#10;3ppNtA2SZhWRKh5CoSqU3h7ZZxLMvg3ZbRL/fbdQ6HGYmW+YfDOZVgzUu8aygiSKQRCXVjdcKbic&#10;908rEM4ja2wtk4I7OdisZw85ZtqO/EHDyVciQNhlqKD2vsukdGVNBl1kO+LgXW1v0AfZV1L3OAa4&#10;aeUijlNpsOGwUGNHu5rK2+nbKDiMOG6XydtQ3K67+9f55f2zSEip+eO0fQXhafL/4b/2UStIl8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5YV38cAAADd&#10;AAAADwAAAAAAAAAAAAAAAACqAgAAZHJzL2Rvd25yZXYueG1sUEsFBgAAAAAEAAQA+gAAAJ4DAAAA&#10;AA==&#10;">
                  <v:shape id="Freeform 1989" o:spid="_x0000_s1088" style="position:absolute;left:22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p/MYA&#10;AADdAAAADwAAAGRycy9kb3ducmV2LnhtbESPW4vCMBSE3xf2P4Qj+CKarruIVKMsizcQBC+gvh2a&#10;Y1vanJQmavffG0HwcZj5ZpjxtDGluFHtcssKvnoRCOLE6pxTBYf9vDsE4TyyxtIyKfgnB9PJ58cY&#10;Y23vvKXbzqcilLCLUUHmfRVL6ZKMDLqerYiDd7G1QR9knUpd4z2Um1L2o2ggDeYcFjKs6C+jpNhd&#10;jYJBZ3NerDunY1MNj65YnmeHFRVKtVvN7wiEp8a/wy96pQP3/dO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6p/MYAAADdAAAADwAAAAAAAAAAAAAAAACYAgAAZHJz&#10;L2Rvd25yZXYueG1sUEsFBgAAAAAEAAQA9QAAAIsDAAAAAA==&#10;" path="m,5r39,e" filled="f" strokeweight=".58pt">
                    <v:path arrowok="t" o:connecttype="custom" o:connectlocs="0,11;39,11" o:connectangles="0,0"/>
                  </v:shape>
                </v:group>
                <v:group id="Group 1986" o:spid="_x0000_s1089" style="position:absolute;left:2348;top:6;width:39;height:10" coordorigin="23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guM8YAAADdAAAADwAAAGRycy9kb3ducmV2LnhtbESPQWvCQBSE7wX/w/IE&#10;b3UT04pEVxGp4kEKVUG8PbLPJJh9G7LbJP77riD0OMzMN8xi1ZtKtNS40rKCeByBIM6sLjlXcD5t&#10;32cgnEfWWFkmBQ9ysFoO3haYatvxD7VHn4sAYZeigsL7OpXSZQUZdGNbEwfvZhuDPsgml7rBLsBN&#10;JSdRNJUGSw4LBda0KSi7H3+Ngl2H3TqJv9rD/bZ5XE+f35dDTEqNhv16DsJT7//Dr/ZeK5g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CC4zxgAAAN0A&#10;AAAPAAAAAAAAAAAAAAAAAKoCAABkcnMvZG93bnJldi54bWxQSwUGAAAAAAQABAD6AAAAnQMAAAAA&#10;">
                  <v:shape id="Freeform 1987" o:spid="_x0000_s1090" style="position:absolute;left:23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UE8YA&#10;AADdAAAADwAAAGRycy9kb3ducmV2LnhtbESP3YrCMBSE7wXfIRxhb0TTXUWkGkUW/0AQVgX17tAc&#10;29LmpDRRu29vFoS9HGa+GWY6b0wpHlS73LKCz34EgjixOudUwem46o1BOI+ssbRMCn7JwXzWbk0x&#10;1vbJP/Q4+FSEEnYxKsi8r2IpXZKRQde3FXHwbrY26IOsU6lrfIZyU8qvKBpJgzmHhQwr+s4oKQ53&#10;o2DU3V/Xu+7l3FTjsys21+VpS4VSH51mMQHhqfH/4Te91YEbDIf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UE8YAAADdAAAADwAAAAAAAAAAAAAAAACYAgAAZHJz&#10;L2Rvd25yZXYueG1sUEsFBgAAAAAEAAQA9QAAAIsDAAAAAA==&#10;" path="m,5r39,e" filled="f" strokeweight=".58pt">
                    <v:path arrowok="t" o:connecttype="custom" o:connectlocs="0,11;39,11" o:connectangles="0,0"/>
                  </v:shape>
                </v:group>
                <v:group id="Group 1984" o:spid="_x0000_s1091" style="position:absolute;left:2425;top:6;width:39;height:10" coordorigin="24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0T3MYAAADdAAAADwAAAGRycy9kb3ducmV2LnhtbESPS4vCQBCE7wv+h6GF&#10;va2TrA8kOorIuniQBR8g3ppMmwQzPSEzJvHfO8KCx6KqvqLmy86UoqHaFZYVxIMIBHFqdcGZgtNx&#10;8zUF4TyyxtIyKXiQg+Wi9zHHRNuW99QcfCYChF2CCnLvq0RKl+Zk0A1sRRy8q60N+iDrTOoa2wA3&#10;pfyOook0WHBYyLGidU7p7XA3Cn5bbFfD+KfZ3a7rx+U4/jvvYlLqs9+tZiA8df4d/m9vtYLJc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rRPcxgAAAN0A&#10;AAAPAAAAAAAAAAAAAAAAAKoCAABkcnMvZG93bnJldi54bWxQSwUGAAAAAAQABAD6AAAAnQMAAAAA&#10;">
                  <v:shape id="Freeform 1985" o:spid="_x0000_s1092" style="position:absolute;left:24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v/8YA&#10;AADdAAAADwAAAGRycy9kb3ducmV2LnhtbESPQWvCQBSE74L/YXmCF9GNrQSJrlKKVaEg1Arq7ZF9&#10;JiHZtyG7avrvXaHgcZj5Zpj5sjWVuFHjCssKxqMIBHFqdcGZgsPv13AKwnlkjZVlUvBHDpaLbmeO&#10;ibZ3/qHb3mcilLBLUEHufZ1I6dKcDLqRrYmDd7GNQR9kk0nd4D2Um0q+RVEsDRYcFnKs6TOntNxf&#10;jYJ4sDuvvwenY1tPj67cnFeHLZVK9XvtxwyEp9a/wv/0VgfufRL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Wv/8YAAADdAAAADwAAAAAAAAAAAAAAAACYAgAAZHJz&#10;L2Rvd25yZXYueG1sUEsFBgAAAAAEAAQA9QAAAIsDAAAAAA==&#10;" path="m,5r38,e" filled="f" strokeweight=".58pt">
                    <v:path arrowok="t" o:connecttype="custom" o:connectlocs="0,11;38,11" o:connectangles="0,0"/>
                  </v:shape>
                </v:group>
                <v:group id="Group 1982" o:spid="_x0000_s1093" style="position:absolute;left:2502;top:6;width:39;height:10" coordorigin="25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MoMMcAAADdAAAADwAAAGRycy9kb3ducmV2LnhtbESPT2vCQBTE7wW/w/KE&#10;3nQTbVWiq4jU0oMI/gHx9sg+k2D2bciuSfz23YLQ4zAzv2EWq86UoqHaFZYVxMMIBHFqdcGZgvNp&#10;O5iBcB5ZY2mZFDzJwWrZe1tgom3LB2qOPhMBwi5BBbn3VSKlS3My6Ia2Ig7ezdYGfZB1JnWNbYCb&#10;Uo6iaCINFhwWcqxok1N6Pz6Mgu8W2/U4/mp299vmeT197i+7mJR673frOQhPnf8Pv9o/WsFk/D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zMoMMcAAADd&#10;AAAADwAAAAAAAAAAAAAAAACqAgAAZHJzL2Rvd25yZXYueG1sUEsFBgAAAAAEAAQA+gAAAJ4DAAAA&#10;AA==&#10;">
                  <v:shape id="Freeform 1983" o:spid="_x0000_s1094" style="position:absolute;left:25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eFsQA&#10;AADdAAAADwAAAGRycy9kb3ducmV2LnhtbERPS2vCQBC+F/wPywhepG60RSR1FRFthYLgA6y3ITtN&#10;QrKzIbtq+u87h0KPH997vuxcre7UhtKzgfEoAUWceVtybuB82j7PQIWIbLH2TAZ+KMBy0XuaY2r9&#10;gw90P8ZcSQiHFA0UMTap1iEryGEY+YZYuG/fOowC21zbFh8S7mo9SZKpdliyNBTY0LqgrDrenIHp&#10;cH99/xx+XbpmdgnVx3Vz3lFlzKDfrd5AReriv/jPvbPie3mVu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2nhbEAAAA3QAAAA8AAAAAAAAAAAAAAAAAmAIAAGRycy9k&#10;b3ducmV2LnhtbFBLBQYAAAAABAAEAPUAAACJAwAAAAA=&#10;" path="m,5r38,e" filled="f" strokeweight=".58pt">
                    <v:path arrowok="t" o:connecttype="custom" o:connectlocs="0,11;38,11" o:connectangles="0,0"/>
                  </v:shape>
                </v:group>
                <v:group id="Group 1980" o:spid="_x0000_s1095" style="position:absolute;left:2579;top:6;width:39;height:10" coordorigin="25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AZ2ccAAADdAAAADwAAAGRycy9kb3ducmV2LnhtbESPT2vCQBTE7wW/w/KE&#10;3nQTbUWjq4jU0oMI/gHx9sg+k2D2bciuSfz23YLQ4zAzv2EWq86UoqHaFZYVxMMIBHFqdcGZgvNp&#10;O5iCcB5ZY2mZFDzJwWrZe1tgom3LB2qOPhMBwi5BBbn3VSKlS3My6Ia2Ig7ezdYGfZB1JnWNbYCb&#10;Uo6iaCINFhwWcqxok1N6Pz6Mgu8W2/U4/mp299vmeT197i+7mJR673frOQhPnf8Pv9o/WsFk/DG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eAZ2ccAAADd&#10;AAAADwAAAAAAAAAAAAAAAACqAgAAZHJzL2Rvd25yZXYueG1sUEsFBgAAAAAEAAQA+gAAAJ4DAAAA&#10;AA==&#10;">
                  <v:shape id="Freeform 1981" o:spid="_x0000_s1096" style="position:absolute;left:25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EzcQA&#10;AADdAAAADwAAAGRycy9kb3ducmV2LnhtbERPS2vCQBC+F/wPywhepG60VCR1FRFthYLgA6y3ITtN&#10;QrKzIbtq+u87h0KPH997vuxcre7UhtKzgfEoAUWceVtybuB82j7PQIWIbLH2TAZ+KMBy0XuaY2r9&#10;gw90P8ZcSQiHFA0UMTap1iEryGEY+YZYuG/fOowC21zbFh8S7mo9SZKpdliyNBTY0LqgrDrenIHp&#10;cH99/xx+XbpmdgnVx3Vz3lFlzKDfrd5AReriv/jPvbPie3mV/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BM3EAAAA3QAAAA8AAAAAAAAAAAAAAAAAmAIAAGRycy9k&#10;b3ducmV2LnhtbFBLBQYAAAAABAAEAPUAAACJAwAAAAA=&#10;" path="m,5r38,e" filled="f" strokeweight=".58pt">
                    <v:path arrowok="t" o:connecttype="custom" o:connectlocs="0,11;38,11" o:connectangles="0,0"/>
                  </v:shape>
                </v:group>
                <v:group id="Group 1978" o:spid="_x0000_s1097" style="position:absolute;left:2655;top:6;width:39;height:10" coordorigin="26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DAsUAAADdAAAADwAAAGRycy9kb3ducmV2LnhtbESPQYvCMBSE7wv7H8Jb&#10;8LamVZSlaxSRVTyIYF0Qb4/m2Rabl9LEtv57Iwgeh5n5hpktelOJlhpXWlYQDyMQxJnVJecK/o/r&#10;7x8QziNrrCyTgjs5WMw/P2aYaNvxgdrU5yJA2CWooPC+TqR0WUEG3dDWxMG72MagD7LJpW6wC3BT&#10;yVEUTaXBksNCgTWtCsqu6c0o2HTYLcfxX7u7Xlb383GyP+1iUmrw1S9/QXjq/Tv8am+1gul4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JPgwLFAAAA3QAA&#10;AA8AAAAAAAAAAAAAAAAAqgIAAGRycy9kb3ducmV2LnhtbFBLBQYAAAAABAAEAPoAAACcAwAAAAA=&#10;">
                  <v:shape id="Freeform 1979" o:spid="_x0000_s1098" style="position:absolute;left:26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IcYA&#10;AADdAAAADwAAAGRycy9kb3ducmV2LnhtbESPW4vCMBSE3xf2P4Qj+CKarsuKVKMsizcQBC+gvh2a&#10;Y1vanJQmavffG0HwcZj5ZpjxtDGluFHtcssKvnoRCOLE6pxTBYf9vDsE4TyyxtIyKfgnB9PJ58cY&#10;Y23vvKXbzqcilLCLUUHmfRVL6ZKMDLqerYiDd7G1QR9knUpd4z2Um1L2o2ggDeYcFjKs6C+jpNhd&#10;jYJBZ3NerDunY1MNj65YnmeHFRVKtVvN7wiEp8a/wy96pQP3/dO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c/IcYAAADdAAAADwAAAAAAAAAAAAAAAACYAgAAZHJz&#10;L2Rvd25yZXYueG1sUEsFBgAAAAAEAAQA9QAAAIsDAAAAAA==&#10;" path="m,5r39,e" filled="f" strokeweight=".58pt">
                    <v:path arrowok="t" o:connecttype="custom" o:connectlocs="0,11;39,11" o:connectangles="0,0"/>
                  </v:shape>
                </v:group>
                <v:group id="Group 1976" o:spid="_x0000_s1099" style="position:absolute;left:2732;top:6;width:39;height:10" coordorigin="27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G47sYAAADdAAAADwAAAGRycy9kb3ducmV2LnhtbESPT4vCMBTE78J+h/CE&#10;vWlaiyLVKCKr7EEE/8Cyt0fzbIvNS2liW7/9ZkHwOMzMb5jlujeVaKlxpWUF8TgCQZxZXXKu4HrZ&#10;jeYgnEfWWFkmBU9ysF59DJaYatvxidqzz0WAsEtRQeF9nUrpsoIMurGtiYN3s41BH2STS91gF+Cm&#10;kpMomkmDJYeFAmvaFpTdzw+jYN9ht0nir/Zwv22fv5fp8ecQk1Kfw36zAOGp9+/wq/2tFcyS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0bjuxgAAAN0A&#10;AAAPAAAAAAAAAAAAAAAAAKoCAABkcnMvZG93bnJldi54bWxQSwUGAAAAAAQABAD6AAAAnQMAAAAA&#10;">
                  <v:shape id="Freeform 1977" o:spid="_x0000_s1100" style="position:absolute;left:27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zscA&#10;AADdAAAADwAAAGRycy9kb3ducmV2LnhtbESP3WrCQBSE7wXfYTlCb0Q3tlUkuoqU/giCoAaid4fs&#10;MQnJng3ZraZv3y0UvBxmvhlmue5MLW7UutKygsk4AkGcWV1yriA5fYzmIJxH1lhbJgU/5GC96veW&#10;GGt75wPdjj4XoYRdjAoK75tYSpcVZNCNbUMcvKttDfog21zqFu+h3NTyOYpm0mDJYaHAht4Kyqrj&#10;t1EwG+4vn7vhOe2aeeqqr8t7sqVKqadBt1mA8NT5R/if3urAvUxf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iAs7HAAAA3QAAAA8AAAAAAAAAAAAAAAAAmAIAAGRy&#10;cy9kb3ducmV2LnhtbFBLBQYAAAAABAAEAPUAAACMAwAAAAA=&#10;" path="m,5r39,e" filled="f" strokeweight=".58pt">
                    <v:path arrowok="t" o:connecttype="custom" o:connectlocs="0,11;39,11" o:connectangles="0,0"/>
                  </v:shape>
                </v:group>
                <v:group id="Group 1974" o:spid="_x0000_s1101" style="position:absolute;left:2809;top:6;width:39;height:10" coordorigin="28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SFAcUAAADdAAAADwAAAGRycy9kb3ducmV2LnhtbESPQYvCMBSE7wv+h/CE&#10;va1plYpUo4io7EGEVUG8PZpnW2xeShPb+u83C8Ieh5n5hlmselOJlhpXWlYQjyIQxJnVJecKLufd&#10;1wyE88gaK8uk4EUOVsvBxwJTbTv+ofbkcxEg7FJUUHhfp1K6rCCDbmRr4uDdbWPQB9nkUjfYBbip&#10;5DiKptJgyWGhwJo2BWWP09Mo2HfYrSfxtj087pvX7Zwcr4eYlPoc9us5CE+9/w+/299awXSS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0hQHFAAAA3QAA&#10;AA8AAAAAAAAAAAAAAAAAqgIAAGRycy9kb3ducmV2LnhtbFBLBQYAAAAABAAEAPoAAACcAwAAAAA=&#10;">
                  <v:shape id="Freeform 1975" o:spid="_x0000_s1102" style="position:absolute;left:28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5IsYA&#10;AADdAAAADwAAAGRycy9kb3ducmV2LnhtbESPQWvCQBSE74L/YXmCF9GNLQaJrlKKVaEg1Arq7ZF9&#10;JiHZtyG7avrvXaHgcZj5Zpj5sjWVuFHjCssKxqMIBHFqdcGZgsPv13AKwnlkjZVlUvBHDpaLbmeO&#10;ibZ3/qHb3mcilLBLUEHufZ1I6dKcDLqRrYmDd7GNQR9kk0nd4D2Um0q+RVEsDRYcFnKs6TOntNxf&#10;jYJ4sDuvvwenY1tPj67cnFeHLZVK9XvtxwyEp9a/wv/0VgfufRL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w5IsYAAADdAAAADwAAAAAAAAAAAAAAAACYAgAAZHJz&#10;L2Rvd25yZXYueG1sUEsFBgAAAAAEAAQA9QAAAIsDAAAAAA==&#10;" path="m,5r38,e" filled="f" strokeweight=".58pt">
                    <v:path arrowok="t" o:connecttype="custom" o:connectlocs="0,11;38,11" o:connectangles="0,0"/>
                  </v:shape>
                </v:group>
                <v:group id="Group 1972" o:spid="_x0000_s1103" style="position:absolute;left:2886;top:6;width:39;height:10" coordorigin="28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q+7cYAAADdAAAADwAAAGRycy9kb3ducmV2LnhtbESPS4vCQBCE74L/YWhh&#10;bzrJig+io4jsLh5E8AHircm0STDTEzKzSfz3zsKCx6KqvqKW686UoqHaFZYVxKMIBHFqdcGZgsv5&#10;ezgH4TyyxtIyKXiSg/Wq31tiom3LR2pOPhMBwi5BBbn3VSKlS3My6Ea2Ig7e3dYGfZB1JnWNbYCb&#10;Un5G0VQaLDgs5FjRNqf0cfo1Cn5abDfj+KvZP+7b5+08OVz3MSn1Meg2CxCeOv8O/7d3WsF0PJn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6r7txgAAAN0A&#10;AAAPAAAAAAAAAAAAAAAAAKoCAABkcnMvZG93bnJldi54bWxQSwUGAAAAAAQABAD6AAAAnQMAAAAA&#10;">
                  <v:shape id="Freeform 1973" o:spid="_x0000_s1104" style="position:absolute;left:28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Iy8QA&#10;AADdAAAADwAAAGRycy9kb3ducmV2LnhtbERPS2vCQBC+F/wPywhepG60VCR1FRFthYLgA6y3ITtN&#10;QrKzIbtq+u87h0KPH997vuxcre7UhtKzgfEoAUWceVtybuB82j7PQIWIbLH2TAZ+KMBy0XuaY2r9&#10;gw90P8ZcSQiHFA0UMTap1iEryGEY+YZYuG/fOowC21zbFh8S7mo9SZKpdliyNBTY0LqgrDrenIHp&#10;cH99/xx+XbpmdgnVx3Vz3lFlzKDfrd5AReriv/jPvbPie3mVu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CMvEAAAA3QAAAA8AAAAAAAAAAAAAAAAAmAIAAGRycy9k&#10;b3ducmV2LnhtbFBLBQYAAAAABAAEAPUAAACJAwAAAAA=&#10;" path="m,5r38,e" filled="f" strokeweight=".58pt">
                    <v:path arrowok="t" o:connecttype="custom" o:connectlocs="0,11;38,11" o:connectangles="0,0"/>
                  </v:shape>
                </v:group>
                <v:group id="Group 1970" o:spid="_x0000_s1105" style="position:absolute;left:2963;top:6;width:39;height:10" coordorigin="29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mPBMYAAADdAAAADwAAAGRycy9kb3ducmV2LnhtbESPT4vCMBTE74LfITxh&#10;b5p2RdFqFJHdxYMI/gHx9miebbF5KU22rd/eLCx4HGbmN8xy3ZlSNFS7wrKCeBSBIE6tLjhTcDl/&#10;D2cgnEfWWFomBU9ysF71e0tMtG35SM3JZyJA2CWoIPe+SqR0aU4G3chWxMG729qgD7LOpK6xDXBT&#10;ys8omkqDBYeFHCva5pQ+Tr9GwU+L7WYcfzX7x337vJ0nh+s+JqU+Bt1mAcJT59/h//ZOK5iOJ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OY8ExgAAAN0A&#10;AAAPAAAAAAAAAAAAAAAAAKoCAABkcnMvZG93bnJldi54bWxQSwUGAAAAAAQABAD6AAAAnQMAAAAA&#10;">
                  <v:shape id="Freeform 1971" o:spid="_x0000_s1106" style="position:absolute;left:29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OcMQA&#10;AADdAAAADwAAAGRycy9kb3ducmV2LnhtbERPTWvCQBC9C/6HZYRepG5sIUjqKkW0FQqCqWC9Ddlp&#10;EpKdDdmtpv++cyh4fLzv5XpwrbpSH2rPBuazBBRx4W3NpYHT5+5xASpEZIutZzLwSwHWq/FoiZn1&#10;Nz7SNY+lkhAOGRqoYuwyrUNRkcMw8x2xcN++dxgF9qW2Pd4k3LX6KUlS7bBmaaiwo01FRZP/OAPp&#10;9HB5+5h+nYducQ7N+2V72lNjzMNkeH0BFWmId/G/e2/F95zKfn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1znDEAAAA3QAAAA8AAAAAAAAAAAAAAAAAmAIAAGRycy9k&#10;b3ducmV2LnhtbFBLBQYAAAAABAAEAPUAAACJAwAAAAA=&#10;" path="m,5r38,e" filled="f" strokeweight=".58pt">
                    <v:path arrowok="t" o:connecttype="custom" o:connectlocs="0,11;38,11" o:connectangles="0,0"/>
                  </v:shape>
                </v:group>
                <v:group id="Group 1968" o:spid="_x0000_s1107" style="position:absolute;left:3039;top:6;width:39;height:10" coordorigin="30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NJv8UAAADdAAAADwAAAGRycy9kb3ducmV2LnhtbESPQYvCMBSE7wv+h/AE&#10;b2taxSLVKCKu7EGEVUG8PZpnW2xeSpNt67/fCMIeh5n5hlmue1OJlhpXWlYQjyMQxJnVJecKLuev&#10;zzkI55E1VpZJwZMcrFeDjyWm2nb8Q+3J5yJA2KWooPC+TqV0WUEG3djWxMG728agD7LJpW6wC3BT&#10;yUkUJdJgyWGhwJq2BWWP069RsO+w20zjXXt43LfP23l2vB5iUmo07DcLEJ56/x9+t7+1gmSax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jSb/FAAAA3QAA&#10;AA8AAAAAAAAAAAAAAAAAqgIAAGRycy9kb3ducmV2LnhtbFBLBQYAAAAABAAEAPoAAACcAwAAAAA=&#10;">
                  <v:shape id="Freeform 1969" o:spid="_x0000_s1108" style="position:absolute;left:30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1nMcA&#10;AADdAAAADwAAAGRycy9kb3ducmV2LnhtbESPQWvCQBSE70L/w/IKvUizaYQg0VVKaatQEGqF6O2R&#10;fU1Csm9Ddo3x33cFocdh5pthluvRtGKg3tWWFbxEMQjiwuqaSwWHn4/nOQjnkTW2lknBlRysVw+T&#10;JWbaXvibhr0vRShhl6GCyvsuk9IVFRl0ke2Ig/dre4M+yL6UusdLKDetTOI4lQZrDgsVdvRWUdHs&#10;z0ZBOt2dPr+mx3zs5rlrNqf3w5YapZ4ex9cFCE+j/w/f6a0O3CxN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r9ZzHAAAA3QAAAA8AAAAAAAAAAAAAAAAAmAIAAGRy&#10;cy9kb3ducmV2LnhtbFBLBQYAAAAABAAEAPUAAACMAwAAAAA=&#10;" path="m,5r39,e" filled="f" strokeweight=".58pt">
                    <v:path arrowok="t" o:connecttype="custom" o:connectlocs="0,11;39,11" o:connectangles="0,0"/>
                  </v:shape>
                </v:group>
                <v:group id="Group 1966" o:spid="_x0000_s1109" style="position:absolute;left:3116;top:6;width:39;height:10" coordorigin="31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1yU8YAAADdAAAADwAAAGRycy9kb3ducmV2LnhtbESPQWvCQBSE70L/w/IK&#10;3nQTg0FSVxFR6UEKVUF6e2SfSTD7NmTXJP77rlDocZiZb5jlejC16Kh1lWUF8TQCQZxbXXGh4HLe&#10;TxYgnEfWWFsmBU9ysF69jZaYadvzN3UnX4gAYZehgtL7JpPS5SUZdFPbEAfvZluDPsi2kLrFPsBN&#10;LWdRlEqDFYeFEhvalpTfTw+j4NBjv0niXXe837bPn/P863qMSanx+7D5AOFp8P/hv/anVpAmaQK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vXJTxgAAAN0A&#10;AAAPAAAAAAAAAAAAAAAAAKoCAABkcnMvZG93bnJldi54bWxQSwUGAAAAAAQABAD6AAAAnQMAAAAA&#10;">
                  <v:shape id="Freeform 1967" o:spid="_x0000_s1110" style="position:absolute;left:31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Ic8YA&#10;AADdAAAADwAAAGRycy9kb3ducmV2LnhtbESPQWvCQBSE74L/YXmCF9GNrQSJrlKKVaEg1Arq7ZF9&#10;JiHZtyG7avrvXaHgcZj5Zpj5sjWVuFHjCssKxqMIBHFqdcGZgsPv13AKwnlkjZVlUvBHDpaLbmeO&#10;ibZ3/qHb3mcilLBLUEHufZ1I6dKcDLqRrYmDd7GNQR9kk0nd4D2Um0q+RVEsDRYcFnKs6TOntNxf&#10;jYJ4sDuvvwenY1tPj67cnFeHLZVK9XvtxwyEp9a/wv/0VgfuPZ7A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7Ic8YAAADdAAAADwAAAAAAAAAAAAAAAACYAgAAZHJz&#10;L2Rvd25yZXYueG1sUEsFBgAAAAAEAAQA9QAAAIsDAAAAAA==&#10;" path="m,5r39,e" filled="f" strokeweight=".58pt">
                    <v:path arrowok="t" o:connecttype="custom" o:connectlocs="0,11;39,11" o:connectangles="0,0"/>
                  </v:shape>
                </v:group>
                <v:group id="Group 1964" o:spid="_x0000_s1111" style="position:absolute;left:3193;top:6;width:39;height:10" coordorigin="31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hPvMYAAADdAAAADwAAAGRycy9kb3ducmV2LnhtbESPT4vCMBTE78J+h/CE&#10;vWlaxSLVKCKr7EEE/8Cyt0fzbIvNS2liW7/9ZkHwOMzMb5jlujeVaKlxpWUF8TgCQZxZXXKu4HrZ&#10;jeYgnEfWWFkmBU9ysF59DJaYatvxidqzz0WAsEtRQeF9nUrpsoIMurGtiYN3s41BH2STS91gF+Cm&#10;kpMoSqTBksNCgTVtC8ru54dRsO+w20zjr/Zwv22fv5fZ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GE+8xgAAAN0A&#10;AAAPAAAAAAAAAAAAAAAAAKoCAABkcnMvZG93bnJldi54bWxQSwUGAAAAAAQABAD6AAAAnQMAAAAA&#10;">
                  <v:shape id="Freeform 1965" o:spid="_x0000_s1112" style="position:absolute;left:31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zn8UA&#10;AADdAAAADwAAAGRycy9kb3ducmV2LnhtbESPW4vCMBSE3wX/QziCL6LpKhSpRhHZiyAIXkB9OzTH&#10;trQ5KU1W6783Cws+DjPfDDNftqYSd2pcYVnBxygCQZxaXXCm4HT8Gk5BOI+ssbJMCp7kYLnoduaY&#10;aPvgPd0PPhOhhF2CCnLv60RKl+Zk0I1sTRy8m20M+iCbTOoGH6HcVHIcRbE0WHBYyLGmdU5pefg1&#10;CuLB7vq9HVzObT09u/Ln+nnaUKlUv9euZiA8tf4d/qc3OnCTOIa/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POfxQAAAN0AAAAPAAAAAAAAAAAAAAAAAJgCAABkcnMv&#10;ZG93bnJldi54bWxQSwUGAAAAAAQABAD1AAAAigMAAAAA&#10;" path="m,5r38,e" filled="f" strokeweight=".58pt">
                    <v:path arrowok="t" o:connecttype="custom" o:connectlocs="0,11;38,11" o:connectangles="0,0"/>
                  </v:shape>
                </v:group>
                <v:group id="Group 1962" o:spid="_x0000_s1113" style="position:absolute;left:3270;top:6;width:39;height:10" coordorigin="32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0UMYAAADdAAAADwAAAGRycy9kb3ducmV2LnhtbESPQWvCQBSE7wX/w/IE&#10;b7qJ0lSiq4ho6UGEqiDeHtlnEsy+Ddk1if++Wyj0OMzMN8xy3ZtKtNS40rKCeBKBIM6sLjlXcDnv&#10;x3MQziNrrCyTghc5WK8Gb0tMte34m9qTz0WAsEtRQeF9nUrpsoIMuomtiYN3t41BH2STS91gF+Cm&#10;ktMoSqTBksNCgTVtC8oep6dR8Nlht5nFu/bwuG9ft/P78XqISanRsN8sQHjq/X/4r/2lFSSz5AN+&#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hnRQxgAAAN0A&#10;AAAPAAAAAAAAAAAAAAAAAKoCAABkcnMvZG93bnJldi54bWxQSwUGAAAAAAQABAD6AAAAnQMAAAAA&#10;">
                  <v:shape id="Freeform 1963" o:spid="_x0000_s1114" style="position:absolute;left:32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CdsQA&#10;AADdAAAADwAAAGRycy9kb3ducmV2LnhtbERPTWvCQBC9C/6HZYRepG5sIUjqKkW0FQqCqWC9Ddlp&#10;EpKdDdmtpv++cyh4fLzv5XpwrbpSH2rPBuazBBRx4W3NpYHT5+5xASpEZIutZzLwSwHWq/FoiZn1&#10;Nz7SNY+lkhAOGRqoYuwyrUNRkcMw8x2xcN++dxgF9qW2Pd4k3LX6KUlS7bBmaaiwo01FRZP/OAPp&#10;9HB5+5h+nYducQ7N+2V72lNjzMNkeH0BFWmId/G/e2/F95zKXH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wnbEAAAA3QAAAA8AAAAAAAAAAAAAAAAAmAIAAGRycy9k&#10;b3ducmV2LnhtbFBLBQYAAAAABAAEAPUAAACJAwAAAAA=&#10;" path="m,5r38,e" filled="f" strokeweight=".58pt">
                    <v:path arrowok="t" o:connecttype="custom" o:connectlocs="0,11;38,11" o:connectangles="0,0"/>
                  </v:shape>
                </v:group>
                <v:group id="Group 1960" o:spid="_x0000_s1115" style="position:absolute;left:3347;top:6;width:39;height:10" coordorigin="33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VFucYAAADdAAAADwAAAGRycy9kb3ducmV2LnhtbESPQWvCQBSE7wX/w/IE&#10;b7qJ0lCjq4ho6UGEqiDeHtlnEsy+Ddk1if++Wyj0OMzMN8xy3ZtKtNS40rKCeBKBIM6sLjlXcDnv&#10;xx8gnEfWWFkmBS9ysF4N3paYatvxN7Unn4sAYZeigsL7OpXSZQUZdBNbEwfvbhuDPsgml7rBLsBN&#10;JadRlEiDJYeFAmvaFpQ9Tk+j4LPDbjOLd+3hcd++buf34/UQk1KjYb9ZgPDU+//wX/tLK0hmyR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VUW5xgAAAN0A&#10;AAAPAAAAAAAAAAAAAAAAAKoCAABkcnMvZG93bnJldi54bWxQSwUGAAAAAAQABAD6AAAAnQMAAAAA&#10;">
                  <v:shape id="Freeform 1961" o:spid="_x0000_s1116" style="position:absolute;left:33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YrcQA&#10;AADdAAAADwAAAGRycy9kb3ducmV2LnhtbERPS2vCQBC+F/wPywi9SN3YgkrqKiJ9CIKgFay3ITsm&#10;IdnZkN1q/PfOQejx43vPFp2r1YXaUHo2MBomoIgzb0vODRx+Pl+moEJEtlh7JgM3CrCY955mmFp/&#10;5R1d9jFXEsIhRQNFjE2qdcgKchiGviEW7uxbh1Fgm2vb4lXCXa1fk2SsHZYsDQU2tCooq/Z/zsB4&#10;sD19bQa/x66ZHkP1ffo4rKky5rnfLd9BReriv/jhXlvxvU1kv7yRJ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WK3EAAAA3QAAAA8AAAAAAAAAAAAAAAAAmAIAAGRycy9k&#10;b3ducmV2LnhtbFBLBQYAAAAABAAEAPUAAACJAwAAAAA=&#10;" path="m,5r38,e" filled="f" strokeweight=".58pt">
                    <v:path arrowok="t" o:connecttype="custom" o:connectlocs="0,11;38,11" o:connectangles="0,0"/>
                  </v:shape>
                </v:group>
                <v:group id="Group 1958" o:spid="_x0000_s1117" style="position:absolute;left:3423;top:6;width:39;height:10" coordorigin="34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rfYscAAADdAAAADwAAAGRycy9kb3ducmV2LnhtbESPT2vCQBTE7wW/w/IK&#10;3uomhlpJXYNIFQ9SqAqlt0f2mYRk34bsNn++fbdQ6HGYmd8wm2w0jeipc5VlBfEiAkGcW11xoeB2&#10;PTytQTiPrLGxTAomcpBtZw8bTLUd+IP6iy9EgLBLUUHpfZtK6fKSDLqFbYmDd7edQR9kV0jd4RDg&#10;ppHLKFpJgxWHhRJb2peU15dvo+A44LBL4rf+XN/309f1+f3zHJNS88dx9wrC0+j/w3/tk1awSl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frfYscAAADd&#10;AAAADwAAAAAAAAAAAAAAAACqAgAAZHJzL2Rvd25yZXYueG1sUEsFBgAAAAAEAAQA+gAAAJ4DAAAA&#10;AA==&#10;">
                  <v:shape id="Freeform 1959" o:spid="_x0000_s1118" style="position:absolute;left:34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jQcYA&#10;AADdAAAADwAAAGRycy9kb3ducmV2LnhtbESPW4vCMBSE3xf2P4Qj+CKargsq1SjL4g0EwQuob4fm&#10;2JY2J6WJ2v33RhD2cZj5ZpjJrDGluFPtcssKvnoRCOLE6pxTBcfDojsC4TyyxtIyKfgjB7Pp58cE&#10;Y20fvKP73qcilLCLUUHmfRVL6ZKMDLqerYiDd7W1QR9knUpd4yOUm1L2o2ggDeYcFjKs6DejpNjf&#10;jIJBZ3tZbjrnU1ONTq5YXebHNRVKtVvNzxiEp8b/h9/0Wgfue9iH15v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JjQcYAAADdAAAADwAAAAAAAAAAAAAAAACYAgAAZHJz&#10;L2Rvd25yZXYueG1sUEsFBgAAAAAEAAQA9QAAAIsDAAAAAA==&#10;" path="m,5r39,e" filled="f" strokeweight=".58pt">
                    <v:path arrowok="t" o:connecttype="custom" o:connectlocs="0,11;39,11" o:connectangles="0,0"/>
                  </v:shape>
                </v:group>
                <v:group id="Group 1956" o:spid="_x0000_s1119" style="position:absolute;left:3500;top:6;width:39;height:10" coordorigin="35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TkjsYAAADdAAAADwAAAGRycy9kb3ducmV2LnhtbESPT2vCQBTE7wW/w/IE&#10;b3UTQ1Wiq4jU0oMU/APi7ZF9JsHs25DdJvHbdwWhx2FmfsMs172pREuNKy0riMcRCOLM6pJzBefT&#10;7n0OwnlkjZVlUvAgB+vV4G2JqbYdH6g9+lwECLsUFRTe16mULivIoBvbmjh4N9sY9EE2udQNdgFu&#10;KjmJoqk0WHJYKLCmbUHZ/fhrFHx12G2S+LPd32/bx/X08XPZx6TUaNhvFiA89f4//Gp/awXTZJb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ZOSOxgAAAN0A&#10;AAAPAAAAAAAAAAAAAAAAAKoCAABkcnMvZG93bnJldi54bWxQSwUGAAAAAAQABAD6AAAAnQMAAAAA&#10;">
                  <v:shape id="Freeform 1957" o:spid="_x0000_s1120" style="position:absolute;left:35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ersgA&#10;AADdAAAADwAAAGRycy9kb3ducmV2LnhtbESPQWvCQBSE70L/w/KEXsRsasVK6iql2FYQhEYh9fbI&#10;PpOQ7NuQ3Wr6792C4HGY+WaYxao3jThT5yrLCp6iGARxbnXFhYLD/mM8B+E8ssbGMin4Iwer5cNg&#10;gYm2F/6mc+oLEUrYJaig9L5NpHR5SQZdZFvi4J1sZ9AH2RVSd3gJ5aaRkzieSYMVh4USW3ovKa/T&#10;X6NgNtodP7ejn6xv55mrv47rw4ZqpR6H/dsrCE+9v4dv9EYH7vllCv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V16uyAAAAN0AAAAPAAAAAAAAAAAAAAAAAJgCAABk&#10;cnMvZG93bnJldi54bWxQSwUGAAAAAAQABAD1AAAAjQMAAAAA&#10;" path="m,5r39,e" filled="f" strokeweight=".58pt">
                    <v:path arrowok="t" o:connecttype="custom" o:connectlocs="0,11;39,11" o:connectangles="0,0"/>
                  </v:shape>
                </v:group>
                <v:group id="Group 1954" o:spid="_x0000_s1121" style="position:absolute;left:3577;top:6;width:39;height:10" coordorigin="35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HZYcYAAADdAAAADwAAAGRycy9kb3ducmV2LnhtbESPS4vCQBCE74L/YWhh&#10;bzrJig+io4jsLh5E8AHircm0STDTEzKzSfz3zsKCx6KqvqKW686UoqHaFZYVxKMIBHFqdcGZgsv5&#10;ezgH4TyyxtIyKXiSg/Wq31tiom3LR2pOPhMBwi5BBbn3VSKlS3My6Ea2Ig7e3dYGfZB1JnWNbYCb&#10;Un5G0VQaLDgs5FjRNqf0cfo1Cn5abDfj+KvZP+7b5+08OVz3MSn1Meg2CxCeOv8O/7d3WsF0PJv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wdlhxgAAAN0A&#10;AAAPAAAAAAAAAAAAAAAAAKoCAABkcnMvZG93bnJldi54bWxQSwUGAAAAAAQABAD6AAAAnQMAAAAA&#10;">
                  <v:shape id="Freeform 1955" o:spid="_x0000_s1122" style="position:absolute;left:35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lQsYA&#10;AADdAAAADwAAAGRycy9kb3ducmV2LnhtbESPQWvCQBSE74L/YXmCF9GNLaQSXaUUq0JB0Arq7ZF9&#10;JiHZtyG7avrvXaHgcZj5ZpjZojWVuFHjCssKxqMIBHFqdcGZgsPv93ACwnlkjZVlUvBHDhbzbmeG&#10;ibZ33tFt7zMRStglqCD3vk6kdGlOBt3I1sTBu9jGoA+yyaRu8B7KTSXfoiiWBgsOCznW9JVTWu6v&#10;RkE82J5XP4PTsa0nR1euz8vDhkql+r32cwrCU+tf4X96owP3/hH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llQsYAAADdAAAADwAAAAAAAAAAAAAAAACYAgAAZHJz&#10;L2Rvd25yZXYueG1sUEsFBgAAAAAEAAQA9QAAAIsDAAAAAA==&#10;" path="m,5r38,e" filled="f" strokeweight=".58pt">
                    <v:path arrowok="t" o:connecttype="custom" o:connectlocs="0,11;38,11" o:connectangles="0,0"/>
                  </v:shape>
                </v:group>
                <v:group id="Group 1952" o:spid="_x0000_s1123" style="position:absolute;left:3654;top:6;width:39;height:10" coordorigin="36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ijcYAAADdAAAADwAAAGRycy9kb3ducmV2LnhtbESPS4vCQBCE7wv+h6GF&#10;va2TrPggOorIuniQBR8g3ppMmwQzPSEzJvHfO8KCx6KqvqLmy86UoqHaFZYVxIMIBHFqdcGZgtNx&#10;8zUF4TyyxtIyKXiQg+Wi9zHHRNuW99QcfCYChF2CCnLvq0RKl+Zk0A1sRRy8q60N+iDrTOoa2wA3&#10;pfyOorE0WHBYyLGidU7p7XA3Cn5bbFfD+KfZ3a7rx+U4+jvvYlLqs9+tZiA8df4d/m9vtYLxcDK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X+KNxgAAAN0A&#10;AAAPAAAAAAAAAAAAAAAAAKoCAABkcnMvZG93bnJldi54bWxQSwUGAAAAAAQABAD6AAAAnQMAAAAA&#10;">
                  <v:shape id="Freeform 1953" o:spid="_x0000_s1124" style="position:absolute;left:36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Uq8QA&#10;AADdAAAADwAAAGRycy9kb3ducmV2LnhtbERPS2vCQBC+F/wPywi9SN3YgkrqKiJ9CIKgFay3ITsm&#10;IdnZkN1q/PfOQejx43vPFp2r1YXaUHo2MBomoIgzb0vODRx+Pl+moEJEtlh7JgM3CrCY955mmFp/&#10;5R1d9jFXEsIhRQNFjE2qdcgKchiGviEW7uxbh1Fgm2vb4lXCXa1fk2SsHZYsDQU2tCooq/Z/zsB4&#10;sD19bQa/x66ZHkP1ffo4rKky5rnfLd9BReriv/jhXlvxvU1krryRJ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VKvEAAAA3QAAAA8AAAAAAAAAAAAAAAAAmAIAAGRycy9k&#10;b3ducmV2LnhtbFBLBQYAAAAABAAEAPUAAACJAwAAAAA=&#10;" path="m,5r38,e" filled="f" strokeweight=".58pt">
                    <v:path arrowok="t" o:connecttype="custom" o:connectlocs="0,11;38,11" o:connectangles="0,0"/>
                  </v:shape>
                </v:group>
                <v:group id="Group 1950" o:spid="_x0000_s1125" style="position:absolute;left:3731;top:6;width:39;height:10" coordorigin="37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zTZMYAAADdAAAADwAAAGRycy9kb3ducmV2LnhtbESPQWvCQBSE74X+h+UV&#10;vOkmSm2NriKi4kGEakG8PbLPJJh9G7JrEv99VxB6HGbmG2a26EwpGqpdYVlBPIhAEKdWF5wp+D1t&#10;+t8gnEfWWFomBQ9ysJi/v80w0bblH2qOPhMBwi5BBbn3VSKlS3My6Aa2Ig7e1dYGfZB1JnWNbYCb&#10;Ug6jaCwNFhwWcqxolVN6O96Ngm2L7XIUr5v97bp6XE6fh/M+JqV6H91yCsJT5//Dr/ZOKxiPvi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jNNkxgAAAN0A&#10;AAAPAAAAAAAAAAAAAAAAAKoCAABkcnMvZG93bnJldi54bWxQSwUGAAAAAAQABAD6AAAAnQMAAAAA&#10;">
                  <v:shape id="Freeform 1951" o:spid="_x0000_s1126" style="position:absolute;left:37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oisQA&#10;AADdAAAADwAAAGRycy9kb3ducmV2LnhtbERPTWvCQBC9C/6HZYRepG5sQULqKkW0FQqCqWC9Ddlp&#10;EpKdDdmtpv++cyh4fLzv5XpwrbpSH2rPBuazBBRx4W3NpYHT5+4xBRUissXWMxn4pQDr1Xi0xMz6&#10;Gx/pmsdSSQiHDA1UMXaZ1qGoyGGY+Y5YuG/fO4wC+1LbHm8S7lr9lCQL7bBmaaiwo01FRZP/OAOL&#10;6eHy9jH9Og9deg7N+2V72lNjzMNkeH0BFWmId/G/e2/F95zKfn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KIrEAAAA3QAAAA8AAAAAAAAAAAAAAAAAmAIAAGRycy9k&#10;b3ducmV2LnhtbFBLBQYAAAAABAAEAPUAAACJAwAAAAA=&#10;" path="m,5r38,e" filled="f" strokeweight=".58pt">
                    <v:path arrowok="t" o:connecttype="custom" o:connectlocs="0,11;38,11" o:connectangles="0,0"/>
                  </v:shape>
                </v:group>
                <v:group id="Group 1948" o:spid="_x0000_s1127" style="position:absolute;left:3807;top:6;width:39;height:10" coordorigin="38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vRccAAADdAAAADwAAAGRycy9kb3ducmV2LnhtbESPQWuDQBSE74H+h+UV&#10;ektWGyJiswkhtKUHKUQLpbeH+6IS9624WzX/vhso5DjMzDfMdj+bTow0uNaygngVgSCurG65VvBV&#10;vi1TEM4ja+wsk4IrOdjvHhZbzLSd+ERj4WsRIOwyVNB432dSuqohg25le+Lgne1g0Ac51FIPOAW4&#10;6eRzFCXSYMthocGejg1Vl+LXKHifcDqs49cxv5yP159y8/mdx6TU0+N8eAHhafb38H/7QytI1mkM&#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C+vRccAAADd&#10;AAAADwAAAAAAAAAAAAAAAACqAgAAZHJzL2Rvd25yZXYueG1sUEsFBgAAAAAEAAQA+gAAAJ4DAAAA&#10;AA==&#10;">
                  <v:shape id="Freeform 1949" o:spid="_x0000_s1128" style="position:absolute;left:38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TZsYA&#10;AADdAAAADwAAAGRycy9kb3ducmV2LnhtbESPQYvCMBSE7wv+h/AEL6LpuiClGkXEVUFYWBXU26N5&#10;tqXNS2midv+9EYQ9DjPfDDOdt6YSd2pcYVnB5zACQZxaXXCm4Hj4HsQgnEfWWFkmBX/kYD7rfEwx&#10;0fbBv3Tf+0yEEnYJKsi9rxMpXZqTQTe0NXHwrrYx6INsMqkbfIRyU8lRFI2lwYLDQo41LXNKy/3N&#10;KBj3fy7rXf98auv45MrNZXXcUqlUr9suJiA8tf4//Ka3OnBf8Qh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TZsYAAADdAAAADwAAAAAAAAAAAAAAAACYAgAAZHJz&#10;L2Rvd25yZXYueG1sUEsFBgAAAAAEAAQA9QAAAIsDAAAAAA==&#10;" path="m,5r39,e" filled="f" strokeweight=".58pt">
                    <v:path arrowok="t" o:connecttype="custom" o:connectlocs="0,11;39,11" o:connectangles="0,0"/>
                  </v:shape>
                </v:group>
                <v:group id="Group 1946" o:spid="_x0000_s1129" style="position:absolute;left:3884;top:6;width:39;height:10" coordorigin="38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GUqcUAAADdAAAADwAAAGRycy9kb3ducmV2LnhtbESPQYvCMBSE74L/ITzB&#10;m6a1rEg1iojKHmRhVRBvj+bZFpuX0sS2/vvNwsIeh5n5hlltelOJlhpXWlYQTyMQxJnVJecKrpfD&#10;ZAHCeWSNlWVS8CYHm/VwsMJU246/qT37XAQIuxQVFN7XqZQuK8igm9qaOHgP2xj0QTa51A12AW4q&#10;OYuiuTRYclgosKZdQdnz/DIKjh122yTet6fnY/e+Xz6+bqeYlBqP+u0ShKfe/4f/2p9awTxZJP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lKnFAAAA3QAA&#10;AA8AAAAAAAAAAAAAAAAAqgIAAGRycy9kb3ducmV2LnhtbFBLBQYAAAAABAAEAPoAAACcAwAAAAA=&#10;">
                  <v:shape id="Freeform 1947" o:spid="_x0000_s1130" style="position:absolute;left:38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uiccA&#10;AADdAAAADwAAAGRycy9kb3ducmV2LnhtbESP3WrCQBSE7wu+w3KE3ohutEVCdBURbQWh4A+od4fs&#10;MQnJng3ZraZv7wpCL4eZb4aZzltTiRs1rrCsYDiIQBCnVhecKTge1v0YhPPIGivLpOCPHMxnnbcp&#10;JtreeUe3vc9EKGGXoILc+zqR0qU5GXQDWxMH72obgz7IJpO6wXsoN5UcRdFYGiw4LORY0zKntNz/&#10;GgXj3s/la9s7n9o6Prny+7I6bqhU6r3bLiYgPLX+P/yiNzpwH/En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CLonHAAAA3QAAAA8AAAAAAAAAAAAAAAAAmAIAAGRy&#10;cy9kb3ducmV2LnhtbFBLBQYAAAAABAAEAPUAAACMAwAAAAA=&#10;" path="m,5r39,e" filled="f" strokeweight=".58pt">
                    <v:path arrowok="t" o:connecttype="custom" o:connectlocs="0,11;39,11" o:connectangles="0,0"/>
                  </v:shape>
                </v:group>
                <v:group id="Group 1944" o:spid="_x0000_s1131" style="position:absolute;left:3961;top:6;width:39;height:10" coordorigin="396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SpRsUAAADdAAAADwAAAGRycy9kb3ducmV2LnhtbESPQYvCMBSE7wv+h/AE&#10;b2vaFUWqUURc8SDCqiDeHs2zLTYvpYlt/fdGEPY4zMw3zHzZmVI0VLvCsoJ4GIEgTq0uOFNwPv1+&#10;T0E4j6yxtEwKnuRgueh9zTHRtuU/ao4+EwHCLkEFufdVIqVLczLohrYiDt7N1gZ9kHUmdY1tgJtS&#10;/kTRRBosOCzkWNE6p/R+fBgF2xbb1SjeNPv7bf28nsaHyz4mpQb9bjUD4anz/+FPe6cVTEbTM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UqUbFAAAA3QAA&#10;AA8AAAAAAAAAAAAAAAAAqgIAAGRycy9kb3ducmV2LnhtbFBLBQYAAAAABAAEAPoAAACcAwAAAAA=&#10;">
                  <v:shape id="Freeform 1945" o:spid="_x0000_s1132" style="position:absolute;left:396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VZccA&#10;AADdAAAADwAAAGRycy9kb3ducmV2LnhtbESP3WrCQBSE7wu+w3KE3kizaYUQUlcR6Y8gFIyCzd0h&#10;e5qEZM+G7Fbj27uFgpfDzDfDLFaj6cSZBtdYVvAcxSCIS6sbrhQcD+9PKQjnkTV2lknBlRyslpOH&#10;BWbaXnhP59xXIpSwy1BB7X2fSenKmgy6yPbEwfuxg0Ef5FBJPeAllJtOvsRxIg02HBZq7GlTU9nm&#10;v0ZBMvsqPnaz79PYpyfXfhZvxy21Sj1Ox/UrCE+jv4f/6a0O3DxN4O9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cFWXHAAAA3QAAAA8AAAAAAAAAAAAAAAAAmAIAAGRy&#10;cy9kb3ducmV2LnhtbFBLBQYAAAAABAAEAPUAAACMAwAAAAA=&#10;" path="m,5r38,e" filled="f" strokeweight=".58pt">
                    <v:path arrowok="t" o:connecttype="custom" o:connectlocs="0,11;38,11" o:connectangles="0,0"/>
                  </v:shape>
                </v:group>
                <v:group id="Group 1942" o:spid="_x0000_s1133" style="position:absolute;left:4038;top:6;width:39;height:10" coordorigin="403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qSqsYAAADdAAAADwAAAGRycy9kb3ducmV2LnhtbESPS4vCQBCE7wv+h6EF&#10;b+skig+io4isyx5kwQeItybTJsFMT8jMJvHfO4Kwx6KqvqKW686UoqHaFZYVxMMIBHFqdcGZgvNp&#10;9zkH4TyyxtIyKXiQg/Wq97HERNuWD9QcfSYChF2CCnLvq0RKl+Zk0A1tRRy8m60N+iDrTOoa2wA3&#10;pRxF0VQaLDgs5FjRNqf0fvwzCr5bbDfj+KvZ32/bx/U0+b3sY1Jq0O82CxCeOv8ffrd/tILpeD6D&#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ipKqxgAAAN0A&#10;AAAPAAAAAAAAAAAAAAAAAKoCAABkcnMvZG93bnJldi54bWxQSwUGAAAAAAQABAD6AAAAnQMAAAAA&#10;">
                  <v:shape id="Freeform 1943" o:spid="_x0000_s1134" style="position:absolute;left:403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kjMQA&#10;AADdAAAADwAAAGRycy9kb3ducmV2LnhtbERPTWvCQBC9C/6HZYRepG5sQULqKkW0FQqCqWC9Ddlp&#10;EpKdDdmtpv++cyh4fLzv5XpwrbpSH2rPBuazBBRx4W3NpYHT5+4xBRUissXWMxn4pQDr1Xi0xMz6&#10;Gx/pmsdSSQiHDA1UMXaZ1qGoyGGY+Y5YuG/fO4wC+1LbHm8S7lr9lCQL7bBmaaiwo01FRZP/OAOL&#10;6eHy9jH9Og9deg7N+2V72lNjzMNkeH0BFWmId/G/e2/F95zKXH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JIzEAAAA3QAAAA8AAAAAAAAAAAAAAAAAmAIAAGRycy9k&#10;b3ducmV2LnhtbFBLBQYAAAAABAAEAPUAAACJAwAAAAA=&#10;" path="m,5r38,e" filled="f" strokeweight=".58pt">
                    <v:path arrowok="t" o:connecttype="custom" o:connectlocs="0,11;38,11" o:connectangles="0,0"/>
                  </v:shape>
                </v:group>
                <v:group id="Group 1940" o:spid="_x0000_s1135" style="position:absolute;left:4115;top:6;width:39;height:10" coordorigin="41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mjQ8YAAADdAAAADwAAAGRycy9kb3ducmV2LnhtbESPT4vCMBTE7wt+h/CE&#10;va1pVxStRhFZFw+y4B8Qb4/m2Rabl9LEtn57Iyx4HGbmN8x82ZlSNFS7wrKCeBCBIE6tLjhTcDpu&#10;viYgnEfWWFomBQ9ysFz0PuaYaNvynpqDz0SAsEtQQe59lUjp0pwMuoGtiIN3tbVBH2SdSV1jG+Cm&#10;lN9RNJYGCw4LOVa0zim9He5GwW+L7WoY/zS723X9uBxHf+ddTEp99rvVDISnzr/D/+2tVjAeTq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WaNDxgAAAN0A&#10;AAAPAAAAAAAAAAAAAAAAAKoCAABkcnMvZG93bnJldi54bWxQSwUGAAAAAAQABAD6AAAAnQMAAAAA&#10;">
                  <v:shape id="Freeform 1941" o:spid="_x0000_s1136" style="position:absolute;left:41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V8QA&#10;AADdAAAADwAAAGRycy9kb3ducmV2LnhtbERPS2vCQBC+F/wPyxR6Ed3YgmjqKiJ9CILgA6y3ITtN&#10;QrKzIbvV+O+dg9Djx/eeLTpXqwu1ofRsYDRMQBFn3pacGzgePgcTUCEiW6w9k4EbBVjMe08zTK2/&#10;8o4u+5grCeGQooEixibVOmQFOQxD3xAL9+tbh1Fgm2vb4lXCXa1fk2SsHZYsDQU2tCooq/Z/zsC4&#10;vz1/bfo/p66ZnEL1ff44rqky5uW5W76DitTFf/HDvbbie5vKfnkjT0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vlfEAAAA3QAAAA8AAAAAAAAAAAAAAAAAmAIAAGRycy9k&#10;b3ducmV2LnhtbFBLBQYAAAAABAAEAPUAAACJAwAAAAA=&#10;" path="m,5r38,e" filled="f" strokeweight=".58pt">
                    <v:path arrowok="t" o:connecttype="custom" o:connectlocs="0,11;38,11" o:connectangles="0,0"/>
                  </v:shape>
                </v:group>
                <v:group id="Group 1938" o:spid="_x0000_s1137" style="position:absolute;left:4191;top:6;width:39;height:10" coordorigin="41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Y5mMcAAADdAAAADwAAAGRycy9kb3ducmV2LnhtbESPT2vCQBTE7wW/w/IK&#10;3uomhkpNXYNIFQ9SqAqlt0f2mYRk34bsNn++fbdQ6HGYmd8wm2w0jeipc5VlBfEiAkGcW11xoeB2&#10;PTy9gHAeWWNjmRRM5CDbzh42mGo78Af1F1+IAGGXooLS+zaV0uUlGXQL2xIH7247gz7IrpC6wyHA&#10;TSOXUbSSBisOCyW2tC8pry/fRsFxwGGXxG/9ub7vp6/r8/vnOSal5o/j7hWEp9H/h//aJ61glax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fY5mMcAAADd&#10;AAAADwAAAAAAAAAAAAAAAACqAgAAZHJzL2Rvd25yZXYueG1sUEsFBgAAAAAEAAQA+gAAAJ4DAAAA&#10;AA==&#10;">
                  <v:shape id="Freeform 1939" o:spid="_x0000_s1138" style="position:absolute;left:41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Fu8YA&#10;AADdAAAADwAAAGRycy9kb3ducmV2LnhtbESPQYvCMBSE78L+h/AW9iKa6oK41SgirisIgq6g3h7N&#10;sy1tXkoTtf57Iwgeh5lvhhlPG1OKK9Uut6yg141AECdW55wq2P//doYgnEfWWFomBXdyMJ18tMYY&#10;a3vjLV13PhWhhF2MCjLvq1hKl2Rk0HVtRRy8s60N+iDrVOoab6HclLIfRQNpMOewkGFF84ySYncx&#10;CgbtzWm5bh8PTTU8uOLvtNivqFDq67OZjUB4avw7/KJXOnDfP314vg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6Fu8YAAADdAAAADwAAAAAAAAAAAAAAAACYAgAAZHJz&#10;L2Rvd25yZXYueG1sUEsFBgAAAAAEAAQA9QAAAIsDAAAAAA==&#10;" path="m,5r39,e" filled="f" strokeweight=".58pt">
                    <v:path arrowok="t" o:connecttype="custom" o:connectlocs="0,11;39,11" o:connectangles="0,0"/>
                  </v:shape>
                </v:group>
                <v:group id="Group 1936" o:spid="_x0000_s1139" style="position:absolute;left:4268;top:6;width:39;height:10" coordorigin="426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gCdMYAAADdAAAADwAAAGRycy9kb3ducmV2LnhtbESPT2vCQBTE7wW/w/IE&#10;b3UTQ0Wjq4jU0oMU/APi7ZF9JsHs25DdJvHbdwWhx2FmfsMs172pREuNKy0riMcRCOLM6pJzBefT&#10;7n0GwnlkjZVlUvAgB+vV4G2JqbYdH6g9+lwECLsUFRTe16mULivIoBvbmjh4N9sY9EE2udQNdgFu&#10;KjmJoqk0WHJYKLCmbUHZ/fhrFHx12G2S+LPd32/bx/X08XPZx6TUaNhvFiA89f4//Gp/awXTZJ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aAJ0xgAAAN0A&#10;AAAPAAAAAAAAAAAAAAAAAKoCAABkcnMvZG93bnJldi54bWxQSwUGAAAAAAQABAD6AAAAnQMAAAAA&#10;">
                  <v:shape id="Freeform 1937" o:spid="_x0000_s1140" style="position:absolute;left:426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4VMcA&#10;AADdAAAADwAAAGRycy9kb3ducmV2LnhtbESP3WrCQBSE7wu+w3IEb6RurEU0dRWR+gOCUBWsd4fs&#10;MQnJng3ZVePbd4WCl8PMN8NMZo0pxY1ql1tW0O9FIIgTq3NOFRwPy/cRCOeRNZaWScGDHMymrbcJ&#10;xtre+Ydue5+KUMIuRgWZ91UspUsyMuh6tiIO3sXWBn2QdSp1jfdQbkr5EUVDaTDnsJBhRYuMkmJ/&#10;NQqG3d15te3+nppqdHLF+vx93FChVKfdzL9AeGr8K/xPb3TgBuNPeL4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buFTHAAAA3QAAAA8AAAAAAAAAAAAAAAAAmAIAAGRy&#10;cy9kb3ducmV2LnhtbFBLBQYAAAAABAAEAPUAAACMAwAAAAA=&#10;" path="m,5r39,e" filled="f" strokeweight=".58pt">
                    <v:path arrowok="t" o:connecttype="custom" o:connectlocs="0,11;39,11" o:connectangles="0,0"/>
                  </v:shape>
                </v:group>
                <v:group id="Group 1934" o:spid="_x0000_s1141" style="position:absolute;left:4345;top:6;width:39;height:10" coordorigin="434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0/m8YAAADdAAAADwAAAGRycy9kb3ducmV2LnhtbESPT4vCMBTE74LfITxh&#10;b5p2RdFqFJHdxYMI/gHx9miebbF5KU22rd/eLCx4HGbmN8xy3ZlSNFS7wrKCeBSBIE6tLjhTcDl/&#10;D2cgnEfWWFomBU9ysF71e0tMtG35SM3JZyJA2CWoIPe+SqR0aU4G3chWxMG729qgD7LOpK6xDXBT&#10;ys8omkqDBYeFHCva5pQ+Tr9GwU+L7WYcfzX7x337vJ0nh+s+JqU+Bt1mAcJT59/h//ZOK5iO5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zT+bxgAAAN0A&#10;AAAPAAAAAAAAAAAAAAAAAKoCAABkcnMvZG93bnJldi54bWxQSwUGAAAAAAQABAD6AAAAnQMAAAAA&#10;">
                  <v:shape id="Freeform 1935" o:spid="_x0000_s1142" style="position:absolute;left:434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DuMcA&#10;AADdAAAADwAAAGRycy9kb3ducmV2LnhtbESP3WrCQBSE74W+w3IKvZFm0xaCja5SilpBKPgDmrtD&#10;9jQJyZ4N2VXj27uC0Mth5pthJrPeNOJMnassK3iLYhDEudUVFwr2u8XrCITzyBoby6TgSg5m06fB&#10;BFNtL7yh89YXIpSwS1FB6X2bSunykgy6yLbEwfuznUEfZFdI3eEllJtGvsdxIg1WHBZKbOm7pLze&#10;noyCZPibLdfD46FvRwdX/2Tz/YpqpV6e+68xCE+9/w8/6JUO3MdnAv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Fg7jHAAAA3QAAAA8AAAAAAAAAAAAAAAAAmAIAAGRy&#10;cy9kb3ducmV2LnhtbFBLBQYAAAAABAAEAPUAAACMAwAAAAA=&#10;" path="m,5r38,e" filled="f" strokeweight=".58pt">
                    <v:path arrowok="t" o:connecttype="custom" o:connectlocs="0,11;38,11" o:connectangles="0,0"/>
                  </v:shape>
                </v:group>
                <v:group id="Group 1932" o:spid="_x0000_s1143" style="position:absolute;left:4422;top:6;width:39;height:10" coordorigin="442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MEd8YAAADdAAAADwAAAGRycy9kb3ducmV2LnhtbESPQWvCQBSE74X+h+UV&#10;vOkmSm2NriKi4kGEakG8PbLPJJh9G7JrEv99VxB6HGbmG2a26EwpGqpdYVlBPIhAEKdWF5wp+D1t&#10;+t8gnEfWWFomBQ9ysJi/v80w0bblH2qOPhMBwi5BBbn3VSKlS3My6Aa2Ig7e1dYGfZB1JnWNbYCb&#10;Ug6jaCwNFhwWcqxolVN6O96Ngm2L7XIUr5v97bp6XE6fh/M+JqV6H91yCsJT5//Dr/ZOKxiPJl/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UwR3xgAAAN0A&#10;AAAPAAAAAAAAAAAAAAAAAKoCAABkcnMvZG93bnJldi54bWxQSwUGAAAAAAQABAD6AAAAnQMAAAAA&#10;">
                  <v:shape id="Freeform 1933" o:spid="_x0000_s1144" style="position:absolute;left:442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yUcQA&#10;AADdAAAADwAAAGRycy9kb3ducmV2LnhtbERPS2vCQBC+F/wPyxR6Ed3YgmjqKiJ9CILgA6y3ITtN&#10;QrKzIbvV+O+dg9Djx/eeLTpXqwu1ofRsYDRMQBFn3pacGzgePgcTUCEiW6w9k4EbBVjMe08zTK2/&#10;8o4u+5grCeGQooEixibVOmQFOQxD3xAL9+tbh1Fgm2vb4lXCXa1fk2SsHZYsDQU2tCooq/Z/zsC4&#10;vz1/bfo/p66ZnEL1ff44rqky5uW5W76DitTFf/HDvbbie5vKXHkjT0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slHEAAAA3QAAAA8AAAAAAAAAAAAAAAAAmAIAAGRycy9k&#10;b3ducmV2LnhtbFBLBQYAAAAABAAEAPUAAACJAwAAAAA=&#10;" path="m,5r38,e" filled="f" strokeweight=".58pt">
                    <v:path arrowok="t" o:connecttype="custom" o:connectlocs="0,11;38,11" o:connectangles="0,0"/>
                  </v:shape>
                </v:group>
                <v:group id="Group 1930" o:spid="_x0000_s1145" style="position:absolute;left:4499;top:6;width:39;height:10" coordorigin="44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A1nsYAAADdAAAADwAAAGRycy9kb3ducmV2LnhtbESPT4vCMBTE7wt+h/AE&#10;b2taRdFqFJF12YMs+AfE26N5tsXmpTTZtn57Iwh7HGbmN8xy3ZlSNFS7wrKCeBiBIE6tLjhTcD7t&#10;PmcgnEfWWFomBQ9ysF71PpaYaNvygZqjz0SAsEtQQe59lUjp0pwMuqGtiIN3s7VBH2SdSV1jG+Cm&#10;lKMomkqDBYeFHCva5pTej39GwXeL7WYcfzX7+237uJ4mv5d9TEoN+t1mAcJT5//D7/aPVjAdz+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gDWexgAAAN0A&#10;AAAPAAAAAAAAAAAAAAAAAKoCAABkcnMvZG93bnJldi54bWxQSwUGAAAAAAQABAD6AAAAnQMAAAAA&#10;">
                  <v:shape id="Freeform 1931" o:spid="_x0000_s1146" style="position:absolute;left:44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mtcMA&#10;AADdAAAADwAAAGRycy9kb3ducmV2LnhtbERPTWvCQBC9C/0PyxS8SN20iEh0lSK2CoJQK6i3ITtN&#10;QrKzIbtq/PfOQejx8b5ni87V6kptKD0beB8moIgzb0vODRx+v94moEJEtlh7JgN3CrCYv/RmmFp/&#10;4x+67mOuJIRDigaKGJtU65AV5DAMfUMs3J9vHUaBba5tizcJd7X+SJKxdliyNBTY0LKgrNpfnIHx&#10;YHf+3g5Ox66ZHEO1Pq8OG6qM6b92n1NQkbr4L366N1Z8o0T2yx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mtcMAAADdAAAADwAAAAAAAAAAAAAAAACYAgAAZHJzL2Rv&#10;d25yZXYueG1sUEsFBgAAAAAEAAQA9QAAAIgDAAAAAA==&#10;" path="m,5r38,e" filled="f" strokeweight=".58pt">
                    <v:path arrowok="t" o:connecttype="custom" o:connectlocs="0,11;38,11" o:connectangles="0,0"/>
                  </v:shape>
                </v:group>
                <v:group id="Group 1928" o:spid="_x0000_s1147" style="position:absolute;left:4575;top:6;width:39;height:10" coordorigin="45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ZhesYAAADdAAAADwAAAGRycy9kb3ducmV2LnhtbESPT4vCMBTE74LfITzB&#10;m6bVXVm6RhFR8SAL/oFlb4/m2Rabl9LEtn77jSB4HGbmN8x82ZlSNFS7wrKCeByBIE6tLjhTcDlv&#10;R18gnEfWWFomBQ9ysFz0e3NMtG35SM3JZyJA2CWoIPe+SqR0aU4G3dhWxMG72tqgD7LOpK6xDXBT&#10;ykkUzaTBgsNCjhWtc0pvp7tRsGuxXU3jTXO4XdePv/Pnz+8hJqWGg271DcJT59/hV3uvFcw+oh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VmF6xgAAAN0A&#10;AAAPAAAAAAAAAAAAAAAAAKoCAABkcnMvZG93bnJldi54bWxQSwUGAAAAAAQABAD6AAAAnQMAAAAA&#10;">
                  <v:shape id="Freeform 1929" o:spid="_x0000_s1148" style="position:absolute;left:45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dWccA&#10;AADdAAAADwAAAGRycy9kb3ducmV2LnhtbESPQWvCQBSE70L/w/IKvYS6qZQQUlcpYmtAEEwF6+2R&#10;fU1Csm9DdtX037uFgsdh5pth5svRdOJCg2ssK3iZxiCIS6sbrhQcvj6eUxDOI2vsLJOCX3KwXDxM&#10;5phpe+U9XQpfiVDCLkMFtfd9JqUrazLoprYnDt6PHQz6IIdK6gGvodx0chbHiTTYcFiosadVTWVb&#10;nI2CJNqdPrfR93Hs06NrN6f1IadWqafH8f0NhKfR38P/dK4D9xrP4O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3VnHAAAA3QAAAA8AAAAAAAAAAAAAAAAAmAIAAGRy&#10;cy9kb3ducmV2LnhtbFBLBQYAAAAABAAEAPUAAACMAwAAAAA=&#10;" path="m,5r39,e" filled="f" strokeweight=".58pt">
                    <v:path arrowok="t" o:connecttype="custom" o:connectlocs="0,11;39,11" o:connectangles="0,0"/>
                  </v:shape>
                </v:group>
                <v:group id="Group 1926" o:spid="_x0000_s1149" style="position:absolute;left:4652;top:6;width:39;height:10" coordorigin="465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halscAAADdAAAADwAAAGRycy9kb3ducmV2LnhtbESPQWvCQBSE7wX/w/IK&#10;3ppNtA2SZhWRKh5CoSqU3h7ZZxLMvg3ZbRL/fbdQ6HGYmW+YfDOZVgzUu8aygiSKQRCXVjdcKbic&#10;908rEM4ja2wtk4I7OdisZw85ZtqO/EHDyVciQNhlqKD2vsukdGVNBl1kO+LgXW1v0AfZV1L3OAa4&#10;aeUijlNpsOGwUGNHu5rK2+nbKDiMOG6XydtQ3K67+9f55f2zSEip+eO0fQXhafL/4b/2USt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shalscAAADd&#10;AAAADwAAAAAAAAAAAAAAAACqAgAAZHJzL2Rvd25yZXYueG1sUEsFBgAAAAAEAAQA+gAAAJ4DAAAA&#10;AA==&#10;">
                  <v:shape id="Freeform 1927" o:spid="_x0000_s1150" style="position:absolute;left:465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gtscA&#10;AADdAAAADwAAAGRycy9kb3ducmV2LnhtbESPQWvCQBSE7wX/w/IEL6FuWiRI6ipFbBUKBVPBentk&#10;X5OQ7NuQXZP477uFgsdh5pthVpvRNKKnzlWWFTzNYxDEudUVFwpOX2+PSxDOI2tsLJOCGznYrCcP&#10;K0y1HfhIfeYLEUrYpaig9L5NpXR5SQbd3LbEwfuxnUEfZFdI3eEQyk0jn+M4kQYrDgsltrQtKa+z&#10;q1GQRJ+X94/o+zy2y7Or95fd6UC1UrPp+PoCwtPo7+F/+qADt4gX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74LbHAAAA3QAAAA8AAAAAAAAAAAAAAAAAmAIAAGRy&#10;cy9kb3ducmV2LnhtbFBLBQYAAAAABAAEAPUAAACMAwAAAAA=&#10;" path="m,5r39,e" filled="f" strokeweight=".58pt">
                    <v:path arrowok="t" o:connecttype="custom" o:connectlocs="0,11;39,11" o:connectangles="0,0"/>
                  </v:shape>
                </v:group>
                <v:group id="Group 1924" o:spid="_x0000_s1151" style="position:absolute;left:4729;top:6;width:39;height:10" coordorigin="472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1necYAAADdAAAADwAAAGRycy9kb3ducmV2LnhtbESPT4vCMBTE7wt+h/CE&#10;va1p/YdUo4isiwcRVgXx9miebbF5KU22rd/eCMIeh5n5DbNYdaYUDdWusKwgHkQgiFOrC84UnE/b&#10;rxkI55E1lpZJwYMcrJa9jwUm2rb8S83RZyJA2CWoIPe+SqR0aU4G3cBWxMG72dqgD7LOpK6xDXBT&#10;ymEUTaXBgsNCjhVtckrvxz+j4KfFdj2Kv5v9/bZ5XE+Tw2Ufk1Kf/W49B+Gp8//hd3unFUzH0Q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Wd5xgAAAN0A&#10;AAAPAAAAAAAAAAAAAAAAAKoCAABkcnMvZG93bnJldi54bWxQSwUGAAAAAAQABAD6AAAAnQMAAAAA&#10;">
                  <v:shape id="Freeform 1925" o:spid="_x0000_s1152" style="position:absolute;left:472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bWsYA&#10;AADdAAAADwAAAGRycy9kb3ducmV2LnhtbESP3YrCMBSE74V9h3AWvJE1VaRINcqy+AeCsK7gendo&#10;jm1pc1KaqPXtjSB4Ocx8M8x03ppKXKlxhWUFg34Egji1uuBMweFv+TUG4TyyxsoyKbiTg/nsozPF&#10;RNsb/9J17zMRStglqCD3vk6kdGlOBl3f1sTBO9vGoA+yyaRu8BbKTSWHURRLgwWHhRxr+skpLfcX&#10;oyDu7U6rbe//2NbjoyvXp8VhQ6VS3c/2ewLCU+vf4Re90YEbRT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XbWsYAAADdAAAADwAAAAAAAAAAAAAAAACYAgAAZHJz&#10;L2Rvd25yZXYueG1sUEsFBgAAAAAEAAQA9QAAAIsDAAAAAA==&#10;" path="m,5r38,e" filled="f" strokeweight=".58pt">
                    <v:path arrowok="t" o:connecttype="custom" o:connectlocs="0,11;38,11" o:connectangles="0,0"/>
                  </v:shape>
                </v:group>
                <v:group id="Group 1922" o:spid="_x0000_s1153" style="position:absolute;left:4806;top:6;width:39;height:10" coordorigin="480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NclccAAADdAAAADwAAAGRycy9kb3ducmV2LnhtbESPQWvCQBSE74L/YXlC&#10;b3UTa22JWUVEpQcpVAvF2yP7TEKyb0N2TeK/7xYKHoeZ+YZJ14OpRUetKy0riKcRCOLM6pJzBd/n&#10;/fM7COeRNdaWScGdHKxX41GKibY9f1F38rkIEHYJKii8bxIpXVaQQTe1DXHwrrY16INsc6lb7APc&#10;1HIWRQtpsOSwUGBD24Ky6nQzCg499puXeNcdq+v2fjm/fv4cY1LqaTJsliA8Df4R/m9/aAWLefQG&#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fNclccAAADd&#10;AAAADwAAAAAAAAAAAAAAAACqAgAAZHJzL2Rvd25yZXYueG1sUEsFBgAAAAAEAAQA+gAAAJ4DAAAA&#10;AA==&#10;">
                  <v:shape id="Freeform 1923" o:spid="_x0000_s1154" style="position:absolute;left:480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qs8MA&#10;AADdAAAADwAAAGRycy9kb3ducmV2LnhtbERPTWvCQBC9C/0PyxS8SN20iEh0lSK2CoJQK6i3ITtN&#10;QrKzIbtq/PfOQejx8b5ni87V6kptKD0beB8moIgzb0vODRx+v94moEJEtlh7JgN3CrCYv/RmmFp/&#10;4x+67mOuJIRDigaKGJtU65AV5DAMfUMs3J9vHUaBba5tizcJd7X+SJKxdliyNBTY0LKgrNpfnIHx&#10;YHf+3g5Ox66ZHEO1Pq8OG6qM6b92n1NQkbr4L366N1Z8o0Tmyh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qs8MAAADdAAAADwAAAAAAAAAAAAAAAACYAgAAZHJzL2Rv&#10;d25yZXYueG1sUEsFBgAAAAAEAAQA9QAAAIgDAAAAAA==&#10;" path="m,5r38,e" filled="f" strokeweight=".58pt">
                    <v:path arrowok="t" o:connecttype="custom" o:connectlocs="0,11;38,11" o:connectangles="0,0"/>
                  </v:shape>
                </v:group>
                <v:group id="Group 1920" o:spid="_x0000_s1155" style="position:absolute;left:4883;top:6;width:39;height:10" coordorigin="48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tfMcAAADdAAAADwAAAGRycy9kb3ducmV2LnhtbESPQWvCQBSE74L/YXlC&#10;b3UTa6WNWUVEpQcpVAvF2yP7TEKyb0N2TeK/7xYKHoeZ+YZJ14OpRUetKy0riKcRCOLM6pJzBd/n&#10;/fMbCOeRNdaWScGdHKxX41GKibY9f1F38rkIEHYJKii8bxIpXVaQQTe1DXHwrrY16INsc6lb7APc&#10;1HIWRQtpsOSwUGBD24Ky6nQzCg499puXeNcdq+v2fjm/fv4cY1LqaTJsliA8Df4R/m9/aAWLe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BtfMcAAADd&#10;AAAADwAAAAAAAAAAAAAAAACqAgAAZHJzL2Rvd25yZXYueG1sUEsFBgAAAAAEAAQA+gAAAJ4DAAAA&#10;AA==&#10;">
                  <v:shape id="Freeform 1921" o:spid="_x0000_s1156" style="position:absolute;left:48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waMQA&#10;AADdAAAADwAAAGRycy9kb3ducmV2LnhtbERPS2vCQBC+C/0PyxS8SN1YRCR1lVK0CoLgA6y3ITtN&#10;QrKzIbtq+u87B8Hjx/eeLTpXqxu1ofRsYDRMQBFn3pacGzgdV29TUCEiW6w9k4E/CrCYv/RmmFp/&#10;5z3dDjFXEsIhRQNFjE2qdcgKchiGviEW7te3DqPANte2xbuEu1q/J8lEOyxZGgps6KugrDpcnYHJ&#10;YHf53g5+zl0zPYdqfVmeNlQZ03/tPj9AReriU/xwb6z4xiPZL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cGjEAAAA3QAAAA8AAAAAAAAAAAAAAAAAmAIAAGRycy9k&#10;b3ducmV2LnhtbFBLBQYAAAAABAAEAPUAAACJAwAAAAA=&#10;" path="m,5r38,e" filled="f" strokeweight=".58pt">
                    <v:path arrowok="t" o:connecttype="custom" o:connectlocs="0,11;38,11" o:connectangles="0,0"/>
                  </v:shape>
                </v:group>
                <v:group id="Group 1918" o:spid="_x0000_s1157" style="position:absolute;left:4959;top:6;width:39;height:10" coordorigin="49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3p8YAAADdAAAADwAAAGRycy9kb3ducmV2LnhtbESPT2vCQBTE7wW/w/IE&#10;b3Wz2kpJXUVExYMU/AOlt0f2mQSzb0N2TeK37xYKHoeZ+Q0zX/a2Ei01vnSsQY0TEMSZMyXnGi7n&#10;7esHCB+QDVaOScODPCwXg5c5psZ1fKT2FHIRIexT1FCEUKdS+qwgi37sauLoXV1jMUTZ5NI02EW4&#10;reQkSWbSYslxocCa1gVlt9Pdath12K2matMebtf14+f8/vV9UKT1aNivPkEE6sMz/N/eGw2zN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enxgAAAN0A&#10;AAAPAAAAAAAAAAAAAAAAAKoCAABkcnMvZG93bnJldi54bWxQSwUGAAAAAAQABAD6AAAAnQMAAAAA&#10;">
                  <v:shape id="Freeform 1919" o:spid="_x0000_s1158" style="position:absolute;left:49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LhMcA&#10;AADdAAAADwAAAGRycy9kb3ducmV2LnhtbESPQWvCQBSE74X+h+UVepG6UYpIzEZK0SoIBTWQentk&#10;n0lI9m3Irpr+e7dQ8DjMfDNMshxMK67Uu9qygsk4AkFcWF1zqSA7rt/mIJxH1thaJgW/5GCZPj8l&#10;GGt74z1dD74UoYRdjAoq77tYSldUZNCNbUccvLPtDfog+1LqHm+h3LRyGkUzabDmsFBhR58VFc3h&#10;YhTMRt+nr93oJx+6ee6azWmVbalR6vVl+FiA8DT4R/if3urAvU+m8PcmP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HS4THAAAA3QAAAA8AAAAAAAAAAAAAAAAAmAIAAGRy&#10;cy9kb3ducmV2LnhtbFBLBQYAAAAABAAEAPUAAACMAwAAAAA=&#10;" path="m,5r39,e" filled="f" strokeweight=".58pt">
                    <v:path arrowok="t" o:connecttype="custom" o:connectlocs="0,11;39,11" o:connectangles="0,0"/>
                  </v:shape>
                </v:group>
                <v:group id="Group 1916" o:spid="_x0000_s1159" style="position:absolute;left:5036;top:6;width:39;height:10" coordorigin="50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HMS8cAAADdAAAADwAAAGRycy9kb3ducmV2LnhtbESPQWvCQBSE7wX/w/IK&#10;3ppNtA2SZhWRKh5CoSqU3h7ZZxLMvg3ZbRL/fbdQ6HGYmW+YfDOZVgzUu8aygiSKQRCXVjdcKbic&#10;908rEM4ja2wtk4I7OdisZw85ZtqO/EHDyVciQNhlqKD2vsukdGVNBl1kO+LgXW1v0AfZV1L3OAa4&#10;aeUijlNpsOGwUGNHu5rK2+nbKDiMOG6XydtQ3K67+9f55f2zSEip+eO0fQXhafL/4b/2UStIn5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HMS8cAAADd&#10;AAAADwAAAAAAAAAAAAAAAACqAgAAZHJzL2Rvd25yZXYueG1sUEsFBgAAAAAEAAQA+gAAAJ4DAAAA&#10;AA==&#10;">
                  <v:shape id="Freeform 1917" o:spid="_x0000_s1160" style="position:absolute;left:50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2a8YA&#10;AADdAAAADwAAAGRycy9kb3ducmV2LnhtbESPQYvCMBSE78L+h/CEvYimiohUo8iiriAI2xXU26N5&#10;tqXNS2my2v33RhA8DjPfDDNftqYSN2pcYVnBcBCBIE6tLjhTcPzd9KcgnEfWWFkmBf/kYLn46Mwx&#10;1vbOP3RLfCZCCbsYFeTe17GULs3JoBvYmjh4V9sY9EE2mdQN3kO5qeQoiibSYMFhIceavnJKy+TP&#10;KJj0Dpftvnc+tfX05Mrvy/q4o1Kpz267moHw1Pp3+EXvdODGw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J2a8YAAADdAAAADwAAAAAAAAAAAAAAAACYAgAAZHJz&#10;L2Rvd25yZXYueG1sUEsFBgAAAAAEAAQA9QAAAIsDAAAAAA==&#10;" path="m,5r39,e" filled="f" strokeweight=".58pt">
                    <v:path arrowok="t" o:connecttype="custom" o:connectlocs="0,11;39,11" o:connectangles="0,0"/>
                  </v:shape>
                </v:group>
                <v:group id="Group 1914" o:spid="_x0000_s1161" style="position:absolute;left:5113;top:6;width:39;height:10" coordorigin="51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xpMcAAADdAAAADwAAAGRycy9kb3ducmV2LnhtbESPT2vCQBTE7wW/w/KE&#10;3uomWkWiq4jU0kMoNBFKb4/sMwlm34bsNn++fbdQ6HGYmd8w++NoGtFT52rLCuJFBIK4sLrmUsE1&#10;vzxtQTiPrLGxTAomcnA8zB72mGg78Af1mS9FgLBLUEHlfZtI6YqKDLqFbYmDd7OdQR9kV0rd4RDg&#10;ppHLKNpIgzWHhQpbOldU3LNvo+B1wOG0il/69H47T1/5+v0zjUmpx/l42oHwNPr/8F/7TSvYPMdr&#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TxpMcAAADd&#10;AAAADwAAAAAAAAAAAAAAAACqAgAAZHJzL2Rvd25yZXYueG1sUEsFBgAAAAAEAAQA+gAAAJ4DAAAA&#10;AA==&#10;">
                  <v:shape id="Freeform 1915" o:spid="_x0000_s1162" style="position:absolute;left:51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Nh8YA&#10;AADdAAAADwAAAGRycy9kb3ducmV2LnhtbESP3YrCMBSE7wXfIRzBG1lTRYpUoyzL+gMLgq6g3h2a&#10;s21pc1KaqPXtN4Lg5TDzzTDzZWsqcaPGFZYVjIYRCOLU6oIzBcff1ccUhPPIGivLpOBBDpaLbmeO&#10;ibZ33tPt4DMRStglqCD3vk6kdGlOBt3Q1sTB+7ONQR9kk0nd4D2Um0qOoyiWBgsOCznW9JVTWh6u&#10;RkE82F3WP4Pzqa2nJ1duLt/HLZVK9Xvt5wyEp9a/wy96qwM3GcX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xNh8YAAADdAAAADwAAAAAAAAAAAAAAAACYAgAAZHJz&#10;L2Rvd25yZXYueG1sUEsFBgAAAAAEAAQA9QAAAIsDAAAAAA==&#10;" path="m,5r38,e" filled="f" strokeweight=".58pt">
                    <v:path arrowok="t" o:connecttype="custom" o:connectlocs="0,11;38,11" o:connectangles="0,0"/>
                  </v:shape>
                </v:group>
                <v:group id="Group 1912" o:spid="_x0000_s1163" style="position:absolute;left:5190;top:6;width:39;height:10" coordorigin="51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rKSMcAAADdAAAADwAAAGRycy9kb3ducmV2LnhtbESPQWvCQBSE74L/YXlC&#10;b3UTa22JWUVEpQcpVAvF2yP7TEKyb0N2TeK/7xYKHoeZ+YZJ14OpRUetKy0riKcRCOLM6pJzBd/n&#10;/fM7COeRNdaWScGdHKxX41GKibY9f1F38rkIEHYJKii8bxIpXVaQQTe1DXHwrrY16INsc6lb7APc&#10;1HIWRQtpsOSwUGBD24Ky6nQzCg499puXeNcdq+v2fjm/fv4cY1LqaTJsliA8Df4R/m9/aAWLefwG&#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rKSMcAAADd&#10;AAAADwAAAAAAAAAAAAAAAACqAgAAZHJzL2Rvd25yZXYueG1sUEsFBgAAAAAEAAQA+gAAAJ4DAAAA&#10;AA==&#10;">
                  <v:shape id="Freeform 1913" o:spid="_x0000_s1164" style="position:absolute;left:51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8bsQA&#10;AADdAAAADwAAAGRycy9kb3ducmV2LnhtbERPS2vCQBC+C/0PyxS8SN1YRCR1lVK0CoLgA6y3ITtN&#10;QrKzIbtq+u87B8Hjx/eeLTpXqxu1ofRsYDRMQBFn3pacGzgdV29TUCEiW6w9k4E/CrCYv/RmmFp/&#10;5z3dDjFXEsIhRQNFjE2qdcgKchiGviEW7te3DqPANte2xbuEu1q/J8lEOyxZGgps6KugrDpcnYHJ&#10;YHf53g5+zl0zPYdqfVmeNlQZ03/tPj9AReriU/xwb6z4xiOZK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fG7EAAAA3QAAAA8AAAAAAAAAAAAAAAAAmAIAAGRycy9k&#10;b3ducmV2LnhtbFBLBQYAAAAABAAEAPUAAACJAwAAAAA=&#10;" path="m,5r38,e" filled="f" strokeweight=".58pt">
                    <v:path arrowok="t" o:connecttype="custom" o:connectlocs="0,11;38,11" o:connectangles="0,0"/>
                  </v:shape>
                </v:group>
                <v:group id="Group 1910" o:spid="_x0000_s1165" style="position:absolute;left:5267;top:6;width:39;height:10" coordorigin="52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n7occAAADdAAAADwAAAGRycy9kb3ducmV2LnhtbESPQWvCQBSE74L/YXlC&#10;b3UTa6WNWUVEpQcpVAvF2yP7TEKyb0N2TeK/7xYKHoeZ+YZJ14OpRUetKy0riKcRCOLM6pJzBd/n&#10;/fMbCOeRNdaWScGdHKxX41GKibY9f1F38rkIEHYJKii8bxIpXVaQQTe1DXHwrrY16INsc6lb7APc&#10;1HIWRQtpsOSwUGBD24Ky6nQzCg499puXeNcdq+v2fjm/fv4cY1LqaTJsliA8Df4R/m9/aAWLe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n7occAAADd&#10;AAAADwAAAAAAAAAAAAAAAACqAgAAZHJzL2Rvd25yZXYueG1sUEsFBgAAAAAEAAQA+gAAAJ4DAAAA&#10;AA==&#10;">
                  <v:shape id="Freeform 1911" o:spid="_x0000_s1166" style="position:absolute;left:52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61cQA&#10;AADdAAAADwAAAGRycy9kb3ducmV2LnhtbERPS2vCQBC+C/0PyxR6kbpRRCR1lVJsFQTBB1hvQ3aa&#10;hGRnQ3ar8d87B8Hjx/eeLTpXqwu1ofRsYDhIQBFn3pacGzgevt+noEJEtlh7JgM3CrCYv/RmmFp/&#10;5R1d9jFXEsIhRQNFjE2qdcgKchgGviEW7s+3DqPANte2xauEu1qPkmSiHZYsDQU29FVQVu3/nYFJ&#10;f3v+2fR/T10zPYVqdV4e11QZ8/bafX6AitTFp/jhXlvxjUeyX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1utXEAAAA3QAAAA8AAAAAAAAAAAAAAAAAmAIAAGRycy9k&#10;b3ducmV2LnhtbFBLBQYAAAAABAAEAPUAAACJAwAAAAA=&#10;" path="m,5r38,e" filled="f" strokeweight=".58pt">
                    <v:path arrowok="t" o:connecttype="custom" o:connectlocs="0,11;38,11" o:connectangles="0,0"/>
                  </v:shape>
                </v:group>
                <v:group id="Group 1908" o:spid="_x0000_s1167" style="position:absolute;left:5343;top:6;width:39;height:10" coordorigin="53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M9GsUAAADdAAAADwAAAGRycy9kb3ducmV2LnhtbESPQYvCMBSE78L+h/CE&#10;vWlaV2WpRhFZlz2IoC6It0fzbIvNS2liW/+9EQSPw8x8w8yXnSlFQ7UrLCuIhxEI4tTqgjMF/8fN&#10;4BuE88gaS8uk4E4OlouP3hwTbVveU3PwmQgQdgkqyL2vEildmpNBN7QVcfAutjbog6wzqWtsA9yU&#10;chRFU2mw4LCQY0XrnNLr4WYU/LbYrr7in2Z7vazv5+Nkd9rGpNRnv1vNQHjq/Dv8av9pBdPxK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jPRrFAAAA3QAA&#10;AA8AAAAAAAAAAAAAAAAAqgIAAGRycy9kb3ducmV2LnhtbFBLBQYAAAAABAAEAPoAAACcAwAAAAA=&#10;">
                  <v:shape id="Freeform 1909" o:spid="_x0000_s1168" style="position:absolute;left:53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OcYA&#10;AADdAAAADwAAAGRycy9kb3ducmV2LnhtbESPQYvCMBSE74L/ITzBi2i6ZRGpRhFxXUEQVgX19mie&#10;bWnzUpqsdv+9EYQ9DjPfDDNbtKYSd2pcYVnBxygCQZxaXXCm4HT8Gk5AOI+ssbJMCv7IwWLe7cww&#10;0fbBP3Q/+EyEEnYJKsi9rxMpXZqTQTeyNXHwbrYx6INsMqkbfIRyU8k4isbSYMFhIceaVjml5eHX&#10;KBgP9tfNbnA5t/Xk7Mrv6/q0pVKpfq9dTkF4av1/+E1vdeA+4xh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BOcYAAADdAAAADwAAAAAAAAAAAAAAAACYAgAAZHJz&#10;L2Rvd25yZXYueG1sUEsFBgAAAAAEAAQA9QAAAIsDAAAAAA==&#10;" path="m,5r39,e" filled="f" strokeweight=".58pt">
                    <v:path arrowok="t" o:connecttype="custom" o:connectlocs="0,11;39,11" o:connectangles="0,0"/>
                  </v:shape>
                </v:group>
                <v:group id="Group 1906" o:spid="_x0000_s1169" style="position:absolute;left:5420;top:6;width:39;height:10" coordorigin="54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0G9sYAAADdAAAADwAAAGRycy9kb3ducmV2LnhtbESPS4vCQBCE78L+h6EX&#10;9qaT+GKJjiLiLnsQwQcs3ppMmwQzPSEzJvHfO4Lgsaiqr6j5sjOlaKh2hWUF8SACQZxaXXCm4HT8&#10;6X+DcB5ZY2mZFNzJwXLx0Ztjom3Le2oOPhMBwi5BBbn3VSKlS3My6Aa2Ig7exdYGfZB1JnWNbYCb&#10;Ug6jaCoNFhwWcqxonVN6PdyMgt8W29Uo3jTb62V9Px8nu/9tTEp9fXarGQhPnX+HX+0/rWA6Ho7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fQb2xgAAAN0A&#10;AAAPAAAAAAAAAAAAAAAAAKoCAABkcnMvZG93bnJldi54bWxQSwUGAAAAAAQABAD6AAAAnQMAAAAA&#10;">
                  <v:shape id="Freeform 1907" o:spid="_x0000_s1170" style="position:absolute;left:54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81sYA&#10;AADdAAAADwAAAGRycy9kb3ducmV2LnhtbESP3YrCMBSE7xd8h3CEvRFNFRGpRhHxDxYWrIJ6d2iO&#10;bWlzUpqs1rffLCx4Ocx8M8x82ZpKPKhxhWUFw0EEgji1uuBMwfm07U9BOI+ssbJMCl7kYLnofMwx&#10;1vbJR3okPhOhhF2MCnLv61hKl+Zk0A1sTRy8u20M+iCbTOoGn6HcVHIURRNpsOCwkGNN65zSMvkx&#10;Cia979vuq3e9tPX04sr9bXM+UKnUZ7ddzUB4av07/E8fdODGozH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681sYAAADdAAAADwAAAAAAAAAAAAAAAACYAgAAZHJz&#10;L2Rvd25yZXYueG1sUEsFBgAAAAAEAAQA9QAAAIsDAAAAAA==&#10;" path="m,5r39,e" filled="f" strokeweight=".58pt">
                    <v:path arrowok="t" o:connecttype="custom" o:connectlocs="0,11;39,11" o:connectangles="0,0"/>
                  </v:shape>
                </v:group>
                <v:group id="Group 1904" o:spid="_x0000_s1171" style="position:absolute;left:5497;top:6;width:39;height:10" coordorigin="54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g7GcYAAADdAAAADwAAAGRycy9kb3ducmV2LnhtbESPT4vCMBTE7wt+h/CE&#10;va1pXRWpRhHZXTyI4B8Qb4/m2Rabl9Jk2/rtjSB4HGbmN8x82ZlSNFS7wrKCeBCBIE6tLjhTcDr+&#10;fk1BOI+ssbRMCu7kYLnofcwx0bblPTUHn4kAYZeggtz7KpHSpTkZdANbEQfvamuDPsg6k7rGNsBN&#10;KYdRNJEGCw4LOVa0zim9Hf6Ngr8W29V3/NNsb9f1/XIc787bmJT67HerGQhPnX+HX+2NVjAZDc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2DsZxgAAAN0A&#10;AAAPAAAAAAAAAAAAAAAAAKoCAABkcnMvZG93bnJldi54bWxQSwUGAAAAAAQABAD6AAAAnQMAAAAA&#10;">
                  <v:shape id="Freeform 1905" o:spid="_x0000_s1172" style="position:absolute;left:54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HOscA&#10;AADdAAAADwAAAGRycy9kb3ducmV2LnhtbESPQWvCQBSE70L/w/IKvUizaZAg0VVKaatQEGqF6O2R&#10;fU1Csm9Ddo3x33cFocdh5pthluvRtGKg3tWWFbxEMQjiwuqaSwWHn4/nOQjnkTW2lknBlRysVw+T&#10;JWbaXvibhr0vRShhl6GCyvsuk9IVFRl0ke2Ig/dre4M+yL6UusdLKDetTOI4lQZrDgsVdvRWUdHs&#10;z0ZBOt2dPr+mx3zs5rlrNqf3w5YapZ4ex9cFCE+j/w/f6a0O3CxJ4f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QhzrHAAAA3QAAAA8AAAAAAAAAAAAAAAAAmAIAAGRy&#10;cy9kb3ducmV2LnhtbFBLBQYAAAAABAAEAPUAAACMAwAAAAA=&#10;" path="m,5r38,e" filled="f" strokeweight=".58pt">
                    <v:path arrowok="t" o:connecttype="custom" o:connectlocs="0,11;38,11" o:connectangles="0,0"/>
                  </v:shape>
                </v:group>
                <v:group id="Group 1902" o:spid="_x0000_s1173" style="position:absolute;left:5574;top:6;width:39;height:10" coordorigin="55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YA9ccAAADdAAAADwAAAGRycy9kb3ducmV2LnhtbESPT2vCQBTE7wW/w/KE&#10;3nQT26pEVxHR0oMI/gHx9sg+k2D2bciuSfz23YLQ4zAzv2Hmy86UoqHaFZYVxMMIBHFqdcGZgvNp&#10;O5iCcB5ZY2mZFDzJwXLRe5tjom3LB2qOPhMBwi5BBbn3VSKlS3My6Ia2Ig7ezdYGfZB1JnWNbYCb&#10;Uo6iaCwNFhwWcqxonVN6Pz6Mgu8W29VHvGl299v6eT197S+7mJR673erGQhPnf8Pv9o/WsH4czS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YA9ccAAADd&#10;AAAADwAAAAAAAAAAAAAAAACqAgAAZHJzL2Rvd25yZXYueG1sUEsFBgAAAAAEAAQA+gAAAJ4DAAAA&#10;AA==&#10;">
                  <v:shape id="Freeform 1903" o:spid="_x0000_s1174" style="position:absolute;left:55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208QA&#10;AADdAAAADwAAAGRycy9kb3ducmV2LnhtbERPS2vCQBC+C/0PyxR6kbpRRCR1lVJsFQTBB1hvQ3aa&#10;hGRnQ3ar8d87B8Hjx/eeLTpXqwu1ofRsYDhIQBFn3pacGzgevt+noEJEtlh7JgM3CrCYv/RmmFp/&#10;5R1d9jFXEsIhRQNFjE2qdcgKchgGviEW7s+3DqPANte2xauEu1qPkmSiHZYsDQU29FVQVu3/nYFJ&#10;f3v+2fR/T10zPYVqdV4e11QZ8/bafX6AitTFp/jhXlvxjUcyV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ttPEAAAA3QAAAA8AAAAAAAAAAAAAAAAAmAIAAGRycy9k&#10;b3ducmV2LnhtbFBLBQYAAAAABAAEAPUAAACJAwAAAAA=&#10;" path="m,5r38,e" filled="f" strokeweight=".58pt">
                    <v:path arrowok="t" o:connecttype="custom" o:connectlocs="0,11;38,11" o:connectangles="0,0"/>
                  </v:shape>
                </v:group>
                <v:group id="Group 1900" o:spid="_x0000_s1175" style="position:absolute;left:5651;top:6;width:39;height:10" coordorigin="56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UxHMcAAADdAAAADwAAAGRycy9kb3ducmV2LnhtbESPT2vCQBTE7wW/w/KE&#10;3nQT24pGVxHR0oMI/gHx9sg+k2D2bciuSfz23YLQ4zAzv2Hmy86UoqHaFZYVxMMIBHFqdcGZgvNp&#10;O5iAcB5ZY2mZFDzJwXLRe5tjom3LB2qOPhMBwi5BBbn3VSKlS3My6Ia2Ig7ezdYGfZB1JnWNbYCb&#10;Uo6iaCwNFhwWcqxonVN6Pz6Mgu8W29VHvGl299v6eT197S+7mJR673erGQhPnf8Pv9o/WsH4czS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JUxHMcAAADd&#10;AAAADwAAAAAAAAAAAAAAAACqAgAAZHJzL2Rvd25yZXYueG1sUEsFBgAAAAAEAAQA+gAAAJ4DAAAA&#10;AA==&#10;">
                  <v:shape id="Freeform 1901" o:spid="_x0000_s1176" style="position:absolute;left:56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sCMQA&#10;AADdAAAADwAAAGRycy9kb3ducmV2LnhtbERPS2vCQBC+F/wPywhepG60RSR1FRFthYLgA6y3ITtN&#10;QrKzIbtq+u87h0KPH997vuxcre7UhtKzgfEoAUWceVtybuB82j7PQIWIbLH2TAZ+KMBy0XuaY2r9&#10;gw90P8ZcSQiHFA0UMTap1iEryGEY+YZYuG/fOowC21zbFh8S7mo9SZKpdliyNBTY0LqgrDrenIHp&#10;cH99/xx+XbpmdgnVx3Vz3lFlzKDfrd5AReriv/jPvbPie32R/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LAjEAAAA3QAAAA8AAAAAAAAAAAAAAAAAmAIAAGRycy9k&#10;b3ducmV2LnhtbFBLBQYAAAAABAAEAPUAAACJAwAAAAA=&#10;" path="m,5r38,e" filled="f" strokeweight=".58pt">
                    <v:path arrowok="t" o:connecttype="custom" o:connectlocs="0,11;38,11" o:connectangles="0,0"/>
                  </v:shape>
                </v:group>
                <v:group id="Group 1898" o:spid="_x0000_s1177" style="position:absolute;left:5727;top:6;width:39;height:10" coordorigin="57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qrx8cAAADdAAAADwAAAGRycy9kb3ducmV2LnhtbESPQWvCQBSE7wX/w/IK&#10;3ppNtA2SZhWRKh5CoSqU3h7ZZxLMvg3ZbRL/fbdQ6HGYmW+YfDOZVgzUu8aygiSKQRCXVjdcKbic&#10;908rEM4ja2wtk4I7OdisZw85ZtqO/EHDyVciQNhlqKD2vsukdGVNBl1kO+LgXW1v0AfZV1L3OAa4&#10;aeUijlNpsOGwUGNHu5rK2+nbKDiMOG6XydtQ3K67+9f55f2zSEip+eO0fQXhafL/4b/2UStIn5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zqrx8cAAADd&#10;AAAADwAAAAAAAAAAAAAAAACqAgAAZHJzL2Rvd25yZXYueG1sUEsFBgAAAAAEAAQA+gAAAJ4DAAAA&#10;AA==&#10;">
                  <v:shape id="Freeform 1899" o:spid="_x0000_s1178" style="position:absolute;left:57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X5MYA&#10;AADdAAAADwAAAGRycy9kb3ducmV2LnhtbESPW4vCMBSE3xf2P4Qj+CKarruIVKMsizcQBC+gvh2a&#10;Y1vanJQmavffG0HwcZj5ZpjxtDGluFHtcssKvnoRCOLE6pxTBYf9vDsE4TyyxtIyKfgnB9PJ58cY&#10;Y23vvKXbzqcilLCLUUHmfRVL6ZKMDLqerYiDd7G1QR9knUpd4z2Um1L2o2ggDeYcFjKs6C+jpNhd&#10;jYJBZ3NerDunY1MNj65YnmeHFRVKtVvN7wiEp8a/wy96pQP3892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IX5MYAAADdAAAADwAAAAAAAAAAAAAAAACYAgAAZHJz&#10;L2Rvd25yZXYueG1sUEsFBgAAAAAEAAQA9QAAAIsDAAAAAA==&#10;" path="m,5r39,e" filled="f" strokeweight=".58pt">
                    <v:path arrowok="t" o:connecttype="custom" o:connectlocs="0,11;39,11" o:connectangles="0,0"/>
                  </v:shape>
                </v:group>
                <v:group id="Group 1896" o:spid="_x0000_s1179" style="position:absolute;left:5804;top:6;width:39;height:10" coordorigin="58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SQK8YAAADdAAAADwAAAGRycy9kb3ducmV2LnhtbESPQWvCQBSE7wX/w/IE&#10;b3UT04pEVxGp4kEKVUG8PbLPJJh9G7LbJP77riD0OMzMN8xi1ZtKtNS40rKCeByBIM6sLjlXcD5t&#10;32cgnEfWWFkmBQ9ysFoO3haYatvxD7VHn4sAYZeigsL7OpXSZQUZdGNbEwfvZhuDPsgml7rBLsBN&#10;JSdRNJUGSw4LBda0KSi7H3+Ngl2H3TqJv9rD/bZ5XE+f35dDTEqNhv16DsJT7//Dr/ZeK5h+JA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pJArxgAAAN0A&#10;AAAPAAAAAAAAAAAAAAAAAKoCAABkcnMvZG93bnJldi54bWxQSwUGAAAAAAQABAD6AAAAnQMAAAAA&#10;">
                  <v:shape id="Freeform 1897" o:spid="_x0000_s1180" style="position:absolute;left:58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qC8YA&#10;AADdAAAADwAAAGRycy9kb3ducmV2LnhtbESP3YrCMBSE7wXfIRxhb0TTXUWkGkUW/0AQVgX17tAc&#10;29LmpDRRu29vFoS9HGa+GWY6b0wpHlS73LKCz34EgjixOudUwem46o1BOI+ssbRMCn7JwXzWbk0x&#10;1vbJP/Q4+FSEEnYxKsi8r2IpXZKRQde3FXHwbrY26IOsU6lrfIZyU8qvKBpJgzmHhQwr+s4oKQ53&#10;o2DU3V/Xu+7l3FTjsys21+VpS4VSH51mMQHhqfH/4Te91YEbDob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cqC8YAAADdAAAADwAAAAAAAAAAAAAAAACYAgAAZHJz&#10;L2Rvd25yZXYueG1sUEsFBgAAAAAEAAQA9QAAAIsDAAAAAA==&#10;" path="m,5r39,e" filled="f" strokeweight=".58pt">
                    <v:path arrowok="t" o:connecttype="custom" o:connectlocs="0,11;39,11" o:connectangles="0,0"/>
                  </v:shape>
                </v:group>
                <v:group id="Group 1894" o:spid="_x0000_s1181" style="position:absolute;left:5881;top:6;width:39;height:10" coordorigin="58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GtxMYAAADdAAAADwAAAGRycy9kb3ducmV2LnhtbESPS4vCQBCE7wv+h6GF&#10;va2TrA8kOorIuniQBR8g3ppMmwQzPSEzJvHfO8KCx6KqvqLmy86UoqHaFZYVxIMIBHFqdcGZgtNx&#10;8zUF4TyyxtIyKXiQg+Wi9zHHRNuW99QcfCYChF2CCnLvq0RKl+Zk0A1sRRy8q60N+iDrTOoa2wA3&#10;pfyOook0WHBYyLGidU7p7XA3Cn5bbFfD+KfZ3a7rx+U4/jvvYlLqs9+tZiA8df4d/m9vtYLJaDi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Aa3ExgAAAN0A&#10;AAAPAAAAAAAAAAAAAAAAAKoCAABkcnMvZG93bnJldi54bWxQSwUGAAAAAAQABAD6AAAAnQMAAAAA&#10;">
                  <v:shape id="Freeform 1895" o:spid="_x0000_s1182" style="position:absolute;left:58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R58YA&#10;AADdAAAADwAAAGRycy9kb3ducmV2LnhtbESPQWvCQBSE74L/YXmCF9GNrQSJrlKKVaEg1Arq7ZF9&#10;JiHZtyG7avrvXaHgcZj5Zpj5sjWVuFHjCssKxqMIBHFqdcGZgsPv13AKwnlkjZVlUvBHDpaLbmeO&#10;ibZ3/qHb3mcilLBLUEHufZ1I6dKcDLqRrYmDd7GNQR9kk0nd4D2Um0q+RVEsDRYcFnKs6TOntNxf&#10;jYJ4sDuvvwenY1tPj67cnFeHLZVK9XvtxwyEp9a/wv/0Vgdu8h7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kR58YAAADdAAAADwAAAAAAAAAAAAAAAACYAgAAZHJz&#10;L2Rvd25yZXYueG1sUEsFBgAAAAAEAAQA9QAAAIsDAAAAAA==&#10;" path="m,5r38,e" filled="f" strokeweight=".58pt">
                    <v:path arrowok="t" o:connecttype="custom" o:connectlocs="0,11;38,11" o:connectangles="0,0"/>
                  </v:shape>
                </v:group>
                <v:group id="Group 1892" o:spid="_x0000_s1183" style="position:absolute;left:5958;top:6;width:39;height:10" coordorigin="59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WKMcAAADdAAAADwAAAGRycy9kb3ducmV2LnhtbESPT2vCQBTE7wW/w/KE&#10;3nQTbVWiq4jU0oMI/gHx9sg+k2D2bciuSfz23YLQ4zAzv2EWq86UoqHaFZYVxMMIBHFqdcGZgvNp&#10;O5iBcB5ZY2mZFDzJwWrZe1tgom3LB2qOPhMBwi5BBbn3VSKlS3My6Ia2Ig7ezdYGfZB1JnWNbYCb&#10;Uo6iaCINFhwWcqxok1N6Pz6Mgu8W2/U4/mp299vmeT197i+7mJR673frOQhPnf8Pv9o/WsHkYzy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5+WKMcAAADd&#10;AAAADwAAAAAAAAAAAAAAAACqAgAAZHJzL2Rvd25yZXYueG1sUEsFBgAAAAAEAAQA+gAAAJ4DAAAA&#10;AA==&#10;">
                  <v:shape id="Freeform 1893" o:spid="_x0000_s1184" style="position:absolute;left:59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gDsQA&#10;AADdAAAADwAAAGRycy9kb3ducmV2LnhtbERPS2vCQBC+F/wPywhepG60RSR1FRFthYLgA6y3ITtN&#10;QrKzIbtq+u87h0KPH997vuxcre7UhtKzgfEoAUWceVtybuB82j7PQIWIbLH2TAZ+KMBy0XuaY2r9&#10;gw90P8ZcSQiHFA0UMTap1iEryGEY+YZYuG/fOowC21zbFh8S7mo9SZKpdliyNBTY0LqgrDrenIHp&#10;cH99/xx+XbpmdgnVx3Vz3lFlzKDfrd5AReriv/jPvbPie32Ru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A7EAAAA3QAAAA8AAAAAAAAAAAAAAAAAmAIAAGRycy9k&#10;b3ducmV2LnhtbFBLBQYAAAAABAAEAPUAAACJAwAAAAA=&#10;" path="m,5r38,e" filled="f" strokeweight=".58pt">
                    <v:path arrowok="t" o:connecttype="custom" o:connectlocs="0,11;38,11" o:connectangles="0,0"/>
                  </v:shape>
                </v:group>
                <v:group id="Group 1890" o:spid="_x0000_s1185" style="position:absolute;left:6035;top:6;width:39;height:10" coordorigin="60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ynwccAAADdAAAADwAAAGRycy9kb3ducmV2LnhtbESPT2vCQBTE7wW/w/KE&#10;3nQTbUWjq4jU0oMI/gHx9sg+k2D2bciuSfz23YLQ4zAzv2EWq86UoqHaFZYVxMMIBHFqdcGZgvNp&#10;O5iCcB5ZY2mZFDzJwWrZe1tgom3LB2qOPhMBwi5BBbn3VSKlS3My6Ia2Ig7ezdYGfZB1JnWNbYCb&#10;Uo6iaCINFhwWcqxok1N6Pz6Mgu8W2/U4/mp299vmeT197i+7mJR673frOQhPnf8Pv9o/WsHkYz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ynwccAAADd&#10;AAAADwAAAAAAAAAAAAAAAACqAgAAZHJzL2Rvd25yZXYueG1sUEsFBgAAAAAEAAQA+gAAAJ4DAAAA&#10;AA==&#10;">
                  <v:shape id="Freeform 1891" o:spid="_x0000_s1186" style="position:absolute;left:60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fdcQA&#10;AADdAAAADwAAAGRycy9kb3ducmV2LnhtbERPS2vCQBC+C/0PyxR6kbqxiEjqKqXYKgiCD7Dehuw0&#10;CcnOhuyq8d87B8Hjx/eezjtXqwu1ofRsYDhIQBFn3pacGzjsf94noEJEtlh7JgM3CjCfvfSmmFp/&#10;5S1ddjFXEsIhRQNFjE2qdcgKchgGviEW7t+3DqPANte2xauEu1p/JMlYOyxZGgps6LugrNqdnYFx&#10;f3P6Xff/jl0zOYZqeVocVlQZ8/bafX2CitTFp/jhXlnxjUayX97IE9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X3XEAAAA3QAAAA8AAAAAAAAAAAAAAAAAmAIAAGRycy9k&#10;b3ducmV2LnhtbFBLBQYAAAAABAAEAPUAAACJAwAAAAA=&#10;" path="m,5r38,e" filled="f" strokeweight=".58pt">
                    <v:path arrowok="t" o:connecttype="custom" o:connectlocs="0,11;38,11" o:connectangles="0,0"/>
                  </v:shape>
                </v:group>
                <v:group id="Group 1888" o:spid="_x0000_s1187" style="position:absolute;left:6111;top:6;width:39;height:10" coordorigin="61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zYuscAAADdAAAADwAAAGRycy9kb3ducmV2LnhtbESPT2vCQBTE7wW/w/IK&#10;3uommoqkriJSpQcpNBFKb4/sMwlm34bsNn++fbdQ6HGYmd8w2/1oGtFT52rLCuJFBIK4sLrmUsE1&#10;Pz1tQDiPrLGxTAomcrDfzR62mGo78Af1mS9FgLBLUUHlfZtK6YqKDLqFbYmDd7OdQR9kV0rd4RDg&#10;ppHLKFpLgzWHhQpbOlZU3LNvo+A84HBYxa/95X47Tl/58/vnJSal5o/j4QWEp9H/h//ab1rBOkli&#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zzYuscAAADd&#10;AAAADwAAAAAAAAAAAAAAAACqAgAAZHJzL2Rvd25yZXYueG1sUEsFBgAAAAAEAAQA+gAAAJ4DAAAA&#10;AA==&#10;">
                  <v:shape id="Freeform 1889" o:spid="_x0000_s1188" style="position:absolute;left:61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kmcYA&#10;AADdAAAADwAAAGRycy9kb3ducmV2LnhtbESP3YrCMBSE7xd8h3CEvRFNFRGpRhHxDxYWrIJ6d2iO&#10;bWlzUpqs1rffLCx4Ocx8M8x82ZpKPKhxhWUFw0EEgji1uuBMwfm07U9BOI+ssbJMCl7kYLnofMwx&#10;1vbJR3okPhOhhF2MCnLv61hKl+Zk0A1sTRy8u20M+iCbTOoGn6HcVHIURRNpsOCwkGNN65zSMvkx&#10;Cia979vuq3e9tPX04sr9bXM+UKnUZ7ddzUB4av07/E8fdODG4xH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RkmcYAAADdAAAADwAAAAAAAAAAAAAAAACYAgAAZHJz&#10;L2Rvd25yZXYueG1sUEsFBgAAAAAEAAQA9QAAAIsDAAAAAA==&#10;" path="m,5r39,e" filled="f" strokeweight=".58pt">
                    <v:path arrowok="t" o:connecttype="custom" o:connectlocs="0,11;39,11" o:connectangles="0,0"/>
                  </v:shape>
                </v:group>
                <v:group id="Group 1886" o:spid="_x0000_s1189" style="position:absolute;left:6188;top:6;width:39;height:10" coordorigin="61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LjVsYAAADdAAAADwAAAGRycy9kb3ducmV2LnhtbESPT4vCMBTE7wt+h/AE&#10;b2tadWWpRhFR2YMs+AcWb4/m2Rabl9LEtn77jSB4HGbmN8x82ZlSNFS7wrKCeBiBIE6tLjhTcD5t&#10;P79BOI+ssbRMCh7kYLnofcwx0bblAzVHn4kAYZeggtz7KpHSpTkZdENbEQfvamuDPsg6k7rGNsBN&#10;KUdRNJUGCw4LOVa0zim9He9Gwa7FdjWON83+dl0/Lqev3799TEoN+t1qBsJT59/hV/tHK5hOJ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ouNWxgAAAN0A&#10;AAAPAAAAAAAAAAAAAAAAAKoCAABkcnMvZG93bnJldi54bWxQSwUGAAAAAAQABAD6AAAAnQMAAAAA&#10;">
                  <v:shape id="Freeform 1887" o:spid="_x0000_s1190" style="position:absolute;left:61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ZdsYA&#10;AADdAAAADwAAAGRycy9kb3ducmV2LnhtbESPQYvCMBSE7wv+h/AEL6KpUkSqUUTUFRYWVgX19mie&#10;bWnzUpqo3X+/EYQ9DjPfDDNftqYSD2pcYVnBaBiBIE6tLjhTcDpuB1MQziNrrCyTgl9ysFx0PuaY&#10;aPvkH3ocfCZCCbsEFeTe14mULs3JoBvamjh4N9sY9EE2mdQNPkO5qeQ4iibSYMFhIcea1jml5eFu&#10;FEz639fdV/9ybuvp2ZWf181pT6VSvW67moHw1Pr/8Jve68DFcQyv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FZdsYAAADdAAAADwAAAAAAAAAAAAAAAACYAgAAZHJz&#10;L2Rvd25yZXYueG1sUEsFBgAAAAAEAAQA9QAAAIsDAAAAAA==&#10;" path="m,5r39,e" filled="f" strokeweight=".58pt">
                    <v:path arrowok="t" o:connecttype="custom" o:connectlocs="0,11;39,11" o:connectangles="0,0"/>
                  </v:shape>
                </v:group>
                <v:group id="Group 1884" o:spid="_x0000_s1191" style="position:absolute;left:6265;top:6;width:39;height:10" coordorigin="62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feucYAAADdAAAADwAAAGRycy9kb3ducmV2LnhtbESPS4vCQBCE7wv7H4Ze&#10;8LZO4oslOoqIKx5E8AGLtybTJsFMT8jMJvHfO4Lgsaiqr6jZojOlaKh2hWUFcT8CQZxaXXCm4Hz6&#10;/f4B4TyyxtIyKbiTg8X882OGibYtH6g5+kwECLsEFeTeV4mULs3JoOvbijh4V1sb9EHWmdQ1tgFu&#10;SjmIook0WHBYyLGiVU7p7fhvFGxabJfDeN3sbtfV/XIa7/92MSnV++qWUxCeOv8Ov9pbrWAyGo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B965xgAAAN0A&#10;AAAPAAAAAAAAAAAAAAAAAKoCAABkcnMvZG93bnJldi54bWxQSwUGAAAAAAQABAD6AAAAnQMAAAAA&#10;">
                  <v:shape id="Freeform 1885" o:spid="_x0000_s1192" style="position:absolute;left:62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imsYA&#10;AADdAAAADwAAAGRycy9kb3ducmV2LnhtbESP3YrCMBSE7xd8h3AEb0RTRYpUo4j4BwsLq4J6d2iO&#10;bWlzUpqo9e03Cwt7Ocx8M8x82ZpKPKlxhWUFo2EEgji1uuBMwfm0HUxBOI+ssbJMCt7kYLnofMwx&#10;0fbF3/Q8+kyEEnYJKsi9rxMpXZqTQTe0NXHw7rYx6INsMqkbfIVyU8lxFMXSYMFhIcea1jml5fFh&#10;FMT9r9vus3+9tPX04sr9bXM+UKlUr9uuZiA8tf4//EcfdOAmkxh+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9imsYAAADdAAAADwAAAAAAAAAAAAAAAACYAgAAZHJz&#10;L2Rvd25yZXYueG1sUEsFBgAAAAAEAAQA9QAAAIsDAAAAAA==&#10;" path="m,5r38,e" filled="f" strokeweight=".58pt">
                    <v:path arrowok="t" o:connecttype="custom" o:connectlocs="0,11;38,11" o:connectangles="0,0"/>
                  </v:shape>
                </v:group>
                <v:group id="Group 1882" o:spid="_x0000_s1193" style="position:absolute;left:6342;top:6;width:39;height:10" coordorigin="63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nlVccAAADdAAAADwAAAGRycy9kb3ducmV2LnhtbESPQWvCQBSE7wX/w/IK&#10;vdVN1EZJs4qILT2IoBaKt0f2mYRk34bsNon/vlso9DjMzDdMthlNI3rqXGVZQTyNQBDnVldcKPi8&#10;vD2vQDiPrLGxTAru5GCznjxkmGo78In6sy9EgLBLUUHpfZtK6fKSDLqpbYmDd7OdQR9kV0jd4RDg&#10;ppGzKEqkwYrDQokt7UrK6/O3UfA+4LCdx/v+UN929+vl5fh1iEmpp8dx+wrC0+j/w3/tD60gWSy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5nlVccAAADd&#10;AAAADwAAAAAAAAAAAAAAAACqAgAAZHJzL2Rvd25yZXYueG1sUEsFBgAAAAAEAAQA+gAAAJ4DAAAA&#10;AA==&#10;">
                  <v:shape id="Freeform 1883" o:spid="_x0000_s1194" style="position:absolute;left:63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Tc8QA&#10;AADdAAAADwAAAGRycy9kb3ducmV2LnhtbERPS2vCQBC+C/0PyxR6kbqxiEjqKqXYKgiCD7Dehuw0&#10;CcnOhuyq8d87B8Hjx/eezjtXqwu1ofRsYDhIQBFn3pacGzjsf94noEJEtlh7JgM3CjCfvfSmmFp/&#10;5S1ddjFXEsIhRQNFjE2qdcgKchgGviEW7t+3DqPANte2xauEu1p/JMlYOyxZGgps6LugrNqdnYFx&#10;f3P6Xff/jl0zOYZqeVocVlQZ8/bafX2CitTFp/jhXlnxjUYyV97IE9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cU3PEAAAA3QAAAA8AAAAAAAAAAAAAAAAAmAIAAGRycy9k&#10;b3ducmV2LnhtbFBLBQYAAAAABAAEAPUAAACJAwAAAAA=&#10;" path="m,5r38,e" filled="f" strokeweight=".58pt">
                    <v:path arrowok="t" o:connecttype="custom" o:connectlocs="0,11;38,11" o:connectangles="0,0"/>
                  </v:shape>
                </v:group>
                <v:group id="Group 1880" o:spid="_x0000_s1195" style="position:absolute;left:6419;top:6;width:39;height:10" coordorigin="64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rUvMcAAADdAAAADwAAAGRycy9kb3ducmV2LnhtbESPQWvCQBSE7wX/w/IK&#10;vdVN1AZNs4qILT2IoBaKt0f2mYRk34bsNon/vlso9DjMzDdMthlNI3rqXGVZQTyNQBDnVldcKPi8&#10;vD0vQTiPrLGxTAru5GCznjxkmGo78In6sy9EgLBLUUHpfZtK6fKSDLqpbYmDd7OdQR9kV0jd4RDg&#10;ppGzKEqkwYrDQokt7UrK6/O3UfA+4LCdx/v+UN929+vl5fh1iEmpp8dx+wrC0+j/w3/tD60gWSx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rUvMcAAADd&#10;AAAADwAAAAAAAAAAAAAAAACqAgAAZHJzL2Rvd25yZXYueG1sUEsFBgAAAAAEAAQA+gAAAJ4DAAAA&#10;AA==&#10;">
                  <v:shape id="Freeform 1881" o:spid="_x0000_s1196" style="position:absolute;left:64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JqMQA&#10;AADdAAAADwAAAGRycy9kb3ducmV2LnhtbERPS2vCQBC+F/wPywhepG6UViR1FRFthYLgA6y3ITtN&#10;QrKzIbtq+u87h0KPH997vuxcre7UhtKzgfEoAUWceVtybuB82j7PQIWIbLH2TAZ+KMBy0XuaY2r9&#10;gw90P8ZcSQiHFA0UMTap1iEryGEY+YZYuG/fOowC21zbFh8S7mo9SZKpdliyNBTY0LqgrDrenIHp&#10;cH99/xx+XbpmdgnVx3Vz3lFlzKDfrd5AReriv/jPvbPie3mV/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yajEAAAA3QAAAA8AAAAAAAAAAAAAAAAAmAIAAGRycy9k&#10;b3ducmV2LnhtbFBLBQYAAAAABAAEAPUAAACJAwAAAAA=&#10;" path="m,5r38,e" filled="f" strokeweight=".58pt">
                    <v:path arrowok="t" o:connecttype="custom" o:connectlocs="0,11;38,11" o:connectangles="0,0"/>
                  </v:shape>
                </v:group>
                <v:group id="Group 1878" o:spid="_x0000_s1197" style="position:absolute;left:6495;top:6;width:39;height:10" coordorigin="64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VOZ8cAAADdAAAADwAAAGRycy9kb3ducmV2LnhtbESPT2vCQBTE7wW/w/KE&#10;3uomWkWiq4jU0kMoNBFKb4/sMwlm34bsNn++fbdQ6HGYmd8w++NoGtFT52rLCuJFBIK4sLrmUsE1&#10;vzxtQTiPrLGxTAomcnA8zB72mGg78Af1mS9FgLBLUEHlfZtI6YqKDLqFbYmDd7OdQR9kV0rd4RDg&#10;ppHLKNpIgzWHhQpbOldU3LNvo+B1wOG0il/69H47T1/5+v0zjUmpx/l42oHwNPr/8F/7TSvYPK9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uVOZ8cAAADd&#10;AAAADwAAAAAAAAAAAAAAAACqAgAAZHJzL2Rvd25yZXYueG1sUEsFBgAAAAAEAAQA+gAAAJ4DAAAA&#10;AA==&#10;">
                  <v:shape id="Freeform 1879" o:spid="_x0000_s1198" style="position:absolute;left:64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RMYA&#10;AADdAAAADwAAAGRycy9kb3ducmV2LnhtbESPW4vCMBSE3xf2P4Qj+CKaruyKVKMsizcQBC+gvh2a&#10;Y1vanJQmavffG0HwcZj5ZpjxtDGluFHtcssKvnoRCOLE6pxTBYf9vDsE4TyyxtIyKfgnB9PJ58cY&#10;Y23vvKXbzqcilLCLUUHmfRVL6ZKMDLqerYiDd7G1QR9knUpd4z2Um1L2o2ggDeYcFjKs6C+jpNhd&#10;jYJBZ3NerDunY1MNj65YnmeHFRVKtVvN7wiEp8a/wy96pQP3/dO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yRMYAAADdAAAADwAAAAAAAAAAAAAAAACYAgAAZHJz&#10;L2Rvd25yZXYueG1sUEsFBgAAAAAEAAQA9QAAAIsDAAAAAA==&#10;" path="m,5r39,e" filled="f" strokeweight=".58pt">
                    <v:path arrowok="t" o:connecttype="custom" o:connectlocs="0,11;39,11" o:connectangles="0,0"/>
                  </v:shape>
                </v:group>
                <v:group id="Group 1876" o:spid="_x0000_s1199" style="position:absolute;left:6572;top:6;width:39;height:10" coordorigin="65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t1i8YAAADdAAAADwAAAGRycy9kb3ducmV2LnhtbESPS4vCQBCE7wv+h6GF&#10;va2TrA8kOorIuniQBR8g3ppMmwQzPSEzJvHfO8KCx6KqvqLmy86UoqHaFZYVxIMIBHFqdcGZgtNx&#10;8zUF4TyyxtIyKXiQg+Wi9zHHRNuW99QcfCYChF2CCnLvq0RKl+Zk0A1sRRy8q60N+iDrTOoa2wA3&#10;pfyOook0WHBYyLGidU7p7XA3Cn5bbFfD+KfZ3a7rx+U4/jvvYlLqs9+tZiA8df4d/m9vtYLJaDy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e3WLxgAAAN0A&#10;AAAPAAAAAAAAAAAAAAAAAKoCAABkcnMvZG93bnJldi54bWxQSwUGAAAAAAQABAD6AAAAnQMAAAAA&#10;">
                  <v:shape id="Freeform 1877" o:spid="_x0000_s1200" style="position:absolute;left:65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Pq8YA&#10;AADdAAAADwAAAGRycy9kb3ducmV2LnhtbESP3YrCMBSE7wXfIZwFb2RNFRWpRhHxDxaEdQX17tCc&#10;bUubk9JErW9vhIW9HGa+GWa2aEwp7lS73LKCfi8CQZxYnXOq4PSz+ZyAcB5ZY2mZFDzJwWLebs0w&#10;1vbB33Q/+lSEEnYxKsi8r2IpXZKRQdezFXHwfm1t0AdZp1LX+AjlppSDKBpLgzmHhQwrWmWUFMeb&#10;UTDuHq7br+7l3FSTsyt21/VpT4VSnY9mOQXhqfH/4T96rwM3HA3h/S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jPq8YAAADdAAAADwAAAAAAAAAAAAAAAACYAgAAZHJz&#10;L2Rvd25yZXYueG1sUEsFBgAAAAAEAAQA9QAAAIsDAAAAAA==&#10;" path="m,5r39,e" filled="f" strokeweight=".58pt">
                    <v:path arrowok="t" o:connecttype="custom" o:connectlocs="0,11;39,11" o:connectangles="0,0"/>
                  </v:shape>
                </v:group>
                <v:group id="Group 1874" o:spid="_x0000_s1201" style="position:absolute;left:6649;top:6;width:39;height:10" coordorigin="66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5IZMYAAADdAAAADwAAAGRycy9kb3ducmV2LnhtbESPQWvCQBSE7wX/w/KE&#10;3uom2ohEVxGppQcRqoJ4e2SfSTD7NmS3Sfz3riD0OMzMN8xi1ZtKtNS40rKCeBSBIM6sLjlXcDpu&#10;P2YgnEfWWFkmBXdysFoO3haYatvxL7UHn4sAYZeigsL7OpXSZQUZdCNbEwfvahuDPsgml7rBLsBN&#10;JcdRNJUGSw4LBda0KSi7Hf6Mgu8Ou/Uk/mp3t+vmfjkm+/MuJqXeh/16DsJT7//Dr/aPVjD9TB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3khkxgAAAN0A&#10;AAAPAAAAAAAAAAAAAAAAAKoCAABkcnMvZG93bnJldi54bWxQSwUGAAAAAAQABAD6AAAAnQMAAAAA&#10;">
                  <v:shape id="Freeform 1875" o:spid="_x0000_s1202" style="position:absolute;left:66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R8YA&#10;AADdAAAADwAAAGRycy9kb3ducmV2LnhtbESPQWvCQBSE74L/YXmCF9GNpQaJrlKKVaEg1Arq7ZF9&#10;JiHZtyG7avrvXaHgcZj5Zpj5sjWVuFHjCssKxqMIBHFqdcGZgsPv13AKwnlkjZVlUvBHDpaLbmeO&#10;ibZ3/qHb3mcilLBLUEHufZ1I6dKcDLqRrYmDd7GNQR9kk0nd4D2Um0q+RVEsDRYcFnKs6TOntNxf&#10;jYJ4sDuvvwenY1tPj67cnFeHLZVK9XvtxwyEp9a/wv/0VgfufRL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0R8YAAADdAAAADwAAAAAAAAAAAAAAAACYAgAAZHJz&#10;L2Rvd25yZXYueG1sUEsFBgAAAAAEAAQA9QAAAIsDAAAAAA==&#10;" path="m,5r38,e" filled="f" strokeweight=".58pt">
                    <v:path arrowok="t" o:connecttype="custom" o:connectlocs="0,11;38,11" o:connectangles="0,0"/>
                  </v:shape>
                </v:group>
                <v:group id="Group 1872" o:spid="_x0000_s1203" style="position:absolute;left:6726;top:6;width:39;height:10" coordorigin="67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BziMcAAADdAAAADwAAAGRycy9kb3ducmV2LnhtbESPQWvCQBSE7wX/w/IK&#10;vdVNtEZJs4qILT2IoBaKt0f2mYRk34bsNon/vlso9DjMzDdMthlNI3rqXGVZQTyNQBDnVldcKPi8&#10;vD2vQDiPrLGxTAru5GCznjxkmGo78In6sy9EgLBLUUHpfZtK6fKSDLqpbYmDd7OdQR9kV0jd4RDg&#10;ppGzKEqkwYrDQokt7UrK6/O3UfA+4LCdx/v+UN929+tlcfw6xKTU0+O4fQXhafT/4b/2h1aQvCy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kBziMcAAADd&#10;AAAADwAAAAAAAAAAAAAAAACqAgAAZHJzL2Rvd25yZXYueG1sUEsFBgAAAAAEAAQA+gAAAJ4DAAAA&#10;AA==&#10;">
                  <v:shape id="Freeform 1873" o:spid="_x0000_s1204" style="position:absolute;left:67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FrsQA&#10;AADdAAAADwAAAGRycy9kb3ducmV2LnhtbERPS2vCQBC+F/wPywhepG6UViR1FRFthYLgA6y3ITtN&#10;QrKzIbtq+u87h0KPH997vuxcre7UhtKzgfEoAUWceVtybuB82j7PQIWIbLH2TAZ+KMBy0XuaY2r9&#10;gw90P8ZcSQiHFA0UMTap1iEryGEY+YZYuG/fOowC21zbFh8S7mo9SZKpdliyNBTY0LqgrDrenIHp&#10;cH99/xx+XbpmdgnVx3Vz3lFlzKDfrd5AReriv/jPvbPie3mVu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xa7EAAAA3QAAAA8AAAAAAAAAAAAAAAAAmAIAAGRycy9k&#10;b3ducmV2LnhtbFBLBQYAAAAABAAEAPUAAACJAwAAAAA=&#10;" path="m,5r38,e" filled="f" strokeweight=".58pt">
                    <v:path arrowok="t" o:connecttype="custom" o:connectlocs="0,11;38,11" o:connectangles="0,0"/>
                  </v:shape>
                </v:group>
                <v:group id="Group 1870" o:spid="_x0000_s1205" style="position:absolute;left:6803;top:6;width:39;height:10" coordorigin="68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NCYccAAADdAAAADwAAAGRycy9kb3ducmV2LnhtbESPQWvCQBSE7wX/w/IK&#10;vdVNtAZNs4qILT2IoBaKt0f2mYRk34bsNon/vlso9DjMzDdMthlNI3rqXGVZQTyNQBDnVldcKPi8&#10;vD0vQTiPrLGxTAru5GCznjxkmGo78In6sy9EgLBLUUHpfZtK6fKSDLqpbYmDd7OdQR9kV0jd4RDg&#10;ppGzKEqkwYrDQokt7UrK6/O3UfA+4LCdx/v+UN929+tlcfw6xKTU0+O4fQXhafT/4b/2h1aQvCx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JNCYccAAADd&#10;AAAADwAAAAAAAAAAAAAAAACqAgAAZHJzL2Rvd25yZXYueG1sUEsFBgAAAAAEAAQA+gAAAJ4DAAAA&#10;AA==&#10;">
                  <v:shape id="Freeform 1871" o:spid="_x0000_s1206" style="position:absolute;left:68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8DFcQA&#10;AADdAAAADwAAAGRycy9kb3ducmV2LnhtbERPTWvCQBC9C/6HZYRepG4sJUjqKkW0FQqCqWC9Ddlp&#10;EpKdDdmtpv++cyh4fLzv5XpwrbpSH2rPBuazBBRx4W3NpYHT5+5xASpEZIutZzLwSwHWq/FoiZn1&#10;Nz7SNY+lkhAOGRqoYuwyrUNRkcMw8x2xcN++dxgF9qW2Pd4k3LX6KUlS7bBmaaiwo01FRZP/OAPp&#10;9HB5+5h+nYducQ7N+2V72lNjzMNkeH0BFWmId/G/e2/F95zKfn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AxXEAAAA3QAAAA8AAAAAAAAAAAAAAAAAmAIAAGRycy9k&#10;b3ducmV2LnhtbFBLBQYAAAAABAAEAPUAAACJAwAAAAA=&#10;" path="m,5r38,e" filled="f" strokeweight=".58pt">
                    <v:path arrowok="t" o:connecttype="custom" o:connectlocs="0,11;38,11" o:connectangles="0,0"/>
                  </v:shape>
                </v:group>
                <v:group id="Group 1868" o:spid="_x0000_s1207" style="position:absolute;left:6879;top:6;width:39;height:10" coordorigin="68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mE2sYAAADdAAAADwAAAGRycy9kb3ducmV2LnhtbESPT2vCQBTE7wW/w/KE&#10;3uomtg0SXUVExYMU/APi7ZF9JsHs25Bdk/jtu4WCx2FmfsPMFr2pREuNKy0riEcRCOLM6pJzBefT&#10;5mMCwnlkjZVlUvAkB4v54G2GqbYdH6g9+lwECLsUFRTe16mULivIoBvZmjh4N9sY9EE2udQNdgFu&#10;KjmOokQaLDksFFjTqqDsfnwYBdsOu+VnvG7399vqeT19/1z2MSn1PuyXUxCeev8K/7d3WkHylc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iYTaxgAAAN0A&#10;AAAPAAAAAAAAAAAAAAAAAKoCAABkcnMvZG93bnJldi54bWxQSwUGAAAAAAQABAD6AAAAnQMAAAAA&#10;">
                  <v:shape id="Freeform 1869" o:spid="_x0000_s1208" style="position:absolute;left:68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4+ccA&#10;AADdAAAADwAAAGRycy9kb3ducmV2LnhtbESPQWvCQBSE70L/w/IKvUizaZAg0VVKaatQEGqF6O2R&#10;fU1Csm9Ddo3x33cFocdh5pthluvRtGKg3tWWFbxEMQjiwuqaSwWHn4/nOQjnkTW2lknBlRysVw+T&#10;JWbaXvibhr0vRShhl6GCyvsuk9IVFRl0ke2Ig/dre4M+yL6UusdLKDetTOI4lQZrDgsVdvRWUdHs&#10;z0ZBOt2dPr+mx3zs5rlrNqf3w5YapZ4ex9cFCE+j/w/f6a0O3CxN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BOPnHAAAA3QAAAA8AAAAAAAAAAAAAAAAAmAIAAGRy&#10;cy9kb3ducmV2LnhtbFBLBQYAAAAABAAEAPUAAACMAwAAAAA=&#10;" path="m,5r39,e" filled="f" strokeweight=".58pt">
                    <v:path arrowok="t" o:connecttype="custom" o:connectlocs="0,11;39,11" o:connectangles="0,0"/>
                  </v:shape>
                </v:group>
                <v:group id="Group 1866" o:spid="_x0000_s1209" style="position:absolute;left:6956;top:6;width:39;height:10" coordorigin="69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e/NsYAAADdAAAADwAAAGRycy9kb3ducmV2LnhtbESPQWvCQBSE74L/YXkF&#10;b7qJ2lBSVxGp4kEK1YJ4e2SfSTD7NmS3Sfz3riD0OMzMN8xi1ZtKtNS40rKCeBKBIM6sLjlX8Hva&#10;jj9AOI+ssbJMCu7kYLUcDhaYatvxD7VHn4sAYZeigsL7OpXSZQUZdBNbEwfvahuDPsgml7rBLsBN&#10;JadRlEiDJYeFAmvaFJTdjn9Gwa7Dbj2Lv9rD7bq5X07v3+dDTEqN3vr1JwhPvf8Pv9p7rSCZJz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F782xgAAAN0A&#10;AAAPAAAAAAAAAAAAAAAAAKoCAABkcnMvZG93bnJldi54bWxQSwUGAAAAAAQABAD6AAAAnQMAAAAA&#10;">
                  <v:shape id="Freeform 1867" o:spid="_x0000_s1210" style="position:absolute;left:69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FFsYA&#10;AADdAAAADwAAAGRycy9kb3ducmV2LnhtbESP3YrCMBSE7xd8h3AEb0RTRYpUo4j4BwsLq4J6d2iO&#10;bWlzUpqo9e03Cwt7Ocx8M8x82ZpKPKlxhWUFo2EEgji1uuBMwfm0HUxBOI+ssbJMCt7kYLnofMwx&#10;0fbF3/Q8+kyEEnYJKsi9rxMpXZqTQTe0NXHw7rYx6INsMqkbfIVyU8lxFMXSYMFhIcea1jml5fFh&#10;FMT9r9vus3+9tPX04sr9bXM+UKlUr9uuZiA8tf4//EcfdOAm8QR+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FFsYAAADdAAAADwAAAAAAAAAAAAAAAACYAgAAZHJz&#10;L2Rvd25yZXYueG1sUEsFBgAAAAAEAAQA9QAAAIsDAAAAAA==&#10;" path="m,5r39,e" filled="f" strokeweight=".58pt">
                    <v:path arrowok="t" o:connecttype="custom" o:connectlocs="0,11;39,11" o:connectangles="0,0"/>
                  </v:shape>
                </v:group>
                <v:group id="Group 1864" o:spid="_x0000_s1211" style="position:absolute;left:7033;top:6;width:39;height:10" coordorigin="70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KC2cYAAADdAAAADwAAAGRycy9kb3ducmV2LnhtbESPQWvCQBSE7wX/w/KE&#10;3uomWoNEVxGppQcRqoJ4e2SfSTD7NmS3Sfz3riD0OMzMN8xi1ZtKtNS40rKCeBSBIM6sLjlXcDpu&#10;P2YgnEfWWFkmBXdysFoO3haYatvxL7UHn4sAYZeigsL7OpXSZQUZdCNbEwfvahuDPsgml7rBLsBN&#10;JcdRlEiDJYeFAmvaFJTdDn9GwXeH3XoSf7W723Vzvxyn+/MuJqXeh/16DsJT7//Dr/aPVpB8Jl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oLZxgAAAN0A&#10;AAAPAAAAAAAAAAAAAAAAAKoCAABkcnMvZG93bnJldi54bWxQSwUGAAAAAAQABAD6AAAAnQMAAAAA&#10;">
                  <v:shape id="Freeform 1865" o:spid="_x0000_s1212" style="position:absolute;left:70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sUA&#10;AADdAAAADwAAAGRycy9kb3ducmV2LnhtbESPW4vCMBSE3wX/QziCL6LpihSpRhHZiyAIXkB9OzTH&#10;trQ5KU1W6783Cws+DjPfDDNftqYSd2pcYVnBxygCQZxaXXCm4HT8Gk5BOI+ssbJMCp7kYLnoduaY&#10;aPvgPd0PPhOhhF2CCnLv60RKl+Zk0I1sTRy8m20M+iCbTOoGH6HcVHIcRbE0WHBYyLGmdU5pefg1&#10;CuLB7vq9HVzObT09u/Ln+nnaUKlUv9euZiA8tf4d/qc3OnCTOIa/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j76xQAAAN0AAAAPAAAAAAAAAAAAAAAAAJgCAABkcnMv&#10;ZG93bnJldi54bWxQSwUGAAAAAAQABAD1AAAAigMAAAAA&#10;" path="m,5r38,e" filled="f" strokeweight=".58pt">
                    <v:path arrowok="t" o:connecttype="custom" o:connectlocs="0,11;38,11" o:connectangles="0,0"/>
                  </v:shape>
                </v:group>
                <v:group id="Group 1862" o:spid="_x0000_s1213" style="position:absolute;left:7110;top:6;width:39;height:10" coordorigin="71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y5NcYAAADdAAAADwAAAGRycy9kb3ducmV2LnhtbESPQWvCQBSE70L/w/IK&#10;3uomWlOJriJiiwcpVAvi7ZF9JsHs25DdJvHfu0LB4zAz3zCLVW8q0VLjSssK4lEEgjizuuRcwe/x&#10;820GwnlkjZVlUnAjB6vly2CBqbYd/1B78LkIEHYpKii8r1MpXVaQQTeyNXHwLrYx6INscqkb7ALc&#10;VHIcRYk0WHJYKLCmTUHZ9fBnFHx12K0n8bbdXy+b2/k4/T7tY1Jq+Nqv5yA89f4Z/m/vtILkPfmA&#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LLk1xgAAAN0A&#10;AAAPAAAAAAAAAAAAAAAAAKoCAABkcnMvZG93bnJldi54bWxQSwUGAAAAAAQABAD6AAAAnQMAAAAA&#10;">
                  <v:shape id="Freeform 1863" o:spid="_x0000_s1214" style="position:absolute;left:71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PE8QA&#10;AADdAAAADwAAAGRycy9kb3ducmV2LnhtbERPTWvCQBC9C/6HZYRepG4sJUjqKkW0FQqCqWC9Ddlp&#10;EpKdDdmtpv++cyh4fLzv5XpwrbpSH2rPBuazBBRx4W3NpYHT5+5xASpEZIutZzLwSwHWq/FoiZn1&#10;Nz7SNY+lkhAOGRqoYuwyrUNRkcMw8x2xcN++dxgF9qW2Pd4k3LX6KUlS7bBmaaiwo01FRZP/OAPp&#10;9HB5+5h+nYducQ7N+2V72lNjzMNkeH0BFWmId/G/e2/F95zKXH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DxPEAAAA3QAAAA8AAAAAAAAAAAAAAAAAmAIAAGRycy9k&#10;b3ducmV2LnhtbFBLBQYAAAAABAAEAPUAAACJAwAAAAA=&#10;" path="m,5r38,e" filled="f" strokeweight=".58pt">
                    <v:path arrowok="t" o:connecttype="custom" o:connectlocs="0,11;38,11" o:connectangles="0,0"/>
                  </v:shape>
                </v:group>
                <v:group id="Group 1860" o:spid="_x0000_s1215" style="position:absolute;left:7187;top:6;width:39;height:10" coordorigin="71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I3MYAAADdAAAADwAAAGRycy9kb3ducmV2LnhtbESPQWvCQBSE70L/w/IK&#10;3uomWkONriJiiwcpVAvi7ZF9JsHs25DdJvHfu0LB4zAz3zCLVW8q0VLjSssK4lEEgjizuuRcwe/x&#10;8+0DhPPIGivLpOBGDlbLl8ECU207/qH24HMRIOxSVFB4X6dSuqwgg25ka+LgXWxj0AfZ5FI32AW4&#10;qeQ4ihJpsOSwUGBNm4Ky6+HPKPjqsFtP4m27v142t/Nx+n3ax6TU8LVfz0F46v0z/N/eaQXJezKD&#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4jcxgAAAN0A&#10;AAAPAAAAAAAAAAAAAAAAAKoCAABkcnMvZG93bnJldi54bWxQSwUGAAAAAAQABAD6AAAAnQMAAAAA&#10;">
                  <v:shape id="Freeform 1861" o:spid="_x0000_s1216" style="position:absolute;left:71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VyMQA&#10;AADdAAAADwAAAGRycy9kb3ducmV2LnhtbERPS2vCQBC+F/wPywi9SN1YikrqKiJ9CIKgFay3ITsm&#10;IdnZkN1q/PfOQejx43vPFp2r1YXaUHo2MBomoIgzb0vODRx+Pl+moEJEtlh7JgM3CrCY955mmFp/&#10;5R1d9jFXEsIhRQNFjE2qdcgKchiGviEW7uxbh1Fgm2vb4lXCXa1fk2SsHZYsDQU2tCooq/Z/zsB4&#10;sD19bQa/x66ZHkP1ffo4rKky5rnfLd9BReriv/jhXlvxvU1kv7yRJ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lcjEAAAA3QAAAA8AAAAAAAAAAAAAAAAAmAIAAGRycy9k&#10;b3ducmV2LnhtbFBLBQYAAAAABAAEAPUAAACJAwAAAAA=&#10;" path="m,5r38,e" filled="f" strokeweight=".58pt">
                    <v:path arrowok="t" o:connecttype="custom" o:connectlocs="0,11;38,11" o:connectangles="0,0"/>
                  </v:shape>
                </v:group>
                <v:group id="Group 1858" o:spid="_x0000_s1217" style="position:absolute;left:7263;top:6;width:39;height:10" coordorigin="72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ASB8cAAADdAAAADwAAAGRycy9kb3ducmV2LnhtbESPQWvCQBSE74L/YXlC&#10;b3UTa22JWUVEpQcpVAvF2yP7TEKyb0N2TeK/7xYKHoeZ+YZJ14OpRUetKy0riKcRCOLM6pJzBd/n&#10;/fM7COeRNdaWScGdHKxX41GKibY9f1F38rkIEHYJKii8bxIpXVaQQTe1DXHwrrY16INsc6lb7APc&#10;1HIWRQtpsOSwUGBD24Ky6nQzCg499puXeNcdq+v2fjm/fv4cY1LqaTJsliA8Df4R/m9/aAWL+V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ASB8cAAADd&#10;AAAADwAAAAAAAAAAAAAAAACqAgAAZHJzL2Rvd25yZXYueG1sUEsFBgAAAAAEAAQA+gAAAJ4DAAAA&#10;AA==&#10;">
                  <v:shape id="Freeform 1859" o:spid="_x0000_s1218" style="position:absolute;left:72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uJMYA&#10;AADdAAAADwAAAGRycy9kb3ducmV2LnhtbESPW4vCMBSE3xf2P4Qj+CKariwq1SjL4g0EwQuob4fm&#10;2JY2J6WJ2v33RhD2cZj5ZpjJrDGluFPtcssKvnoRCOLE6pxTBcfDojsC4TyyxtIyKfgjB7Pp58cE&#10;Y20fvKP73qcilLCLUUHmfRVL6ZKMDLqerYiDd7W1QR9knUpd4yOUm1L2o2ggDeYcFjKs6DejpNjf&#10;jIJBZ3tZbjrnU1ONTq5YXebHNRVKtVvNzxiEp8b/h9/0Wgfue9iH15v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iuJMYAAADdAAAADwAAAAAAAAAAAAAAAACYAgAAZHJz&#10;L2Rvd25yZXYueG1sUEsFBgAAAAAEAAQA9QAAAIsDAAAAAA==&#10;" path="m,5r39,e" filled="f" strokeweight=".58pt">
                    <v:path arrowok="t" o:connecttype="custom" o:connectlocs="0,11;39,11" o:connectangles="0,0"/>
                  </v:shape>
                </v:group>
                <v:group id="Group 1856" o:spid="_x0000_s1219" style="position:absolute;left:7340;top:6;width:39;height:10" coordorigin="73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4p68cAAADdAAAADwAAAGRycy9kb3ducmV2LnhtbESPT2vCQBTE7wW/w/KE&#10;3nQTbVWiq4jU0oMI/gHx9sg+k2D2bciuSfz23YLQ4zAzv2EWq86UoqHaFZYVxMMIBHFqdcGZgvNp&#10;O5iBcB5ZY2mZFDzJwWrZe1tgom3LB2qOPhMBwi5BBbn3VSKlS3My6Ia2Ig7ezdYGfZB1JnWNbYCb&#10;Uo6iaCINFhwWcqxok1N6Pz6Mgu8W2/U4/mp299vmeT197i+7mJR673frOQhPnf8Pv9o/WsHkYz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s4p68cAAADd&#10;AAAADwAAAAAAAAAAAAAAAACqAgAAZHJzL2Rvd25yZXYueG1sUEsFBgAAAAAEAAQA+gAAAJ4DAAAA&#10;AA==&#10;">
                  <v:shape id="Freeform 1857" o:spid="_x0000_s1220" style="position:absolute;left:73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Ty8YA&#10;AADdAAAADwAAAGRycy9kb3ducmV2LnhtbESP3YrCMBSE7wXfIZwFb2RNFXGlGkXEP1gQ1hXUu0Nz&#10;ti1tTkoTtb69ERa8HGa+GWY6b0wpblS73LKCfi8CQZxYnXOq4Pi7/hyDcB5ZY2mZFDzIwXzWbk0x&#10;1vbOP3Q7+FSEEnYxKsi8r2IpXZKRQdezFXHw/mxt0AdZp1LXeA/lppSDKBpJgzmHhQwrWmaUFIer&#10;UTDq7i+b7+751FTjkyu2l9VxR4VSnY9mMQHhqfHv8D+904Ebfg3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2Ty8YAAADdAAAADwAAAAAAAAAAAAAAAACYAgAAZHJz&#10;L2Rvd25yZXYueG1sUEsFBgAAAAAEAAQA9QAAAIsDAAAAAA==&#10;" path="m,5r39,e" filled="f" strokeweight=".58pt">
                    <v:path arrowok="t" o:connecttype="custom" o:connectlocs="0,11;39,11" o:connectangles="0,0"/>
                  </v:shape>
                </v:group>
                <v:group id="Group 1854" o:spid="_x0000_s1221" style="position:absolute;left:7417;top:6;width:39;height:10" coordorigin="74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sUBMcAAADdAAAADwAAAGRycy9kb3ducmV2LnhtbESPQWvCQBSE7wX/w/IK&#10;vdVNtEZJs4qILT2IoBaKt0f2mYRk34bsNon/vlso9DjMzDdMthlNI3rqXGVZQTyNQBDnVldcKPi8&#10;vD2vQDiPrLGxTAru5GCznjxkmGo78In6sy9EgLBLUUHpfZtK6fKSDLqpbYmDd7OdQR9kV0jd4RDg&#10;ppGzKEqkwYrDQokt7UrK6/O3UfA+4LCdx/v+UN929+tlcfw6xKTU0+O4fQXhafT/4b/2h1aQvC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msUBMcAAADd&#10;AAAADwAAAAAAAAAAAAAAAACqAgAAZHJzL2Rvd25yZXYueG1sUEsFBgAAAAAEAAQA+gAAAJ4DAAAA&#10;AA==&#10;">
                  <v:shape id="Freeform 1855" o:spid="_x0000_s1222" style="position:absolute;left:74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oJ8YA&#10;AADdAAAADwAAAGRycy9kb3ducmV2LnhtbESPQWvCQBSE74L/YXmCF9GNpaQSXaUUq0JB0Arq7ZF9&#10;JiHZtyG7avrvXaHgcZj5ZpjZojWVuFHjCssKxqMIBHFqdcGZgsPv93ACwnlkjZVlUvBHDhbzbmeG&#10;ibZ33tFt7zMRStglqCD3vk6kdGlOBt3I1sTBu9jGoA+yyaRu8B7KTSXfoiiWBgsOCznW9JVTWu6v&#10;RkE82J5XP4PTsa0nR1euz8vDhkql+r32cwrCU+tf4X96owP3/hH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OoJ8YAAADdAAAADwAAAAAAAAAAAAAAAACYAgAAZHJz&#10;L2Rvd25yZXYueG1sUEsFBgAAAAAEAAQA9QAAAIsDAAAAAA==&#10;" path="m,5r38,e" filled="f" strokeweight=".58pt">
                    <v:path arrowok="t" o:connecttype="custom" o:connectlocs="0,11;38,11" o:connectangles="0,0"/>
                  </v:shape>
                </v:group>
                <v:group id="Group 1852" o:spid="_x0000_s1223" style="position:absolute;left:7494;top:6;width:39;height:10" coordorigin="74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Uv6McAAADdAAAADwAAAGRycy9kb3ducmV2LnhtbESPT2vCQBTE74LfYXmC&#10;N93EtirRVUTa0oMI/gHx9sg+k2D2bciuSfz23ULB4zAzv2GW686UoqHaFZYVxOMIBHFqdcGZgvPp&#10;azQH4TyyxtIyKXiSg/Wq31tiom3LB2qOPhMBwi5BBbn3VSKlS3My6Ma2Ig7ezdYGfZB1JnWNbYCb&#10;Uk6iaCoNFhwWcqxom1N6Pz6Mgu8W281b/Nns7rft83r62F92MSk1HHSbBQhPnX+F/9s/WsH0fTa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fUv6McAAADd&#10;AAAADwAAAAAAAAAAAAAAAACqAgAAZHJzL2Rvd25yZXYueG1sUEsFBgAAAAAEAAQA+gAAAJ4DAAAA&#10;AA==&#10;">
                  <v:shape id="Freeform 1853" o:spid="_x0000_s1224" style="position:absolute;left:74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ZzsQA&#10;AADdAAAADwAAAGRycy9kb3ducmV2LnhtbERPS2vCQBC+F/wPywi9SN1YikrqKiJ9CIKgFay3ITsm&#10;IdnZkN1q/PfOQejx43vPFp2r1YXaUHo2MBomoIgzb0vODRx+Pl+moEJEtlh7JgM3CrCY955mmFp/&#10;5R1d9jFXEsIhRQNFjE2qdcgKchiGviEW7uxbh1Fgm2vb4lXCXa1fk2SsHZYsDQU2tCooq/Z/zsB4&#10;sD19bQa/x66ZHkP1ffo4rKky5rnfLd9BReriv/jhXlvxvU1krryRJ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mc7EAAAA3QAAAA8AAAAAAAAAAAAAAAAAmAIAAGRycy9k&#10;b3ducmV2LnhtbFBLBQYAAAAABAAEAPUAAACJAwAAAAA=&#10;" path="m,5r38,e" filled="f" strokeweight=".58pt">
                    <v:path arrowok="t" o:connecttype="custom" o:connectlocs="0,11;38,11" o:connectangles="0,0"/>
                  </v:shape>
                </v:group>
                <v:group id="Group 1850" o:spid="_x0000_s1225" style="position:absolute;left:7571;top:6;width:39;height:10" coordorigin="75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YeAccAAADdAAAADwAAAGRycy9kb3ducmV2LnhtbESPQWvCQBSE7wX/w/KE&#10;3uom2lqNriKipQcRqkLp7ZF9JsHs25DdJvHfu4LgcZiZb5j5sjOlaKh2hWUF8SACQZxaXXCm4HTc&#10;vk1AOI+ssbRMCq7kYLnovcwx0bblH2oOPhMBwi5BBbn3VSKlS3My6Aa2Ig7e2dYGfZB1JnWNbYCb&#10;Ug6jaCwNFhwWcqxonVN6OfwbBV8ttqtRvGl2l/P6+nf82P/uYlLqtd+tZiA8df4ZfrS/tYLx++c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yYeAccAAADd&#10;AAAADwAAAAAAAAAAAAAAAACqAgAAZHJzL2Rvd25yZXYueG1sUEsFBgAAAAAEAAQA+gAAAJ4DAAAA&#10;AA==&#10;">
                  <v:shape id="Freeform 1851" o:spid="_x0000_s1226" style="position:absolute;left:75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l78QA&#10;AADdAAAADwAAAGRycy9kb3ducmV2LnhtbERPTWvCQBC9C/6HZYRepG4sRULqKkW0FQqCqWC9Ddlp&#10;EpKdDdmtpv++cyh4fLzv5XpwrbpSH2rPBuazBBRx4W3NpYHT5+4xBRUissXWMxn4pQDr1Xi0xMz6&#10;Gx/pmsdSSQiHDA1UMXaZ1qGoyGGY+Y5YuG/fO4wC+1LbHm8S7lr9lCQL7bBmaaiwo01FRZP/OAOL&#10;6eHy9jH9Og9deg7N+2V72lNjzMNkeH0BFWmId/G/e2/F95zKfn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5e/EAAAA3QAAAA8AAAAAAAAAAAAAAAAAmAIAAGRycy9k&#10;b3ducmV2LnhtbFBLBQYAAAAABAAEAPUAAACJAwAAAAA=&#10;" path="m,5r38,e" filled="f" strokeweight=".58pt">
                    <v:path arrowok="t" o:connecttype="custom" o:connectlocs="0,11;38,11" o:connectangles="0,0"/>
                  </v:shape>
                </v:group>
                <v:group id="Group 1848" o:spid="_x0000_s1227" style="position:absolute;left:7647;top:6;width:39;height:10" coordorigin="76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ViIMcAAADdAAAADwAAAGRycy9kb3ducmV2LnhtbESPT2vCQBTE7wW/w/KE&#10;3uomthVJXUWCigcpNCmU3h7ZZxLMvg3ZNX++fbdQ6HGYmd8wm91oGtFT52rLCuJFBIK4sLrmUsFn&#10;fnxag3AeWWNjmRRM5GC3nT1sMNF24A/qM1+KAGGXoILK+zaR0hUVGXQL2xIH72o7gz7IrpS6wyHA&#10;TSOXUbSSBmsOCxW2lFZU3LK7UXAacNg/x4f+crum03f++v51iUmpx/m4fwPhafT/4b/2WStYvax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IViIMcAAADd&#10;AAAADwAAAAAAAAAAAAAAAACqAgAAZHJzL2Rvd25yZXYueG1sUEsFBgAAAAAEAAQA+gAAAJ4DAAAA&#10;AA==&#10;">
                  <v:shape id="Freeform 1849" o:spid="_x0000_s1228" style="position:absolute;left:76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A8YA&#10;AADdAAAADwAAAGRycy9kb3ducmV2LnhtbESPQYvCMBSE7wv+h/AEL6LpyiKlGkXEVUFYWBXU26N5&#10;tqXNS2midv+9EYQ9DjPfDDOdt6YSd2pcYVnB5zACQZxaXXCm4Hj4HsQgnEfWWFkmBX/kYD7rfEwx&#10;0fbBv3Tf+0yEEnYJKsi9rxMpXZqTQTe0NXHwrrYx6INsMqkbfIRyU8lRFI2lwYLDQo41LXNKy/3N&#10;KBj3fy7rXf98auv45MrNZXXcUqlUr9suJiA8tf4//Ka3OnBf8Qhe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eA8YAAADdAAAADwAAAAAAAAAAAAAAAACYAgAAZHJz&#10;L2Rvd25yZXYueG1sUEsFBgAAAAAEAAQA9QAAAIsDAAAAAA==&#10;" path="m,5r39,e" filled="f" strokeweight=".58pt">
                    <v:path arrowok="t" o:connecttype="custom" o:connectlocs="0,11;39,11" o:connectangles="0,0"/>
                  </v:shape>
                </v:group>
                <v:group id="Group 1846" o:spid="_x0000_s1229" style="position:absolute;left:7724;top:6;width:39;height:10" coordorigin="77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tZzMYAAADdAAAADwAAAGRycy9kb3ducmV2LnhtbESPT4vCMBTE7wt+h/AE&#10;b2ta3RWpRhFZxYMs+AfE26N5tsXmpTTZtn77jSB4HGbmN8x82ZlSNFS7wrKCeBiBIE6tLjhTcD5t&#10;PqcgnEfWWFomBQ9ysFz0PuaYaNvygZqjz0SAsEtQQe59lUjp0pwMuqGtiIN3s7VBH2SdSV1jG+Cm&#10;lKMomkiDBYeFHCta55Tej39GwbbFdjWOf5r9/bZ+XE/fv5d9TEoN+t1qBsJT59/hV3unFUy+p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G1nMxgAAAN0A&#10;AAAPAAAAAAAAAAAAAAAAAKoCAABkcnMvZG93bnJldi54bWxQSwUGAAAAAAQABAD6AAAAnQMAAAAA&#10;">
                  <v:shape id="Freeform 1847" o:spid="_x0000_s1230" style="position:absolute;left:77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j7McA&#10;AADdAAAADwAAAGRycy9kb3ducmV2LnhtbESPQWvCQBSE70L/w/IKXqTZtIiE6BpKaasgCLVC9PbI&#10;viYh2bchu8b4791Cocdh5pthVtloWjFQ72rLCp6jGARxYXXNpYLj98dTAsJ5ZI2tZVJwIwfZ+mGy&#10;wlTbK3/RcPClCCXsUlRQed+lUrqiIoMush1x8H5sb9AH2ZdS93gN5aaVL3G8kAZrDgsVdvRWUdEc&#10;LkbBYrY/f+5mp3zsktw1m/P7cUuNUtPH8XUJwtPo/8N/9FYHbp7M4f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o4+zHAAAA3QAAAA8AAAAAAAAAAAAAAAAAmAIAAGRy&#10;cy9kb3ducmV2LnhtbFBLBQYAAAAABAAEAPUAAACMAwAAAAA=&#10;" path="m,5r39,e" filled="f" strokeweight=".58pt">
                    <v:path arrowok="t" o:connecttype="custom" o:connectlocs="0,11;39,11" o:connectangles="0,0"/>
                  </v:shape>
                </v:group>
                <v:group id="Group 1844" o:spid="_x0000_s1231" style="position:absolute;left:7801;top:6;width:39;height:10" coordorigin="78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5kI8UAAADdAAAADwAAAGRycy9kb3ducmV2LnhtbESPQYvCMBSE78L+h/AE&#10;b5p2XUWqUURU9iDC6sKyt0fzbIvNS2liW/+9EQSPw8x8wyxWnSlFQ7UrLCuIRxEI4tTqgjMFv+fd&#10;cAbCeWSNpWVScCcHq+VHb4GJti3/UHPymQgQdgkqyL2vEildmpNBN7IVcfAutjbog6wzqWtsA9yU&#10;8jOKptJgwWEhx4o2OaXX080o2LfYrsfxtjlcL5v7/3ly/DvEpNSg363nIDx1/h1+tb+1gunXb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ZCPFAAAA3QAA&#10;AA8AAAAAAAAAAAAAAAAAqgIAAGRycy9kb3ducmV2LnhtbFBLBQYAAAAABAAEAPoAAACcAwAAAAA=&#10;">
                  <v:shape id="Freeform 1845" o:spid="_x0000_s1232" style="position:absolute;left:78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YAMcA&#10;AADdAAAADwAAAGRycy9kb3ducmV2LnhtbESP3WrCQBSE7wu+w3KE3kizaZEQUlcR6Y8gFIyCzd0h&#10;e5qEZM+G7Fbj27uFgpfDzDfDLFaj6cSZBtdYVvAcxSCIS6sbrhQcD+9PKQjnkTV2lknBlRyslpOH&#10;BWbaXnhP59xXIpSwy1BB7X2fSenKmgy6yPbEwfuxg0Ef5FBJPeAllJtOvsRxIg02HBZq7GlTU9nm&#10;v0ZBMvsqPnaz79PYpyfXfhZvxy21Sj1Ox/UrCE+jv4f/6a0O3DxN4O9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2ADHAAAA3QAAAA8AAAAAAAAAAAAAAAAAmAIAAGRy&#10;cy9kb3ducmV2LnhtbFBLBQYAAAAABAAEAPUAAACMAwAAAAA=&#10;" path="m,5r38,e" filled="f" strokeweight=".58pt">
                    <v:path arrowok="t" o:connecttype="custom" o:connectlocs="0,11;38,11" o:connectangles="0,0"/>
                  </v:shape>
                </v:group>
                <v:group id="Group 1842" o:spid="_x0000_s1233" style="position:absolute;left:7878;top:6;width:39;height:10" coordorigin="78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Bfz8cAAADdAAAADwAAAGRycy9kb3ducmV2LnhtbESPT2vCQBTE7wW/w/KE&#10;3nQT26pEVxHR0oMI/gHx9sg+k2D2bciuSfz23YLQ4zAzv2Hmy86UoqHaFZYVxMMIBHFqdcGZgvNp&#10;O5iCcB5ZY2mZFDzJwXLRe5tjom3LB2qOPhMBwi5BBbn3VSKlS3My6Ia2Ig7ezdYGfZB1JnWNbYCb&#10;Uo6iaCwNFhwWcqxonVN6Pz6Mgu8W29VHvGl299v6eT197S+7mJR673erGQhPnf8Pv9o/WsH4czq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Bfz8cAAADd&#10;AAAADwAAAAAAAAAAAAAAAACqAgAAZHJzL2Rvd25yZXYueG1sUEsFBgAAAAAEAAQA+gAAAJ4DAAAA&#10;AA==&#10;">
                  <v:shape id="Freeform 1843" o:spid="_x0000_s1234" style="position:absolute;left:78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p6cQA&#10;AADdAAAADwAAAGRycy9kb3ducmV2LnhtbERPTWvCQBC9C/6HZYRepG4sRULqKkW0FQqCqWC9Ddlp&#10;EpKdDdmtpv++cyh4fLzv5XpwrbpSH2rPBuazBBRx4W3NpYHT5+4xBRUissXWMxn4pQDr1Xi0xMz6&#10;Gx/pmsdSSQiHDA1UMXaZ1qGoyGGY+Y5YuG/fO4wC+1LbHm8S7lr9lCQL7bBmaaiwo01FRZP/OAOL&#10;6eHy9jH9Og9deg7N+2V72lNjzMNkeH0BFWmId/G/e2/F95zKXHk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6enEAAAA3QAAAA8AAAAAAAAAAAAAAAAAmAIAAGRycy9k&#10;b3ducmV2LnhtbFBLBQYAAAAABAAEAPUAAACJAwAAAAA=&#10;" path="m,5r38,e" filled="f" strokeweight=".58pt">
                    <v:path arrowok="t" o:connecttype="custom" o:connectlocs="0,11;38,11" o:connectangles="0,0"/>
                  </v:shape>
                </v:group>
                <v:group id="Group 1840" o:spid="_x0000_s1235" style="position:absolute;left:7955;top:6;width:39;height:10" coordorigin="79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NuJscAAADdAAAADwAAAGRycy9kb3ducmV2LnhtbESPT2vCQBTE74LfYXmC&#10;N93EtqLRVUTa0oMI/gHx9sg+k2D2bciuSfz23ULB4zAzv2GW686UoqHaFZYVxOMIBHFqdcGZgvPp&#10;azQD4TyyxtIyKXiSg/Wq31tiom3LB2qOPhMBwi5BBbn3VSKlS3My6Ma2Ig7ezdYGfZB1JnWNbYCb&#10;Uk6iaCoNFhwWcqxom1N6Pz6Mgu8W281b/Nns7rft83r62F92MSk1HHSbBQhPnX+F/9s/WsH0fTa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vNuJscAAADd&#10;AAAADwAAAAAAAAAAAAAAAACqAgAAZHJzL2Rvd25yZXYueG1sUEsFBgAAAAAEAAQA+gAAAJ4DAAAA&#10;AA==&#10;">
                  <v:shape id="Freeform 1841" o:spid="_x0000_s1236" style="position:absolute;left:79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zMsQA&#10;AADdAAAADwAAAGRycy9kb3ducmV2LnhtbERPS2vCQBC+F/wPyxR6Ed1YimjqKiJ9CILgA6y3ITtN&#10;QrKzIbvV+O+dg9Djx/eeLTpXqwu1ofRsYDRMQBFn3pacGzgePgcTUCEiW6w9k4EbBVjMe08zTK2/&#10;8o4u+5grCeGQooEixibVOmQFOQxD3xAL9+tbh1Fgm2vb4lXCXa1fk2SsHZYsDQU2tCooq/Z/zsC4&#10;vz1/bfo/p66ZnEL1ff44rqky5uW5W76DitTFf/HDvbbie5vKfnkjT0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czLEAAAA3QAAAA8AAAAAAAAAAAAAAAAAmAIAAGRycy9k&#10;b3ducmV2LnhtbFBLBQYAAAAABAAEAPUAAACJAwAAAAA=&#10;" path="m,5r38,e" filled="f" strokeweight=".58pt">
                    <v:path arrowok="t" o:connecttype="custom" o:connectlocs="0,11;38,11" o:connectangles="0,0"/>
                  </v:shape>
                </v:group>
                <v:group id="Group 1838" o:spid="_x0000_s1237" style="position:absolute;left:8031;top:6;width:39;height:10" coordorigin="80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z0/ccAAADdAAAADwAAAGRycy9kb3ducmV2LnhtbESPQWvCQBSE74L/YXlC&#10;b3UTa6WNWUVEpQcpVAvF2yP7TEKyb0N2TeK/7xYKHoeZ+YZJ14OpRUetKy0riKcRCOLM6pJzBd/n&#10;/fMbCOeRNdaWScGdHKxX41GKibY9f1F38rkIEHYJKii8bxIpXVaQQTe1DXHwrrY16INsc6lb7APc&#10;1HIWRQtpsOSwUGBD24Ky6nQzCg499puXeNcdq+v2fjm/fv4cY1LqaTJsliA8Df4R/m9/aAWL+X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z0/ccAAADd&#10;AAAADwAAAAAAAAAAAAAAAACqAgAAZHJzL2Rvd25yZXYueG1sUEsFBgAAAAAEAAQA+gAAAJ4DAAAA&#10;AA==&#10;">
                  <v:shape id="Freeform 1839" o:spid="_x0000_s1238" style="position:absolute;left:80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3sYA&#10;AADdAAAADwAAAGRycy9kb3ducmV2LnhtbESPQYvCMBSE78L+h/AW9iKaKou41SgirisIgq6g3h7N&#10;sy1tXkoTtf57Iwgeh5lvhhlPG1OKK9Uut6yg141AECdW55wq2P//doYgnEfWWFomBXdyMJ18tMYY&#10;a3vjLV13PhWhhF2MCjLvq1hKl2Rk0HVtRRy8s60N+iDrVOoab6HclLIfRQNpMOewkGFF84ySYncx&#10;CgbtzWm5bh8PTTU8uOLvtNivqFDq67OZjUB4avw7/KJXOnDfP314vg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I3sYAAADdAAAADwAAAAAAAAAAAAAAAACYAgAAZHJz&#10;L2Rvd25yZXYueG1sUEsFBgAAAAAEAAQA9QAAAIsDAAAAAA==&#10;" path="m,5r39,e" filled="f" strokeweight=".58pt">
                    <v:path arrowok="t" o:connecttype="custom" o:connectlocs="0,11;39,11" o:connectangles="0,0"/>
                  </v:shape>
                </v:group>
                <v:group id="Group 1836" o:spid="_x0000_s1239" style="position:absolute;left:8108;top:6;width:39;height:10" coordorigin="81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LPEccAAADdAAAADwAAAGRycy9kb3ducmV2LnhtbESPT2vCQBTE7wW/w/KE&#10;3nQTbUWjq4jU0oMI/gHx9sg+k2D2bciuSfz23YLQ4zAzv2EWq86UoqHaFZYVxMMIBHFqdcGZgvNp&#10;O5iCcB5ZY2mZFDzJwWrZe1tgom3LB2qOPhMBwi5BBbn3VSKlS3My6Ia2Ig7ezdYGfZB1JnWNbYCb&#10;Uo6iaCINFhwWcqxok1N6Pz6Mgu8W2/U4/mp299vmeT197i+7mJR673frOQhPnf8Pv9o/WsHkYz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LPEccAAADd&#10;AAAADwAAAAAAAAAAAAAAAACqAgAAZHJzL2Rvd25yZXYueG1sUEsFBgAAAAAEAAQA+gAAAJ4DAAAA&#10;AA==&#10;">
                  <v:shape id="Freeform 1837" o:spid="_x0000_s1240" style="position:absolute;left:81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1McYA&#10;AADdAAAADwAAAGRycy9kb3ducmV2LnhtbESP3YrCMBSE74V9h3AWvBFNFRG3GmVZ/ANBWFdQ7w7N&#10;sS1tTkoTtb69EYS9HGa+GWY6b0wpblS73LKCfi8CQZxYnXOq4PC37I5BOI+ssbRMCh7kYD77aE0x&#10;1vbOv3Tb+1SEEnYxKsi8r2IpXZKRQdezFXHwLrY26IOsU6lrvIdyU8pBFI2kwZzDQoYV/WSUFPur&#10;UTDq7M6rbed0bKrx0RXr8+KwoUKp9mfzPQHhqfH/4Te90YEbfg3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F1McYAAADdAAAADwAAAAAAAAAAAAAAAACYAgAAZHJz&#10;L2Rvd25yZXYueG1sUEsFBgAAAAAEAAQA9QAAAIsDAAAAAA==&#10;" path="m,5r39,e" filled="f" strokeweight=".58pt">
                    <v:path arrowok="t" o:connecttype="custom" o:connectlocs="0,11;39,11" o:connectangles="0,0"/>
                  </v:shape>
                </v:group>
                <v:group id="Group 1834" o:spid="_x0000_s1241" style="position:absolute;left:8185;top:6;width:39;height:10" coordorigin="81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fy/scAAADdAAAADwAAAGRycy9kb3ducmV2LnhtbESPQWvCQBSE7wX/w/IK&#10;vdVNtAZNs4qILT2IoBaKt0f2mYRk34bsNon/vlso9DjMzDdMthlNI3rqXGVZQTyNQBDnVldcKPi8&#10;vD0vQTiPrLGxTAru5GCznjxkmGo78In6sy9EgLBLUUHpfZtK6fKSDLqpbYmDd7OdQR9kV0jd4RDg&#10;ppGzKEqkwYrDQokt7UrK6/O3UfA+4LCdx/v+UN929+tlcfw6xKTU0+O4fQXhafT/4b/2h1aQvK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mfy/scAAADd&#10;AAAADwAAAAAAAAAAAAAAAACqAgAAZHJzL2Rvd25yZXYueG1sUEsFBgAAAAAEAAQA+gAAAJ4DAAAA&#10;AA==&#10;">
                  <v:shape id="Freeform 1835" o:spid="_x0000_s1242" style="position:absolute;left:81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O3ccA&#10;AADdAAAADwAAAGRycy9kb3ducmV2LnhtbESP3WrCQBSE74W+w3IKvZFm01KCja5SilpBKPgDmrtD&#10;9jQJyZ4N2VXj27uC0Mth5pthJrPeNOJMnassK3iLYhDEudUVFwr2u8XrCITzyBoby6TgSg5m06fB&#10;BFNtL7yh89YXIpSwS1FB6X2bSunykgy6yLbEwfuznUEfZFdI3eEllJtGvsdxIg1WHBZKbOm7pLze&#10;noyCZPibLdfD46FvRwdX/2Tz/YpqpV6e+68xCE+9/w8/6JUO3MdnAv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Tt3HAAAA3QAAAA8AAAAAAAAAAAAAAAAAmAIAAGRy&#10;cy9kb3ducmV2LnhtbFBLBQYAAAAABAAEAPUAAACMAwAAAAA=&#10;" path="m,5r38,e" filled="f" strokeweight=".58pt">
                    <v:path arrowok="t" o:connecttype="custom" o:connectlocs="0,11;38,11" o:connectangles="0,0"/>
                  </v:shape>
                </v:group>
                <v:group id="Group 1832" o:spid="_x0000_s1243" style="position:absolute;left:8262;top:6;width:39;height:10" coordorigin="82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nJEscAAADdAAAADwAAAGRycy9kb3ducmV2LnhtbESPQWvCQBSE7wX/w/KE&#10;3uom2lqNriKipQcRqkLp7ZF9JsHs25DdJvHfu4LgcZiZb5j5sjOlaKh2hWUF8SACQZxaXXCm4HTc&#10;vk1AOI+ssbRMCq7kYLnovcwx0bblH2oOPhMBwi5BBbn3VSKlS3My6Aa2Ig7e2dYGfZB1JnWNbYCb&#10;Ug6jaCwNFhwWcqxonVN6OfwbBV8ttqtRvGl2l/P6+nf82P/uYlLqtd+tZiA8df4ZfrS/tYLx+/Q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fnJEscAAADd&#10;AAAADwAAAAAAAAAAAAAAAACqAgAAZHJzL2Rvd25yZXYueG1sUEsFBgAAAAAEAAQA+gAAAJ4DAAAA&#10;AA==&#10;">
                  <v:shape id="Freeform 1833" o:spid="_x0000_s1244" style="position:absolute;left:82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NMQA&#10;AADdAAAADwAAAGRycy9kb3ducmV2LnhtbERPS2vCQBC+F/wPyxR6Ed1YimjqKiJ9CILgA6y3ITtN&#10;QrKzIbvV+O+dg9Djx/eeLTpXqwu1ofRsYDRMQBFn3pacGzgePgcTUCEiW6w9k4EbBVjMe08zTK2/&#10;8o4u+5grCeGQooEixibVOmQFOQxD3xAL9+tbh1Fgm2vb4lXCXa1fk2SsHZYsDQU2tCooq/Z/zsC4&#10;vz1/bfo/p66ZnEL1ff44rqky5uW5W76DitTFf/HDvbbie5vKXHkjT0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8fzTEAAAA3QAAAA8AAAAAAAAAAAAAAAAAmAIAAGRycy9k&#10;b3ducmV2LnhtbFBLBQYAAAAABAAEAPUAAACJAwAAAAA=&#10;" path="m,5r38,e" filled="f" strokeweight=".58pt">
                    <v:path arrowok="t" o:connecttype="custom" o:connectlocs="0,11;38,11" o:connectangles="0,0"/>
                  </v:shape>
                </v:group>
                <v:group id="Group 1830" o:spid="_x0000_s1245" style="position:absolute;left:8339;top:6;width:39;height:10" coordorigin="83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r4+8cAAADdAAAADwAAAGRycy9kb3ducmV2LnhtbESPT2vCQBTE7wW/w/KE&#10;3nQT24pGVxHR0oMI/gHx9sg+k2D2bciuSfz23YLQ4zAzv2Hmy86UoqHaFZYVxMMIBHFqdcGZgvNp&#10;O5iAcB5ZY2mZFDzJwXLRe5tjom3LB2qOPhMBwi5BBbn3VSKlS3My6Ia2Ig7ezdYGfZB1JnWNbYCb&#10;Uo6iaCwNFhwWcqxonVN6Pz6Mgu8W29VHvGl299v6eT197S+7mJR673erGQhPnf8Pv9o/WsH4czq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yr4+8cAAADd&#10;AAAADwAAAAAAAAAAAAAAAACqAgAAZHJzL2Rvd25yZXYueG1sUEsFBgAAAAAEAAQA+gAAAJ4DAAAA&#10;AA==&#10;">
                  <v:shape id="Freeform 1831" o:spid="_x0000_s1246" style="position:absolute;left:83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pKMMA&#10;AADdAAAADwAAAGRycy9kb3ducmV2LnhtbERPTWvCQBC9C/0PyxS8SN20oEh0lSK2CoJQK6i3ITtN&#10;QrKzIbtq/PfOQejx8b5ni87V6kptKD0beB8moIgzb0vODRx+v94moEJEtlh7JgN3CrCYv/RmmFp/&#10;4x+67mOuJIRDigaKGJtU65AV5DAMfUMs3J9vHUaBba5tizcJd7X+SJKxdliyNBTY0LKgrNpfnIHx&#10;YHf+3g5Ox66ZHEO1Pq8OG6qM6b92n1NQkbr4L366N1Z8o0T2yx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pKMMAAADdAAAADwAAAAAAAAAAAAAAAACYAgAAZHJzL2Rv&#10;d25yZXYueG1sUEsFBgAAAAAEAAQA9QAAAIgDAAAAAA==&#10;" path="m,5r38,e" filled="f" strokeweight=".58pt">
                    <v:path arrowok="t" o:connecttype="custom" o:connectlocs="0,11;38,11" o:connectangles="0,0"/>
                  </v:shape>
                </v:group>
                <v:group id="Group 1828" o:spid="_x0000_s1247" style="position:absolute;left:8415;top:6;width:39;height:10" coordorigin="84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du58YAAADdAAAADwAAAGRycy9kb3ducmV2LnhtbESPT2vCQBTE74V+h+UV&#10;equbKBGJriLBSg+hUBXE2yP7TILZtyG7zZ9v3y0Uehxm5jfMZjeaRvTUudqygngWgSAurK65VHA5&#10;v7+tQDiPrLGxTAomcrDbPj9tMNV24C/qT74UAcIuRQWV920qpSsqMuhmtiUO3t12Bn2QXSl1h0OA&#10;m0bOo2gpDdYcFipsKauoeJy+jYLjgMN+ER/6/HHPpts5+bzmMSn1+jLu1yA8jf4//Nf+0AqWSRTD&#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t27nxgAAAN0A&#10;AAAPAAAAAAAAAAAAAAAAAKoCAABkcnMvZG93bnJldi54bWxQSwUGAAAAAAQABAD6AAAAnQMAAAAA&#10;">
                  <v:shape id="Freeform 1829" o:spid="_x0000_s1248" style="position:absolute;left:84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xMcA&#10;AADdAAAADwAAAGRycy9kb3ducmV2LnhtbESPQWvCQBSE70L/w/IKvYS6qdAQUlcpYmtAEEwF6+2R&#10;fU1Csm9DdtX037uFgsdh5pth5svRdOJCg2ssK3iZxiCIS6sbrhQcvj6eUxDOI2vsLJOCX3KwXDxM&#10;5phpe+U9XQpfiVDCLkMFtfd9JqUrazLoprYnDt6PHQz6IIdK6gGvodx0chbHiTTYcFiosadVTWVb&#10;nI2CJNqdPrfR93Hs06NrN6f1IadWqafH8f0NhKfR38P/dK4D9xrP4O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0sTHAAAA3QAAAA8AAAAAAAAAAAAAAAAAmAIAAGRy&#10;cy9kb3ducmV2LnhtbFBLBQYAAAAABAAEAPUAAACMAwAAAAA=&#10;" path="m,5r39,e" filled="f" strokeweight=".58pt">
                    <v:path arrowok="t" o:connecttype="custom" o:connectlocs="0,11;39,11" o:connectangles="0,0"/>
                  </v:shape>
                </v:group>
                <v:group id="Group 1826" o:spid="_x0000_s1249" style="position:absolute;left:8492;top:6;width:39;height:10" coordorigin="84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lVC8cAAADdAAAADwAAAGRycy9kb3ducmV2LnhtbESPQWuDQBSE74X+h+UV&#10;emtWK0qx2YQQ2tKDBGIKpbeH+6IS9624WzX/PhsI5DjMzDfMcj2bTow0uNaygngRgSCurG65VvBz&#10;+Hx5A+E8ssbOMik4k4P16vFhibm2E+9pLH0tAoRdjgoa7/tcSlc1ZNAtbE8cvKMdDPogh1rqAacA&#10;N518jaJMGmw5LDTY07ah6lT+GwVfE06bJP4Yi9Nxe/47pLvfIialnp/mzTsIT7O/h2/tb60gS6ME&#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lVC8cAAADd&#10;AAAADwAAAAAAAAAAAAAAAACqAgAAZHJzL2Rvd25yZXYueG1sUEsFBgAAAAAEAAQA+gAAAJ4DAAAA&#10;AA==&#10;">
                  <v:shape id="Freeform 1827" o:spid="_x0000_s1250" style="position:absolute;left:84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vK8YA&#10;AADdAAAADwAAAGRycy9kb3ducmV2LnhtbESP3YrCMBSE74V9h3AWvJE1VVSkaxQR/0AQ1hVc7w7N&#10;2ba0OSlN1Pr2RhC8HGa+GWYya0wprlS73LKCXjcCQZxYnXOq4Pi7+hqDcB5ZY2mZFNzJwWz60Zpg&#10;rO2Nf+h68KkIJexiVJB5X8VSuiQjg65rK+Lg/dvaoA+yTqWu8RbKTSn7UTSSBnMOCxlWtMgoKQ4X&#10;o2DU2Z/Xu87fqanGJ1dszsvjlgql2p/N/BuEp8a/wy96qwM3jA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rvK8YAAADdAAAADwAAAAAAAAAAAAAAAACYAgAAZHJz&#10;L2Rvd25yZXYueG1sUEsFBgAAAAAEAAQA9QAAAIsDAAAAAA==&#10;" path="m,5r39,e" filled="f" strokeweight=".58pt">
                    <v:path arrowok="t" o:connecttype="custom" o:connectlocs="0,11;39,11" o:connectangles="0,0"/>
                  </v:shape>
                </v:group>
                <v:group id="Group 1824" o:spid="_x0000_s1251" style="position:absolute;left:8569;top:6;width:39;height:10" coordorigin="85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xo5MUAAADdAAAADwAAAGRycy9kb3ducmV2LnhtbESPQYvCMBSE7wv+h/CE&#10;va1plYpUo4i4sgcRVgXx9miebbF5KU22rf/eCMIeh5n5hlmselOJlhpXWlYQjyIQxJnVJecKzqfv&#10;rxkI55E1VpZJwYMcrJaDjwWm2nb8S+3R5yJA2KWooPC+TqV0WUEG3cjWxMG72cagD7LJpW6wC3BT&#10;yXEUTaXBksNCgTVtCsruxz+jYNdht57E23Z/v20e11NyuOxjUupz2K/nIDz1/j/8bv9oBdMkS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MaOTFAAAA3QAA&#10;AA8AAAAAAAAAAAAAAAAAqgIAAGRycy9kb3ducmV2LnhtbFBLBQYAAAAABAAEAPoAAACcAwAAAAA=&#10;">
                  <v:shape id="Freeform 1825" o:spid="_x0000_s1252" style="position:absolute;left:85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Ux8YA&#10;AADdAAAADwAAAGRycy9kb3ducmV2LnhtbESP3YrCMBSE74V9h3AWvJE1VbBINcqy+AeCsK7gendo&#10;jm1pc1KaqPXtjSB4Ocx8M8x03ppKXKlxhWUFg34Egji1uuBMweFv+TUG4TyyxsoyKbiTg/nsozPF&#10;RNsb/9J17zMRStglqCD3vk6kdGlOBl3f1sTBO9vGoA+yyaRu8BbKTSWHURRLgwWHhRxr+skpLfcX&#10;oyDu7U6rbe//2NbjoyvXp8VhQ6VS3c/2ewLCU+vf4Re90YEbRT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TUx8YAAADdAAAADwAAAAAAAAAAAAAAAACYAgAAZHJz&#10;L2Rvd25yZXYueG1sUEsFBgAAAAAEAAQA9QAAAIsDAAAAAA==&#10;" path="m,5r38,e" filled="f" strokeweight=".58pt">
                    <v:path arrowok="t" o:connecttype="custom" o:connectlocs="0,11;38,11" o:connectangles="0,0"/>
                  </v:shape>
                </v:group>
                <v:group id="Group 1822" o:spid="_x0000_s1253" style="position:absolute;left:8646;top:6;width:39;height:10" coordorigin="86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TCMUAAADdAAAADwAAAGRycy9kb3ducmV2LnhtbESPQYvCMBSE7wv+h/AE&#10;b2taRVeqUURW8SALq4J4ezTPtti8lCbb1n9vBGGPw8x8wyxWnSlFQ7UrLCuIhxEI4tTqgjMF59P2&#10;cwbCeWSNpWVS8CAHq2XvY4GJti3/UnP0mQgQdgkqyL2vEildmpNBN7QVcfButjbog6wzqWtsA9yU&#10;chRFU2mw4LCQY0WbnNL78c8o2LXYrsfxd3O43zaP62nycznEpNSg363nIDx1/j/8bu+1gukk+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SUwjFAAAA3QAA&#10;AA8AAAAAAAAAAAAAAAAAqgIAAGRycy9kb3ducmV2LnhtbFBLBQYAAAAABAAEAPoAAACcAwAAAAA=&#10;">
                  <v:shape id="Freeform 1823" o:spid="_x0000_s1254" style="position:absolute;left:86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lLsMA&#10;AADdAAAADwAAAGRycy9kb3ducmV2LnhtbERPTWvCQBC9C/0PyxS8SN20oEh0lSK2CoJQK6i3ITtN&#10;QrKzIbtq/PfOQejx8b5ni87V6kptKD0beB8moIgzb0vODRx+v94moEJEtlh7JgN3CrCYv/RmmFp/&#10;4x+67mOuJIRDigaKGJtU65AV5DAMfUMs3J9vHUaBba5tizcJd7X+SJKxdliyNBTY0LKgrNpfnIHx&#10;YHf+3g5Ox66ZHEO1Pq8OG6qM6b92n1NQkbr4L366N1Z8o0Tmyht5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lLsMAAADdAAAADwAAAAAAAAAAAAAAAACYAgAAZHJzL2Rv&#10;d25yZXYueG1sUEsFBgAAAAAEAAQA9QAAAIgDAAAAAA==&#10;" path="m,5r38,e" filled="f" strokeweight=".58pt">
                    <v:path arrowok="t" o:connecttype="custom" o:connectlocs="0,11;38,11" o:connectangles="0,0"/>
                  </v:shape>
                </v:group>
                <v:group id="Group 1820" o:spid="_x0000_s1255" style="position:absolute;left:8723;top:6;width:39;height:10" coordorigin="87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Fi4cUAAADdAAAADwAAAGRycy9kb3ducmV2LnhtbESPQYvCMBSE7wv+h/AE&#10;b2taRVmrUURW8SALq4J4ezTPtti8lCbb1n9vBGGPw8x8wyxWnSlFQ7UrLCuIhxEI4tTqgjMF59P2&#10;8wuE88gaS8uk4EEOVsvexwITbVv+peboMxEg7BJUkHtfJVK6NCeDbmgr4uDdbG3QB1lnUtfYBrgp&#10;5SiKptJgwWEhx4o2OaX3459RsGuxXY/j7+Zwv20e19Pk53KISalBv1vPQXjq/H/43d5rBdNJ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BYuHFAAAA3QAA&#10;AA8AAAAAAAAAAAAAAAAAqgIAAGRycy9kb3ducmV2LnhtbFBLBQYAAAAABAAEAPoAAACcAwAAAAA=&#10;">
                  <v:shape id="Freeform 1821" o:spid="_x0000_s1256" style="position:absolute;left:87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QA&#10;AADdAAAADwAAAGRycy9kb3ducmV2LnhtbERPS2vCQBC+C/0PyxS8SN1YUCR1lVK0CoLgA6y3ITtN&#10;QrKzIbtq+u87B8Hjx/eeLTpXqxu1ofRsYDRMQBFn3pacGzgdV29TUCEiW6w9k4E/CrCYv/RmmFp/&#10;5z3dDjFXEsIhRQNFjE2qdcgKchiGviEW7te3DqPANte2xbuEu1q/J8lEOyxZGgps6KugrDpcnYHJ&#10;YHf53g5+zl0zPYdqfVmeNlQZ03/tPj9AReriU/xwb6z4xiPZL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4f/XEAAAA3QAAAA8AAAAAAAAAAAAAAAAAmAIAAGRycy9k&#10;b3ducmV2LnhtbFBLBQYAAAAABAAEAPUAAACJAwAAAAA=&#10;" path="m,5r38,e" filled="f" strokeweight=".58pt">
                    <v:path arrowok="t" o:connecttype="custom" o:connectlocs="0,11;38,11" o:connectangles="0,0"/>
                  </v:shape>
                </v:group>
                <v:group id="Group 1818" o:spid="_x0000_s1257" style="position:absolute;left:8799;top:6;width:39;height:10" coordorigin="87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74OsYAAADdAAAADwAAAGRycy9kb3ducmV2LnhtbESPQWvCQBSE74X+h+UV&#10;vNXNVhRJ3YhIKx5EqArS2yP7TEKyb0N2m8R/3y0IPQ4z8w2zWo+2ET11vnKsQU0TEMS5MxUXGi7n&#10;z9clCB+QDTaOScOdPKyz56cVpsYN/EX9KRQiQtinqKEMoU2l9HlJFv3UtcTRu7nOYoiyK6TpcIhw&#10;28i3JFlIixXHhRJb2paU16cfq2E34LCZqY/+UN+29+/z/Hg9KNJ68jJu3kEEGsN/+NHeGw2LuVL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bvg6xgAAAN0A&#10;AAAPAAAAAAAAAAAAAAAAAKoCAABkcnMvZG93bnJldi54bWxQSwUGAAAAAAQABAD6AAAAnQMAAAAA&#10;">
                  <v:shape id="Freeform 1819" o:spid="_x0000_s1258" style="position:absolute;left:87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EGccA&#10;AADdAAAADwAAAGRycy9kb3ducmV2LnhtbESPQWvCQBSE74X+h+UVepG6UahIzEZK0SoIBTWQentk&#10;n0lI9m3Irpr+e7dQ8DjMfDNMshxMK67Uu9qygsk4AkFcWF1zqSA7rt/mIJxH1thaJgW/5GCZPj8l&#10;GGt74z1dD74UoYRdjAoq77tYSldUZNCNbUccvLPtDfog+1LqHm+h3LRyGkUzabDmsFBhR58VFc3h&#10;YhTMRt+nr93oJx+6ee6azWmVbalR6vVl+FiA8DT4R/if3urAvU+m8PcmP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mRBnHAAAA3QAAAA8AAAAAAAAAAAAAAAAAmAIAAGRy&#10;cy9kb3ducmV2LnhtbFBLBQYAAAAABAAEAPUAAACMAwAAAAA=&#10;" path="m,5r39,e" filled="f" strokeweight=".58pt">
                    <v:path arrowok="t" o:connecttype="custom" o:connectlocs="0,11;39,11" o:connectangles="0,0"/>
                  </v:shape>
                </v:group>
                <v:group id="Group 1816" o:spid="_x0000_s1259" style="position:absolute;left:8876;top:6;width:39;height:10" coordorigin="88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DD1sUAAADdAAAADwAAAGRycy9kb3ducmV2LnhtbESPQYvCMBSE7wv7H8Jb&#10;8LamVZSlaxSRVTyIYF0Qb4/m2Rabl9LEtv57Iwgeh5n5hpktelOJlhpXWlYQDyMQxJnVJecK/o/r&#10;7x8QziNrrCyTgjs5WMw/P2aYaNvxgdrU5yJA2CWooPC+TqR0WUEG3dDWxMG72MagD7LJpW6wC3BT&#10;yVEUTaXBksNCgTWtCsqu6c0o2HTYLcfxX7u7Xlb383GyP+1iUmrw1S9/QXjq/Tv8am+1gukkH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3ww9bFAAAA3QAA&#10;AA8AAAAAAAAAAAAAAAAAqgIAAGRycy9kb3ducmV2LnhtbFBLBQYAAAAABAAEAPoAAACcAwAAAAA=&#10;">
                  <v:shape id="Freeform 1817" o:spid="_x0000_s1260" style="position:absolute;left:88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59sYA&#10;AADdAAAADwAAAGRycy9kb3ducmV2LnhtbESPQYvCMBSE74L/IbwFL7KmLipSjSLiqiAI6wrq7dG8&#10;bUubl9JErf/eCMIeh5lvhpnOG1OKG9Uut6yg34tAECdW55wqOP5+f45BOI+ssbRMCh7kYD5rt6YY&#10;a3vnH7odfCpCCbsYFWTeV7GULsnIoOvZijh4f7Y26IOsU6lrvIdyU8qvKBpJgzmHhQwrWmaUFIer&#10;UTDq7i/rXfd8aqrxyRWby+q4pUKpzkezmIDw1Pj/8Jve6sAN+wN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N59sYAAADdAAAADwAAAAAAAAAAAAAAAACYAgAAZHJz&#10;L2Rvd25yZXYueG1sUEsFBgAAAAAEAAQA9QAAAIsDAAAAAA==&#10;" path="m,5r39,e" filled="f" strokeweight=".58pt">
                    <v:path arrowok="t" o:connecttype="custom" o:connectlocs="0,11;39,11" o:connectangles="0,0"/>
                  </v:shape>
                </v:group>
                <v:group id="Group 1814" o:spid="_x0000_s1261" style="position:absolute;left:8953;top:6;width:39;height:10" coordorigin="89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X+OcUAAADdAAAADwAAAGRycy9kb3ducmV2LnhtbESPQYvCMBSE7wv+h/CE&#10;va1plYpUo4i4sgcRVgXx9miebbF5KU22rf/eCMIeh5n5hlmselOJlhpXWlYQjyIQxJnVJecKzqfv&#10;rxkI55E1VpZJwYMcrJaDjwWm2nb8S+3R5yJA2KWooPC+TqV0WUEG3cjWxMG72cagD7LJpW6wC3BT&#10;yXEUTaXBksNCgTVtCsruxz+jYNdht57E23Z/v20e11NyuOxjUupz2K/nIDz1/j/8bv9oBdMkTu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1V/jnFAAAA3QAA&#10;AA8AAAAAAAAAAAAAAAAAqgIAAGRycy9kb3ducmV2LnhtbFBLBQYAAAAABAAEAPoAAACcAwAAAAA=&#10;">
                  <v:shape id="Freeform 1815" o:spid="_x0000_s1262" style="position:absolute;left:89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CGsYA&#10;AADdAAAADwAAAGRycy9kb3ducmV2LnhtbESP3YrCMBSE7wXfIRzBG1lTBYtUoyzL+gMLgq6g3h2a&#10;s21pc1KaqPXtN4Lg5TDzzTDzZWsqcaPGFZYVjIYRCOLU6oIzBcff1ccUhPPIGivLpOBBDpaLbmeO&#10;ibZ33tPt4DMRStglqCD3vk6kdGlOBt3Q1sTB+7ONQR9kk0nd4D2Um0qOoyiWBgsOCznW9JVTWh6u&#10;RkE82F3WP4Pzqa2nJ1duLt/HLZVK9Xvt5wyEp9a/wy96qwM3GcX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1CGsYAAADdAAAADwAAAAAAAAAAAAAAAACYAgAAZHJz&#10;L2Rvd25yZXYueG1sUEsFBgAAAAAEAAQA9QAAAIsDAAAAAA==&#10;" path="m,5r38,e" filled="f" strokeweight=".58pt">
                    <v:path arrowok="t" o:connecttype="custom" o:connectlocs="0,11;38,11" o:connectangles="0,0"/>
                  </v:shape>
                </v:group>
                <v:group id="Group 1812" o:spid="_x0000_s1263" style="position:absolute;left:9030;top:6;width:39;height:10" coordorigin="90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vF1cUAAADdAAAADwAAAGRycy9kb3ducmV2LnhtbESPQYvCMBSE78L+h/CE&#10;vWnaXdSlGkXEXTyIoC6It0fzbIvNS2liW/+9EQSPw8x8w8wWnSlFQ7UrLCuIhxEI4tTqgjMF/8ff&#10;wQ8I55E1lpZJwZ0cLOYfvRkm2ra8p+bgMxEg7BJUkHtfJVK6NCeDbmgr4uBdbG3QB1lnUtfYBrgp&#10;5VcUjaXBgsNCjhWtckqvh5tR8Ndiu/yO1832elndz8fR7rSNSanPfrecgvDU+Xf41d5oBeNRPI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LLxdXFAAAA3QAA&#10;AA8AAAAAAAAAAAAAAAAAqgIAAGRycy9kb3ducmV2LnhtbFBLBQYAAAAABAAEAPoAAACcAwAAAAA=&#10;">
                  <v:shape id="Freeform 1813" o:spid="_x0000_s1264" style="position:absolute;left:90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z88QA&#10;AADdAAAADwAAAGRycy9kb3ducmV2LnhtbERPS2vCQBC+C/0PyxS8SN1YUCR1lVK0CoLgA6y3ITtN&#10;QrKzIbtq+u87B8Hjx/eeLTpXqxu1ofRsYDRMQBFn3pacGzgdV29TUCEiW6w9k4E/CrCYv/RmmFp/&#10;5z3dDjFXEsIhRQNFjE2qdcgKchiGviEW7te3DqPANte2xbuEu1q/J8lEOyxZGgps6KugrDpcnYHJ&#10;YHf53g5+zl0zPYdqfVmeNlQZ03/tPj9AReriU/xwb6z4xiOZK2/kCe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c/PEAAAA3QAAAA8AAAAAAAAAAAAAAAAAmAIAAGRycy9k&#10;b3ducmV2LnhtbFBLBQYAAAAABAAEAPUAAACJAwAAAAA=&#10;" path="m,5r38,e" filled="f" strokeweight=".58pt">
                    <v:path arrowok="t" o:connecttype="custom" o:connectlocs="0,11;38,11" o:connectangles="0,0"/>
                  </v:shape>
                </v:group>
                <v:group id="Group 1810" o:spid="_x0000_s1265" style="position:absolute;left:9107;top:6;width:39;height:10" coordorigin="91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j0PMUAAADdAAAADwAAAGRycy9kb3ducmV2LnhtbESPQYvCMBSE78L+h/CE&#10;vWnaXRS3GkXEXTyIoC6It0fzbIvNS2liW/+9EQSPw8x8w8wWnSlFQ7UrLCuIhxEI4tTqgjMF/8ff&#10;wQSE88gaS8uk4E4OFvOP3gwTbVveU3PwmQgQdgkqyL2vEildmpNBN7QVcfAutjbog6wzqWtsA9yU&#10;8iuKxtJgwWEhx4pWOaXXw80o+GuxXX7H62Z7vazu5+Nod9rGpNRnv1tOQXjq/Dv8am+0gvEo/oH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Y9DzFAAAA3QAA&#10;AA8AAAAAAAAAAAAAAAAAqgIAAGRycy9kb3ducmV2LnhtbFBLBQYAAAAABAAEAPoAAACcAwAAAAA=&#10;">
                  <v:shape id="Freeform 1811" o:spid="_x0000_s1266" style="position:absolute;left:91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1SMQA&#10;AADdAAAADwAAAGRycy9kb3ducmV2LnhtbERPS2vCQBC+C/0PyxR6kbpRUCR1lVJsFQTBB1hvQ3aa&#10;hGRnQ3ar8d87B8Hjx/eeLTpXqwu1ofRsYDhIQBFn3pacGzgevt+noEJEtlh7JgM3CrCYv/RmmFp/&#10;5R1d9jFXEsIhRQNFjE2qdcgKchgGviEW7s+3DqPANte2xauEu1qPkmSiHZYsDQU29FVQVu3/nYFJ&#10;f3v+2fR/T10zPYVqdV4e11QZ8/bafX6AitTFp/jhXlvxjUeyX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tUjEAAAA3QAAAA8AAAAAAAAAAAAAAAAAmAIAAGRycy9k&#10;b3ducmV2LnhtbFBLBQYAAAAABAAEAPUAAACJAwAAAAA=&#10;" path="m,5r38,e" filled="f" strokeweight=".58pt">
                    <v:path arrowok="t" o:connecttype="custom" o:connectlocs="0,11;38,11" o:connectangles="0,0"/>
                  </v:shape>
                </v:group>
                <v:group id="Group 1808" o:spid="_x0000_s1267" style="position:absolute;left:9183;top:6;width:39;height:10" coordorigin="91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Iyh8UAAADdAAAADwAAAGRycy9kb3ducmV2LnhtbESPQYvCMBSE7wv7H8Jb&#10;8LamVZSlaxSRVTyIYF0Qb4/m2Rabl9LEtv57Iwgeh5n5hpktelOJlhpXWlYQDyMQxJnVJecK/o/r&#10;7x8QziNrrCyTgjs5WMw/P2aYaNvxgdrU5yJA2CWooPC+TqR0WUEG3dDWxMG72MagD7LJpW6wC3BT&#10;yVEUTaXBksNCgTWtCsqu6c0o2HTYLcfxX7u7Xlb383GyP+1iUmrw1S9/QXjq/Tv8am+1gulkF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CMofFAAAA3QAA&#10;AA8AAAAAAAAAAAAAAAAAqgIAAGRycy9kb3ducmV2LnhtbFBLBQYAAAAABAAEAPoAAACcAwAAAAA=&#10;">
                  <v:shape id="Freeform 1809" o:spid="_x0000_s1268" style="position:absolute;left:91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OpMYA&#10;AADdAAAADwAAAGRycy9kb3ducmV2LnhtbESPQYvCMBSE74L/ITzBi2i6hRWpRhFxXUEQVgX19mie&#10;bWnzUpqsdv+9EYQ9DjPfDDNbtKYSd2pcYVnBxygCQZxaXXCm4HT8Gk5AOI+ssbJMCv7IwWLe7cww&#10;0fbBP3Q/+EyEEnYJKsi9rxMpXZqTQTeyNXHwbrYx6INsMqkbfIRyU8k4isbSYMFhIceaVjml5eHX&#10;KBgP9tfNbnA5t/Xk7Mrv6/q0pVKpfq9dTkF4av1/+E1vdeA+4xh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qOpMYAAADdAAAADwAAAAAAAAAAAAAAAACYAgAAZHJz&#10;L2Rvd25yZXYueG1sUEsFBgAAAAAEAAQA9QAAAIsDAAAAAA==&#10;" path="m,5r39,e" filled="f" strokeweight=".58pt">
                    <v:path arrowok="t" o:connecttype="custom" o:connectlocs="0,11;39,11" o:connectangles="0,0"/>
                  </v:shape>
                </v:group>
                <v:group id="Group 1806" o:spid="_x0000_s1269" style="position:absolute;left:9260;top:6;width:39;height:10" coordorigin="92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wJa8UAAADdAAAADwAAAGRycy9kb3ducmV2LnhtbESPQYvCMBSE74L/ITxh&#10;b5pWUaRrFBGVPciCVZC9PZpnW2xeShPb+u83Cwseh5n5hlltelOJlhpXWlYQTyIQxJnVJecKrpfD&#10;eAnCeWSNlWVS8CIHm/VwsMJE247P1KY+FwHCLkEFhfd1IqXLCjLoJrYmDt7dNgZ9kE0udYNdgJtK&#10;TqNoIQ2WHBYKrGlXUPZIn0bBscNuO4v37elx371+LvPv2ykmpT5G/fYThKfev8P/7S+tYDGfz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cCWvFAAAA3QAA&#10;AA8AAAAAAAAAAAAAAAAAqgIAAGRycy9kb3ducmV2LnhtbFBLBQYAAAAABAAEAPoAAACcAwAAAAA=&#10;">
                  <v:shape id="Freeform 1807" o:spid="_x0000_s1270" style="position:absolute;left:92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S8YA&#10;AADdAAAADwAAAGRycy9kb3ducmV2LnhtbESPW4vCMBSE3xf2P4Qj+CKaruyKVKMsizcQBC+gvh2a&#10;Y1vanJQmavffG0HwcZj5ZpjxtDGluFHtcssKvnoRCOLE6pxTBYf9vDsE4TyyxtIyKfgnB9PJ58cY&#10;Y23vvKXbzqcilLCLUUHmfRVL6ZKMDLqerYiDd7G1QR9knUpd4z2Um1L2o2ggDeYcFjKs6C+jpNhd&#10;jYJBZ3NerDunY1MNj65YnmeHFRVKtVvN7wiEp8a/wy96pQP30/+G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zS8YAAADdAAAADwAAAAAAAAAAAAAAAACYAgAAZHJz&#10;L2Rvd25yZXYueG1sUEsFBgAAAAAEAAQA9QAAAIsDAAAAAA==&#10;" path="m,5r39,e" filled="f" strokeweight=".58pt">
                    <v:path arrowok="t" o:connecttype="custom" o:connectlocs="0,11;39,11" o:connectangles="0,0"/>
                  </v:shape>
                </v:group>
                <v:group id="Group 1804" o:spid="_x0000_s1271" style="position:absolute;left:9337;top:6;width:39;height:10" coordorigin="93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k0hMYAAADdAAAADwAAAGRycy9kb3ducmV2LnhtbESPT4vCMBTE78J+h/AE&#10;b5pWqUg1isgqHmTBP7Ds7dE822LzUprY1m+/WVjwOMzMb5jVpjeVaKlxpWUF8SQCQZxZXXKu4Hbd&#10;jxcgnEfWWFkmBS9ysFl/DFaYatvxmdqLz0WAsEtRQeF9nUrpsoIMuomtiYN3t41BH2STS91gF+Cm&#10;ktMomkuDJYeFAmvaFZQ9Lk+j4NBht53Fn+3pcd+9fq7J1/cpJqVGw367BOGp9+/wf/uoFcyTa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OTSExgAAAN0A&#10;AAAPAAAAAAAAAAAAAAAAAKoCAABkcnMvZG93bnJldi54bWxQSwUGAAAAAAQABAD6AAAAnQMAAAAA&#10;">
                  <v:shape id="Freeform 1805" o:spid="_x0000_s1272" style="position:absolute;left:93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Ip8cA&#10;AADdAAAADwAAAGRycy9kb3ducmV2LnhtbESPQWvCQBSE70L/w/IKvUizacAg0VVKaatQEGqF6O2R&#10;fU1Csm9Ddo3x33cFocdh5pthluvRtGKg3tWWFbxEMQjiwuqaSwWHn4/nOQjnkTW2lknBlRysVw+T&#10;JWbaXvibhr0vRShhl6GCyvsuk9IVFRl0ke2Ig/dre4M+yL6UusdLKDetTOI4lQZrDgsVdvRWUdHs&#10;z0ZBOt2dPr+mx3zs5rlrNqf3w5YapZ4ex9cFCE+j/w/f6a0O3CxJ4f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iKfHAAAA3QAAAA8AAAAAAAAAAAAAAAAAmAIAAGRy&#10;cy9kb3ducmV2LnhtbFBLBQYAAAAABAAEAPUAAACMAwAAAAA=&#10;" path="m,5r38,e" filled="f" strokeweight=".58pt">
                    <v:path arrowok="t" o:connecttype="custom" o:connectlocs="0,11;38,11" o:connectangles="0,0"/>
                  </v:shape>
                </v:group>
                <v:group id="Group 1802" o:spid="_x0000_s1273" style="position:absolute;left:9414;top:6;width:39;height:10" coordorigin="94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cPaMYAAADdAAAADwAAAGRycy9kb3ducmV2LnhtbESPT4vCMBTE78J+h/AW&#10;9qZpXdSlGkXEXTyI4B9YvD2aZ1tsXkoT2/rtjSB4HGbmN8xs0ZlSNFS7wrKCeBCBIE6tLjhTcDr+&#10;9n9AOI+ssbRMCu7kYDH/6M0w0bblPTUHn4kAYZeggtz7KpHSpTkZdANbEQfvYmuDPsg6k7rGNsBN&#10;KYdRNJYGCw4LOVa0yim9Hm5GwV+L7fI7Xjfb62V1Px9Hu/9tTEp9fXbLKQhPnX+HX+2NVjAeDS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pw9oxgAAAN0A&#10;AAAPAAAAAAAAAAAAAAAAAKoCAABkcnMvZG93bnJldi54bWxQSwUGAAAAAAQABAD6AAAAnQMAAAAA&#10;">
                  <v:shape id="Freeform 1803" o:spid="_x0000_s1274" style="position:absolute;left:94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5TsQA&#10;AADdAAAADwAAAGRycy9kb3ducmV2LnhtbERPS2vCQBC+C/0PyxR6kbpRUCR1lVJsFQTBB1hvQ3aa&#10;hGRnQ3ar8d87B8Hjx/eeLTpXqwu1ofRsYDhIQBFn3pacGzgevt+noEJEtlh7JgM3CrCYv/RmmFp/&#10;5R1d9jFXEsIhRQNFjE2qdcgKchgGviEW7s+3DqPANte2xauEu1qPkmSiHZYsDQU29FVQVu3/nYFJ&#10;f3v+2fR/T10zPYVqdV4e11QZ8/bafX6AitTFp/jhXlvxjUcyV97IE9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uU7EAAAA3QAAAA8AAAAAAAAAAAAAAAAAmAIAAGRycy9k&#10;b3ducmV2LnhtbFBLBQYAAAAABAAEAPUAAACJAwAAAAA=&#10;" path="m,5r38,e" filled="f" strokeweight=".58pt">
                    <v:path arrowok="t" o:connecttype="custom" o:connectlocs="0,11;38,11" o:connectangles="0,0"/>
                  </v:shape>
                </v:group>
                <v:group id="Group 1800" o:spid="_x0000_s1275" style="position:absolute;left:9491;top:6;width:39;height:10" coordorigin="94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Q+gcYAAADdAAAADwAAAGRycy9kb3ducmV2LnhtbESPT4vCMBTE78J+h/AW&#10;9qZpXRS3GkXEXTyI4B9YvD2aZ1tsXkoT2/rtjSB4HGbmN8xs0ZlSNFS7wrKCeBCBIE6tLjhTcDr+&#10;9icgnEfWWFomBXdysJh/9GaYaNvynpqDz0SAsEtQQe59lUjp0pwMuoGtiIN3sbVBH2SdSV1jG+Cm&#10;lMMoGkuDBYeFHCta5ZReDzej4K/Fdvkdr5vt9bK6n4+j3f82JqW+PrvlFISnzr/Dr/ZGKxiPhj/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dD6BxgAAAN0A&#10;AAAPAAAAAAAAAAAAAAAAAKoCAABkcnMvZG93bnJldi54bWxQSwUGAAAAAAQABAD6AAAAnQMAAAAA&#10;">
                  <v:shape id="Freeform 1801" o:spid="_x0000_s1276" style="position:absolute;left:94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0jlcQA&#10;AADdAAAADwAAAGRycy9kb3ducmV2LnhtbERPS2vCQBC+F/wPywhepG60VCR1FRFthYLgA6y3ITtN&#10;QrKzIbtq+u87h0KPH997vuxcre7UhtKzgfEoAUWceVtybuB82j7PQIWIbLH2TAZ+KMBy0XuaY2r9&#10;gw90P8ZcSQiHFA0UMTap1iEryGEY+YZYuG/fOowC21zbFh8S7mo9SZKpdliyNBTY0LqgrDrenIHp&#10;cH99/xx+XbpmdgnVx3Vz3lFlzKDfrd5AReriv/jPvbPie32R/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I5XEAAAA3QAAAA8AAAAAAAAAAAAAAAAAmAIAAGRycy9k&#10;b3ducmV2LnhtbFBLBQYAAAAABAAEAPUAAACJAwAAAAA=&#10;" path="m,5r38,e" filled="f" strokeweight=".58pt">
                    <v:path arrowok="t" o:connecttype="custom" o:connectlocs="0,11;38,11" o:connectangles="0,0"/>
                  </v:shape>
                </v:group>
                <v:group id="Group 1798" o:spid="_x0000_s1277" style="position:absolute;left:9567;top:6;width:39;height:10" coordorigin="95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ukWsUAAADdAAAADwAAAGRycy9kb3ducmV2LnhtbESPQYvCMBSE7wv7H8Jb&#10;8LamVZSlaxSRVTyIYF0Qb4/m2Rabl9LEtv57Iwgeh5n5hpktelOJlhpXWlYQDyMQxJnVJecK/o/r&#10;7x8QziNrrCyTgjs5WMw/P2aYaNvxgdrU5yJA2CWooPC+TqR0WUEG3dDWxMG72MagD7LJpW6wC3BT&#10;yVEUTaXBksNCgTWtCsqu6c0o2HTYLcfxX7u7Xlb383GyP+1iUmrw1S9/QXjq/Tv8am+1gulkHM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nbpFrFAAAA3QAA&#10;AA8AAAAAAAAAAAAAAAAAqgIAAGRycy9kb3ducmV2LnhtbFBLBQYAAAAABAAEAPoAAACcAwAAAAA=&#10;">
                  <v:shape id="Freeform 1799" o:spid="_x0000_s1278" style="position:absolute;left:95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YecYA&#10;AADdAAAADwAAAGRycy9kb3ducmV2LnhtbESPW4vCMBSE3xf2P4Qj+CKarsuKVKMsizcQBC+gvh2a&#10;Y1vanJQmavffG0HwcZj5ZpjxtDGluFHtcssKvnoRCOLE6pxTBYf9vDsE4TyyxtIyKfgnB9PJ58cY&#10;Y23vvKXbzqcilLCLUUHmfRVL6ZKMDLqerYiDd7G1QR9knUpd4z2Um1L2o2ggDeYcFjKs6C+jpNhd&#10;jYJBZ3NerDunY1MNj65YnmeHFRVKtVvN7wiEp8a/wy96pQP3892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MYecYAAADdAAAADwAAAAAAAAAAAAAAAACYAgAAZHJz&#10;L2Rvd25yZXYueG1sUEsFBgAAAAAEAAQA9QAAAIsDAAAAAA==&#10;" path="m,5r39,e" filled="f" strokeweight=".58pt">
                    <v:path arrowok="t" o:connecttype="custom" o:connectlocs="0,11;39,11" o:connectangles="0,0"/>
                  </v:shape>
                </v:group>
                <v:group id="Group 1796" o:spid="_x0000_s1279" style="position:absolute;left:9644;top:6;width:39;height:10" coordorigin="96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WftsYAAADdAAAADwAAAGRycy9kb3ducmV2LnhtbESPT4vCMBTE78J+h/CE&#10;vWlaiyLVKCKr7EEE/8Cyt0fzbIvNS2liW7/9ZkHwOMzMb5jlujeVaKlxpWUF8TgCQZxZXXKu4HrZ&#10;jeYgnEfWWFkmBU9ysF59DJaYatvxidqzz0WAsEtRQeF9nUrpsoIMurGtiYN3s41BH2STS91gF+Cm&#10;kpMomkmDJYeFAmvaFpTdzw+jYN9ht0nir/Zwv22fv5fp8ecQk1Kfw36zAOGp9+/wq/2tFcym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RZ+2xgAAAN0A&#10;AAAPAAAAAAAAAAAAAAAAAKoCAABkcnMvZG93bnJldi54bWxQSwUGAAAAAAQABAD6AAAAnQMAAAAA&#10;">
                  <v:shape id="Freeform 1797" o:spid="_x0000_s1280" style="position:absolute;left:96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llscA&#10;AADdAAAADwAAAGRycy9kb3ducmV2LnhtbESP3WrCQBSE7wXfYTlCb0Q3tlUkuoqU/giCoAaid4fs&#10;MQnJng3ZraZv3y0UvBxmvhlmue5MLW7UutKygsk4AkGcWV1yriA5fYzmIJxH1lhbJgU/5GC96veW&#10;GGt75wPdjj4XoYRdjAoK75tYSpcVZNCNbUMcvKttDfog21zqFu+h3NTyOYpm0mDJYaHAht4Kyqrj&#10;t1EwG+4vn7vhOe2aeeqqr8t7sqVKqadBt1mA8NT5R/if3urATV9e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2JZbHAAAA3QAAAA8AAAAAAAAAAAAAAAAAmAIAAGRy&#10;cy9kb3ducmV2LnhtbFBLBQYAAAAABAAEAPUAAACMAwAAAAA=&#10;" path="m,5r39,e" filled="f" strokeweight=".58pt">
                    <v:path arrowok="t" o:connecttype="custom" o:connectlocs="0,11;39,11" o:connectangles="0,0"/>
                  </v:shape>
                </v:group>
                <v:group id="Group 1794" o:spid="_x0000_s1281" style="position:absolute;left:9721;top:6;width:39;height:10" coordorigin="97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CiWcUAAADdAAAADwAAAGRycy9kb3ducmV2LnhtbESPQYvCMBSE7wv+h/CE&#10;va1plYpUo4io7EGEVUG8PZpnW2xeShPb+u83C8Ieh5n5hlmselOJlhpXWlYQjyIQxJnVJecKLufd&#10;1wyE88gaK8uk4EUOVsvBxwJTbTv+ofbkcxEg7FJUUHhfp1K6rCCDbmRr4uDdbWPQB9nkUjfYBbip&#10;5DiKptJgyWGhwJo2BWWP09Mo2HfYrSfxtj087pvX7Zwcr4eYlPoc9us5CE+9/w+/299awTSZ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bgolnFAAAA3QAA&#10;AA8AAAAAAAAAAAAAAAAAqgIAAGRycy9kb3ducmV2LnhtbFBLBQYAAAAABAAEAPoAAACcAwAAAAA=&#10;">
                  <v:shape id="Freeform 1795" o:spid="_x0000_s1282" style="position:absolute;left:97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esYA&#10;AADdAAAADwAAAGRycy9kb3ducmV2LnhtbESPQWvCQBSE74L/YXmCF9GNLQaJrlKKVaEg1Arq7ZF9&#10;JiHZtyG7avrvXaHgcZj5Zpj5sjWVuFHjCssKxqMIBHFqdcGZgsPv13AKwnlkjZVlUvBHDpaLbmeO&#10;ibZ3/qHb3mcilLBLUEHufZ1I6dKcDLqRrYmDd7GNQR9kk0nd4D2Um0q+RVEsDRYcFnKs6TOntNxf&#10;jYJ4sDuvvwenY1tPj67cnFeHLZVK9XvtxwyEp9a/wv/0Vgdu8h7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eesYAAADdAAAADwAAAAAAAAAAAAAAAACYAgAAZHJz&#10;L2Rvd25yZXYueG1sUEsFBgAAAAAEAAQA9QAAAIsDAAAAAA==&#10;" path="m,5r38,e" filled="f" strokeweight=".58pt">
                    <v:path arrowok="t" o:connecttype="custom" o:connectlocs="0,11;38,11" o:connectangles="0,0"/>
                  </v:shape>
                </v:group>
                <v:group id="Group 1792" o:spid="_x0000_s1283" style="position:absolute;left:9798;top:6;width:39;height:10" coordorigin="97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6ZtcYAAADdAAAADwAAAGRycy9kb3ducmV2LnhtbESPS4vCQBCE74L/YWhh&#10;bzrJig+io4jsLh5E8AHircm0STDTEzKzSfz3zsKCx6KqvqKW686UoqHaFZYVxKMIBHFqdcGZgsv5&#10;ezgH4TyyxtIyKXiSg/Wq31tiom3LR2pOPhMBwi5BBbn3VSKlS3My6Ea2Ig7e3dYGfZB1JnWNbYCb&#10;Un5G0VQaLDgs5FjRNqf0cfo1Cn5abDfj+KvZP+7b5+08OVz3MSn1Meg2CxCeOv8O/7d3WsF0Mp7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fpm1xgAAAN0A&#10;AAAPAAAAAAAAAAAAAAAAAKoCAABkcnMvZG93bnJldi54bWxQSwUGAAAAAAQABAD6AAAAnQMAAAAA&#10;">
                  <v:shape id="Freeform 1793" o:spid="_x0000_s1284" style="position:absolute;left:97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k8QA&#10;AADdAAAADwAAAGRycy9kb3ducmV2LnhtbERPS2vCQBC+F/wPywhepG60VCR1FRFthYLgA6y3ITtN&#10;QrKzIbtq+u87h0KPH997vuxcre7UhtKzgfEoAUWceVtybuB82j7PQIWIbLH2TAZ+KMBy0XuaY2r9&#10;gw90P8ZcSQiHFA0UMTap1iEryGEY+YZYuG/fOowC21zbFh8S7mo9SZKpdliyNBTY0LqgrDrenIHp&#10;cH99/xx+XbpmdgnVx3Vz3lFlzKDfrd5AReriv/jPvbPie32Ru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L5PEAAAA3QAAAA8AAAAAAAAAAAAAAAAAmAIAAGRycy9k&#10;b3ducmV2LnhtbFBLBQYAAAAABAAEAPUAAACJAwAAAAA=&#10;" path="m,5r38,e" filled="f" strokeweight=".58pt">
                    <v:path arrowok="t" o:connecttype="custom" o:connectlocs="0,11;38,11" o:connectangles="0,0"/>
                  </v:shape>
                </v:group>
                <v:group id="Group 1790" o:spid="_x0000_s1285" style="position:absolute;left:9875;top:6;width:39;height:10" coordorigin="98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2oXMYAAADdAAAADwAAAGRycy9kb3ducmV2LnhtbESPT4vCMBTE74LfITxh&#10;b5p2RdFqFJHdxYMI/gHx9miebbF5KU22rd/eLCx4HGbmN8xy3ZlSNFS7wrKCeBSBIE6tLjhTcDl/&#10;D2cgnEfWWFomBU9ysF71e0tMtG35SM3JZyJA2CWoIPe+SqR0aU4G3chWxMG729qgD7LOpK6xDXBT&#10;ys8omkqDBYeFHCva5pQ+Tr9GwU+L7WYcfzX7x337vJ0nh+s+JqU+Bt1mAcJT59/h//ZOK5hOx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ahcxgAAAN0A&#10;AAAPAAAAAAAAAAAAAAAAAKoCAABkcnMvZG93bnJldi54bWxQSwUGAAAAAAQABAD6AAAAnQMAAAAA&#10;">
                  <v:shape id="Freeform 1791" o:spid="_x0000_s1286" style="position:absolute;left:98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Q6MQA&#10;AADdAAAADwAAAGRycy9kb3ducmV2LnhtbERPS2vCQBC+F/wPywhepG6UViR1FRFthYLgA6y3ITtN&#10;QrKzIbtq+u87h0KPH997vuxcre7UhtKzgfEoAUWceVtybuB82j7PQIWIbLH2TAZ+KMBy0XuaY2r9&#10;gw90P8ZcSQiHFA0UMTap1iEryGEY+YZYuG/fOowC21zbFh8S7mo9SZKpdliyNBTY0LqgrDrenIHp&#10;cH99/xx+XbpmdgnVx3Vz3lFlzKDfrd5AReriv/jPvbPie32R/fJG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LUOjEAAAA3QAAAA8AAAAAAAAAAAAAAAAAmAIAAGRycy9k&#10;b3ducmV2LnhtbFBLBQYAAAAABAAEAPUAAACJAwAAAAA=&#10;" path="m,5r38,e" filled="f" strokeweight=".58pt">
                    <v:path arrowok="t" o:connecttype="custom" o:connectlocs="0,11;38,11" o:connectangles="0,0"/>
                  </v:shape>
                </v:group>
                <v:group id="Group 1788" o:spid="_x0000_s1287" style="position:absolute;left:9951;top:6;width:39;height:10" coordorigin="99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d3XJ8cAAADdAAAADwAAAGRycy9kb3ducmV2LnhtbESPT2vCQBTE7wW/w/KE&#10;3uomWkWiq4jU0kMoNBFKb4/sMwlm34bsNn++fbdQ6HGYmd8w++NoGtFT52rLCuJFBIK4sLrmUsE1&#10;vzxtQTiPrLGxTAomcnA8zB72mGg78Af1mS9FgLBLUEHlfZtI6YqKDLqFbYmDd7OdQR9kV0rd4RDg&#10;ppHLKNpIgzWHhQpbOldU3LNvo+B1wOG0il/69H47T1/5+v0zjUmpx/l42oHwNPr/8F/7TSvYrJ9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d3XJ8cAAADd&#10;AAAADwAAAAAAAAAAAAAAAACqAgAAZHJzL2Rvd25yZXYueG1sUEsFBgAAAAAEAAQA+gAAAJ4DAAAA&#10;AA==&#10;">
                  <v:shape id="Freeform 1789" o:spid="_x0000_s1288" style="position:absolute;left:99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rBMYA&#10;AADdAAAADwAAAGRycy9kb3ducmV2LnhtbESPW4vCMBSE3xf2P4Qj+CKaruyKVKMsizcQBC+gvh2a&#10;Y1vanJQmavffG0HwcZj5ZpjxtDGluFHtcssKvnoRCOLE6pxTBYf9vDsE4TyyxtIyKfgnB9PJ58cY&#10;Y23vvKXbzqcilLCLUUHmfRVL6ZKMDLqerYiDd7G1QR9knUpd4z2Um1L2o2ggDeYcFjKs6C+jpNhd&#10;jYJBZ3NerDunY1MNj65YnmeHFRVKtVvN7wiEp8a/wy96pQP3892H55v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VrBMYAAADdAAAADwAAAAAAAAAAAAAAAACYAgAAZHJz&#10;L2Rvd25yZXYueG1sUEsFBgAAAAAEAAQA9QAAAIsDAAAAAA==&#10;" path="m,5r39,e" filled="f" strokeweight=".58pt">
                    <v:path arrowok="t" o:connecttype="custom" o:connectlocs="0,11;39,11" o:connectangles="0,0"/>
                  </v:shape>
                </v:group>
                <v:group id="Group 1786" o:spid="_x0000_s1289" style="position:absolute;left:10028;top:6;width:39;height:10" coordorigin="100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Psy8YAAADdAAAADwAAAGRycy9kb3ducmV2LnhtbESPS4vCQBCE7wv+h6GF&#10;va2TrA8kOorIuniQBR8g3ppMmwQzPSEzJvHfO8KCx6KqvqLmy86UoqHaFZYVxIMIBHFqdcGZgtNx&#10;8zUF4TyyxtIyKXiQg+Wi9zHHRNuW99QcfCYChF2CCnLvq0RKl+Zk0A1sRRy8q60N+iDrTOoa2wA3&#10;pfyOook0WHBYyLGidU7p7XA3Cn5bbFfD+KfZ3a7rx+U4/jvvYlLqs9+tZiA8df4d/m9vtYLJeDS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LxgAAAN0A&#10;AAAPAAAAAAAAAAAAAAAAAKoCAABkcnMvZG93bnJldi54bWxQSwUGAAAAAAQABAD6AAAAnQMAAAAA&#10;">
                  <v:shape id="Freeform 1787" o:spid="_x0000_s1290" style="position:absolute;left:100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W68YA&#10;AADdAAAADwAAAGRycy9kb3ducmV2LnhtbESP3YrCMBSE7wXfIZwFb2RNFRWpRhHxDxaEdQX17tCc&#10;bUubk9JErW9vhIW9HGa+GWa2aEwp7lS73LKCfi8CQZxYnXOq4PSz+ZyAcB5ZY2mZFDzJwWLebs0w&#10;1vbB33Q/+lSEEnYxKsi8r2IpXZKRQdezFXHwfm1t0AdZp1LX+AjlppSDKBpLgzmHhQwrWmWUFMeb&#10;UTDuHq7br+7l3FSTsyt21/VpT4VSnY9mOQXhqfH/4T96rwM3Gg7h/S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W68YAAADdAAAADwAAAAAAAAAAAAAAAACYAgAAZHJz&#10;L2Rvd25yZXYueG1sUEsFBgAAAAAEAAQA9QAAAIsDAAAAAA==&#10;" path="m,5r39,e" filled="f" strokeweight=".58pt">
                    <v:path arrowok="t" o:connecttype="custom" o:connectlocs="0,11;39,11" o:connectangles="0,0"/>
                  </v:shape>
                </v:group>
                <v:group id="Group 1784" o:spid="_x0000_s1291" style="position:absolute;left:10105;top:6;width:39;height:10" coordorigin="101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bRJMYAAADdAAAADwAAAGRycy9kb3ducmV2LnhtbESPQWvCQBSE7wX/w/KE&#10;3uom2ohEVxGppQcRqoJ4e2SfSTD7NmS3Sfz3riD0OMzMN8xi1ZtKtNS40rKCeBSBIM6sLjlXcDpu&#10;P2YgnEfWWFkmBXdysFoO3haYatvxL7UHn4sAYZeigsL7OpXSZQUZdCNbEwfvahuDPsgml7rBLsBN&#10;JcdRNJUGSw4LBda0KSi7Hf6Mgu8Ou/Uk/mp3t+vmfjkm+/MuJqXeh/16DsJT7//Dr/aPVjBNP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5tEkxgAAAN0A&#10;AAAPAAAAAAAAAAAAAAAAAKoCAABkcnMvZG93bnJldi54bWxQSwUGAAAAAAQABAD6AAAAnQMAAAAA&#10;">
                  <v:shape id="Freeform 1785" o:spid="_x0000_s1292" style="position:absolute;left:101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B8YA&#10;AADdAAAADwAAAGRycy9kb3ducmV2LnhtbESPQWvCQBSE74L/YXmCF9GNpQaJrlKKVaEg1Arq7ZF9&#10;JiHZtyG7avrvXaHgcZj5Zpj5sjWVuFHjCssKxqMIBHFqdcGZgsPv13AKwnlkjZVlUvBHDpaLbmeO&#10;ibZ3/qHb3mcilLBLUEHufZ1I6dKcDLqRrYmDd7GNQR9kk0nd4D2Um0q+RVEsDRYcFnKs6TOntNxf&#10;jYJ4sDuvvwenY1tPj67cnFeHLZVK9XvtxwyEp9a/wv/0Vgdu8h7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tB8YAAADdAAAADwAAAAAAAAAAAAAAAACYAgAAZHJz&#10;L2Rvd25yZXYueG1sUEsFBgAAAAAEAAQA9QAAAIsDAAAAAA==&#10;" path="m,5r38,e" filled="f" strokeweight=".58pt">
                    <v:path arrowok="t" o:connecttype="custom" o:connectlocs="0,11;38,11" o:connectangles="0,0"/>
                  </v:shape>
                </v:group>
                <v:group id="Group 1782" o:spid="_x0000_s1293" style="position:absolute;left:10182;top:6;width:15;height:10" coordorigin="10182,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qyMcAAADdAAAADwAAAGRycy9kb3ducmV2LnhtbESPQWvCQBSE7wX/w/IK&#10;vdVNtEZJs4qILT2IoBaKt0f2mYRk34bsNon/vlso9DjMzDdMthlNI3rqXGVZQTyNQBDnVldcKPi8&#10;vD2vQDiPrLGxTAru5GCznjxkmGo78In6sy9EgLBLUUHpfZtK6fKSDLqpbYmDd7OdQR9kV0jd4RDg&#10;ppGzKEqkwYrDQokt7UrK6/O3UfA+4LCdx/v+UN929+tlcfw6xKTU0+O4fQXhafT/4b/2h1aQLF6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XjqyMcAAADd&#10;AAAADwAAAAAAAAAAAAAAAACqAgAAZHJzL2Rvd25yZXYueG1sUEsFBgAAAAAEAAQA+gAAAJ4DAAAA&#10;AA==&#10;">
                  <v:shape id="Freeform 1783" o:spid="_x0000_s1294" style="position:absolute;left:10182;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5sIA&#10;AADdAAAADwAAAGRycy9kb3ducmV2LnhtbERP3WrCMBS+H/gO4Qi7GZoqrmg1Shlu7Eqw+gCH5tgU&#10;m5OSZLXb0y8Xg11+fP+7w2g7MZAPrWMFi3kGgrh2uuVGwfXyPluDCBFZY+eYFHxTgMN+8rTDQrsH&#10;n2moYiNSCIcCFZgY+0LKUBuyGOauJ07czXmLMUHfSO3xkcJtJ5dZlkuLLacGgz29Garv1ZdV8BPX&#10;Vf5Ren+Rq9sJxw3h8fSi1PN0LLcgIo3xX/zn/tQK8tdV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7mwgAAAN0AAAAPAAAAAAAAAAAAAAAAAJgCAABkcnMvZG93&#10;bnJldi54bWxQSwUGAAAAAAQABAD1AAAAhwMAAAAA&#10;" path="m,5r14,e" filled="f" strokeweight=".58pt">
                    <v:path arrowok="t" o:connecttype="custom" o:connectlocs="0,11;14,11" o:connectangles="0,0"/>
                  </v:shape>
                </v:group>
                <w10:anchorlock/>
              </v:group>
            </w:pict>
          </mc:Fallback>
        </mc:AlternateContent>
      </w:r>
    </w:p>
    <w:p w:rsidR="00101FC5" w:rsidRPr="00275EAE" w:rsidRDefault="00101FC5" w:rsidP="00101FC5">
      <w:pPr>
        <w:spacing w:before="3"/>
        <w:rPr>
          <w:rFonts w:ascii="Comic Sans MS" w:eastAsia="Comic Sans MS" w:hAnsi="Comic Sans MS" w:cs="Comic Sans MS"/>
          <w:sz w:val="23"/>
          <w:szCs w:val="23"/>
          <w:lang w:val="fr-CA"/>
        </w:rPr>
      </w:pPr>
    </w:p>
    <w:p w:rsidR="00101FC5" w:rsidRPr="00275EAE" w:rsidRDefault="00101FC5" w:rsidP="00101FC5">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4AF62528" wp14:editId="5FFC555B">
                <wp:extent cx="6477000" cy="7620"/>
                <wp:effectExtent l="1270" t="10160" r="8255" b="1270"/>
                <wp:docPr id="6549" name="Group 1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7620"/>
                          <a:chOff x="0" y="0"/>
                          <a:chExt cx="10200" cy="12"/>
                        </a:xfrm>
                      </wpg:grpSpPr>
                      <wpg:grpSp>
                        <wpg:cNvPr id="6550" name="Group 1779"/>
                        <wpg:cNvGrpSpPr>
                          <a:grpSpLocks/>
                        </wpg:cNvGrpSpPr>
                        <wpg:grpSpPr bwMode="auto">
                          <a:xfrm>
                            <a:off x="6" y="6"/>
                            <a:ext cx="10188" cy="2"/>
                            <a:chOff x="6" y="6"/>
                            <a:chExt cx="10188" cy="2"/>
                          </a:xfrm>
                        </wpg:grpSpPr>
                        <wps:wsp>
                          <wps:cNvPr id="6551" name="Freeform 1780"/>
                          <wps:cNvSpPr>
                            <a:spLocks/>
                          </wps:cNvSpPr>
                          <wps:spPr bwMode="auto">
                            <a:xfrm>
                              <a:off x="6" y="6"/>
                              <a:ext cx="10188" cy="2"/>
                            </a:xfrm>
                            <a:custGeom>
                              <a:avLst/>
                              <a:gdLst>
                                <a:gd name="T0" fmla="+- 0 6 6"/>
                                <a:gd name="T1" fmla="*/ T0 w 10188"/>
                                <a:gd name="T2" fmla="+- 0 10194 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74455B" id="Group 1778" o:spid="_x0000_s1026" style="width:510pt;height:.6pt;mso-position-horizontal-relative:char;mso-position-vertical-relative:line" coordsize="10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">
                <v:group id="Group 1779" o:spid="_x0000_s1027" style="position:absolute;left:6;top:6;width:10188;height:2" coordorigin="6,6" coordsize="1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jkYcQAAADdAAAA&#10;DwAAAAAAAAAAAAAAAACqAgAAZHJzL2Rvd25yZXYueG1sUEsFBgAAAAAEAAQA+gAAAJsDAAAAAA==&#10;">
                  <v:shape id="Freeform 1780" o:spid="_x0000_s1028" style="position:absolute;left:6;top:6;width:10188;height:2;visibility:visible;mso-wrap-style:square;v-text-anchor:top" coordsize="10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kdsQA&#10;AADdAAAADwAAAGRycy9kb3ducmV2LnhtbESPX2vCMBTF3wd+h3AF32bqIDI6o8hAcCDTqS++XZq7&#10;pqy5KU1q67dfBMHHw/nz4yxWg6vFldpQedYwm2YgiAtvKi41nE+b13cQISIbrD2ThhsFWC1HLwvM&#10;je/5h67HWIo0wiFHDTbGJpcyFJYchqlviJP361uHMcm2lKbFPo27Wr5l2Vw6rDgRLDb0aan4O3Yu&#10;cbvv/fqUfdVqb29d0x+U2amL1pPxsP4AEWmIz/CjvTUa5krN4P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pHbEAAAA3QAAAA8AAAAAAAAAAAAAAAAAmAIAAGRycy9k&#10;b3ducmV2LnhtbFBLBQYAAAAABAAEAPUAAACJAwAAAAA=&#10;" path="m,l10188,e" filled="f" strokeweight=".58pt">
                    <v:path arrowok="t" o:connecttype="custom" o:connectlocs="0,0;10188,0" o:connectangles="0,0"/>
                  </v:shape>
                </v:group>
                <w10:anchorlock/>
              </v:group>
            </w:pict>
          </mc:Fallback>
        </mc:AlternateContent>
      </w:r>
    </w:p>
    <w:p w:rsidR="00101FC5" w:rsidRPr="00275EAE" w:rsidRDefault="00101FC5" w:rsidP="00101FC5">
      <w:pPr>
        <w:spacing w:before="10"/>
        <w:rPr>
          <w:rFonts w:ascii="Comic Sans MS" w:eastAsia="Comic Sans MS" w:hAnsi="Comic Sans MS" w:cs="Comic Sans MS"/>
          <w:lang w:val="fr-CA"/>
        </w:rPr>
      </w:pPr>
    </w:p>
    <w:p w:rsidR="00101FC5" w:rsidRPr="00275EAE" w:rsidRDefault="00101FC5" w:rsidP="00101FC5">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6E637E7D" wp14:editId="79F879F7">
                <wp:extent cx="6477000" cy="7620"/>
                <wp:effectExtent l="1270" t="1270" r="8255" b="10160"/>
                <wp:docPr id="6552"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7620"/>
                          <a:chOff x="0" y="0"/>
                          <a:chExt cx="10200" cy="12"/>
                        </a:xfrm>
                      </wpg:grpSpPr>
                      <wpg:grpSp>
                        <wpg:cNvPr id="6553" name="Group 1776"/>
                        <wpg:cNvGrpSpPr>
                          <a:grpSpLocks/>
                        </wpg:cNvGrpSpPr>
                        <wpg:grpSpPr bwMode="auto">
                          <a:xfrm>
                            <a:off x="6" y="6"/>
                            <a:ext cx="10188" cy="2"/>
                            <a:chOff x="6" y="6"/>
                            <a:chExt cx="10188" cy="2"/>
                          </a:xfrm>
                        </wpg:grpSpPr>
                        <wps:wsp>
                          <wps:cNvPr id="6554" name="Freeform 1777"/>
                          <wps:cNvSpPr>
                            <a:spLocks/>
                          </wps:cNvSpPr>
                          <wps:spPr bwMode="auto">
                            <a:xfrm>
                              <a:off x="6" y="6"/>
                              <a:ext cx="10188" cy="2"/>
                            </a:xfrm>
                            <a:custGeom>
                              <a:avLst/>
                              <a:gdLst>
                                <a:gd name="T0" fmla="+- 0 6 6"/>
                                <a:gd name="T1" fmla="*/ T0 w 10188"/>
                                <a:gd name="T2" fmla="+- 0 10194 6"/>
                                <a:gd name="T3" fmla="*/ T2 w 10188"/>
                              </a:gdLst>
                              <a:ahLst/>
                              <a:cxnLst>
                                <a:cxn ang="0">
                                  <a:pos x="T1" y="0"/>
                                </a:cxn>
                                <a:cxn ang="0">
                                  <a:pos x="T3" y="0"/>
                                </a:cxn>
                              </a:cxnLst>
                              <a:rect l="0" t="0" r="r" b="b"/>
                              <a:pathLst>
                                <a:path w="10188">
                                  <a:moveTo>
                                    <a:pt x="0" y="0"/>
                                  </a:moveTo>
                                  <a:lnTo>
                                    <a:pt x="101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AB046" id="Group 1775" o:spid="_x0000_s1026" style="width:510pt;height:.6pt;mso-position-horizontal-relative:char;mso-position-vertical-relative:line" coordsize="10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">
                <v:group id="Group 1776" o:spid="_x0000_s1027" style="position:absolute;left:6;top:6;width:10188;height:2" coordorigin="6,6" coordsize="1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6FsUAAADdAAAADwAAAGRycy9kb3ducmV2LnhtbESPQYvCMBSE7wv+h/CE&#10;va1plYpUo4io7EGEVUG8PZpnW2xeShPb+u83C8Ieh5n5hlmselOJlhpXWlYQjyIQxJnVJecKLufd&#10;1wyE88gaK8uk4EUOVsvBxwJTbTv+ofbkcxEg7FJUUHhfp1K6rCCDbmRr4uDdbWPQB9nkUjfYBbip&#10;5DiKptJgyWGhwJo2BWWP09Mo2HfYrSfxtj087pvX7Zwcr4eYlPoc9us5CE+9/w+/299awTRJ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aehbFAAAA3QAA&#10;AA8AAAAAAAAAAAAAAAAAqgIAAGRycy9kb3ducmV2LnhtbFBLBQYAAAAABAAEAPoAAACcAwAAAAA=&#10;">
                  <v:shape id="Freeform 1777" o:spid="_x0000_s1028" style="position:absolute;left:6;top:6;width:10188;height:2;visibility:visible;mso-wrap-style:square;v-text-anchor:top" coordsize="10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H7sUA&#10;AADdAAAADwAAAGRycy9kb3ducmV2LnhtbESPX2vCMBTF3wd+h3CFvc10YxHpjCKCsMHQWX3x7dLc&#10;NWXNTWlSW7+9GQz2eDh/fpzlenSNuFIXas8anmcZCOLSm5orDefT7mkBIkRkg41n0nCjAOvV5GGJ&#10;ufEDH+laxEqkEQ45arAxtrmUobTkMMx8S5y8b985jEl2lTQdDmncNfIly+bSYc2JYLGlraXyp+hd&#10;4vb7w+aUfTTqYG99O3wp86kuWj9Ox80biEhj/A//td+NhrlSr/D7Jj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AfuxQAAAN0AAAAPAAAAAAAAAAAAAAAAAJgCAABkcnMv&#10;ZG93bnJldi54bWxQSwUGAAAAAAQABAD1AAAAigMAAAAA&#10;" path="m,l10188,e" filled="f" strokeweight=".58pt">
                    <v:path arrowok="t" o:connecttype="custom" o:connectlocs="0,0;10188,0" o:connectangles="0,0"/>
                  </v:shape>
                </v:group>
                <w10:anchorlock/>
              </v:group>
            </w:pict>
          </mc:Fallback>
        </mc:AlternateContent>
      </w:r>
    </w:p>
    <w:p w:rsidR="00101FC5" w:rsidRPr="00275EAE" w:rsidRDefault="00101FC5" w:rsidP="00101FC5">
      <w:pPr>
        <w:spacing w:before="8"/>
        <w:rPr>
          <w:rFonts w:ascii="Comic Sans MS" w:eastAsia="Comic Sans MS" w:hAnsi="Comic Sans MS" w:cs="Comic Sans MS"/>
          <w:lang w:val="fr-CA"/>
        </w:rPr>
      </w:pPr>
    </w:p>
    <w:p w:rsidR="00101FC5" w:rsidRPr="00275EAE" w:rsidRDefault="00101FC5" w:rsidP="00101FC5">
      <w:pPr>
        <w:spacing w:line="20" w:lineRule="atLeast"/>
        <w:ind w:left="127"/>
        <w:rPr>
          <w:rFonts w:ascii="Comic Sans MS" w:eastAsia="Comic Sans MS" w:hAnsi="Comic Sans MS" w:cs="Comic Sans MS"/>
          <w:sz w:val="2"/>
          <w:szCs w:val="2"/>
          <w:lang w:val="fr-CA"/>
        </w:rPr>
      </w:pPr>
      <w:r>
        <w:rPr>
          <w:rFonts w:ascii="Comic Sans MS" w:eastAsia="Comic Sans MS" w:hAnsi="Comic Sans MS" w:cs="Comic Sans MS"/>
          <w:noProof/>
          <w:sz w:val="2"/>
          <w:szCs w:val="2"/>
          <w:lang w:val="fr-CA" w:eastAsia="fr-CA"/>
        </w:rPr>
        <mc:AlternateContent>
          <mc:Choice Requires="wpg">
            <w:drawing>
              <wp:inline distT="0" distB="0" distL="0" distR="0" wp14:anchorId="4C6C02F9" wp14:editId="66BAE93D">
                <wp:extent cx="6478270" cy="13970"/>
                <wp:effectExtent l="1270" t="1270" r="6985" b="3810"/>
                <wp:docPr id="6555" name="Group 1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3970"/>
                          <a:chOff x="0" y="0"/>
                          <a:chExt cx="10202" cy="22"/>
                        </a:xfrm>
                      </wpg:grpSpPr>
                      <wpg:grpSp>
                        <wpg:cNvPr id="6556" name="Group 1773"/>
                        <wpg:cNvGrpSpPr>
                          <a:grpSpLocks/>
                        </wpg:cNvGrpSpPr>
                        <wpg:grpSpPr bwMode="auto">
                          <a:xfrm>
                            <a:off x="6" y="6"/>
                            <a:ext cx="2" cy="10"/>
                            <a:chOff x="6" y="6"/>
                            <a:chExt cx="2" cy="10"/>
                          </a:xfrm>
                        </wpg:grpSpPr>
                        <wps:wsp>
                          <wps:cNvPr id="6557" name="Freeform 1774"/>
                          <wps:cNvSpPr>
                            <a:spLocks/>
                          </wps:cNvSpPr>
                          <wps:spPr bwMode="auto">
                            <a:xfrm>
                              <a:off x="6" y="6"/>
                              <a:ext cx="2" cy="10"/>
                            </a:xfrm>
                            <a:custGeom>
                              <a:avLst/>
                              <a:gdLst>
                                <a:gd name="T0" fmla="+- 0 11 6"/>
                                <a:gd name="T1" fmla="*/ 11 h 10"/>
                                <a:gd name="T2" fmla="+- 0 11 6"/>
                                <a:gd name="T3" fmla="*/ 11 h 10"/>
                              </a:gdLst>
                              <a:ahLst/>
                              <a:cxnLst>
                                <a:cxn ang="0">
                                  <a:pos x="0" y="T1"/>
                                </a:cxn>
                                <a:cxn ang="0">
                                  <a:pos x="0" y="T3"/>
                                </a:cxn>
                              </a:cxnLst>
                              <a:rect l="0" t="0" r="r" b="b"/>
                              <a:pathLst>
                                <a:path h="10">
                                  <a:moveTo>
                                    <a:pt x="0" y="5"/>
                                  </a:moveTo>
                                  <a:lnTo>
                                    <a:pt x="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8" name="Group 1771"/>
                        <wpg:cNvGrpSpPr>
                          <a:grpSpLocks/>
                        </wpg:cNvGrpSpPr>
                        <wpg:grpSpPr bwMode="auto">
                          <a:xfrm>
                            <a:off x="44" y="6"/>
                            <a:ext cx="39" cy="10"/>
                            <a:chOff x="44" y="6"/>
                            <a:chExt cx="39" cy="10"/>
                          </a:xfrm>
                        </wpg:grpSpPr>
                        <wps:wsp>
                          <wps:cNvPr id="6559" name="Freeform 1772"/>
                          <wps:cNvSpPr>
                            <a:spLocks/>
                          </wps:cNvSpPr>
                          <wps:spPr bwMode="auto">
                            <a:xfrm>
                              <a:off x="44" y="6"/>
                              <a:ext cx="39" cy="10"/>
                            </a:xfrm>
                            <a:custGeom>
                              <a:avLst/>
                              <a:gdLst>
                                <a:gd name="T0" fmla="+- 0 44 44"/>
                                <a:gd name="T1" fmla="*/ T0 w 39"/>
                                <a:gd name="T2" fmla="+- 0 11 6"/>
                                <a:gd name="T3" fmla="*/ 11 h 10"/>
                                <a:gd name="T4" fmla="+- 0 83 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0" name="Group 1769"/>
                        <wpg:cNvGrpSpPr>
                          <a:grpSpLocks/>
                        </wpg:cNvGrpSpPr>
                        <wpg:grpSpPr bwMode="auto">
                          <a:xfrm>
                            <a:off x="121" y="6"/>
                            <a:ext cx="39" cy="10"/>
                            <a:chOff x="121" y="6"/>
                            <a:chExt cx="39" cy="10"/>
                          </a:xfrm>
                        </wpg:grpSpPr>
                        <wps:wsp>
                          <wps:cNvPr id="6561" name="Freeform 1770"/>
                          <wps:cNvSpPr>
                            <a:spLocks/>
                          </wps:cNvSpPr>
                          <wps:spPr bwMode="auto">
                            <a:xfrm>
                              <a:off x="121" y="6"/>
                              <a:ext cx="39" cy="10"/>
                            </a:xfrm>
                            <a:custGeom>
                              <a:avLst/>
                              <a:gdLst>
                                <a:gd name="T0" fmla="+- 0 121 121"/>
                                <a:gd name="T1" fmla="*/ T0 w 39"/>
                                <a:gd name="T2" fmla="+- 0 11 6"/>
                                <a:gd name="T3" fmla="*/ 11 h 10"/>
                                <a:gd name="T4" fmla="+- 0 159 1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2" name="Group 1767"/>
                        <wpg:cNvGrpSpPr>
                          <a:grpSpLocks/>
                        </wpg:cNvGrpSpPr>
                        <wpg:grpSpPr bwMode="auto">
                          <a:xfrm>
                            <a:off x="198" y="6"/>
                            <a:ext cx="39" cy="10"/>
                            <a:chOff x="198" y="6"/>
                            <a:chExt cx="39" cy="10"/>
                          </a:xfrm>
                        </wpg:grpSpPr>
                        <wps:wsp>
                          <wps:cNvPr id="6563" name="Freeform 1768"/>
                          <wps:cNvSpPr>
                            <a:spLocks/>
                          </wps:cNvSpPr>
                          <wps:spPr bwMode="auto">
                            <a:xfrm>
                              <a:off x="198" y="6"/>
                              <a:ext cx="39" cy="10"/>
                            </a:xfrm>
                            <a:custGeom>
                              <a:avLst/>
                              <a:gdLst>
                                <a:gd name="T0" fmla="+- 0 198 198"/>
                                <a:gd name="T1" fmla="*/ T0 w 39"/>
                                <a:gd name="T2" fmla="+- 0 11 6"/>
                                <a:gd name="T3" fmla="*/ 11 h 10"/>
                                <a:gd name="T4" fmla="+- 0 236 1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4" name="Group 1765"/>
                        <wpg:cNvGrpSpPr>
                          <a:grpSpLocks/>
                        </wpg:cNvGrpSpPr>
                        <wpg:grpSpPr bwMode="auto">
                          <a:xfrm>
                            <a:off x="275" y="6"/>
                            <a:ext cx="39" cy="10"/>
                            <a:chOff x="275" y="6"/>
                            <a:chExt cx="39" cy="10"/>
                          </a:xfrm>
                        </wpg:grpSpPr>
                        <wps:wsp>
                          <wps:cNvPr id="6565" name="Freeform 1766"/>
                          <wps:cNvSpPr>
                            <a:spLocks/>
                          </wps:cNvSpPr>
                          <wps:spPr bwMode="auto">
                            <a:xfrm>
                              <a:off x="275" y="6"/>
                              <a:ext cx="39" cy="10"/>
                            </a:xfrm>
                            <a:custGeom>
                              <a:avLst/>
                              <a:gdLst>
                                <a:gd name="T0" fmla="+- 0 275 275"/>
                                <a:gd name="T1" fmla="*/ T0 w 39"/>
                                <a:gd name="T2" fmla="+- 0 11 6"/>
                                <a:gd name="T3" fmla="*/ 11 h 10"/>
                                <a:gd name="T4" fmla="+- 0 313 2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6" name="Group 1763"/>
                        <wpg:cNvGrpSpPr>
                          <a:grpSpLocks/>
                        </wpg:cNvGrpSpPr>
                        <wpg:grpSpPr bwMode="auto">
                          <a:xfrm>
                            <a:off x="351" y="6"/>
                            <a:ext cx="39" cy="10"/>
                            <a:chOff x="351" y="6"/>
                            <a:chExt cx="39" cy="10"/>
                          </a:xfrm>
                        </wpg:grpSpPr>
                        <wps:wsp>
                          <wps:cNvPr id="6567" name="Freeform 1764"/>
                          <wps:cNvSpPr>
                            <a:spLocks/>
                          </wps:cNvSpPr>
                          <wps:spPr bwMode="auto">
                            <a:xfrm>
                              <a:off x="351" y="6"/>
                              <a:ext cx="39" cy="10"/>
                            </a:xfrm>
                            <a:custGeom>
                              <a:avLst/>
                              <a:gdLst>
                                <a:gd name="T0" fmla="+- 0 351 351"/>
                                <a:gd name="T1" fmla="*/ T0 w 39"/>
                                <a:gd name="T2" fmla="+- 0 11 6"/>
                                <a:gd name="T3" fmla="*/ 11 h 10"/>
                                <a:gd name="T4" fmla="+- 0 390 3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8" name="Group 1761"/>
                        <wpg:cNvGrpSpPr>
                          <a:grpSpLocks/>
                        </wpg:cNvGrpSpPr>
                        <wpg:grpSpPr bwMode="auto">
                          <a:xfrm>
                            <a:off x="428" y="6"/>
                            <a:ext cx="39" cy="10"/>
                            <a:chOff x="428" y="6"/>
                            <a:chExt cx="39" cy="10"/>
                          </a:xfrm>
                        </wpg:grpSpPr>
                        <wps:wsp>
                          <wps:cNvPr id="6569" name="Freeform 1762"/>
                          <wps:cNvSpPr>
                            <a:spLocks/>
                          </wps:cNvSpPr>
                          <wps:spPr bwMode="auto">
                            <a:xfrm>
                              <a:off x="428" y="6"/>
                              <a:ext cx="39" cy="10"/>
                            </a:xfrm>
                            <a:custGeom>
                              <a:avLst/>
                              <a:gdLst>
                                <a:gd name="T0" fmla="+- 0 428 428"/>
                                <a:gd name="T1" fmla="*/ T0 w 39"/>
                                <a:gd name="T2" fmla="+- 0 11 6"/>
                                <a:gd name="T3" fmla="*/ 11 h 10"/>
                                <a:gd name="T4" fmla="+- 0 467 4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0" name="Group 1759"/>
                        <wpg:cNvGrpSpPr>
                          <a:grpSpLocks/>
                        </wpg:cNvGrpSpPr>
                        <wpg:grpSpPr bwMode="auto">
                          <a:xfrm>
                            <a:off x="505" y="6"/>
                            <a:ext cx="39" cy="10"/>
                            <a:chOff x="505" y="6"/>
                            <a:chExt cx="39" cy="10"/>
                          </a:xfrm>
                        </wpg:grpSpPr>
                        <wps:wsp>
                          <wps:cNvPr id="6571" name="Freeform 1760"/>
                          <wps:cNvSpPr>
                            <a:spLocks/>
                          </wps:cNvSpPr>
                          <wps:spPr bwMode="auto">
                            <a:xfrm>
                              <a:off x="505" y="6"/>
                              <a:ext cx="39" cy="10"/>
                            </a:xfrm>
                            <a:custGeom>
                              <a:avLst/>
                              <a:gdLst>
                                <a:gd name="T0" fmla="+- 0 505 505"/>
                                <a:gd name="T1" fmla="*/ T0 w 39"/>
                                <a:gd name="T2" fmla="+- 0 11 6"/>
                                <a:gd name="T3" fmla="*/ 11 h 10"/>
                                <a:gd name="T4" fmla="+- 0 543 5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2" name="Group 1757"/>
                        <wpg:cNvGrpSpPr>
                          <a:grpSpLocks/>
                        </wpg:cNvGrpSpPr>
                        <wpg:grpSpPr bwMode="auto">
                          <a:xfrm>
                            <a:off x="582" y="6"/>
                            <a:ext cx="39" cy="10"/>
                            <a:chOff x="582" y="6"/>
                            <a:chExt cx="39" cy="10"/>
                          </a:xfrm>
                        </wpg:grpSpPr>
                        <wps:wsp>
                          <wps:cNvPr id="6573" name="Freeform 1758"/>
                          <wps:cNvSpPr>
                            <a:spLocks/>
                          </wps:cNvSpPr>
                          <wps:spPr bwMode="auto">
                            <a:xfrm>
                              <a:off x="582" y="6"/>
                              <a:ext cx="39" cy="10"/>
                            </a:xfrm>
                            <a:custGeom>
                              <a:avLst/>
                              <a:gdLst>
                                <a:gd name="T0" fmla="+- 0 582 582"/>
                                <a:gd name="T1" fmla="*/ T0 w 39"/>
                                <a:gd name="T2" fmla="+- 0 11 6"/>
                                <a:gd name="T3" fmla="*/ 11 h 10"/>
                                <a:gd name="T4" fmla="+- 0 620 58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4" name="Group 1755"/>
                        <wpg:cNvGrpSpPr>
                          <a:grpSpLocks/>
                        </wpg:cNvGrpSpPr>
                        <wpg:grpSpPr bwMode="auto">
                          <a:xfrm>
                            <a:off x="659" y="6"/>
                            <a:ext cx="39" cy="10"/>
                            <a:chOff x="659" y="6"/>
                            <a:chExt cx="39" cy="10"/>
                          </a:xfrm>
                        </wpg:grpSpPr>
                        <wps:wsp>
                          <wps:cNvPr id="6575" name="Freeform 1756"/>
                          <wps:cNvSpPr>
                            <a:spLocks/>
                          </wps:cNvSpPr>
                          <wps:spPr bwMode="auto">
                            <a:xfrm>
                              <a:off x="659" y="6"/>
                              <a:ext cx="39" cy="10"/>
                            </a:xfrm>
                            <a:custGeom>
                              <a:avLst/>
                              <a:gdLst>
                                <a:gd name="T0" fmla="+- 0 659 659"/>
                                <a:gd name="T1" fmla="*/ T0 w 39"/>
                                <a:gd name="T2" fmla="+- 0 11 6"/>
                                <a:gd name="T3" fmla="*/ 11 h 10"/>
                                <a:gd name="T4" fmla="+- 0 697 65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6" name="Group 1753"/>
                        <wpg:cNvGrpSpPr>
                          <a:grpSpLocks/>
                        </wpg:cNvGrpSpPr>
                        <wpg:grpSpPr bwMode="auto">
                          <a:xfrm>
                            <a:off x="735" y="6"/>
                            <a:ext cx="39" cy="10"/>
                            <a:chOff x="735" y="6"/>
                            <a:chExt cx="39" cy="10"/>
                          </a:xfrm>
                        </wpg:grpSpPr>
                        <wps:wsp>
                          <wps:cNvPr id="6577" name="Freeform 1754"/>
                          <wps:cNvSpPr>
                            <a:spLocks/>
                          </wps:cNvSpPr>
                          <wps:spPr bwMode="auto">
                            <a:xfrm>
                              <a:off x="735" y="6"/>
                              <a:ext cx="39" cy="10"/>
                            </a:xfrm>
                            <a:custGeom>
                              <a:avLst/>
                              <a:gdLst>
                                <a:gd name="T0" fmla="+- 0 735 735"/>
                                <a:gd name="T1" fmla="*/ T0 w 39"/>
                                <a:gd name="T2" fmla="+- 0 11 6"/>
                                <a:gd name="T3" fmla="*/ 11 h 10"/>
                                <a:gd name="T4" fmla="+- 0 774 73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8" name="Group 1751"/>
                        <wpg:cNvGrpSpPr>
                          <a:grpSpLocks/>
                        </wpg:cNvGrpSpPr>
                        <wpg:grpSpPr bwMode="auto">
                          <a:xfrm>
                            <a:off x="812" y="6"/>
                            <a:ext cx="39" cy="10"/>
                            <a:chOff x="812" y="6"/>
                            <a:chExt cx="39" cy="10"/>
                          </a:xfrm>
                        </wpg:grpSpPr>
                        <wps:wsp>
                          <wps:cNvPr id="6579" name="Freeform 1752"/>
                          <wps:cNvSpPr>
                            <a:spLocks/>
                          </wps:cNvSpPr>
                          <wps:spPr bwMode="auto">
                            <a:xfrm>
                              <a:off x="812" y="6"/>
                              <a:ext cx="39" cy="10"/>
                            </a:xfrm>
                            <a:custGeom>
                              <a:avLst/>
                              <a:gdLst>
                                <a:gd name="T0" fmla="+- 0 812 812"/>
                                <a:gd name="T1" fmla="*/ T0 w 39"/>
                                <a:gd name="T2" fmla="+- 0 11 6"/>
                                <a:gd name="T3" fmla="*/ 11 h 10"/>
                                <a:gd name="T4" fmla="+- 0 851 81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0" name="Group 1749"/>
                        <wpg:cNvGrpSpPr>
                          <a:grpSpLocks/>
                        </wpg:cNvGrpSpPr>
                        <wpg:grpSpPr bwMode="auto">
                          <a:xfrm>
                            <a:off x="889" y="6"/>
                            <a:ext cx="39" cy="10"/>
                            <a:chOff x="889" y="6"/>
                            <a:chExt cx="39" cy="10"/>
                          </a:xfrm>
                        </wpg:grpSpPr>
                        <wps:wsp>
                          <wps:cNvPr id="6581" name="Freeform 1750"/>
                          <wps:cNvSpPr>
                            <a:spLocks/>
                          </wps:cNvSpPr>
                          <wps:spPr bwMode="auto">
                            <a:xfrm>
                              <a:off x="889" y="6"/>
                              <a:ext cx="39" cy="10"/>
                            </a:xfrm>
                            <a:custGeom>
                              <a:avLst/>
                              <a:gdLst>
                                <a:gd name="T0" fmla="+- 0 889 889"/>
                                <a:gd name="T1" fmla="*/ T0 w 39"/>
                                <a:gd name="T2" fmla="+- 0 11 6"/>
                                <a:gd name="T3" fmla="*/ 11 h 10"/>
                                <a:gd name="T4" fmla="+- 0 927 88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2" name="Group 1747"/>
                        <wpg:cNvGrpSpPr>
                          <a:grpSpLocks/>
                        </wpg:cNvGrpSpPr>
                        <wpg:grpSpPr bwMode="auto">
                          <a:xfrm>
                            <a:off x="966" y="6"/>
                            <a:ext cx="39" cy="10"/>
                            <a:chOff x="966" y="6"/>
                            <a:chExt cx="39" cy="10"/>
                          </a:xfrm>
                        </wpg:grpSpPr>
                        <wps:wsp>
                          <wps:cNvPr id="6583" name="Freeform 1748"/>
                          <wps:cNvSpPr>
                            <a:spLocks/>
                          </wps:cNvSpPr>
                          <wps:spPr bwMode="auto">
                            <a:xfrm>
                              <a:off x="966" y="6"/>
                              <a:ext cx="39" cy="10"/>
                            </a:xfrm>
                            <a:custGeom>
                              <a:avLst/>
                              <a:gdLst>
                                <a:gd name="T0" fmla="+- 0 966 966"/>
                                <a:gd name="T1" fmla="*/ T0 w 39"/>
                                <a:gd name="T2" fmla="+- 0 11 6"/>
                                <a:gd name="T3" fmla="*/ 11 h 10"/>
                                <a:gd name="T4" fmla="+- 0 1004 96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4" name="Group 1745"/>
                        <wpg:cNvGrpSpPr>
                          <a:grpSpLocks/>
                        </wpg:cNvGrpSpPr>
                        <wpg:grpSpPr bwMode="auto">
                          <a:xfrm>
                            <a:off x="1043" y="6"/>
                            <a:ext cx="39" cy="10"/>
                            <a:chOff x="1043" y="6"/>
                            <a:chExt cx="39" cy="10"/>
                          </a:xfrm>
                        </wpg:grpSpPr>
                        <wps:wsp>
                          <wps:cNvPr id="6585" name="Freeform 1746"/>
                          <wps:cNvSpPr>
                            <a:spLocks/>
                          </wps:cNvSpPr>
                          <wps:spPr bwMode="auto">
                            <a:xfrm>
                              <a:off x="1043" y="6"/>
                              <a:ext cx="39" cy="10"/>
                            </a:xfrm>
                            <a:custGeom>
                              <a:avLst/>
                              <a:gdLst>
                                <a:gd name="T0" fmla="+- 0 1043 1043"/>
                                <a:gd name="T1" fmla="*/ T0 w 39"/>
                                <a:gd name="T2" fmla="+- 0 11 6"/>
                                <a:gd name="T3" fmla="*/ 11 h 10"/>
                                <a:gd name="T4" fmla="+- 0 1081 104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6" name="Group 1743"/>
                        <wpg:cNvGrpSpPr>
                          <a:grpSpLocks/>
                        </wpg:cNvGrpSpPr>
                        <wpg:grpSpPr bwMode="auto">
                          <a:xfrm>
                            <a:off x="1119" y="6"/>
                            <a:ext cx="39" cy="10"/>
                            <a:chOff x="1119" y="6"/>
                            <a:chExt cx="39" cy="10"/>
                          </a:xfrm>
                        </wpg:grpSpPr>
                        <wps:wsp>
                          <wps:cNvPr id="6587" name="Freeform 1744"/>
                          <wps:cNvSpPr>
                            <a:spLocks/>
                          </wps:cNvSpPr>
                          <wps:spPr bwMode="auto">
                            <a:xfrm>
                              <a:off x="1119" y="6"/>
                              <a:ext cx="39" cy="10"/>
                            </a:xfrm>
                            <a:custGeom>
                              <a:avLst/>
                              <a:gdLst>
                                <a:gd name="T0" fmla="+- 0 1119 1119"/>
                                <a:gd name="T1" fmla="*/ T0 w 39"/>
                                <a:gd name="T2" fmla="+- 0 11 6"/>
                                <a:gd name="T3" fmla="*/ 11 h 10"/>
                                <a:gd name="T4" fmla="+- 0 1158 111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8" name="Group 1741"/>
                        <wpg:cNvGrpSpPr>
                          <a:grpSpLocks/>
                        </wpg:cNvGrpSpPr>
                        <wpg:grpSpPr bwMode="auto">
                          <a:xfrm>
                            <a:off x="1196" y="6"/>
                            <a:ext cx="39" cy="10"/>
                            <a:chOff x="1196" y="6"/>
                            <a:chExt cx="39" cy="10"/>
                          </a:xfrm>
                        </wpg:grpSpPr>
                        <wps:wsp>
                          <wps:cNvPr id="6589" name="Freeform 1742"/>
                          <wps:cNvSpPr>
                            <a:spLocks/>
                          </wps:cNvSpPr>
                          <wps:spPr bwMode="auto">
                            <a:xfrm>
                              <a:off x="1196" y="6"/>
                              <a:ext cx="39" cy="10"/>
                            </a:xfrm>
                            <a:custGeom>
                              <a:avLst/>
                              <a:gdLst>
                                <a:gd name="T0" fmla="+- 0 1196 1196"/>
                                <a:gd name="T1" fmla="*/ T0 w 39"/>
                                <a:gd name="T2" fmla="+- 0 11 6"/>
                                <a:gd name="T3" fmla="*/ 11 h 10"/>
                                <a:gd name="T4" fmla="+- 0 1235 119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0" name="Group 1739"/>
                        <wpg:cNvGrpSpPr>
                          <a:grpSpLocks/>
                        </wpg:cNvGrpSpPr>
                        <wpg:grpSpPr bwMode="auto">
                          <a:xfrm>
                            <a:off x="1273" y="6"/>
                            <a:ext cx="39" cy="10"/>
                            <a:chOff x="1273" y="6"/>
                            <a:chExt cx="39" cy="10"/>
                          </a:xfrm>
                        </wpg:grpSpPr>
                        <wps:wsp>
                          <wps:cNvPr id="6591" name="Freeform 1740"/>
                          <wps:cNvSpPr>
                            <a:spLocks/>
                          </wps:cNvSpPr>
                          <wps:spPr bwMode="auto">
                            <a:xfrm>
                              <a:off x="1273" y="6"/>
                              <a:ext cx="39" cy="10"/>
                            </a:xfrm>
                            <a:custGeom>
                              <a:avLst/>
                              <a:gdLst>
                                <a:gd name="T0" fmla="+- 0 1273 1273"/>
                                <a:gd name="T1" fmla="*/ T0 w 39"/>
                                <a:gd name="T2" fmla="+- 0 11 6"/>
                                <a:gd name="T3" fmla="*/ 11 h 10"/>
                                <a:gd name="T4" fmla="+- 0 1311 127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2" name="Group 1737"/>
                        <wpg:cNvGrpSpPr>
                          <a:grpSpLocks/>
                        </wpg:cNvGrpSpPr>
                        <wpg:grpSpPr bwMode="auto">
                          <a:xfrm>
                            <a:off x="1350" y="6"/>
                            <a:ext cx="39" cy="10"/>
                            <a:chOff x="1350" y="6"/>
                            <a:chExt cx="39" cy="10"/>
                          </a:xfrm>
                        </wpg:grpSpPr>
                        <wps:wsp>
                          <wps:cNvPr id="6593" name="Freeform 1738"/>
                          <wps:cNvSpPr>
                            <a:spLocks/>
                          </wps:cNvSpPr>
                          <wps:spPr bwMode="auto">
                            <a:xfrm>
                              <a:off x="1350" y="6"/>
                              <a:ext cx="39" cy="10"/>
                            </a:xfrm>
                            <a:custGeom>
                              <a:avLst/>
                              <a:gdLst>
                                <a:gd name="T0" fmla="+- 0 1350 1350"/>
                                <a:gd name="T1" fmla="*/ T0 w 39"/>
                                <a:gd name="T2" fmla="+- 0 11 6"/>
                                <a:gd name="T3" fmla="*/ 11 h 10"/>
                                <a:gd name="T4" fmla="+- 0 1388 135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4" name="Group 1735"/>
                        <wpg:cNvGrpSpPr>
                          <a:grpSpLocks/>
                        </wpg:cNvGrpSpPr>
                        <wpg:grpSpPr bwMode="auto">
                          <a:xfrm>
                            <a:off x="1427" y="6"/>
                            <a:ext cx="39" cy="10"/>
                            <a:chOff x="1427" y="6"/>
                            <a:chExt cx="39" cy="10"/>
                          </a:xfrm>
                        </wpg:grpSpPr>
                        <wps:wsp>
                          <wps:cNvPr id="6595" name="Freeform 1736"/>
                          <wps:cNvSpPr>
                            <a:spLocks/>
                          </wps:cNvSpPr>
                          <wps:spPr bwMode="auto">
                            <a:xfrm>
                              <a:off x="1427" y="6"/>
                              <a:ext cx="39" cy="10"/>
                            </a:xfrm>
                            <a:custGeom>
                              <a:avLst/>
                              <a:gdLst>
                                <a:gd name="T0" fmla="+- 0 1427 1427"/>
                                <a:gd name="T1" fmla="*/ T0 w 39"/>
                                <a:gd name="T2" fmla="+- 0 11 6"/>
                                <a:gd name="T3" fmla="*/ 11 h 10"/>
                                <a:gd name="T4" fmla="+- 0 1465 142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6" name="Group 1733"/>
                        <wpg:cNvGrpSpPr>
                          <a:grpSpLocks/>
                        </wpg:cNvGrpSpPr>
                        <wpg:grpSpPr bwMode="auto">
                          <a:xfrm>
                            <a:off x="1503" y="6"/>
                            <a:ext cx="39" cy="10"/>
                            <a:chOff x="1503" y="6"/>
                            <a:chExt cx="39" cy="10"/>
                          </a:xfrm>
                        </wpg:grpSpPr>
                        <wps:wsp>
                          <wps:cNvPr id="6597" name="Freeform 1734"/>
                          <wps:cNvSpPr>
                            <a:spLocks/>
                          </wps:cNvSpPr>
                          <wps:spPr bwMode="auto">
                            <a:xfrm>
                              <a:off x="1503" y="6"/>
                              <a:ext cx="39" cy="10"/>
                            </a:xfrm>
                            <a:custGeom>
                              <a:avLst/>
                              <a:gdLst>
                                <a:gd name="T0" fmla="+- 0 1503 1503"/>
                                <a:gd name="T1" fmla="*/ T0 w 39"/>
                                <a:gd name="T2" fmla="+- 0 11 6"/>
                                <a:gd name="T3" fmla="*/ 11 h 10"/>
                                <a:gd name="T4" fmla="+- 0 1542 150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8" name="Group 1731"/>
                        <wpg:cNvGrpSpPr>
                          <a:grpSpLocks/>
                        </wpg:cNvGrpSpPr>
                        <wpg:grpSpPr bwMode="auto">
                          <a:xfrm>
                            <a:off x="1580" y="6"/>
                            <a:ext cx="39" cy="10"/>
                            <a:chOff x="1580" y="6"/>
                            <a:chExt cx="39" cy="10"/>
                          </a:xfrm>
                        </wpg:grpSpPr>
                        <wps:wsp>
                          <wps:cNvPr id="6599" name="Freeform 1732"/>
                          <wps:cNvSpPr>
                            <a:spLocks/>
                          </wps:cNvSpPr>
                          <wps:spPr bwMode="auto">
                            <a:xfrm>
                              <a:off x="1580" y="6"/>
                              <a:ext cx="39" cy="10"/>
                            </a:xfrm>
                            <a:custGeom>
                              <a:avLst/>
                              <a:gdLst>
                                <a:gd name="T0" fmla="+- 0 1580 1580"/>
                                <a:gd name="T1" fmla="*/ T0 w 39"/>
                                <a:gd name="T2" fmla="+- 0 11 6"/>
                                <a:gd name="T3" fmla="*/ 11 h 10"/>
                                <a:gd name="T4" fmla="+- 0 1619 158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0" name="Group 1729"/>
                        <wpg:cNvGrpSpPr>
                          <a:grpSpLocks/>
                        </wpg:cNvGrpSpPr>
                        <wpg:grpSpPr bwMode="auto">
                          <a:xfrm>
                            <a:off x="1657" y="6"/>
                            <a:ext cx="39" cy="10"/>
                            <a:chOff x="1657" y="6"/>
                            <a:chExt cx="39" cy="10"/>
                          </a:xfrm>
                        </wpg:grpSpPr>
                        <wps:wsp>
                          <wps:cNvPr id="6601" name="Freeform 1730"/>
                          <wps:cNvSpPr>
                            <a:spLocks/>
                          </wps:cNvSpPr>
                          <wps:spPr bwMode="auto">
                            <a:xfrm>
                              <a:off x="1657" y="6"/>
                              <a:ext cx="39" cy="10"/>
                            </a:xfrm>
                            <a:custGeom>
                              <a:avLst/>
                              <a:gdLst>
                                <a:gd name="T0" fmla="+- 0 1657 1657"/>
                                <a:gd name="T1" fmla="*/ T0 w 39"/>
                                <a:gd name="T2" fmla="+- 0 11 6"/>
                                <a:gd name="T3" fmla="*/ 11 h 10"/>
                                <a:gd name="T4" fmla="+- 0 1695 165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2" name="Group 1727"/>
                        <wpg:cNvGrpSpPr>
                          <a:grpSpLocks/>
                        </wpg:cNvGrpSpPr>
                        <wpg:grpSpPr bwMode="auto">
                          <a:xfrm>
                            <a:off x="1734" y="6"/>
                            <a:ext cx="39" cy="10"/>
                            <a:chOff x="1734" y="6"/>
                            <a:chExt cx="39" cy="10"/>
                          </a:xfrm>
                        </wpg:grpSpPr>
                        <wps:wsp>
                          <wps:cNvPr id="6603" name="Freeform 1728"/>
                          <wps:cNvSpPr>
                            <a:spLocks/>
                          </wps:cNvSpPr>
                          <wps:spPr bwMode="auto">
                            <a:xfrm>
                              <a:off x="1734" y="6"/>
                              <a:ext cx="39" cy="10"/>
                            </a:xfrm>
                            <a:custGeom>
                              <a:avLst/>
                              <a:gdLst>
                                <a:gd name="T0" fmla="+- 0 1734 1734"/>
                                <a:gd name="T1" fmla="*/ T0 w 39"/>
                                <a:gd name="T2" fmla="+- 0 11 6"/>
                                <a:gd name="T3" fmla="*/ 11 h 10"/>
                                <a:gd name="T4" fmla="+- 0 1772 173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4" name="Group 1725"/>
                        <wpg:cNvGrpSpPr>
                          <a:grpSpLocks/>
                        </wpg:cNvGrpSpPr>
                        <wpg:grpSpPr bwMode="auto">
                          <a:xfrm>
                            <a:off x="1811" y="6"/>
                            <a:ext cx="39" cy="10"/>
                            <a:chOff x="1811" y="6"/>
                            <a:chExt cx="39" cy="10"/>
                          </a:xfrm>
                        </wpg:grpSpPr>
                        <wps:wsp>
                          <wps:cNvPr id="6605" name="Freeform 1726"/>
                          <wps:cNvSpPr>
                            <a:spLocks/>
                          </wps:cNvSpPr>
                          <wps:spPr bwMode="auto">
                            <a:xfrm>
                              <a:off x="1811" y="6"/>
                              <a:ext cx="39" cy="10"/>
                            </a:xfrm>
                            <a:custGeom>
                              <a:avLst/>
                              <a:gdLst>
                                <a:gd name="T0" fmla="+- 0 1811 1811"/>
                                <a:gd name="T1" fmla="*/ T0 w 39"/>
                                <a:gd name="T2" fmla="+- 0 11 6"/>
                                <a:gd name="T3" fmla="*/ 11 h 10"/>
                                <a:gd name="T4" fmla="+- 0 1849 181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6" name="Group 1723"/>
                        <wpg:cNvGrpSpPr>
                          <a:grpSpLocks/>
                        </wpg:cNvGrpSpPr>
                        <wpg:grpSpPr bwMode="auto">
                          <a:xfrm>
                            <a:off x="1887" y="6"/>
                            <a:ext cx="39" cy="10"/>
                            <a:chOff x="1887" y="6"/>
                            <a:chExt cx="39" cy="10"/>
                          </a:xfrm>
                        </wpg:grpSpPr>
                        <wps:wsp>
                          <wps:cNvPr id="6607" name="Freeform 1724"/>
                          <wps:cNvSpPr>
                            <a:spLocks/>
                          </wps:cNvSpPr>
                          <wps:spPr bwMode="auto">
                            <a:xfrm>
                              <a:off x="1887" y="6"/>
                              <a:ext cx="39" cy="10"/>
                            </a:xfrm>
                            <a:custGeom>
                              <a:avLst/>
                              <a:gdLst>
                                <a:gd name="T0" fmla="+- 0 1887 1887"/>
                                <a:gd name="T1" fmla="*/ T0 w 39"/>
                                <a:gd name="T2" fmla="+- 0 11 6"/>
                                <a:gd name="T3" fmla="*/ 11 h 10"/>
                                <a:gd name="T4" fmla="+- 0 1926 188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8" name="Group 1721"/>
                        <wpg:cNvGrpSpPr>
                          <a:grpSpLocks/>
                        </wpg:cNvGrpSpPr>
                        <wpg:grpSpPr bwMode="auto">
                          <a:xfrm>
                            <a:off x="1964" y="6"/>
                            <a:ext cx="39" cy="10"/>
                            <a:chOff x="1964" y="6"/>
                            <a:chExt cx="39" cy="10"/>
                          </a:xfrm>
                        </wpg:grpSpPr>
                        <wps:wsp>
                          <wps:cNvPr id="6609" name="Freeform 1722"/>
                          <wps:cNvSpPr>
                            <a:spLocks/>
                          </wps:cNvSpPr>
                          <wps:spPr bwMode="auto">
                            <a:xfrm>
                              <a:off x="1964" y="6"/>
                              <a:ext cx="39" cy="10"/>
                            </a:xfrm>
                            <a:custGeom>
                              <a:avLst/>
                              <a:gdLst>
                                <a:gd name="T0" fmla="+- 0 1964 1964"/>
                                <a:gd name="T1" fmla="*/ T0 w 39"/>
                                <a:gd name="T2" fmla="+- 0 11 6"/>
                                <a:gd name="T3" fmla="*/ 11 h 10"/>
                                <a:gd name="T4" fmla="+- 0 2003 196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0" name="Group 1719"/>
                        <wpg:cNvGrpSpPr>
                          <a:grpSpLocks/>
                        </wpg:cNvGrpSpPr>
                        <wpg:grpSpPr bwMode="auto">
                          <a:xfrm>
                            <a:off x="2041" y="6"/>
                            <a:ext cx="39" cy="10"/>
                            <a:chOff x="2041" y="6"/>
                            <a:chExt cx="39" cy="10"/>
                          </a:xfrm>
                        </wpg:grpSpPr>
                        <wps:wsp>
                          <wps:cNvPr id="6611" name="Freeform 1720"/>
                          <wps:cNvSpPr>
                            <a:spLocks/>
                          </wps:cNvSpPr>
                          <wps:spPr bwMode="auto">
                            <a:xfrm>
                              <a:off x="2041" y="6"/>
                              <a:ext cx="39" cy="10"/>
                            </a:xfrm>
                            <a:custGeom>
                              <a:avLst/>
                              <a:gdLst>
                                <a:gd name="T0" fmla="+- 0 2041 2041"/>
                                <a:gd name="T1" fmla="*/ T0 w 39"/>
                                <a:gd name="T2" fmla="+- 0 11 6"/>
                                <a:gd name="T3" fmla="*/ 11 h 10"/>
                                <a:gd name="T4" fmla="+- 0 2079 204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2" name="Group 1717"/>
                        <wpg:cNvGrpSpPr>
                          <a:grpSpLocks/>
                        </wpg:cNvGrpSpPr>
                        <wpg:grpSpPr bwMode="auto">
                          <a:xfrm>
                            <a:off x="2118" y="6"/>
                            <a:ext cx="39" cy="10"/>
                            <a:chOff x="2118" y="6"/>
                            <a:chExt cx="39" cy="10"/>
                          </a:xfrm>
                        </wpg:grpSpPr>
                        <wps:wsp>
                          <wps:cNvPr id="6613" name="Freeform 1718"/>
                          <wps:cNvSpPr>
                            <a:spLocks/>
                          </wps:cNvSpPr>
                          <wps:spPr bwMode="auto">
                            <a:xfrm>
                              <a:off x="2118" y="6"/>
                              <a:ext cx="39" cy="10"/>
                            </a:xfrm>
                            <a:custGeom>
                              <a:avLst/>
                              <a:gdLst>
                                <a:gd name="T0" fmla="+- 0 2118 2118"/>
                                <a:gd name="T1" fmla="*/ T0 w 39"/>
                                <a:gd name="T2" fmla="+- 0 11 6"/>
                                <a:gd name="T3" fmla="*/ 11 h 10"/>
                                <a:gd name="T4" fmla="+- 0 2156 211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4" name="Group 1715"/>
                        <wpg:cNvGrpSpPr>
                          <a:grpSpLocks/>
                        </wpg:cNvGrpSpPr>
                        <wpg:grpSpPr bwMode="auto">
                          <a:xfrm>
                            <a:off x="2195" y="6"/>
                            <a:ext cx="39" cy="10"/>
                            <a:chOff x="2195" y="6"/>
                            <a:chExt cx="39" cy="10"/>
                          </a:xfrm>
                        </wpg:grpSpPr>
                        <wps:wsp>
                          <wps:cNvPr id="6615" name="Freeform 1716"/>
                          <wps:cNvSpPr>
                            <a:spLocks/>
                          </wps:cNvSpPr>
                          <wps:spPr bwMode="auto">
                            <a:xfrm>
                              <a:off x="2195" y="6"/>
                              <a:ext cx="39" cy="10"/>
                            </a:xfrm>
                            <a:custGeom>
                              <a:avLst/>
                              <a:gdLst>
                                <a:gd name="T0" fmla="+- 0 2195 2195"/>
                                <a:gd name="T1" fmla="*/ T0 w 39"/>
                                <a:gd name="T2" fmla="+- 0 11 6"/>
                                <a:gd name="T3" fmla="*/ 11 h 10"/>
                                <a:gd name="T4" fmla="+- 0 2233 219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6" name="Group 1713"/>
                        <wpg:cNvGrpSpPr>
                          <a:grpSpLocks/>
                        </wpg:cNvGrpSpPr>
                        <wpg:grpSpPr bwMode="auto">
                          <a:xfrm>
                            <a:off x="2271" y="6"/>
                            <a:ext cx="39" cy="10"/>
                            <a:chOff x="2271" y="6"/>
                            <a:chExt cx="39" cy="10"/>
                          </a:xfrm>
                        </wpg:grpSpPr>
                        <wps:wsp>
                          <wps:cNvPr id="6617" name="Freeform 1714"/>
                          <wps:cNvSpPr>
                            <a:spLocks/>
                          </wps:cNvSpPr>
                          <wps:spPr bwMode="auto">
                            <a:xfrm>
                              <a:off x="2271" y="6"/>
                              <a:ext cx="39" cy="10"/>
                            </a:xfrm>
                            <a:custGeom>
                              <a:avLst/>
                              <a:gdLst>
                                <a:gd name="T0" fmla="+- 0 2271 2271"/>
                                <a:gd name="T1" fmla="*/ T0 w 39"/>
                                <a:gd name="T2" fmla="+- 0 11 6"/>
                                <a:gd name="T3" fmla="*/ 11 h 10"/>
                                <a:gd name="T4" fmla="+- 0 2310 227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8" name="Group 1711"/>
                        <wpg:cNvGrpSpPr>
                          <a:grpSpLocks/>
                        </wpg:cNvGrpSpPr>
                        <wpg:grpSpPr bwMode="auto">
                          <a:xfrm>
                            <a:off x="2348" y="6"/>
                            <a:ext cx="39" cy="10"/>
                            <a:chOff x="2348" y="6"/>
                            <a:chExt cx="39" cy="10"/>
                          </a:xfrm>
                        </wpg:grpSpPr>
                        <wps:wsp>
                          <wps:cNvPr id="6619" name="Freeform 1712"/>
                          <wps:cNvSpPr>
                            <a:spLocks/>
                          </wps:cNvSpPr>
                          <wps:spPr bwMode="auto">
                            <a:xfrm>
                              <a:off x="2348" y="6"/>
                              <a:ext cx="39" cy="10"/>
                            </a:xfrm>
                            <a:custGeom>
                              <a:avLst/>
                              <a:gdLst>
                                <a:gd name="T0" fmla="+- 0 2348 2348"/>
                                <a:gd name="T1" fmla="*/ T0 w 39"/>
                                <a:gd name="T2" fmla="+- 0 11 6"/>
                                <a:gd name="T3" fmla="*/ 11 h 10"/>
                                <a:gd name="T4" fmla="+- 0 2387 234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0" name="Group 1709"/>
                        <wpg:cNvGrpSpPr>
                          <a:grpSpLocks/>
                        </wpg:cNvGrpSpPr>
                        <wpg:grpSpPr bwMode="auto">
                          <a:xfrm>
                            <a:off x="2425" y="6"/>
                            <a:ext cx="39" cy="10"/>
                            <a:chOff x="2425" y="6"/>
                            <a:chExt cx="39" cy="10"/>
                          </a:xfrm>
                        </wpg:grpSpPr>
                        <wps:wsp>
                          <wps:cNvPr id="6621" name="Freeform 1710"/>
                          <wps:cNvSpPr>
                            <a:spLocks/>
                          </wps:cNvSpPr>
                          <wps:spPr bwMode="auto">
                            <a:xfrm>
                              <a:off x="2425" y="6"/>
                              <a:ext cx="39" cy="10"/>
                            </a:xfrm>
                            <a:custGeom>
                              <a:avLst/>
                              <a:gdLst>
                                <a:gd name="T0" fmla="+- 0 2425 2425"/>
                                <a:gd name="T1" fmla="*/ T0 w 39"/>
                                <a:gd name="T2" fmla="+- 0 11 6"/>
                                <a:gd name="T3" fmla="*/ 11 h 10"/>
                                <a:gd name="T4" fmla="+- 0 2463 242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2" name="Group 1707"/>
                        <wpg:cNvGrpSpPr>
                          <a:grpSpLocks/>
                        </wpg:cNvGrpSpPr>
                        <wpg:grpSpPr bwMode="auto">
                          <a:xfrm>
                            <a:off x="2502" y="6"/>
                            <a:ext cx="39" cy="10"/>
                            <a:chOff x="2502" y="6"/>
                            <a:chExt cx="39" cy="10"/>
                          </a:xfrm>
                        </wpg:grpSpPr>
                        <wps:wsp>
                          <wps:cNvPr id="6623" name="Freeform 1708"/>
                          <wps:cNvSpPr>
                            <a:spLocks/>
                          </wps:cNvSpPr>
                          <wps:spPr bwMode="auto">
                            <a:xfrm>
                              <a:off x="2502" y="6"/>
                              <a:ext cx="39" cy="10"/>
                            </a:xfrm>
                            <a:custGeom>
                              <a:avLst/>
                              <a:gdLst>
                                <a:gd name="T0" fmla="+- 0 2502 2502"/>
                                <a:gd name="T1" fmla="*/ T0 w 39"/>
                                <a:gd name="T2" fmla="+- 0 11 6"/>
                                <a:gd name="T3" fmla="*/ 11 h 10"/>
                                <a:gd name="T4" fmla="+- 0 2540 250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4" name="Group 1705"/>
                        <wpg:cNvGrpSpPr>
                          <a:grpSpLocks/>
                        </wpg:cNvGrpSpPr>
                        <wpg:grpSpPr bwMode="auto">
                          <a:xfrm>
                            <a:off x="2579" y="6"/>
                            <a:ext cx="39" cy="10"/>
                            <a:chOff x="2579" y="6"/>
                            <a:chExt cx="39" cy="10"/>
                          </a:xfrm>
                        </wpg:grpSpPr>
                        <wps:wsp>
                          <wps:cNvPr id="6625" name="Freeform 1706"/>
                          <wps:cNvSpPr>
                            <a:spLocks/>
                          </wps:cNvSpPr>
                          <wps:spPr bwMode="auto">
                            <a:xfrm>
                              <a:off x="2579" y="6"/>
                              <a:ext cx="39" cy="10"/>
                            </a:xfrm>
                            <a:custGeom>
                              <a:avLst/>
                              <a:gdLst>
                                <a:gd name="T0" fmla="+- 0 2579 2579"/>
                                <a:gd name="T1" fmla="*/ T0 w 39"/>
                                <a:gd name="T2" fmla="+- 0 11 6"/>
                                <a:gd name="T3" fmla="*/ 11 h 10"/>
                                <a:gd name="T4" fmla="+- 0 2617 257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6" name="Group 1703"/>
                        <wpg:cNvGrpSpPr>
                          <a:grpSpLocks/>
                        </wpg:cNvGrpSpPr>
                        <wpg:grpSpPr bwMode="auto">
                          <a:xfrm>
                            <a:off x="2655" y="6"/>
                            <a:ext cx="39" cy="10"/>
                            <a:chOff x="2655" y="6"/>
                            <a:chExt cx="39" cy="10"/>
                          </a:xfrm>
                        </wpg:grpSpPr>
                        <wps:wsp>
                          <wps:cNvPr id="6627" name="Freeform 1704"/>
                          <wps:cNvSpPr>
                            <a:spLocks/>
                          </wps:cNvSpPr>
                          <wps:spPr bwMode="auto">
                            <a:xfrm>
                              <a:off x="2655" y="6"/>
                              <a:ext cx="39" cy="10"/>
                            </a:xfrm>
                            <a:custGeom>
                              <a:avLst/>
                              <a:gdLst>
                                <a:gd name="T0" fmla="+- 0 2655 2655"/>
                                <a:gd name="T1" fmla="*/ T0 w 39"/>
                                <a:gd name="T2" fmla="+- 0 11 6"/>
                                <a:gd name="T3" fmla="*/ 11 h 10"/>
                                <a:gd name="T4" fmla="+- 0 2694 265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8" name="Group 1701"/>
                        <wpg:cNvGrpSpPr>
                          <a:grpSpLocks/>
                        </wpg:cNvGrpSpPr>
                        <wpg:grpSpPr bwMode="auto">
                          <a:xfrm>
                            <a:off x="2732" y="6"/>
                            <a:ext cx="39" cy="10"/>
                            <a:chOff x="2732" y="6"/>
                            <a:chExt cx="39" cy="10"/>
                          </a:xfrm>
                        </wpg:grpSpPr>
                        <wps:wsp>
                          <wps:cNvPr id="6629" name="Freeform 1702"/>
                          <wps:cNvSpPr>
                            <a:spLocks/>
                          </wps:cNvSpPr>
                          <wps:spPr bwMode="auto">
                            <a:xfrm>
                              <a:off x="2732" y="6"/>
                              <a:ext cx="39" cy="10"/>
                            </a:xfrm>
                            <a:custGeom>
                              <a:avLst/>
                              <a:gdLst>
                                <a:gd name="T0" fmla="+- 0 2732 2732"/>
                                <a:gd name="T1" fmla="*/ T0 w 39"/>
                                <a:gd name="T2" fmla="+- 0 11 6"/>
                                <a:gd name="T3" fmla="*/ 11 h 10"/>
                                <a:gd name="T4" fmla="+- 0 2771 273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0" name="Group 1699"/>
                        <wpg:cNvGrpSpPr>
                          <a:grpSpLocks/>
                        </wpg:cNvGrpSpPr>
                        <wpg:grpSpPr bwMode="auto">
                          <a:xfrm>
                            <a:off x="2809" y="6"/>
                            <a:ext cx="39" cy="10"/>
                            <a:chOff x="2809" y="6"/>
                            <a:chExt cx="39" cy="10"/>
                          </a:xfrm>
                        </wpg:grpSpPr>
                        <wps:wsp>
                          <wps:cNvPr id="6631" name="Freeform 1700"/>
                          <wps:cNvSpPr>
                            <a:spLocks/>
                          </wps:cNvSpPr>
                          <wps:spPr bwMode="auto">
                            <a:xfrm>
                              <a:off x="2809" y="6"/>
                              <a:ext cx="39" cy="10"/>
                            </a:xfrm>
                            <a:custGeom>
                              <a:avLst/>
                              <a:gdLst>
                                <a:gd name="T0" fmla="+- 0 2809 2809"/>
                                <a:gd name="T1" fmla="*/ T0 w 39"/>
                                <a:gd name="T2" fmla="+- 0 11 6"/>
                                <a:gd name="T3" fmla="*/ 11 h 10"/>
                                <a:gd name="T4" fmla="+- 0 2847 280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2" name="Group 1697"/>
                        <wpg:cNvGrpSpPr>
                          <a:grpSpLocks/>
                        </wpg:cNvGrpSpPr>
                        <wpg:grpSpPr bwMode="auto">
                          <a:xfrm>
                            <a:off x="2886" y="6"/>
                            <a:ext cx="39" cy="10"/>
                            <a:chOff x="2886" y="6"/>
                            <a:chExt cx="39" cy="10"/>
                          </a:xfrm>
                        </wpg:grpSpPr>
                        <wps:wsp>
                          <wps:cNvPr id="6633" name="Freeform 1698"/>
                          <wps:cNvSpPr>
                            <a:spLocks/>
                          </wps:cNvSpPr>
                          <wps:spPr bwMode="auto">
                            <a:xfrm>
                              <a:off x="2886" y="6"/>
                              <a:ext cx="39" cy="10"/>
                            </a:xfrm>
                            <a:custGeom>
                              <a:avLst/>
                              <a:gdLst>
                                <a:gd name="T0" fmla="+- 0 2886 2886"/>
                                <a:gd name="T1" fmla="*/ T0 w 39"/>
                                <a:gd name="T2" fmla="+- 0 11 6"/>
                                <a:gd name="T3" fmla="*/ 11 h 10"/>
                                <a:gd name="T4" fmla="+- 0 2924 288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4" name="Group 1695"/>
                        <wpg:cNvGrpSpPr>
                          <a:grpSpLocks/>
                        </wpg:cNvGrpSpPr>
                        <wpg:grpSpPr bwMode="auto">
                          <a:xfrm>
                            <a:off x="2963" y="6"/>
                            <a:ext cx="39" cy="10"/>
                            <a:chOff x="2963" y="6"/>
                            <a:chExt cx="39" cy="10"/>
                          </a:xfrm>
                        </wpg:grpSpPr>
                        <wps:wsp>
                          <wps:cNvPr id="6635" name="Freeform 1696"/>
                          <wps:cNvSpPr>
                            <a:spLocks/>
                          </wps:cNvSpPr>
                          <wps:spPr bwMode="auto">
                            <a:xfrm>
                              <a:off x="2963" y="6"/>
                              <a:ext cx="39" cy="10"/>
                            </a:xfrm>
                            <a:custGeom>
                              <a:avLst/>
                              <a:gdLst>
                                <a:gd name="T0" fmla="+- 0 2963 2963"/>
                                <a:gd name="T1" fmla="*/ T0 w 39"/>
                                <a:gd name="T2" fmla="+- 0 11 6"/>
                                <a:gd name="T3" fmla="*/ 11 h 10"/>
                                <a:gd name="T4" fmla="+- 0 3001 296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6" name="Group 1693"/>
                        <wpg:cNvGrpSpPr>
                          <a:grpSpLocks/>
                        </wpg:cNvGrpSpPr>
                        <wpg:grpSpPr bwMode="auto">
                          <a:xfrm>
                            <a:off x="3039" y="6"/>
                            <a:ext cx="39" cy="10"/>
                            <a:chOff x="3039" y="6"/>
                            <a:chExt cx="39" cy="10"/>
                          </a:xfrm>
                        </wpg:grpSpPr>
                        <wps:wsp>
                          <wps:cNvPr id="6637" name="Freeform 1694"/>
                          <wps:cNvSpPr>
                            <a:spLocks/>
                          </wps:cNvSpPr>
                          <wps:spPr bwMode="auto">
                            <a:xfrm>
                              <a:off x="3039" y="6"/>
                              <a:ext cx="39" cy="10"/>
                            </a:xfrm>
                            <a:custGeom>
                              <a:avLst/>
                              <a:gdLst>
                                <a:gd name="T0" fmla="+- 0 3039 3039"/>
                                <a:gd name="T1" fmla="*/ T0 w 39"/>
                                <a:gd name="T2" fmla="+- 0 11 6"/>
                                <a:gd name="T3" fmla="*/ 11 h 10"/>
                                <a:gd name="T4" fmla="+- 0 3078 303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8" name="Group 1691"/>
                        <wpg:cNvGrpSpPr>
                          <a:grpSpLocks/>
                        </wpg:cNvGrpSpPr>
                        <wpg:grpSpPr bwMode="auto">
                          <a:xfrm>
                            <a:off x="3116" y="6"/>
                            <a:ext cx="39" cy="10"/>
                            <a:chOff x="3116" y="6"/>
                            <a:chExt cx="39" cy="10"/>
                          </a:xfrm>
                        </wpg:grpSpPr>
                        <wps:wsp>
                          <wps:cNvPr id="6639" name="Freeform 1692"/>
                          <wps:cNvSpPr>
                            <a:spLocks/>
                          </wps:cNvSpPr>
                          <wps:spPr bwMode="auto">
                            <a:xfrm>
                              <a:off x="3116" y="6"/>
                              <a:ext cx="39" cy="10"/>
                            </a:xfrm>
                            <a:custGeom>
                              <a:avLst/>
                              <a:gdLst>
                                <a:gd name="T0" fmla="+- 0 3116 3116"/>
                                <a:gd name="T1" fmla="*/ T0 w 39"/>
                                <a:gd name="T2" fmla="+- 0 11 6"/>
                                <a:gd name="T3" fmla="*/ 11 h 10"/>
                                <a:gd name="T4" fmla="+- 0 3155 311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0" name="Group 1689"/>
                        <wpg:cNvGrpSpPr>
                          <a:grpSpLocks/>
                        </wpg:cNvGrpSpPr>
                        <wpg:grpSpPr bwMode="auto">
                          <a:xfrm>
                            <a:off x="3193" y="6"/>
                            <a:ext cx="39" cy="10"/>
                            <a:chOff x="3193" y="6"/>
                            <a:chExt cx="39" cy="10"/>
                          </a:xfrm>
                        </wpg:grpSpPr>
                        <wps:wsp>
                          <wps:cNvPr id="6641" name="Freeform 1690"/>
                          <wps:cNvSpPr>
                            <a:spLocks/>
                          </wps:cNvSpPr>
                          <wps:spPr bwMode="auto">
                            <a:xfrm>
                              <a:off x="3193" y="6"/>
                              <a:ext cx="39" cy="10"/>
                            </a:xfrm>
                            <a:custGeom>
                              <a:avLst/>
                              <a:gdLst>
                                <a:gd name="T0" fmla="+- 0 3193 3193"/>
                                <a:gd name="T1" fmla="*/ T0 w 39"/>
                                <a:gd name="T2" fmla="+- 0 11 6"/>
                                <a:gd name="T3" fmla="*/ 11 h 10"/>
                                <a:gd name="T4" fmla="+- 0 3231 319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2" name="Group 1687"/>
                        <wpg:cNvGrpSpPr>
                          <a:grpSpLocks/>
                        </wpg:cNvGrpSpPr>
                        <wpg:grpSpPr bwMode="auto">
                          <a:xfrm>
                            <a:off x="3270" y="6"/>
                            <a:ext cx="39" cy="10"/>
                            <a:chOff x="3270" y="6"/>
                            <a:chExt cx="39" cy="10"/>
                          </a:xfrm>
                        </wpg:grpSpPr>
                        <wps:wsp>
                          <wps:cNvPr id="6643" name="Freeform 1688"/>
                          <wps:cNvSpPr>
                            <a:spLocks/>
                          </wps:cNvSpPr>
                          <wps:spPr bwMode="auto">
                            <a:xfrm>
                              <a:off x="3270" y="6"/>
                              <a:ext cx="39" cy="10"/>
                            </a:xfrm>
                            <a:custGeom>
                              <a:avLst/>
                              <a:gdLst>
                                <a:gd name="T0" fmla="+- 0 3270 3270"/>
                                <a:gd name="T1" fmla="*/ T0 w 39"/>
                                <a:gd name="T2" fmla="+- 0 11 6"/>
                                <a:gd name="T3" fmla="*/ 11 h 10"/>
                                <a:gd name="T4" fmla="+- 0 3308 327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4" name="Group 1685"/>
                        <wpg:cNvGrpSpPr>
                          <a:grpSpLocks/>
                        </wpg:cNvGrpSpPr>
                        <wpg:grpSpPr bwMode="auto">
                          <a:xfrm>
                            <a:off x="3347" y="6"/>
                            <a:ext cx="39" cy="10"/>
                            <a:chOff x="3347" y="6"/>
                            <a:chExt cx="39" cy="10"/>
                          </a:xfrm>
                        </wpg:grpSpPr>
                        <wps:wsp>
                          <wps:cNvPr id="6645" name="Freeform 1686"/>
                          <wps:cNvSpPr>
                            <a:spLocks/>
                          </wps:cNvSpPr>
                          <wps:spPr bwMode="auto">
                            <a:xfrm>
                              <a:off x="3347" y="6"/>
                              <a:ext cx="39" cy="10"/>
                            </a:xfrm>
                            <a:custGeom>
                              <a:avLst/>
                              <a:gdLst>
                                <a:gd name="T0" fmla="+- 0 3347 3347"/>
                                <a:gd name="T1" fmla="*/ T0 w 39"/>
                                <a:gd name="T2" fmla="+- 0 11 6"/>
                                <a:gd name="T3" fmla="*/ 11 h 10"/>
                                <a:gd name="T4" fmla="+- 0 3385 334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6" name="Group 1683"/>
                        <wpg:cNvGrpSpPr>
                          <a:grpSpLocks/>
                        </wpg:cNvGrpSpPr>
                        <wpg:grpSpPr bwMode="auto">
                          <a:xfrm>
                            <a:off x="3423" y="6"/>
                            <a:ext cx="39" cy="10"/>
                            <a:chOff x="3423" y="6"/>
                            <a:chExt cx="39" cy="10"/>
                          </a:xfrm>
                        </wpg:grpSpPr>
                        <wps:wsp>
                          <wps:cNvPr id="6647" name="Freeform 1684"/>
                          <wps:cNvSpPr>
                            <a:spLocks/>
                          </wps:cNvSpPr>
                          <wps:spPr bwMode="auto">
                            <a:xfrm>
                              <a:off x="3423" y="6"/>
                              <a:ext cx="39" cy="10"/>
                            </a:xfrm>
                            <a:custGeom>
                              <a:avLst/>
                              <a:gdLst>
                                <a:gd name="T0" fmla="+- 0 3423 3423"/>
                                <a:gd name="T1" fmla="*/ T0 w 39"/>
                                <a:gd name="T2" fmla="+- 0 11 6"/>
                                <a:gd name="T3" fmla="*/ 11 h 10"/>
                                <a:gd name="T4" fmla="+- 0 3462 342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8" name="Group 1681"/>
                        <wpg:cNvGrpSpPr>
                          <a:grpSpLocks/>
                        </wpg:cNvGrpSpPr>
                        <wpg:grpSpPr bwMode="auto">
                          <a:xfrm>
                            <a:off x="3500" y="6"/>
                            <a:ext cx="39" cy="10"/>
                            <a:chOff x="3500" y="6"/>
                            <a:chExt cx="39" cy="10"/>
                          </a:xfrm>
                        </wpg:grpSpPr>
                        <wps:wsp>
                          <wps:cNvPr id="6649" name="Freeform 1682"/>
                          <wps:cNvSpPr>
                            <a:spLocks/>
                          </wps:cNvSpPr>
                          <wps:spPr bwMode="auto">
                            <a:xfrm>
                              <a:off x="3500" y="6"/>
                              <a:ext cx="39" cy="10"/>
                            </a:xfrm>
                            <a:custGeom>
                              <a:avLst/>
                              <a:gdLst>
                                <a:gd name="T0" fmla="+- 0 3500 3500"/>
                                <a:gd name="T1" fmla="*/ T0 w 39"/>
                                <a:gd name="T2" fmla="+- 0 11 6"/>
                                <a:gd name="T3" fmla="*/ 11 h 10"/>
                                <a:gd name="T4" fmla="+- 0 3539 350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0" name="Group 1679"/>
                        <wpg:cNvGrpSpPr>
                          <a:grpSpLocks/>
                        </wpg:cNvGrpSpPr>
                        <wpg:grpSpPr bwMode="auto">
                          <a:xfrm>
                            <a:off x="3577" y="6"/>
                            <a:ext cx="39" cy="10"/>
                            <a:chOff x="3577" y="6"/>
                            <a:chExt cx="39" cy="10"/>
                          </a:xfrm>
                        </wpg:grpSpPr>
                        <wps:wsp>
                          <wps:cNvPr id="6651" name="Freeform 1680"/>
                          <wps:cNvSpPr>
                            <a:spLocks/>
                          </wps:cNvSpPr>
                          <wps:spPr bwMode="auto">
                            <a:xfrm>
                              <a:off x="3577" y="6"/>
                              <a:ext cx="39" cy="10"/>
                            </a:xfrm>
                            <a:custGeom>
                              <a:avLst/>
                              <a:gdLst>
                                <a:gd name="T0" fmla="+- 0 3577 3577"/>
                                <a:gd name="T1" fmla="*/ T0 w 39"/>
                                <a:gd name="T2" fmla="+- 0 11 6"/>
                                <a:gd name="T3" fmla="*/ 11 h 10"/>
                                <a:gd name="T4" fmla="+- 0 3615 357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2" name="Group 1677"/>
                        <wpg:cNvGrpSpPr>
                          <a:grpSpLocks/>
                        </wpg:cNvGrpSpPr>
                        <wpg:grpSpPr bwMode="auto">
                          <a:xfrm>
                            <a:off x="3654" y="6"/>
                            <a:ext cx="39" cy="10"/>
                            <a:chOff x="3654" y="6"/>
                            <a:chExt cx="39" cy="10"/>
                          </a:xfrm>
                        </wpg:grpSpPr>
                        <wps:wsp>
                          <wps:cNvPr id="6653" name="Freeform 1678"/>
                          <wps:cNvSpPr>
                            <a:spLocks/>
                          </wps:cNvSpPr>
                          <wps:spPr bwMode="auto">
                            <a:xfrm>
                              <a:off x="3654" y="6"/>
                              <a:ext cx="39" cy="10"/>
                            </a:xfrm>
                            <a:custGeom>
                              <a:avLst/>
                              <a:gdLst>
                                <a:gd name="T0" fmla="+- 0 3654 3654"/>
                                <a:gd name="T1" fmla="*/ T0 w 39"/>
                                <a:gd name="T2" fmla="+- 0 11 6"/>
                                <a:gd name="T3" fmla="*/ 11 h 10"/>
                                <a:gd name="T4" fmla="+- 0 3692 365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4" name="Group 1675"/>
                        <wpg:cNvGrpSpPr>
                          <a:grpSpLocks/>
                        </wpg:cNvGrpSpPr>
                        <wpg:grpSpPr bwMode="auto">
                          <a:xfrm>
                            <a:off x="3731" y="6"/>
                            <a:ext cx="39" cy="10"/>
                            <a:chOff x="3731" y="6"/>
                            <a:chExt cx="39" cy="10"/>
                          </a:xfrm>
                        </wpg:grpSpPr>
                        <wps:wsp>
                          <wps:cNvPr id="6655" name="Freeform 1676"/>
                          <wps:cNvSpPr>
                            <a:spLocks/>
                          </wps:cNvSpPr>
                          <wps:spPr bwMode="auto">
                            <a:xfrm>
                              <a:off x="3731" y="6"/>
                              <a:ext cx="39" cy="10"/>
                            </a:xfrm>
                            <a:custGeom>
                              <a:avLst/>
                              <a:gdLst>
                                <a:gd name="T0" fmla="+- 0 3731 3731"/>
                                <a:gd name="T1" fmla="*/ T0 w 39"/>
                                <a:gd name="T2" fmla="+- 0 11 6"/>
                                <a:gd name="T3" fmla="*/ 11 h 10"/>
                                <a:gd name="T4" fmla="+- 0 3769 373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6" name="Group 1673"/>
                        <wpg:cNvGrpSpPr>
                          <a:grpSpLocks/>
                        </wpg:cNvGrpSpPr>
                        <wpg:grpSpPr bwMode="auto">
                          <a:xfrm>
                            <a:off x="3807" y="6"/>
                            <a:ext cx="39" cy="10"/>
                            <a:chOff x="3807" y="6"/>
                            <a:chExt cx="39" cy="10"/>
                          </a:xfrm>
                        </wpg:grpSpPr>
                        <wps:wsp>
                          <wps:cNvPr id="6657" name="Freeform 1674"/>
                          <wps:cNvSpPr>
                            <a:spLocks/>
                          </wps:cNvSpPr>
                          <wps:spPr bwMode="auto">
                            <a:xfrm>
                              <a:off x="3807" y="6"/>
                              <a:ext cx="39" cy="10"/>
                            </a:xfrm>
                            <a:custGeom>
                              <a:avLst/>
                              <a:gdLst>
                                <a:gd name="T0" fmla="+- 0 3807 3807"/>
                                <a:gd name="T1" fmla="*/ T0 w 39"/>
                                <a:gd name="T2" fmla="+- 0 11 6"/>
                                <a:gd name="T3" fmla="*/ 11 h 10"/>
                                <a:gd name="T4" fmla="+- 0 3846 380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8" name="Group 1671"/>
                        <wpg:cNvGrpSpPr>
                          <a:grpSpLocks/>
                        </wpg:cNvGrpSpPr>
                        <wpg:grpSpPr bwMode="auto">
                          <a:xfrm>
                            <a:off x="3884" y="6"/>
                            <a:ext cx="39" cy="10"/>
                            <a:chOff x="3884" y="6"/>
                            <a:chExt cx="39" cy="10"/>
                          </a:xfrm>
                        </wpg:grpSpPr>
                        <wps:wsp>
                          <wps:cNvPr id="6659" name="Freeform 1672"/>
                          <wps:cNvSpPr>
                            <a:spLocks/>
                          </wps:cNvSpPr>
                          <wps:spPr bwMode="auto">
                            <a:xfrm>
                              <a:off x="3884" y="6"/>
                              <a:ext cx="39" cy="10"/>
                            </a:xfrm>
                            <a:custGeom>
                              <a:avLst/>
                              <a:gdLst>
                                <a:gd name="T0" fmla="+- 0 3884 3884"/>
                                <a:gd name="T1" fmla="*/ T0 w 39"/>
                                <a:gd name="T2" fmla="+- 0 11 6"/>
                                <a:gd name="T3" fmla="*/ 11 h 10"/>
                                <a:gd name="T4" fmla="+- 0 3923 388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0" name="Group 1669"/>
                        <wpg:cNvGrpSpPr>
                          <a:grpSpLocks/>
                        </wpg:cNvGrpSpPr>
                        <wpg:grpSpPr bwMode="auto">
                          <a:xfrm>
                            <a:off x="3961" y="6"/>
                            <a:ext cx="39" cy="10"/>
                            <a:chOff x="3961" y="6"/>
                            <a:chExt cx="39" cy="10"/>
                          </a:xfrm>
                        </wpg:grpSpPr>
                        <wps:wsp>
                          <wps:cNvPr id="6661" name="Freeform 1670"/>
                          <wps:cNvSpPr>
                            <a:spLocks/>
                          </wps:cNvSpPr>
                          <wps:spPr bwMode="auto">
                            <a:xfrm>
                              <a:off x="3961" y="6"/>
                              <a:ext cx="39" cy="10"/>
                            </a:xfrm>
                            <a:custGeom>
                              <a:avLst/>
                              <a:gdLst>
                                <a:gd name="T0" fmla="+- 0 3961 3961"/>
                                <a:gd name="T1" fmla="*/ T0 w 39"/>
                                <a:gd name="T2" fmla="+- 0 11 6"/>
                                <a:gd name="T3" fmla="*/ 11 h 10"/>
                                <a:gd name="T4" fmla="+- 0 3999 396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2" name="Group 1667"/>
                        <wpg:cNvGrpSpPr>
                          <a:grpSpLocks/>
                        </wpg:cNvGrpSpPr>
                        <wpg:grpSpPr bwMode="auto">
                          <a:xfrm>
                            <a:off x="4038" y="6"/>
                            <a:ext cx="39" cy="10"/>
                            <a:chOff x="4038" y="6"/>
                            <a:chExt cx="39" cy="10"/>
                          </a:xfrm>
                        </wpg:grpSpPr>
                        <wps:wsp>
                          <wps:cNvPr id="6663" name="Freeform 1668"/>
                          <wps:cNvSpPr>
                            <a:spLocks/>
                          </wps:cNvSpPr>
                          <wps:spPr bwMode="auto">
                            <a:xfrm>
                              <a:off x="4038" y="6"/>
                              <a:ext cx="39" cy="10"/>
                            </a:xfrm>
                            <a:custGeom>
                              <a:avLst/>
                              <a:gdLst>
                                <a:gd name="T0" fmla="+- 0 4038 4038"/>
                                <a:gd name="T1" fmla="*/ T0 w 39"/>
                                <a:gd name="T2" fmla="+- 0 11 6"/>
                                <a:gd name="T3" fmla="*/ 11 h 10"/>
                                <a:gd name="T4" fmla="+- 0 4076 403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4" name="Group 1665"/>
                        <wpg:cNvGrpSpPr>
                          <a:grpSpLocks/>
                        </wpg:cNvGrpSpPr>
                        <wpg:grpSpPr bwMode="auto">
                          <a:xfrm>
                            <a:off x="4115" y="6"/>
                            <a:ext cx="39" cy="10"/>
                            <a:chOff x="4115" y="6"/>
                            <a:chExt cx="39" cy="10"/>
                          </a:xfrm>
                        </wpg:grpSpPr>
                        <wps:wsp>
                          <wps:cNvPr id="6665" name="Freeform 1666"/>
                          <wps:cNvSpPr>
                            <a:spLocks/>
                          </wps:cNvSpPr>
                          <wps:spPr bwMode="auto">
                            <a:xfrm>
                              <a:off x="4115" y="6"/>
                              <a:ext cx="39" cy="10"/>
                            </a:xfrm>
                            <a:custGeom>
                              <a:avLst/>
                              <a:gdLst>
                                <a:gd name="T0" fmla="+- 0 4115 4115"/>
                                <a:gd name="T1" fmla="*/ T0 w 39"/>
                                <a:gd name="T2" fmla="+- 0 11 6"/>
                                <a:gd name="T3" fmla="*/ 11 h 10"/>
                                <a:gd name="T4" fmla="+- 0 4153 411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6" name="Group 1663"/>
                        <wpg:cNvGrpSpPr>
                          <a:grpSpLocks/>
                        </wpg:cNvGrpSpPr>
                        <wpg:grpSpPr bwMode="auto">
                          <a:xfrm>
                            <a:off x="4191" y="6"/>
                            <a:ext cx="39" cy="10"/>
                            <a:chOff x="4191" y="6"/>
                            <a:chExt cx="39" cy="10"/>
                          </a:xfrm>
                        </wpg:grpSpPr>
                        <wps:wsp>
                          <wps:cNvPr id="6667" name="Freeform 1664"/>
                          <wps:cNvSpPr>
                            <a:spLocks/>
                          </wps:cNvSpPr>
                          <wps:spPr bwMode="auto">
                            <a:xfrm>
                              <a:off x="4191" y="6"/>
                              <a:ext cx="39" cy="10"/>
                            </a:xfrm>
                            <a:custGeom>
                              <a:avLst/>
                              <a:gdLst>
                                <a:gd name="T0" fmla="+- 0 4191 4191"/>
                                <a:gd name="T1" fmla="*/ T0 w 39"/>
                                <a:gd name="T2" fmla="+- 0 11 6"/>
                                <a:gd name="T3" fmla="*/ 11 h 10"/>
                                <a:gd name="T4" fmla="+- 0 4230 419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8" name="Group 1661"/>
                        <wpg:cNvGrpSpPr>
                          <a:grpSpLocks/>
                        </wpg:cNvGrpSpPr>
                        <wpg:grpSpPr bwMode="auto">
                          <a:xfrm>
                            <a:off x="4268" y="6"/>
                            <a:ext cx="39" cy="10"/>
                            <a:chOff x="4268" y="6"/>
                            <a:chExt cx="39" cy="10"/>
                          </a:xfrm>
                        </wpg:grpSpPr>
                        <wps:wsp>
                          <wps:cNvPr id="6669" name="Freeform 1662"/>
                          <wps:cNvSpPr>
                            <a:spLocks/>
                          </wps:cNvSpPr>
                          <wps:spPr bwMode="auto">
                            <a:xfrm>
                              <a:off x="4268" y="6"/>
                              <a:ext cx="39" cy="10"/>
                            </a:xfrm>
                            <a:custGeom>
                              <a:avLst/>
                              <a:gdLst>
                                <a:gd name="T0" fmla="+- 0 4268 4268"/>
                                <a:gd name="T1" fmla="*/ T0 w 39"/>
                                <a:gd name="T2" fmla="+- 0 11 6"/>
                                <a:gd name="T3" fmla="*/ 11 h 10"/>
                                <a:gd name="T4" fmla="+- 0 4307 426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0" name="Group 1659"/>
                        <wpg:cNvGrpSpPr>
                          <a:grpSpLocks/>
                        </wpg:cNvGrpSpPr>
                        <wpg:grpSpPr bwMode="auto">
                          <a:xfrm>
                            <a:off x="4345" y="6"/>
                            <a:ext cx="39" cy="10"/>
                            <a:chOff x="4345" y="6"/>
                            <a:chExt cx="39" cy="10"/>
                          </a:xfrm>
                        </wpg:grpSpPr>
                        <wps:wsp>
                          <wps:cNvPr id="6671" name="Freeform 1660"/>
                          <wps:cNvSpPr>
                            <a:spLocks/>
                          </wps:cNvSpPr>
                          <wps:spPr bwMode="auto">
                            <a:xfrm>
                              <a:off x="4345" y="6"/>
                              <a:ext cx="39" cy="10"/>
                            </a:xfrm>
                            <a:custGeom>
                              <a:avLst/>
                              <a:gdLst>
                                <a:gd name="T0" fmla="+- 0 4345 4345"/>
                                <a:gd name="T1" fmla="*/ T0 w 39"/>
                                <a:gd name="T2" fmla="+- 0 11 6"/>
                                <a:gd name="T3" fmla="*/ 11 h 10"/>
                                <a:gd name="T4" fmla="+- 0 4383 434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2" name="Group 1657"/>
                        <wpg:cNvGrpSpPr>
                          <a:grpSpLocks/>
                        </wpg:cNvGrpSpPr>
                        <wpg:grpSpPr bwMode="auto">
                          <a:xfrm>
                            <a:off x="4422" y="6"/>
                            <a:ext cx="39" cy="10"/>
                            <a:chOff x="4422" y="6"/>
                            <a:chExt cx="39" cy="10"/>
                          </a:xfrm>
                        </wpg:grpSpPr>
                        <wps:wsp>
                          <wps:cNvPr id="6673" name="Freeform 1658"/>
                          <wps:cNvSpPr>
                            <a:spLocks/>
                          </wps:cNvSpPr>
                          <wps:spPr bwMode="auto">
                            <a:xfrm>
                              <a:off x="4422" y="6"/>
                              <a:ext cx="39" cy="10"/>
                            </a:xfrm>
                            <a:custGeom>
                              <a:avLst/>
                              <a:gdLst>
                                <a:gd name="T0" fmla="+- 0 4422 4422"/>
                                <a:gd name="T1" fmla="*/ T0 w 39"/>
                                <a:gd name="T2" fmla="+- 0 11 6"/>
                                <a:gd name="T3" fmla="*/ 11 h 10"/>
                                <a:gd name="T4" fmla="+- 0 4460 442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4" name="Group 1655"/>
                        <wpg:cNvGrpSpPr>
                          <a:grpSpLocks/>
                        </wpg:cNvGrpSpPr>
                        <wpg:grpSpPr bwMode="auto">
                          <a:xfrm>
                            <a:off x="4499" y="6"/>
                            <a:ext cx="39" cy="10"/>
                            <a:chOff x="4499" y="6"/>
                            <a:chExt cx="39" cy="10"/>
                          </a:xfrm>
                        </wpg:grpSpPr>
                        <wps:wsp>
                          <wps:cNvPr id="6675" name="Freeform 1656"/>
                          <wps:cNvSpPr>
                            <a:spLocks/>
                          </wps:cNvSpPr>
                          <wps:spPr bwMode="auto">
                            <a:xfrm>
                              <a:off x="4499" y="6"/>
                              <a:ext cx="39" cy="10"/>
                            </a:xfrm>
                            <a:custGeom>
                              <a:avLst/>
                              <a:gdLst>
                                <a:gd name="T0" fmla="+- 0 4499 4499"/>
                                <a:gd name="T1" fmla="*/ T0 w 39"/>
                                <a:gd name="T2" fmla="+- 0 11 6"/>
                                <a:gd name="T3" fmla="*/ 11 h 10"/>
                                <a:gd name="T4" fmla="+- 0 4537 449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6" name="Group 1653"/>
                        <wpg:cNvGrpSpPr>
                          <a:grpSpLocks/>
                        </wpg:cNvGrpSpPr>
                        <wpg:grpSpPr bwMode="auto">
                          <a:xfrm>
                            <a:off x="4575" y="6"/>
                            <a:ext cx="39" cy="10"/>
                            <a:chOff x="4575" y="6"/>
                            <a:chExt cx="39" cy="10"/>
                          </a:xfrm>
                        </wpg:grpSpPr>
                        <wps:wsp>
                          <wps:cNvPr id="6677" name="Freeform 1654"/>
                          <wps:cNvSpPr>
                            <a:spLocks/>
                          </wps:cNvSpPr>
                          <wps:spPr bwMode="auto">
                            <a:xfrm>
                              <a:off x="4575" y="6"/>
                              <a:ext cx="39" cy="10"/>
                            </a:xfrm>
                            <a:custGeom>
                              <a:avLst/>
                              <a:gdLst>
                                <a:gd name="T0" fmla="+- 0 4575 4575"/>
                                <a:gd name="T1" fmla="*/ T0 w 39"/>
                                <a:gd name="T2" fmla="+- 0 11 6"/>
                                <a:gd name="T3" fmla="*/ 11 h 10"/>
                                <a:gd name="T4" fmla="+- 0 4614 457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8" name="Group 1651"/>
                        <wpg:cNvGrpSpPr>
                          <a:grpSpLocks/>
                        </wpg:cNvGrpSpPr>
                        <wpg:grpSpPr bwMode="auto">
                          <a:xfrm>
                            <a:off x="4652" y="6"/>
                            <a:ext cx="39" cy="10"/>
                            <a:chOff x="4652" y="6"/>
                            <a:chExt cx="39" cy="10"/>
                          </a:xfrm>
                        </wpg:grpSpPr>
                        <wps:wsp>
                          <wps:cNvPr id="6679" name="Freeform 1652"/>
                          <wps:cNvSpPr>
                            <a:spLocks/>
                          </wps:cNvSpPr>
                          <wps:spPr bwMode="auto">
                            <a:xfrm>
                              <a:off x="4652" y="6"/>
                              <a:ext cx="39" cy="10"/>
                            </a:xfrm>
                            <a:custGeom>
                              <a:avLst/>
                              <a:gdLst>
                                <a:gd name="T0" fmla="+- 0 4652 4652"/>
                                <a:gd name="T1" fmla="*/ T0 w 39"/>
                                <a:gd name="T2" fmla="+- 0 11 6"/>
                                <a:gd name="T3" fmla="*/ 11 h 10"/>
                                <a:gd name="T4" fmla="+- 0 4691 465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0" name="Group 1649"/>
                        <wpg:cNvGrpSpPr>
                          <a:grpSpLocks/>
                        </wpg:cNvGrpSpPr>
                        <wpg:grpSpPr bwMode="auto">
                          <a:xfrm>
                            <a:off x="4729" y="6"/>
                            <a:ext cx="39" cy="10"/>
                            <a:chOff x="4729" y="6"/>
                            <a:chExt cx="39" cy="10"/>
                          </a:xfrm>
                        </wpg:grpSpPr>
                        <wps:wsp>
                          <wps:cNvPr id="6681" name="Freeform 1650"/>
                          <wps:cNvSpPr>
                            <a:spLocks/>
                          </wps:cNvSpPr>
                          <wps:spPr bwMode="auto">
                            <a:xfrm>
                              <a:off x="4729" y="6"/>
                              <a:ext cx="39" cy="10"/>
                            </a:xfrm>
                            <a:custGeom>
                              <a:avLst/>
                              <a:gdLst>
                                <a:gd name="T0" fmla="+- 0 4729 4729"/>
                                <a:gd name="T1" fmla="*/ T0 w 39"/>
                                <a:gd name="T2" fmla="+- 0 11 6"/>
                                <a:gd name="T3" fmla="*/ 11 h 10"/>
                                <a:gd name="T4" fmla="+- 0 4767 472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2" name="Group 1647"/>
                        <wpg:cNvGrpSpPr>
                          <a:grpSpLocks/>
                        </wpg:cNvGrpSpPr>
                        <wpg:grpSpPr bwMode="auto">
                          <a:xfrm>
                            <a:off x="4806" y="6"/>
                            <a:ext cx="39" cy="10"/>
                            <a:chOff x="4806" y="6"/>
                            <a:chExt cx="39" cy="10"/>
                          </a:xfrm>
                        </wpg:grpSpPr>
                        <wps:wsp>
                          <wps:cNvPr id="6683" name="Freeform 1648"/>
                          <wps:cNvSpPr>
                            <a:spLocks/>
                          </wps:cNvSpPr>
                          <wps:spPr bwMode="auto">
                            <a:xfrm>
                              <a:off x="4806" y="6"/>
                              <a:ext cx="39" cy="10"/>
                            </a:xfrm>
                            <a:custGeom>
                              <a:avLst/>
                              <a:gdLst>
                                <a:gd name="T0" fmla="+- 0 4806 4806"/>
                                <a:gd name="T1" fmla="*/ T0 w 39"/>
                                <a:gd name="T2" fmla="+- 0 11 6"/>
                                <a:gd name="T3" fmla="*/ 11 h 10"/>
                                <a:gd name="T4" fmla="+- 0 4844 480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4" name="Group 1645"/>
                        <wpg:cNvGrpSpPr>
                          <a:grpSpLocks/>
                        </wpg:cNvGrpSpPr>
                        <wpg:grpSpPr bwMode="auto">
                          <a:xfrm>
                            <a:off x="4883" y="6"/>
                            <a:ext cx="39" cy="10"/>
                            <a:chOff x="4883" y="6"/>
                            <a:chExt cx="39" cy="10"/>
                          </a:xfrm>
                        </wpg:grpSpPr>
                        <wps:wsp>
                          <wps:cNvPr id="6685" name="Freeform 1646"/>
                          <wps:cNvSpPr>
                            <a:spLocks/>
                          </wps:cNvSpPr>
                          <wps:spPr bwMode="auto">
                            <a:xfrm>
                              <a:off x="4883" y="6"/>
                              <a:ext cx="39" cy="10"/>
                            </a:xfrm>
                            <a:custGeom>
                              <a:avLst/>
                              <a:gdLst>
                                <a:gd name="T0" fmla="+- 0 4883 4883"/>
                                <a:gd name="T1" fmla="*/ T0 w 39"/>
                                <a:gd name="T2" fmla="+- 0 11 6"/>
                                <a:gd name="T3" fmla="*/ 11 h 10"/>
                                <a:gd name="T4" fmla="+- 0 4921 488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6" name="Group 1643"/>
                        <wpg:cNvGrpSpPr>
                          <a:grpSpLocks/>
                        </wpg:cNvGrpSpPr>
                        <wpg:grpSpPr bwMode="auto">
                          <a:xfrm>
                            <a:off x="4959" y="6"/>
                            <a:ext cx="39" cy="10"/>
                            <a:chOff x="4959" y="6"/>
                            <a:chExt cx="39" cy="10"/>
                          </a:xfrm>
                        </wpg:grpSpPr>
                        <wps:wsp>
                          <wps:cNvPr id="6687" name="Freeform 1644"/>
                          <wps:cNvSpPr>
                            <a:spLocks/>
                          </wps:cNvSpPr>
                          <wps:spPr bwMode="auto">
                            <a:xfrm>
                              <a:off x="4959" y="6"/>
                              <a:ext cx="39" cy="10"/>
                            </a:xfrm>
                            <a:custGeom>
                              <a:avLst/>
                              <a:gdLst>
                                <a:gd name="T0" fmla="+- 0 4959 4959"/>
                                <a:gd name="T1" fmla="*/ T0 w 39"/>
                                <a:gd name="T2" fmla="+- 0 11 6"/>
                                <a:gd name="T3" fmla="*/ 11 h 10"/>
                                <a:gd name="T4" fmla="+- 0 4998 495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8" name="Group 1641"/>
                        <wpg:cNvGrpSpPr>
                          <a:grpSpLocks/>
                        </wpg:cNvGrpSpPr>
                        <wpg:grpSpPr bwMode="auto">
                          <a:xfrm>
                            <a:off x="5036" y="6"/>
                            <a:ext cx="39" cy="10"/>
                            <a:chOff x="5036" y="6"/>
                            <a:chExt cx="39" cy="10"/>
                          </a:xfrm>
                        </wpg:grpSpPr>
                        <wps:wsp>
                          <wps:cNvPr id="6689" name="Freeform 1642"/>
                          <wps:cNvSpPr>
                            <a:spLocks/>
                          </wps:cNvSpPr>
                          <wps:spPr bwMode="auto">
                            <a:xfrm>
                              <a:off x="5036" y="6"/>
                              <a:ext cx="39" cy="10"/>
                            </a:xfrm>
                            <a:custGeom>
                              <a:avLst/>
                              <a:gdLst>
                                <a:gd name="T0" fmla="+- 0 5036 5036"/>
                                <a:gd name="T1" fmla="*/ T0 w 39"/>
                                <a:gd name="T2" fmla="+- 0 11 6"/>
                                <a:gd name="T3" fmla="*/ 11 h 10"/>
                                <a:gd name="T4" fmla="+- 0 5075 503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0" name="Group 1639"/>
                        <wpg:cNvGrpSpPr>
                          <a:grpSpLocks/>
                        </wpg:cNvGrpSpPr>
                        <wpg:grpSpPr bwMode="auto">
                          <a:xfrm>
                            <a:off x="5113" y="6"/>
                            <a:ext cx="39" cy="10"/>
                            <a:chOff x="5113" y="6"/>
                            <a:chExt cx="39" cy="10"/>
                          </a:xfrm>
                        </wpg:grpSpPr>
                        <wps:wsp>
                          <wps:cNvPr id="6691" name="Freeform 1640"/>
                          <wps:cNvSpPr>
                            <a:spLocks/>
                          </wps:cNvSpPr>
                          <wps:spPr bwMode="auto">
                            <a:xfrm>
                              <a:off x="5113" y="6"/>
                              <a:ext cx="39" cy="10"/>
                            </a:xfrm>
                            <a:custGeom>
                              <a:avLst/>
                              <a:gdLst>
                                <a:gd name="T0" fmla="+- 0 5113 5113"/>
                                <a:gd name="T1" fmla="*/ T0 w 39"/>
                                <a:gd name="T2" fmla="+- 0 11 6"/>
                                <a:gd name="T3" fmla="*/ 11 h 10"/>
                                <a:gd name="T4" fmla="+- 0 5151 511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2" name="Group 1637"/>
                        <wpg:cNvGrpSpPr>
                          <a:grpSpLocks/>
                        </wpg:cNvGrpSpPr>
                        <wpg:grpSpPr bwMode="auto">
                          <a:xfrm>
                            <a:off x="5190" y="6"/>
                            <a:ext cx="39" cy="10"/>
                            <a:chOff x="5190" y="6"/>
                            <a:chExt cx="39" cy="10"/>
                          </a:xfrm>
                        </wpg:grpSpPr>
                        <wps:wsp>
                          <wps:cNvPr id="6693" name="Freeform 1638"/>
                          <wps:cNvSpPr>
                            <a:spLocks/>
                          </wps:cNvSpPr>
                          <wps:spPr bwMode="auto">
                            <a:xfrm>
                              <a:off x="5190" y="6"/>
                              <a:ext cx="39" cy="10"/>
                            </a:xfrm>
                            <a:custGeom>
                              <a:avLst/>
                              <a:gdLst>
                                <a:gd name="T0" fmla="+- 0 5190 5190"/>
                                <a:gd name="T1" fmla="*/ T0 w 39"/>
                                <a:gd name="T2" fmla="+- 0 11 6"/>
                                <a:gd name="T3" fmla="*/ 11 h 10"/>
                                <a:gd name="T4" fmla="+- 0 5228 519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4" name="Group 1635"/>
                        <wpg:cNvGrpSpPr>
                          <a:grpSpLocks/>
                        </wpg:cNvGrpSpPr>
                        <wpg:grpSpPr bwMode="auto">
                          <a:xfrm>
                            <a:off x="5267" y="6"/>
                            <a:ext cx="39" cy="10"/>
                            <a:chOff x="5267" y="6"/>
                            <a:chExt cx="39" cy="10"/>
                          </a:xfrm>
                        </wpg:grpSpPr>
                        <wps:wsp>
                          <wps:cNvPr id="6695" name="Freeform 1636"/>
                          <wps:cNvSpPr>
                            <a:spLocks/>
                          </wps:cNvSpPr>
                          <wps:spPr bwMode="auto">
                            <a:xfrm>
                              <a:off x="5267" y="6"/>
                              <a:ext cx="39" cy="10"/>
                            </a:xfrm>
                            <a:custGeom>
                              <a:avLst/>
                              <a:gdLst>
                                <a:gd name="T0" fmla="+- 0 5267 5267"/>
                                <a:gd name="T1" fmla="*/ T0 w 39"/>
                                <a:gd name="T2" fmla="+- 0 11 6"/>
                                <a:gd name="T3" fmla="*/ 11 h 10"/>
                                <a:gd name="T4" fmla="+- 0 5305 526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6" name="Group 1633"/>
                        <wpg:cNvGrpSpPr>
                          <a:grpSpLocks/>
                        </wpg:cNvGrpSpPr>
                        <wpg:grpSpPr bwMode="auto">
                          <a:xfrm>
                            <a:off x="5343" y="6"/>
                            <a:ext cx="39" cy="10"/>
                            <a:chOff x="5343" y="6"/>
                            <a:chExt cx="39" cy="10"/>
                          </a:xfrm>
                        </wpg:grpSpPr>
                        <wps:wsp>
                          <wps:cNvPr id="6697" name="Freeform 1634"/>
                          <wps:cNvSpPr>
                            <a:spLocks/>
                          </wps:cNvSpPr>
                          <wps:spPr bwMode="auto">
                            <a:xfrm>
                              <a:off x="5343" y="6"/>
                              <a:ext cx="39" cy="10"/>
                            </a:xfrm>
                            <a:custGeom>
                              <a:avLst/>
                              <a:gdLst>
                                <a:gd name="T0" fmla="+- 0 5343 5343"/>
                                <a:gd name="T1" fmla="*/ T0 w 39"/>
                                <a:gd name="T2" fmla="+- 0 11 6"/>
                                <a:gd name="T3" fmla="*/ 11 h 10"/>
                                <a:gd name="T4" fmla="+- 0 5382 534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8" name="Group 1631"/>
                        <wpg:cNvGrpSpPr>
                          <a:grpSpLocks/>
                        </wpg:cNvGrpSpPr>
                        <wpg:grpSpPr bwMode="auto">
                          <a:xfrm>
                            <a:off x="5420" y="6"/>
                            <a:ext cx="39" cy="10"/>
                            <a:chOff x="5420" y="6"/>
                            <a:chExt cx="39" cy="10"/>
                          </a:xfrm>
                        </wpg:grpSpPr>
                        <wps:wsp>
                          <wps:cNvPr id="6699" name="Freeform 1632"/>
                          <wps:cNvSpPr>
                            <a:spLocks/>
                          </wps:cNvSpPr>
                          <wps:spPr bwMode="auto">
                            <a:xfrm>
                              <a:off x="5420" y="6"/>
                              <a:ext cx="39" cy="10"/>
                            </a:xfrm>
                            <a:custGeom>
                              <a:avLst/>
                              <a:gdLst>
                                <a:gd name="T0" fmla="+- 0 5420 5420"/>
                                <a:gd name="T1" fmla="*/ T0 w 39"/>
                                <a:gd name="T2" fmla="+- 0 11 6"/>
                                <a:gd name="T3" fmla="*/ 11 h 10"/>
                                <a:gd name="T4" fmla="+- 0 5459 542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0" name="Group 1629"/>
                        <wpg:cNvGrpSpPr>
                          <a:grpSpLocks/>
                        </wpg:cNvGrpSpPr>
                        <wpg:grpSpPr bwMode="auto">
                          <a:xfrm>
                            <a:off x="5497" y="6"/>
                            <a:ext cx="39" cy="10"/>
                            <a:chOff x="5497" y="6"/>
                            <a:chExt cx="39" cy="10"/>
                          </a:xfrm>
                        </wpg:grpSpPr>
                        <wps:wsp>
                          <wps:cNvPr id="6701" name="Freeform 1630"/>
                          <wps:cNvSpPr>
                            <a:spLocks/>
                          </wps:cNvSpPr>
                          <wps:spPr bwMode="auto">
                            <a:xfrm>
                              <a:off x="5497" y="6"/>
                              <a:ext cx="39" cy="10"/>
                            </a:xfrm>
                            <a:custGeom>
                              <a:avLst/>
                              <a:gdLst>
                                <a:gd name="T0" fmla="+- 0 5497 5497"/>
                                <a:gd name="T1" fmla="*/ T0 w 39"/>
                                <a:gd name="T2" fmla="+- 0 11 6"/>
                                <a:gd name="T3" fmla="*/ 11 h 10"/>
                                <a:gd name="T4" fmla="+- 0 5535 549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2" name="Group 1627"/>
                        <wpg:cNvGrpSpPr>
                          <a:grpSpLocks/>
                        </wpg:cNvGrpSpPr>
                        <wpg:grpSpPr bwMode="auto">
                          <a:xfrm>
                            <a:off x="5574" y="6"/>
                            <a:ext cx="39" cy="10"/>
                            <a:chOff x="5574" y="6"/>
                            <a:chExt cx="39" cy="10"/>
                          </a:xfrm>
                        </wpg:grpSpPr>
                        <wps:wsp>
                          <wps:cNvPr id="6703" name="Freeform 1628"/>
                          <wps:cNvSpPr>
                            <a:spLocks/>
                          </wps:cNvSpPr>
                          <wps:spPr bwMode="auto">
                            <a:xfrm>
                              <a:off x="5574" y="6"/>
                              <a:ext cx="39" cy="10"/>
                            </a:xfrm>
                            <a:custGeom>
                              <a:avLst/>
                              <a:gdLst>
                                <a:gd name="T0" fmla="+- 0 5574 5574"/>
                                <a:gd name="T1" fmla="*/ T0 w 39"/>
                                <a:gd name="T2" fmla="+- 0 11 6"/>
                                <a:gd name="T3" fmla="*/ 11 h 10"/>
                                <a:gd name="T4" fmla="+- 0 5612 557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4" name="Group 1625"/>
                        <wpg:cNvGrpSpPr>
                          <a:grpSpLocks/>
                        </wpg:cNvGrpSpPr>
                        <wpg:grpSpPr bwMode="auto">
                          <a:xfrm>
                            <a:off x="5651" y="6"/>
                            <a:ext cx="39" cy="10"/>
                            <a:chOff x="5651" y="6"/>
                            <a:chExt cx="39" cy="10"/>
                          </a:xfrm>
                        </wpg:grpSpPr>
                        <wps:wsp>
                          <wps:cNvPr id="6705" name="Freeform 1626"/>
                          <wps:cNvSpPr>
                            <a:spLocks/>
                          </wps:cNvSpPr>
                          <wps:spPr bwMode="auto">
                            <a:xfrm>
                              <a:off x="5651" y="6"/>
                              <a:ext cx="39" cy="10"/>
                            </a:xfrm>
                            <a:custGeom>
                              <a:avLst/>
                              <a:gdLst>
                                <a:gd name="T0" fmla="+- 0 5651 5651"/>
                                <a:gd name="T1" fmla="*/ T0 w 39"/>
                                <a:gd name="T2" fmla="+- 0 11 6"/>
                                <a:gd name="T3" fmla="*/ 11 h 10"/>
                                <a:gd name="T4" fmla="+- 0 5689 565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6" name="Group 1623"/>
                        <wpg:cNvGrpSpPr>
                          <a:grpSpLocks/>
                        </wpg:cNvGrpSpPr>
                        <wpg:grpSpPr bwMode="auto">
                          <a:xfrm>
                            <a:off x="5727" y="6"/>
                            <a:ext cx="39" cy="10"/>
                            <a:chOff x="5727" y="6"/>
                            <a:chExt cx="39" cy="10"/>
                          </a:xfrm>
                        </wpg:grpSpPr>
                        <wps:wsp>
                          <wps:cNvPr id="6707" name="Freeform 1624"/>
                          <wps:cNvSpPr>
                            <a:spLocks/>
                          </wps:cNvSpPr>
                          <wps:spPr bwMode="auto">
                            <a:xfrm>
                              <a:off x="5727" y="6"/>
                              <a:ext cx="39" cy="10"/>
                            </a:xfrm>
                            <a:custGeom>
                              <a:avLst/>
                              <a:gdLst>
                                <a:gd name="T0" fmla="+- 0 5727 5727"/>
                                <a:gd name="T1" fmla="*/ T0 w 39"/>
                                <a:gd name="T2" fmla="+- 0 11 6"/>
                                <a:gd name="T3" fmla="*/ 11 h 10"/>
                                <a:gd name="T4" fmla="+- 0 5766 572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8" name="Group 1621"/>
                        <wpg:cNvGrpSpPr>
                          <a:grpSpLocks/>
                        </wpg:cNvGrpSpPr>
                        <wpg:grpSpPr bwMode="auto">
                          <a:xfrm>
                            <a:off x="5804" y="6"/>
                            <a:ext cx="39" cy="10"/>
                            <a:chOff x="5804" y="6"/>
                            <a:chExt cx="39" cy="10"/>
                          </a:xfrm>
                        </wpg:grpSpPr>
                        <wps:wsp>
                          <wps:cNvPr id="6709" name="Freeform 1622"/>
                          <wps:cNvSpPr>
                            <a:spLocks/>
                          </wps:cNvSpPr>
                          <wps:spPr bwMode="auto">
                            <a:xfrm>
                              <a:off x="5804" y="6"/>
                              <a:ext cx="39" cy="10"/>
                            </a:xfrm>
                            <a:custGeom>
                              <a:avLst/>
                              <a:gdLst>
                                <a:gd name="T0" fmla="+- 0 5804 5804"/>
                                <a:gd name="T1" fmla="*/ T0 w 39"/>
                                <a:gd name="T2" fmla="+- 0 11 6"/>
                                <a:gd name="T3" fmla="*/ 11 h 10"/>
                                <a:gd name="T4" fmla="+- 0 5843 580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0" name="Group 1619"/>
                        <wpg:cNvGrpSpPr>
                          <a:grpSpLocks/>
                        </wpg:cNvGrpSpPr>
                        <wpg:grpSpPr bwMode="auto">
                          <a:xfrm>
                            <a:off x="5881" y="6"/>
                            <a:ext cx="39" cy="10"/>
                            <a:chOff x="5881" y="6"/>
                            <a:chExt cx="39" cy="10"/>
                          </a:xfrm>
                        </wpg:grpSpPr>
                        <wps:wsp>
                          <wps:cNvPr id="6711" name="Freeform 1620"/>
                          <wps:cNvSpPr>
                            <a:spLocks/>
                          </wps:cNvSpPr>
                          <wps:spPr bwMode="auto">
                            <a:xfrm>
                              <a:off x="5881" y="6"/>
                              <a:ext cx="39" cy="10"/>
                            </a:xfrm>
                            <a:custGeom>
                              <a:avLst/>
                              <a:gdLst>
                                <a:gd name="T0" fmla="+- 0 5881 5881"/>
                                <a:gd name="T1" fmla="*/ T0 w 39"/>
                                <a:gd name="T2" fmla="+- 0 11 6"/>
                                <a:gd name="T3" fmla="*/ 11 h 10"/>
                                <a:gd name="T4" fmla="+- 0 5919 588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2" name="Group 1617"/>
                        <wpg:cNvGrpSpPr>
                          <a:grpSpLocks/>
                        </wpg:cNvGrpSpPr>
                        <wpg:grpSpPr bwMode="auto">
                          <a:xfrm>
                            <a:off x="5958" y="6"/>
                            <a:ext cx="39" cy="10"/>
                            <a:chOff x="5958" y="6"/>
                            <a:chExt cx="39" cy="10"/>
                          </a:xfrm>
                        </wpg:grpSpPr>
                        <wps:wsp>
                          <wps:cNvPr id="6713" name="Freeform 1618"/>
                          <wps:cNvSpPr>
                            <a:spLocks/>
                          </wps:cNvSpPr>
                          <wps:spPr bwMode="auto">
                            <a:xfrm>
                              <a:off x="5958" y="6"/>
                              <a:ext cx="39" cy="10"/>
                            </a:xfrm>
                            <a:custGeom>
                              <a:avLst/>
                              <a:gdLst>
                                <a:gd name="T0" fmla="+- 0 5958 5958"/>
                                <a:gd name="T1" fmla="*/ T0 w 39"/>
                                <a:gd name="T2" fmla="+- 0 11 6"/>
                                <a:gd name="T3" fmla="*/ 11 h 10"/>
                                <a:gd name="T4" fmla="+- 0 5996 595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4" name="Group 1615"/>
                        <wpg:cNvGrpSpPr>
                          <a:grpSpLocks/>
                        </wpg:cNvGrpSpPr>
                        <wpg:grpSpPr bwMode="auto">
                          <a:xfrm>
                            <a:off x="6035" y="6"/>
                            <a:ext cx="39" cy="10"/>
                            <a:chOff x="6035" y="6"/>
                            <a:chExt cx="39" cy="10"/>
                          </a:xfrm>
                        </wpg:grpSpPr>
                        <wps:wsp>
                          <wps:cNvPr id="6715" name="Freeform 1616"/>
                          <wps:cNvSpPr>
                            <a:spLocks/>
                          </wps:cNvSpPr>
                          <wps:spPr bwMode="auto">
                            <a:xfrm>
                              <a:off x="6035" y="6"/>
                              <a:ext cx="39" cy="10"/>
                            </a:xfrm>
                            <a:custGeom>
                              <a:avLst/>
                              <a:gdLst>
                                <a:gd name="T0" fmla="+- 0 6035 6035"/>
                                <a:gd name="T1" fmla="*/ T0 w 39"/>
                                <a:gd name="T2" fmla="+- 0 11 6"/>
                                <a:gd name="T3" fmla="*/ 11 h 10"/>
                                <a:gd name="T4" fmla="+- 0 6073 603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6" name="Group 1613"/>
                        <wpg:cNvGrpSpPr>
                          <a:grpSpLocks/>
                        </wpg:cNvGrpSpPr>
                        <wpg:grpSpPr bwMode="auto">
                          <a:xfrm>
                            <a:off x="6111" y="6"/>
                            <a:ext cx="39" cy="10"/>
                            <a:chOff x="6111" y="6"/>
                            <a:chExt cx="39" cy="10"/>
                          </a:xfrm>
                        </wpg:grpSpPr>
                        <wps:wsp>
                          <wps:cNvPr id="6717" name="Freeform 1614"/>
                          <wps:cNvSpPr>
                            <a:spLocks/>
                          </wps:cNvSpPr>
                          <wps:spPr bwMode="auto">
                            <a:xfrm>
                              <a:off x="6111" y="6"/>
                              <a:ext cx="39" cy="10"/>
                            </a:xfrm>
                            <a:custGeom>
                              <a:avLst/>
                              <a:gdLst>
                                <a:gd name="T0" fmla="+- 0 6111 6111"/>
                                <a:gd name="T1" fmla="*/ T0 w 39"/>
                                <a:gd name="T2" fmla="+- 0 11 6"/>
                                <a:gd name="T3" fmla="*/ 11 h 10"/>
                                <a:gd name="T4" fmla="+- 0 6150 611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8" name="Group 1611"/>
                        <wpg:cNvGrpSpPr>
                          <a:grpSpLocks/>
                        </wpg:cNvGrpSpPr>
                        <wpg:grpSpPr bwMode="auto">
                          <a:xfrm>
                            <a:off x="6188" y="6"/>
                            <a:ext cx="39" cy="10"/>
                            <a:chOff x="6188" y="6"/>
                            <a:chExt cx="39" cy="10"/>
                          </a:xfrm>
                        </wpg:grpSpPr>
                        <wps:wsp>
                          <wps:cNvPr id="6719" name="Freeform 1612"/>
                          <wps:cNvSpPr>
                            <a:spLocks/>
                          </wps:cNvSpPr>
                          <wps:spPr bwMode="auto">
                            <a:xfrm>
                              <a:off x="6188" y="6"/>
                              <a:ext cx="39" cy="10"/>
                            </a:xfrm>
                            <a:custGeom>
                              <a:avLst/>
                              <a:gdLst>
                                <a:gd name="T0" fmla="+- 0 6188 6188"/>
                                <a:gd name="T1" fmla="*/ T0 w 39"/>
                                <a:gd name="T2" fmla="+- 0 11 6"/>
                                <a:gd name="T3" fmla="*/ 11 h 10"/>
                                <a:gd name="T4" fmla="+- 0 6227 618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0" name="Group 1609"/>
                        <wpg:cNvGrpSpPr>
                          <a:grpSpLocks/>
                        </wpg:cNvGrpSpPr>
                        <wpg:grpSpPr bwMode="auto">
                          <a:xfrm>
                            <a:off x="6265" y="6"/>
                            <a:ext cx="39" cy="10"/>
                            <a:chOff x="6265" y="6"/>
                            <a:chExt cx="39" cy="10"/>
                          </a:xfrm>
                        </wpg:grpSpPr>
                        <wps:wsp>
                          <wps:cNvPr id="6721" name="Freeform 1610"/>
                          <wps:cNvSpPr>
                            <a:spLocks/>
                          </wps:cNvSpPr>
                          <wps:spPr bwMode="auto">
                            <a:xfrm>
                              <a:off x="6265" y="6"/>
                              <a:ext cx="39" cy="10"/>
                            </a:xfrm>
                            <a:custGeom>
                              <a:avLst/>
                              <a:gdLst>
                                <a:gd name="T0" fmla="+- 0 6265 6265"/>
                                <a:gd name="T1" fmla="*/ T0 w 39"/>
                                <a:gd name="T2" fmla="+- 0 11 6"/>
                                <a:gd name="T3" fmla="*/ 11 h 10"/>
                                <a:gd name="T4" fmla="+- 0 6303 626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2" name="Group 1607"/>
                        <wpg:cNvGrpSpPr>
                          <a:grpSpLocks/>
                        </wpg:cNvGrpSpPr>
                        <wpg:grpSpPr bwMode="auto">
                          <a:xfrm>
                            <a:off x="6342" y="6"/>
                            <a:ext cx="39" cy="10"/>
                            <a:chOff x="6342" y="6"/>
                            <a:chExt cx="39" cy="10"/>
                          </a:xfrm>
                        </wpg:grpSpPr>
                        <wps:wsp>
                          <wps:cNvPr id="6723" name="Freeform 1608"/>
                          <wps:cNvSpPr>
                            <a:spLocks/>
                          </wps:cNvSpPr>
                          <wps:spPr bwMode="auto">
                            <a:xfrm>
                              <a:off x="6342" y="6"/>
                              <a:ext cx="39" cy="10"/>
                            </a:xfrm>
                            <a:custGeom>
                              <a:avLst/>
                              <a:gdLst>
                                <a:gd name="T0" fmla="+- 0 6342 6342"/>
                                <a:gd name="T1" fmla="*/ T0 w 39"/>
                                <a:gd name="T2" fmla="+- 0 11 6"/>
                                <a:gd name="T3" fmla="*/ 11 h 10"/>
                                <a:gd name="T4" fmla="+- 0 6380 634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4" name="Group 1605"/>
                        <wpg:cNvGrpSpPr>
                          <a:grpSpLocks/>
                        </wpg:cNvGrpSpPr>
                        <wpg:grpSpPr bwMode="auto">
                          <a:xfrm>
                            <a:off x="6419" y="6"/>
                            <a:ext cx="39" cy="10"/>
                            <a:chOff x="6419" y="6"/>
                            <a:chExt cx="39" cy="10"/>
                          </a:xfrm>
                        </wpg:grpSpPr>
                        <wps:wsp>
                          <wps:cNvPr id="6725" name="Freeform 1606"/>
                          <wps:cNvSpPr>
                            <a:spLocks/>
                          </wps:cNvSpPr>
                          <wps:spPr bwMode="auto">
                            <a:xfrm>
                              <a:off x="6419" y="6"/>
                              <a:ext cx="39" cy="10"/>
                            </a:xfrm>
                            <a:custGeom>
                              <a:avLst/>
                              <a:gdLst>
                                <a:gd name="T0" fmla="+- 0 6419 6419"/>
                                <a:gd name="T1" fmla="*/ T0 w 39"/>
                                <a:gd name="T2" fmla="+- 0 11 6"/>
                                <a:gd name="T3" fmla="*/ 11 h 10"/>
                                <a:gd name="T4" fmla="+- 0 6457 641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6" name="Group 1603"/>
                        <wpg:cNvGrpSpPr>
                          <a:grpSpLocks/>
                        </wpg:cNvGrpSpPr>
                        <wpg:grpSpPr bwMode="auto">
                          <a:xfrm>
                            <a:off x="6495" y="6"/>
                            <a:ext cx="39" cy="10"/>
                            <a:chOff x="6495" y="6"/>
                            <a:chExt cx="39" cy="10"/>
                          </a:xfrm>
                        </wpg:grpSpPr>
                        <wps:wsp>
                          <wps:cNvPr id="6727" name="Freeform 1604"/>
                          <wps:cNvSpPr>
                            <a:spLocks/>
                          </wps:cNvSpPr>
                          <wps:spPr bwMode="auto">
                            <a:xfrm>
                              <a:off x="6495" y="6"/>
                              <a:ext cx="39" cy="10"/>
                            </a:xfrm>
                            <a:custGeom>
                              <a:avLst/>
                              <a:gdLst>
                                <a:gd name="T0" fmla="+- 0 6495 6495"/>
                                <a:gd name="T1" fmla="*/ T0 w 39"/>
                                <a:gd name="T2" fmla="+- 0 11 6"/>
                                <a:gd name="T3" fmla="*/ 11 h 10"/>
                                <a:gd name="T4" fmla="+- 0 6534 649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8" name="Group 1601"/>
                        <wpg:cNvGrpSpPr>
                          <a:grpSpLocks/>
                        </wpg:cNvGrpSpPr>
                        <wpg:grpSpPr bwMode="auto">
                          <a:xfrm>
                            <a:off x="6572" y="6"/>
                            <a:ext cx="39" cy="10"/>
                            <a:chOff x="6572" y="6"/>
                            <a:chExt cx="39" cy="10"/>
                          </a:xfrm>
                        </wpg:grpSpPr>
                        <wps:wsp>
                          <wps:cNvPr id="6729" name="Freeform 1602"/>
                          <wps:cNvSpPr>
                            <a:spLocks/>
                          </wps:cNvSpPr>
                          <wps:spPr bwMode="auto">
                            <a:xfrm>
                              <a:off x="6572" y="6"/>
                              <a:ext cx="39" cy="10"/>
                            </a:xfrm>
                            <a:custGeom>
                              <a:avLst/>
                              <a:gdLst>
                                <a:gd name="T0" fmla="+- 0 6572 6572"/>
                                <a:gd name="T1" fmla="*/ T0 w 39"/>
                                <a:gd name="T2" fmla="+- 0 11 6"/>
                                <a:gd name="T3" fmla="*/ 11 h 10"/>
                                <a:gd name="T4" fmla="+- 0 6611 657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0" name="Group 1599"/>
                        <wpg:cNvGrpSpPr>
                          <a:grpSpLocks/>
                        </wpg:cNvGrpSpPr>
                        <wpg:grpSpPr bwMode="auto">
                          <a:xfrm>
                            <a:off x="6649" y="6"/>
                            <a:ext cx="39" cy="10"/>
                            <a:chOff x="6649" y="6"/>
                            <a:chExt cx="39" cy="10"/>
                          </a:xfrm>
                        </wpg:grpSpPr>
                        <wps:wsp>
                          <wps:cNvPr id="6731" name="Freeform 1600"/>
                          <wps:cNvSpPr>
                            <a:spLocks/>
                          </wps:cNvSpPr>
                          <wps:spPr bwMode="auto">
                            <a:xfrm>
                              <a:off x="6649" y="6"/>
                              <a:ext cx="39" cy="10"/>
                            </a:xfrm>
                            <a:custGeom>
                              <a:avLst/>
                              <a:gdLst>
                                <a:gd name="T0" fmla="+- 0 6649 6649"/>
                                <a:gd name="T1" fmla="*/ T0 w 39"/>
                                <a:gd name="T2" fmla="+- 0 11 6"/>
                                <a:gd name="T3" fmla="*/ 11 h 10"/>
                                <a:gd name="T4" fmla="+- 0 6687 664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2" name="Group 1597"/>
                        <wpg:cNvGrpSpPr>
                          <a:grpSpLocks/>
                        </wpg:cNvGrpSpPr>
                        <wpg:grpSpPr bwMode="auto">
                          <a:xfrm>
                            <a:off x="6726" y="6"/>
                            <a:ext cx="39" cy="10"/>
                            <a:chOff x="6726" y="6"/>
                            <a:chExt cx="39" cy="10"/>
                          </a:xfrm>
                        </wpg:grpSpPr>
                        <wps:wsp>
                          <wps:cNvPr id="6733" name="Freeform 1598"/>
                          <wps:cNvSpPr>
                            <a:spLocks/>
                          </wps:cNvSpPr>
                          <wps:spPr bwMode="auto">
                            <a:xfrm>
                              <a:off x="6726" y="6"/>
                              <a:ext cx="39" cy="10"/>
                            </a:xfrm>
                            <a:custGeom>
                              <a:avLst/>
                              <a:gdLst>
                                <a:gd name="T0" fmla="+- 0 6726 6726"/>
                                <a:gd name="T1" fmla="*/ T0 w 39"/>
                                <a:gd name="T2" fmla="+- 0 11 6"/>
                                <a:gd name="T3" fmla="*/ 11 h 10"/>
                                <a:gd name="T4" fmla="+- 0 6764 672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4" name="Group 1595"/>
                        <wpg:cNvGrpSpPr>
                          <a:grpSpLocks/>
                        </wpg:cNvGrpSpPr>
                        <wpg:grpSpPr bwMode="auto">
                          <a:xfrm>
                            <a:off x="6803" y="6"/>
                            <a:ext cx="39" cy="10"/>
                            <a:chOff x="6803" y="6"/>
                            <a:chExt cx="39" cy="10"/>
                          </a:xfrm>
                        </wpg:grpSpPr>
                        <wps:wsp>
                          <wps:cNvPr id="6735" name="Freeform 1596"/>
                          <wps:cNvSpPr>
                            <a:spLocks/>
                          </wps:cNvSpPr>
                          <wps:spPr bwMode="auto">
                            <a:xfrm>
                              <a:off x="6803" y="6"/>
                              <a:ext cx="39" cy="10"/>
                            </a:xfrm>
                            <a:custGeom>
                              <a:avLst/>
                              <a:gdLst>
                                <a:gd name="T0" fmla="+- 0 6803 6803"/>
                                <a:gd name="T1" fmla="*/ T0 w 39"/>
                                <a:gd name="T2" fmla="+- 0 11 6"/>
                                <a:gd name="T3" fmla="*/ 11 h 10"/>
                                <a:gd name="T4" fmla="+- 0 6841 680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6" name="Group 1593"/>
                        <wpg:cNvGrpSpPr>
                          <a:grpSpLocks/>
                        </wpg:cNvGrpSpPr>
                        <wpg:grpSpPr bwMode="auto">
                          <a:xfrm>
                            <a:off x="6879" y="6"/>
                            <a:ext cx="39" cy="10"/>
                            <a:chOff x="6879" y="6"/>
                            <a:chExt cx="39" cy="10"/>
                          </a:xfrm>
                        </wpg:grpSpPr>
                        <wps:wsp>
                          <wps:cNvPr id="6737" name="Freeform 1594"/>
                          <wps:cNvSpPr>
                            <a:spLocks/>
                          </wps:cNvSpPr>
                          <wps:spPr bwMode="auto">
                            <a:xfrm>
                              <a:off x="6879" y="6"/>
                              <a:ext cx="39" cy="10"/>
                            </a:xfrm>
                            <a:custGeom>
                              <a:avLst/>
                              <a:gdLst>
                                <a:gd name="T0" fmla="+- 0 6879 6879"/>
                                <a:gd name="T1" fmla="*/ T0 w 39"/>
                                <a:gd name="T2" fmla="+- 0 11 6"/>
                                <a:gd name="T3" fmla="*/ 11 h 10"/>
                                <a:gd name="T4" fmla="+- 0 6918 687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8" name="Group 1591"/>
                        <wpg:cNvGrpSpPr>
                          <a:grpSpLocks/>
                        </wpg:cNvGrpSpPr>
                        <wpg:grpSpPr bwMode="auto">
                          <a:xfrm>
                            <a:off x="6956" y="6"/>
                            <a:ext cx="39" cy="10"/>
                            <a:chOff x="6956" y="6"/>
                            <a:chExt cx="39" cy="10"/>
                          </a:xfrm>
                        </wpg:grpSpPr>
                        <wps:wsp>
                          <wps:cNvPr id="6739" name="Freeform 1592"/>
                          <wps:cNvSpPr>
                            <a:spLocks/>
                          </wps:cNvSpPr>
                          <wps:spPr bwMode="auto">
                            <a:xfrm>
                              <a:off x="6956" y="6"/>
                              <a:ext cx="39" cy="10"/>
                            </a:xfrm>
                            <a:custGeom>
                              <a:avLst/>
                              <a:gdLst>
                                <a:gd name="T0" fmla="+- 0 6956 6956"/>
                                <a:gd name="T1" fmla="*/ T0 w 39"/>
                                <a:gd name="T2" fmla="+- 0 11 6"/>
                                <a:gd name="T3" fmla="*/ 11 h 10"/>
                                <a:gd name="T4" fmla="+- 0 6995 695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0" name="Group 1589"/>
                        <wpg:cNvGrpSpPr>
                          <a:grpSpLocks/>
                        </wpg:cNvGrpSpPr>
                        <wpg:grpSpPr bwMode="auto">
                          <a:xfrm>
                            <a:off x="7033" y="6"/>
                            <a:ext cx="39" cy="10"/>
                            <a:chOff x="7033" y="6"/>
                            <a:chExt cx="39" cy="10"/>
                          </a:xfrm>
                        </wpg:grpSpPr>
                        <wps:wsp>
                          <wps:cNvPr id="6741" name="Freeform 1590"/>
                          <wps:cNvSpPr>
                            <a:spLocks/>
                          </wps:cNvSpPr>
                          <wps:spPr bwMode="auto">
                            <a:xfrm>
                              <a:off x="7033" y="6"/>
                              <a:ext cx="39" cy="10"/>
                            </a:xfrm>
                            <a:custGeom>
                              <a:avLst/>
                              <a:gdLst>
                                <a:gd name="T0" fmla="+- 0 7033 7033"/>
                                <a:gd name="T1" fmla="*/ T0 w 39"/>
                                <a:gd name="T2" fmla="+- 0 11 6"/>
                                <a:gd name="T3" fmla="*/ 11 h 10"/>
                                <a:gd name="T4" fmla="+- 0 7071 703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2" name="Group 1587"/>
                        <wpg:cNvGrpSpPr>
                          <a:grpSpLocks/>
                        </wpg:cNvGrpSpPr>
                        <wpg:grpSpPr bwMode="auto">
                          <a:xfrm>
                            <a:off x="7110" y="6"/>
                            <a:ext cx="39" cy="10"/>
                            <a:chOff x="7110" y="6"/>
                            <a:chExt cx="39" cy="10"/>
                          </a:xfrm>
                        </wpg:grpSpPr>
                        <wps:wsp>
                          <wps:cNvPr id="6743" name="Freeform 1588"/>
                          <wps:cNvSpPr>
                            <a:spLocks/>
                          </wps:cNvSpPr>
                          <wps:spPr bwMode="auto">
                            <a:xfrm>
                              <a:off x="7110" y="6"/>
                              <a:ext cx="39" cy="10"/>
                            </a:xfrm>
                            <a:custGeom>
                              <a:avLst/>
                              <a:gdLst>
                                <a:gd name="T0" fmla="+- 0 7110 7110"/>
                                <a:gd name="T1" fmla="*/ T0 w 39"/>
                                <a:gd name="T2" fmla="+- 0 11 6"/>
                                <a:gd name="T3" fmla="*/ 11 h 10"/>
                                <a:gd name="T4" fmla="+- 0 7148 711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4" name="Group 1585"/>
                        <wpg:cNvGrpSpPr>
                          <a:grpSpLocks/>
                        </wpg:cNvGrpSpPr>
                        <wpg:grpSpPr bwMode="auto">
                          <a:xfrm>
                            <a:off x="7187" y="6"/>
                            <a:ext cx="39" cy="10"/>
                            <a:chOff x="7187" y="6"/>
                            <a:chExt cx="39" cy="10"/>
                          </a:xfrm>
                        </wpg:grpSpPr>
                        <wps:wsp>
                          <wps:cNvPr id="6745" name="Freeform 1586"/>
                          <wps:cNvSpPr>
                            <a:spLocks/>
                          </wps:cNvSpPr>
                          <wps:spPr bwMode="auto">
                            <a:xfrm>
                              <a:off x="7187" y="6"/>
                              <a:ext cx="39" cy="10"/>
                            </a:xfrm>
                            <a:custGeom>
                              <a:avLst/>
                              <a:gdLst>
                                <a:gd name="T0" fmla="+- 0 7187 7187"/>
                                <a:gd name="T1" fmla="*/ T0 w 39"/>
                                <a:gd name="T2" fmla="+- 0 11 6"/>
                                <a:gd name="T3" fmla="*/ 11 h 10"/>
                                <a:gd name="T4" fmla="+- 0 7225 718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6" name="Group 1583"/>
                        <wpg:cNvGrpSpPr>
                          <a:grpSpLocks/>
                        </wpg:cNvGrpSpPr>
                        <wpg:grpSpPr bwMode="auto">
                          <a:xfrm>
                            <a:off x="7263" y="6"/>
                            <a:ext cx="39" cy="10"/>
                            <a:chOff x="7263" y="6"/>
                            <a:chExt cx="39" cy="10"/>
                          </a:xfrm>
                        </wpg:grpSpPr>
                        <wps:wsp>
                          <wps:cNvPr id="6747" name="Freeform 1584"/>
                          <wps:cNvSpPr>
                            <a:spLocks/>
                          </wps:cNvSpPr>
                          <wps:spPr bwMode="auto">
                            <a:xfrm>
                              <a:off x="7263" y="6"/>
                              <a:ext cx="39" cy="10"/>
                            </a:xfrm>
                            <a:custGeom>
                              <a:avLst/>
                              <a:gdLst>
                                <a:gd name="T0" fmla="+- 0 7263 7263"/>
                                <a:gd name="T1" fmla="*/ T0 w 39"/>
                                <a:gd name="T2" fmla="+- 0 11 6"/>
                                <a:gd name="T3" fmla="*/ 11 h 10"/>
                                <a:gd name="T4" fmla="+- 0 7302 726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8" name="Group 1581"/>
                        <wpg:cNvGrpSpPr>
                          <a:grpSpLocks/>
                        </wpg:cNvGrpSpPr>
                        <wpg:grpSpPr bwMode="auto">
                          <a:xfrm>
                            <a:off x="7340" y="6"/>
                            <a:ext cx="39" cy="10"/>
                            <a:chOff x="7340" y="6"/>
                            <a:chExt cx="39" cy="10"/>
                          </a:xfrm>
                        </wpg:grpSpPr>
                        <wps:wsp>
                          <wps:cNvPr id="6749" name="Freeform 1582"/>
                          <wps:cNvSpPr>
                            <a:spLocks/>
                          </wps:cNvSpPr>
                          <wps:spPr bwMode="auto">
                            <a:xfrm>
                              <a:off x="7340" y="6"/>
                              <a:ext cx="39" cy="10"/>
                            </a:xfrm>
                            <a:custGeom>
                              <a:avLst/>
                              <a:gdLst>
                                <a:gd name="T0" fmla="+- 0 7340 7340"/>
                                <a:gd name="T1" fmla="*/ T0 w 39"/>
                                <a:gd name="T2" fmla="+- 0 11 6"/>
                                <a:gd name="T3" fmla="*/ 11 h 10"/>
                                <a:gd name="T4" fmla="+- 0 7379 734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0" name="Group 1579"/>
                        <wpg:cNvGrpSpPr>
                          <a:grpSpLocks/>
                        </wpg:cNvGrpSpPr>
                        <wpg:grpSpPr bwMode="auto">
                          <a:xfrm>
                            <a:off x="7417" y="6"/>
                            <a:ext cx="39" cy="10"/>
                            <a:chOff x="7417" y="6"/>
                            <a:chExt cx="39" cy="10"/>
                          </a:xfrm>
                        </wpg:grpSpPr>
                        <wps:wsp>
                          <wps:cNvPr id="6751" name="Freeform 1580"/>
                          <wps:cNvSpPr>
                            <a:spLocks/>
                          </wps:cNvSpPr>
                          <wps:spPr bwMode="auto">
                            <a:xfrm>
                              <a:off x="7417" y="6"/>
                              <a:ext cx="39" cy="10"/>
                            </a:xfrm>
                            <a:custGeom>
                              <a:avLst/>
                              <a:gdLst>
                                <a:gd name="T0" fmla="+- 0 7417 7417"/>
                                <a:gd name="T1" fmla="*/ T0 w 39"/>
                                <a:gd name="T2" fmla="+- 0 11 6"/>
                                <a:gd name="T3" fmla="*/ 11 h 10"/>
                                <a:gd name="T4" fmla="+- 0 7455 741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2" name="Group 1577"/>
                        <wpg:cNvGrpSpPr>
                          <a:grpSpLocks/>
                        </wpg:cNvGrpSpPr>
                        <wpg:grpSpPr bwMode="auto">
                          <a:xfrm>
                            <a:off x="7494" y="6"/>
                            <a:ext cx="39" cy="10"/>
                            <a:chOff x="7494" y="6"/>
                            <a:chExt cx="39" cy="10"/>
                          </a:xfrm>
                        </wpg:grpSpPr>
                        <wps:wsp>
                          <wps:cNvPr id="6753" name="Freeform 1578"/>
                          <wps:cNvSpPr>
                            <a:spLocks/>
                          </wps:cNvSpPr>
                          <wps:spPr bwMode="auto">
                            <a:xfrm>
                              <a:off x="7494" y="6"/>
                              <a:ext cx="39" cy="10"/>
                            </a:xfrm>
                            <a:custGeom>
                              <a:avLst/>
                              <a:gdLst>
                                <a:gd name="T0" fmla="+- 0 7494 7494"/>
                                <a:gd name="T1" fmla="*/ T0 w 39"/>
                                <a:gd name="T2" fmla="+- 0 11 6"/>
                                <a:gd name="T3" fmla="*/ 11 h 10"/>
                                <a:gd name="T4" fmla="+- 0 7532 749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4" name="Group 1575"/>
                        <wpg:cNvGrpSpPr>
                          <a:grpSpLocks/>
                        </wpg:cNvGrpSpPr>
                        <wpg:grpSpPr bwMode="auto">
                          <a:xfrm>
                            <a:off x="7571" y="6"/>
                            <a:ext cx="39" cy="10"/>
                            <a:chOff x="7571" y="6"/>
                            <a:chExt cx="39" cy="10"/>
                          </a:xfrm>
                        </wpg:grpSpPr>
                        <wps:wsp>
                          <wps:cNvPr id="6755" name="Freeform 1576"/>
                          <wps:cNvSpPr>
                            <a:spLocks/>
                          </wps:cNvSpPr>
                          <wps:spPr bwMode="auto">
                            <a:xfrm>
                              <a:off x="7571" y="6"/>
                              <a:ext cx="39" cy="10"/>
                            </a:xfrm>
                            <a:custGeom>
                              <a:avLst/>
                              <a:gdLst>
                                <a:gd name="T0" fmla="+- 0 7571 7571"/>
                                <a:gd name="T1" fmla="*/ T0 w 39"/>
                                <a:gd name="T2" fmla="+- 0 11 6"/>
                                <a:gd name="T3" fmla="*/ 11 h 10"/>
                                <a:gd name="T4" fmla="+- 0 7609 757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6" name="Group 1573"/>
                        <wpg:cNvGrpSpPr>
                          <a:grpSpLocks/>
                        </wpg:cNvGrpSpPr>
                        <wpg:grpSpPr bwMode="auto">
                          <a:xfrm>
                            <a:off x="7647" y="6"/>
                            <a:ext cx="39" cy="10"/>
                            <a:chOff x="7647" y="6"/>
                            <a:chExt cx="39" cy="10"/>
                          </a:xfrm>
                        </wpg:grpSpPr>
                        <wps:wsp>
                          <wps:cNvPr id="6757" name="Freeform 1574"/>
                          <wps:cNvSpPr>
                            <a:spLocks/>
                          </wps:cNvSpPr>
                          <wps:spPr bwMode="auto">
                            <a:xfrm>
                              <a:off x="7647" y="6"/>
                              <a:ext cx="39" cy="10"/>
                            </a:xfrm>
                            <a:custGeom>
                              <a:avLst/>
                              <a:gdLst>
                                <a:gd name="T0" fmla="+- 0 7647 7647"/>
                                <a:gd name="T1" fmla="*/ T0 w 39"/>
                                <a:gd name="T2" fmla="+- 0 11 6"/>
                                <a:gd name="T3" fmla="*/ 11 h 10"/>
                                <a:gd name="T4" fmla="+- 0 7686 764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8" name="Group 1571"/>
                        <wpg:cNvGrpSpPr>
                          <a:grpSpLocks/>
                        </wpg:cNvGrpSpPr>
                        <wpg:grpSpPr bwMode="auto">
                          <a:xfrm>
                            <a:off x="7724" y="6"/>
                            <a:ext cx="39" cy="10"/>
                            <a:chOff x="7724" y="6"/>
                            <a:chExt cx="39" cy="10"/>
                          </a:xfrm>
                        </wpg:grpSpPr>
                        <wps:wsp>
                          <wps:cNvPr id="6759" name="Freeform 1572"/>
                          <wps:cNvSpPr>
                            <a:spLocks/>
                          </wps:cNvSpPr>
                          <wps:spPr bwMode="auto">
                            <a:xfrm>
                              <a:off x="7724" y="6"/>
                              <a:ext cx="39" cy="10"/>
                            </a:xfrm>
                            <a:custGeom>
                              <a:avLst/>
                              <a:gdLst>
                                <a:gd name="T0" fmla="+- 0 7724 7724"/>
                                <a:gd name="T1" fmla="*/ T0 w 39"/>
                                <a:gd name="T2" fmla="+- 0 11 6"/>
                                <a:gd name="T3" fmla="*/ 11 h 10"/>
                                <a:gd name="T4" fmla="+- 0 7763 772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0" name="Group 1569"/>
                        <wpg:cNvGrpSpPr>
                          <a:grpSpLocks/>
                        </wpg:cNvGrpSpPr>
                        <wpg:grpSpPr bwMode="auto">
                          <a:xfrm>
                            <a:off x="7801" y="6"/>
                            <a:ext cx="39" cy="10"/>
                            <a:chOff x="7801" y="6"/>
                            <a:chExt cx="39" cy="10"/>
                          </a:xfrm>
                        </wpg:grpSpPr>
                        <wps:wsp>
                          <wps:cNvPr id="6761" name="Freeform 1570"/>
                          <wps:cNvSpPr>
                            <a:spLocks/>
                          </wps:cNvSpPr>
                          <wps:spPr bwMode="auto">
                            <a:xfrm>
                              <a:off x="7801" y="6"/>
                              <a:ext cx="39" cy="10"/>
                            </a:xfrm>
                            <a:custGeom>
                              <a:avLst/>
                              <a:gdLst>
                                <a:gd name="T0" fmla="+- 0 7801 7801"/>
                                <a:gd name="T1" fmla="*/ T0 w 39"/>
                                <a:gd name="T2" fmla="+- 0 11 6"/>
                                <a:gd name="T3" fmla="*/ 11 h 10"/>
                                <a:gd name="T4" fmla="+- 0 7839 780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2" name="Group 1567"/>
                        <wpg:cNvGrpSpPr>
                          <a:grpSpLocks/>
                        </wpg:cNvGrpSpPr>
                        <wpg:grpSpPr bwMode="auto">
                          <a:xfrm>
                            <a:off x="7878" y="6"/>
                            <a:ext cx="39" cy="10"/>
                            <a:chOff x="7878" y="6"/>
                            <a:chExt cx="39" cy="10"/>
                          </a:xfrm>
                        </wpg:grpSpPr>
                        <wps:wsp>
                          <wps:cNvPr id="6763" name="Freeform 1568"/>
                          <wps:cNvSpPr>
                            <a:spLocks/>
                          </wps:cNvSpPr>
                          <wps:spPr bwMode="auto">
                            <a:xfrm>
                              <a:off x="7878" y="6"/>
                              <a:ext cx="39" cy="10"/>
                            </a:xfrm>
                            <a:custGeom>
                              <a:avLst/>
                              <a:gdLst>
                                <a:gd name="T0" fmla="+- 0 7878 7878"/>
                                <a:gd name="T1" fmla="*/ T0 w 39"/>
                                <a:gd name="T2" fmla="+- 0 11 6"/>
                                <a:gd name="T3" fmla="*/ 11 h 10"/>
                                <a:gd name="T4" fmla="+- 0 7916 787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4" name="Group 1565"/>
                        <wpg:cNvGrpSpPr>
                          <a:grpSpLocks/>
                        </wpg:cNvGrpSpPr>
                        <wpg:grpSpPr bwMode="auto">
                          <a:xfrm>
                            <a:off x="7955" y="6"/>
                            <a:ext cx="39" cy="10"/>
                            <a:chOff x="7955" y="6"/>
                            <a:chExt cx="39" cy="10"/>
                          </a:xfrm>
                        </wpg:grpSpPr>
                        <wps:wsp>
                          <wps:cNvPr id="6765" name="Freeform 1566"/>
                          <wps:cNvSpPr>
                            <a:spLocks/>
                          </wps:cNvSpPr>
                          <wps:spPr bwMode="auto">
                            <a:xfrm>
                              <a:off x="7955" y="6"/>
                              <a:ext cx="39" cy="10"/>
                            </a:xfrm>
                            <a:custGeom>
                              <a:avLst/>
                              <a:gdLst>
                                <a:gd name="T0" fmla="+- 0 7955 7955"/>
                                <a:gd name="T1" fmla="*/ T0 w 39"/>
                                <a:gd name="T2" fmla="+- 0 11 6"/>
                                <a:gd name="T3" fmla="*/ 11 h 10"/>
                                <a:gd name="T4" fmla="+- 0 7993 795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6" name="Group 1563"/>
                        <wpg:cNvGrpSpPr>
                          <a:grpSpLocks/>
                        </wpg:cNvGrpSpPr>
                        <wpg:grpSpPr bwMode="auto">
                          <a:xfrm>
                            <a:off x="8031" y="6"/>
                            <a:ext cx="39" cy="10"/>
                            <a:chOff x="8031" y="6"/>
                            <a:chExt cx="39" cy="10"/>
                          </a:xfrm>
                        </wpg:grpSpPr>
                        <wps:wsp>
                          <wps:cNvPr id="6767" name="Freeform 1564"/>
                          <wps:cNvSpPr>
                            <a:spLocks/>
                          </wps:cNvSpPr>
                          <wps:spPr bwMode="auto">
                            <a:xfrm>
                              <a:off x="8031" y="6"/>
                              <a:ext cx="39" cy="10"/>
                            </a:xfrm>
                            <a:custGeom>
                              <a:avLst/>
                              <a:gdLst>
                                <a:gd name="T0" fmla="+- 0 8031 8031"/>
                                <a:gd name="T1" fmla="*/ T0 w 39"/>
                                <a:gd name="T2" fmla="+- 0 11 6"/>
                                <a:gd name="T3" fmla="*/ 11 h 10"/>
                                <a:gd name="T4" fmla="+- 0 8070 803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8" name="Group 1561"/>
                        <wpg:cNvGrpSpPr>
                          <a:grpSpLocks/>
                        </wpg:cNvGrpSpPr>
                        <wpg:grpSpPr bwMode="auto">
                          <a:xfrm>
                            <a:off x="8108" y="6"/>
                            <a:ext cx="39" cy="10"/>
                            <a:chOff x="8108" y="6"/>
                            <a:chExt cx="39" cy="10"/>
                          </a:xfrm>
                        </wpg:grpSpPr>
                        <wps:wsp>
                          <wps:cNvPr id="6769" name="Freeform 1562"/>
                          <wps:cNvSpPr>
                            <a:spLocks/>
                          </wps:cNvSpPr>
                          <wps:spPr bwMode="auto">
                            <a:xfrm>
                              <a:off x="8108" y="6"/>
                              <a:ext cx="39" cy="10"/>
                            </a:xfrm>
                            <a:custGeom>
                              <a:avLst/>
                              <a:gdLst>
                                <a:gd name="T0" fmla="+- 0 8108 8108"/>
                                <a:gd name="T1" fmla="*/ T0 w 39"/>
                                <a:gd name="T2" fmla="+- 0 11 6"/>
                                <a:gd name="T3" fmla="*/ 11 h 10"/>
                                <a:gd name="T4" fmla="+- 0 8147 810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0" name="Group 1559"/>
                        <wpg:cNvGrpSpPr>
                          <a:grpSpLocks/>
                        </wpg:cNvGrpSpPr>
                        <wpg:grpSpPr bwMode="auto">
                          <a:xfrm>
                            <a:off x="8185" y="6"/>
                            <a:ext cx="39" cy="10"/>
                            <a:chOff x="8185" y="6"/>
                            <a:chExt cx="39" cy="10"/>
                          </a:xfrm>
                        </wpg:grpSpPr>
                        <wps:wsp>
                          <wps:cNvPr id="6771" name="Freeform 1560"/>
                          <wps:cNvSpPr>
                            <a:spLocks/>
                          </wps:cNvSpPr>
                          <wps:spPr bwMode="auto">
                            <a:xfrm>
                              <a:off x="8185" y="6"/>
                              <a:ext cx="39" cy="10"/>
                            </a:xfrm>
                            <a:custGeom>
                              <a:avLst/>
                              <a:gdLst>
                                <a:gd name="T0" fmla="+- 0 8185 8185"/>
                                <a:gd name="T1" fmla="*/ T0 w 39"/>
                                <a:gd name="T2" fmla="+- 0 11 6"/>
                                <a:gd name="T3" fmla="*/ 11 h 10"/>
                                <a:gd name="T4" fmla="+- 0 8223 818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2" name="Group 1557"/>
                        <wpg:cNvGrpSpPr>
                          <a:grpSpLocks/>
                        </wpg:cNvGrpSpPr>
                        <wpg:grpSpPr bwMode="auto">
                          <a:xfrm>
                            <a:off x="8262" y="6"/>
                            <a:ext cx="39" cy="10"/>
                            <a:chOff x="8262" y="6"/>
                            <a:chExt cx="39" cy="10"/>
                          </a:xfrm>
                        </wpg:grpSpPr>
                        <wps:wsp>
                          <wps:cNvPr id="6773" name="Freeform 1558"/>
                          <wps:cNvSpPr>
                            <a:spLocks/>
                          </wps:cNvSpPr>
                          <wps:spPr bwMode="auto">
                            <a:xfrm>
                              <a:off x="8262" y="6"/>
                              <a:ext cx="39" cy="10"/>
                            </a:xfrm>
                            <a:custGeom>
                              <a:avLst/>
                              <a:gdLst>
                                <a:gd name="T0" fmla="+- 0 8262 8262"/>
                                <a:gd name="T1" fmla="*/ T0 w 39"/>
                                <a:gd name="T2" fmla="+- 0 11 6"/>
                                <a:gd name="T3" fmla="*/ 11 h 10"/>
                                <a:gd name="T4" fmla="+- 0 8300 8262"/>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4" name="Group 1555"/>
                        <wpg:cNvGrpSpPr>
                          <a:grpSpLocks/>
                        </wpg:cNvGrpSpPr>
                        <wpg:grpSpPr bwMode="auto">
                          <a:xfrm>
                            <a:off x="8339" y="6"/>
                            <a:ext cx="39" cy="10"/>
                            <a:chOff x="8339" y="6"/>
                            <a:chExt cx="39" cy="10"/>
                          </a:xfrm>
                        </wpg:grpSpPr>
                        <wps:wsp>
                          <wps:cNvPr id="6775" name="Freeform 1556"/>
                          <wps:cNvSpPr>
                            <a:spLocks/>
                          </wps:cNvSpPr>
                          <wps:spPr bwMode="auto">
                            <a:xfrm>
                              <a:off x="8339" y="6"/>
                              <a:ext cx="39" cy="10"/>
                            </a:xfrm>
                            <a:custGeom>
                              <a:avLst/>
                              <a:gdLst>
                                <a:gd name="T0" fmla="+- 0 8339 8339"/>
                                <a:gd name="T1" fmla="*/ T0 w 39"/>
                                <a:gd name="T2" fmla="+- 0 11 6"/>
                                <a:gd name="T3" fmla="*/ 11 h 10"/>
                                <a:gd name="T4" fmla="+- 0 8377 833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6" name="Group 1553"/>
                        <wpg:cNvGrpSpPr>
                          <a:grpSpLocks/>
                        </wpg:cNvGrpSpPr>
                        <wpg:grpSpPr bwMode="auto">
                          <a:xfrm>
                            <a:off x="8415" y="6"/>
                            <a:ext cx="39" cy="10"/>
                            <a:chOff x="8415" y="6"/>
                            <a:chExt cx="39" cy="10"/>
                          </a:xfrm>
                        </wpg:grpSpPr>
                        <wps:wsp>
                          <wps:cNvPr id="6777" name="Freeform 1554"/>
                          <wps:cNvSpPr>
                            <a:spLocks/>
                          </wps:cNvSpPr>
                          <wps:spPr bwMode="auto">
                            <a:xfrm>
                              <a:off x="8415" y="6"/>
                              <a:ext cx="39" cy="10"/>
                            </a:xfrm>
                            <a:custGeom>
                              <a:avLst/>
                              <a:gdLst>
                                <a:gd name="T0" fmla="+- 0 8415 8415"/>
                                <a:gd name="T1" fmla="*/ T0 w 39"/>
                                <a:gd name="T2" fmla="+- 0 11 6"/>
                                <a:gd name="T3" fmla="*/ 11 h 10"/>
                                <a:gd name="T4" fmla="+- 0 8454 8415"/>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8" name="Group 1551"/>
                        <wpg:cNvGrpSpPr>
                          <a:grpSpLocks/>
                        </wpg:cNvGrpSpPr>
                        <wpg:grpSpPr bwMode="auto">
                          <a:xfrm>
                            <a:off x="8492" y="6"/>
                            <a:ext cx="39" cy="10"/>
                            <a:chOff x="8492" y="6"/>
                            <a:chExt cx="39" cy="10"/>
                          </a:xfrm>
                        </wpg:grpSpPr>
                        <wps:wsp>
                          <wps:cNvPr id="6779" name="Freeform 1552"/>
                          <wps:cNvSpPr>
                            <a:spLocks/>
                          </wps:cNvSpPr>
                          <wps:spPr bwMode="auto">
                            <a:xfrm>
                              <a:off x="8492" y="6"/>
                              <a:ext cx="39" cy="10"/>
                            </a:xfrm>
                            <a:custGeom>
                              <a:avLst/>
                              <a:gdLst>
                                <a:gd name="T0" fmla="+- 0 8492 8492"/>
                                <a:gd name="T1" fmla="*/ T0 w 39"/>
                                <a:gd name="T2" fmla="+- 0 11 6"/>
                                <a:gd name="T3" fmla="*/ 11 h 10"/>
                                <a:gd name="T4" fmla="+- 0 8531 8492"/>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0" name="Group 1549"/>
                        <wpg:cNvGrpSpPr>
                          <a:grpSpLocks/>
                        </wpg:cNvGrpSpPr>
                        <wpg:grpSpPr bwMode="auto">
                          <a:xfrm>
                            <a:off x="8569" y="6"/>
                            <a:ext cx="39" cy="10"/>
                            <a:chOff x="8569" y="6"/>
                            <a:chExt cx="39" cy="10"/>
                          </a:xfrm>
                        </wpg:grpSpPr>
                        <wps:wsp>
                          <wps:cNvPr id="6781" name="Freeform 1550"/>
                          <wps:cNvSpPr>
                            <a:spLocks/>
                          </wps:cNvSpPr>
                          <wps:spPr bwMode="auto">
                            <a:xfrm>
                              <a:off x="8569" y="6"/>
                              <a:ext cx="39" cy="10"/>
                            </a:xfrm>
                            <a:custGeom>
                              <a:avLst/>
                              <a:gdLst>
                                <a:gd name="T0" fmla="+- 0 8569 8569"/>
                                <a:gd name="T1" fmla="*/ T0 w 39"/>
                                <a:gd name="T2" fmla="+- 0 11 6"/>
                                <a:gd name="T3" fmla="*/ 11 h 10"/>
                                <a:gd name="T4" fmla="+- 0 8607 8569"/>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2" name="Group 1547"/>
                        <wpg:cNvGrpSpPr>
                          <a:grpSpLocks/>
                        </wpg:cNvGrpSpPr>
                        <wpg:grpSpPr bwMode="auto">
                          <a:xfrm>
                            <a:off x="8646" y="6"/>
                            <a:ext cx="39" cy="10"/>
                            <a:chOff x="8646" y="6"/>
                            <a:chExt cx="39" cy="10"/>
                          </a:xfrm>
                        </wpg:grpSpPr>
                        <wps:wsp>
                          <wps:cNvPr id="6783" name="Freeform 1548"/>
                          <wps:cNvSpPr>
                            <a:spLocks/>
                          </wps:cNvSpPr>
                          <wps:spPr bwMode="auto">
                            <a:xfrm>
                              <a:off x="8646" y="6"/>
                              <a:ext cx="39" cy="10"/>
                            </a:xfrm>
                            <a:custGeom>
                              <a:avLst/>
                              <a:gdLst>
                                <a:gd name="T0" fmla="+- 0 8646 8646"/>
                                <a:gd name="T1" fmla="*/ T0 w 39"/>
                                <a:gd name="T2" fmla="+- 0 11 6"/>
                                <a:gd name="T3" fmla="*/ 11 h 10"/>
                                <a:gd name="T4" fmla="+- 0 8684 8646"/>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4" name="Group 1545"/>
                        <wpg:cNvGrpSpPr>
                          <a:grpSpLocks/>
                        </wpg:cNvGrpSpPr>
                        <wpg:grpSpPr bwMode="auto">
                          <a:xfrm>
                            <a:off x="8723" y="6"/>
                            <a:ext cx="39" cy="10"/>
                            <a:chOff x="8723" y="6"/>
                            <a:chExt cx="39" cy="10"/>
                          </a:xfrm>
                        </wpg:grpSpPr>
                        <wps:wsp>
                          <wps:cNvPr id="6785" name="Freeform 1546"/>
                          <wps:cNvSpPr>
                            <a:spLocks/>
                          </wps:cNvSpPr>
                          <wps:spPr bwMode="auto">
                            <a:xfrm>
                              <a:off x="8723" y="6"/>
                              <a:ext cx="39" cy="10"/>
                            </a:xfrm>
                            <a:custGeom>
                              <a:avLst/>
                              <a:gdLst>
                                <a:gd name="T0" fmla="+- 0 8723 8723"/>
                                <a:gd name="T1" fmla="*/ T0 w 39"/>
                                <a:gd name="T2" fmla="+- 0 11 6"/>
                                <a:gd name="T3" fmla="*/ 11 h 10"/>
                                <a:gd name="T4" fmla="+- 0 8761 872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6" name="Group 1543"/>
                        <wpg:cNvGrpSpPr>
                          <a:grpSpLocks/>
                        </wpg:cNvGrpSpPr>
                        <wpg:grpSpPr bwMode="auto">
                          <a:xfrm>
                            <a:off x="8799" y="6"/>
                            <a:ext cx="39" cy="10"/>
                            <a:chOff x="8799" y="6"/>
                            <a:chExt cx="39" cy="10"/>
                          </a:xfrm>
                        </wpg:grpSpPr>
                        <wps:wsp>
                          <wps:cNvPr id="6787" name="Freeform 1544"/>
                          <wps:cNvSpPr>
                            <a:spLocks/>
                          </wps:cNvSpPr>
                          <wps:spPr bwMode="auto">
                            <a:xfrm>
                              <a:off x="8799" y="6"/>
                              <a:ext cx="39" cy="10"/>
                            </a:xfrm>
                            <a:custGeom>
                              <a:avLst/>
                              <a:gdLst>
                                <a:gd name="T0" fmla="+- 0 8799 8799"/>
                                <a:gd name="T1" fmla="*/ T0 w 39"/>
                                <a:gd name="T2" fmla="+- 0 11 6"/>
                                <a:gd name="T3" fmla="*/ 11 h 10"/>
                                <a:gd name="T4" fmla="+- 0 8838 8799"/>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8" name="Group 1541"/>
                        <wpg:cNvGrpSpPr>
                          <a:grpSpLocks/>
                        </wpg:cNvGrpSpPr>
                        <wpg:grpSpPr bwMode="auto">
                          <a:xfrm>
                            <a:off x="8876" y="6"/>
                            <a:ext cx="39" cy="10"/>
                            <a:chOff x="8876" y="6"/>
                            <a:chExt cx="39" cy="10"/>
                          </a:xfrm>
                        </wpg:grpSpPr>
                        <wps:wsp>
                          <wps:cNvPr id="6789" name="Freeform 1542"/>
                          <wps:cNvSpPr>
                            <a:spLocks/>
                          </wps:cNvSpPr>
                          <wps:spPr bwMode="auto">
                            <a:xfrm>
                              <a:off x="8876" y="6"/>
                              <a:ext cx="39" cy="10"/>
                            </a:xfrm>
                            <a:custGeom>
                              <a:avLst/>
                              <a:gdLst>
                                <a:gd name="T0" fmla="+- 0 8876 8876"/>
                                <a:gd name="T1" fmla="*/ T0 w 39"/>
                                <a:gd name="T2" fmla="+- 0 11 6"/>
                                <a:gd name="T3" fmla="*/ 11 h 10"/>
                                <a:gd name="T4" fmla="+- 0 8915 8876"/>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0" name="Group 1539"/>
                        <wpg:cNvGrpSpPr>
                          <a:grpSpLocks/>
                        </wpg:cNvGrpSpPr>
                        <wpg:grpSpPr bwMode="auto">
                          <a:xfrm>
                            <a:off x="8953" y="6"/>
                            <a:ext cx="39" cy="10"/>
                            <a:chOff x="8953" y="6"/>
                            <a:chExt cx="39" cy="10"/>
                          </a:xfrm>
                        </wpg:grpSpPr>
                        <wps:wsp>
                          <wps:cNvPr id="6791" name="Freeform 1540"/>
                          <wps:cNvSpPr>
                            <a:spLocks/>
                          </wps:cNvSpPr>
                          <wps:spPr bwMode="auto">
                            <a:xfrm>
                              <a:off x="8953" y="6"/>
                              <a:ext cx="39" cy="10"/>
                            </a:xfrm>
                            <a:custGeom>
                              <a:avLst/>
                              <a:gdLst>
                                <a:gd name="T0" fmla="+- 0 8953 8953"/>
                                <a:gd name="T1" fmla="*/ T0 w 39"/>
                                <a:gd name="T2" fmla="+- 0 11 6"/>
                                <a:gd name="T3" fmla="*/ 11 h 10"/>
                                <a:gd name="T4" fmla="+- 0 8991 8953"/>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2" name="Group 1537"/>
                        <wpg:cNvGrpSpPr>
                          <a:grpSpLocks/>
                        </wpg:cNvGrpSpPr>
                        <wpg:grpSpPr bwMode="auto">
                          <a:xfrm>
                            <a:off x="9030" y="6"/>
                            <a:ext cx="39" cy="10"/>
                            <a:chOff x="9030" y="6"/>
                            <a:chExt cx="39" cy="10"/>
                          </a:xfrm>
                        </wpg:grpSpPr>
                        <wps:wsp>
                          <wps:cNvPr id="6793" name="Freeform 1538"/>
                          <wps:cNvSpPr>
                            <a:spLocks/>
                          </wps:cNvSpPr>
                          <wps:spPr bwMode="auto">
                            <a:xfrm>
                              <a:off x="9030" y="6"/>
                              <a:ext cx="39" cy="10"/>
                            </a:xfrm>
                            <a:custGeom>
                              <a:avLst/>
                              <a:gdLst>
                                <a:gd name="T0" fmla="+- 0 9030 9030"/>
                                <a:gd name="T1" fmla="*/ T0 w 39"/>
                                <a:gd name="T2" fmla="+- 0 11 6"/>
                                <a:gd name="T3" fmla="*/ 11 h 10"/>
                                <a:gd name="T4" fmla="+- 0 9068 9030"/>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4" name="Group 1535"/>
                        <wpg:cNvGrpSpPr>
                          <a:grpSpLocks/>
                        </wpg:cNvGrpSpPr>
                        <wpg:grpSpPr bwMode="auto">
                          <a:xfrm>
                            <a:off x="9107" y="6"/>
                            <a:ext cx="39" cy="10"/>
                            <a:chOff x="9107" y="6"/>
                            <a:chExt cx="39" cy="10"/>
                          </a:xfrm>
                        </wpg:grpSpPr>
                        <wps:wsp>
                          <wps:cNvPr id="6795" name="Freeform 1536"/>
                          <wps:cNvSpPr>
                            <a:spLocks/>
                          </wps:cNvSpPr>
                          <wps:spPr bwMode="auto">
                            <a:xfrm>
                              <a:off x="9107" y="6"/>
                              <a:ext cx="39" cy="10"/>
                            </a:xfrm>
                            <a:custGeom>
                              <a:avLst/>
                              <a:gdLst>
                                <a:gd name="T0" fmla="+- 0 9107 9107"/>
                                <a:gd name="T1" fmla="*/ T0 w 39"/>
                                <a:gd name="T2" fmla="+- 0 11 6"/>
                                <a:gd name="T3" fmla="*/ 11 h 10"/>
                                <a:gd name="T4" fmla="+- 0 9145 910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6" name="Group 1533"/>
                        <wpg:cNvGrpSpPr>
                          <a:grpSpLocks/>
                        </wpg:cNvGrpSpPr>
                        <wpg:grpSpPr bwMode="auto">
                          <a:xfrm>
                            <a:off x="9183" y="6"/>
                            <a:ext cx="39" cy="10"/>
                            <a:chOff x="9183" y="6"/>
                            <a:chExt cx="39" cy="10"/>
                          </a:xfrm>
                        </wpg:grpSpPr>
                        <wps:wsp>
                          <wps:cNvPr id="6797" name="Freeform 1534"/>
                          <wps:cNvSpPr>
                            <a:spLocks/>
                          </wps:cNvSpPr>
                          <wps:spPr bwMode="auto">
                            <a:xfrm>
                              <a:off x="9183" y="6"/>
                              <a:ext cx="39" cy="10"/>
                            </a:xfrm>
                            <a:custGeom>
                              <a:avLst/>
                              <a:gdLst>
                                <a:gd name="T0" fmla="+- 0 9183 9183"/>
                                <a:gd name="T1" fmla="*/ T0 w 39"/>
                                <a:gd name="T2" fmla="+- 0 11 6"/>
                                <a:gd name="T3" fmla="*/ 11 h 10"/>
                                <a:gd name="T4" fmla="+- 0 9222 9183"/>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8" name="Group 1531"/>
                        <wpg:cNvGrpSpPr>
                          <a:grpSpLocks/>
                        </wpg:cNvGrpSpPr>
                        <wpg:grpSpPr bwMode="auto">
                          <a:xfrm>
                            <a:off x="9260" y="6"/>
                            <a:ext cx="39" cy="10"/>
                            <a:chOff x="9260" y="6"/>
                            <a:chExt cx="39" cy="10"/>
                          </a:xfrm>
                        </wpg:grpSpPr>
                        <wps:wsp>
                          <wps:cNvPr id="6799" name="Freeform 1532"/>
                          <wps:cNvSpPr>
                            <a:spLocks/>
                          </wps:cNvSpPr>
                          <wps:spPr bwMode="auto">
                            <a:xfrm>
                              <a:off x="9260" y="6"/>
                              <a:ext cx="39" cy="10"/>
                            </a:xfrm>
                            <a:custGeom>
                              <a:avLst/>
                              <a:gdLst>
                                <a:gd name="T0" fmla="+- 0 9260 9260"/>
                                <a:gd name="T1" fmla="*/ T0 w 39"/>
                                <a:gd name="T2" fmla="+- 0 11 6"/>
                                <a:gd name="T3" fmla="*/ 11 h 10"/>
                                <a:gd name="T4" fmla="+- 0 9299 9260"/>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0" name="Group 1529"/>
                        <wpg:cNvGrpSpPr>
                          <a:grpSpLocks/>
                        </wpg:cNvGrpSpPr>
                        <wpg:grpSpPr bwMode="auto">
                          <a:xfrm>
                            <a:off x="9337" y="6"/>
                            <a:ext cx="39" cy="10"/>
                            <a:chOff x="9337" y="6"/>
                            <a:chExt cx="39" cy="10"/>
                          </a:xfrm>
                        </wpg:grpSpPr>
                        <wps:wsp>
                          <wps:cNvPr id="6801" name="Freeform 1530"/>
                          <wps:cNvSpPr>
                            <a:spLocks/>
                          </wps:cNvSpPr>
                          <wps:spPr bwMode="auto">
                            <a:xfrm>
                              <a:off x="9337" y="6"/>
                              <a:ext cx="39" cy="10"/>
                            </a:xfrm>
                            <a:custGeom>
                              <a:avLst/>
                              <a:gdLst>
                                <a:gd name="T0" fmla="+- 0 9337 9337"/>
                                <a:gd name="T1" fmla="*/ T0 w 39"/>
                                <a:gd name="T2" fmla="+- 0 11 6"/>
                                <a:gd name="T3" fmla="*/ 11 h 10"/>
                                <a:gd name="T4" fmla="+- 0 9375 9337"/>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2" name="Group 1527"/>
                        <wpg:cNvGrpSpPr>
                          <a:grpSpLocks/>
                        </wpg:cNvGrpSpPr>
                        <wpg:grpSpPr bwMode="auto">
                          <a:xfrm>
                            <a:off x="9414" y="6"/>
                            <a:ext cx="39" cy="10"/>
                            <a:chOff x="9414" y="6"/>
                            <a:chExt cx="39" cy="10"/>
                          </a:xfrm>
                        </wpg:grpSpPr>
                        <wps:wsp>
                          <wps:cNvPr id="6803" name="Freeform 1528"/>
                          <wps:cNvSpPr>
                            <a:spLocks/>
                          </wps:cNvSpPr>
                          <wps:spPr bwMode="auto">
                            <a:xfrm>
                              <a:off x="9414" y="6"/>
                              <a:ext cx="39" cy="10"/>
                            </a:xfrm>
                            <a:custGeom>
                              <a:avLst/>
                              <a:gdLst>
                                <a:gd name="T0" fmla="+- 0 9414 9414"/>
                                <a:gd name="T1" fmla="*/ T0 w 39"/>
                                <a:gd name="T2" fmla="+- 0 11 6"/>
                                <a:gd name="T3" fmla="*/ 11 h 10"/>
                                <a:gd name="T4" fmla="+- 0 9452 9414"/>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4" name="Group 1525"/>
                        <wpg:cNvGrpSpPr>
                          <a:grpSpLocks/>
                        </wpg:cNvGrpSpPr>
                        <wpg:grpSpPr bwMode="auto">
                          <a:xfrm>
                            <a:off x="9491" y="6"/>
                            <a:ext cx="39" cy="10"/>
                            <a:chOff x="9491" y="6"/>
                            <a:chExt cx="39" cy="10"/>
                          </a:xfrm>
                        </wpg:grpSpPr>
                        <wps:wsp>
                          <wps:cNvPr id="6805" name="Freeform 1526"/>
                          <wps:cNvSpPr>
                            <a:spLocks/>
                          </wps:cNvSpPr>
                          <wps:spPr bwMode="auto">
                            <a:xfrm>
                              <a:off x="9491" y="6"/>
                              <a:ext cx="39" cy="10"/>
                            </a:xfrm>
                            <a:custGeom>
                              <a:avLst/>
                              <a:gdLst>
                                <a:gd name="T0" fmla="+- 0 9491 9491"/>
                                <a:gd name="T1" fmla="*/ T0 w 39"/>
                                <a:gd name="T2" fmla="+- 0 11 6"/>
                                <a:gd name="T3" fmla="*/ 11 h 10"/>
                                <a:gd name="T4" fmla="+- 0 9529 949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6" name="Group 1523"/>
                        <wpg:cNvGrpSpPr>
                          <a:grpSpLocks/>
                        </wpg:cNvGrpSpPr>
                        <wpg:grpSpPr bwMode="auto">
                          <a:xfrm>
                            <a:off x="9567" y="6"/>
                            <a:ext cx="39" cy="10"/>
                            <a:chOff x="9567" y="6"/>
                            <a:chExt cx="39" cy="10"/>
                          </a:xfrm>
                        </wpg:grpSpPr>
                        <wps:wsp>
                          <wps:cNvPr id="6807" name="Freeform 1524"/>
                          <wps:cNvSpPr>
                            <a:spLocks/>
                          </wps:cNvSpPr>
                          <wps:spPr bwMode="auto">
                            <a:xfrm>
                              <a:off x="9567" y="6"/>
                              <a:ext cx="39" cy="10"/>
                            </a:xfrm>
                            <a:custGeom>
                              <a:avLst/>
                              <a:gdLst>
                                <a:gd name="T0" fmla="+- 0 9567 9567"/>
                                <a:gd name="T1" fmla="*/ T0 w 39"/>
                                <a:gd name="T2" fmla="+- 0 11 6"/>
                                <a:gd name="T3" fmla="*/ 11 h 10"/>
                                <a:gd name="T4" fmla="+- 0 9606 9567"/>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8" name="Group 1521"/>
                        <wpg:cNvGrpSpPr>
                          <a:grpSpLocks/>
                        </wpg:cNvGrpSpPr>
                        <wpg:grpSpPr bwMode="auto">
                          <a:xfrm>
                            <a:off x="9644" y="6"/>
                            <a:ext cx="39" cy="10"/>
                            <a:chOff x="9644" y="6"/>
                            <a:chExt cx="39" cy="10"/>
                          </a:xfrm>
                        </wpg:grpSpPr>
                        <wps:wsp>
                          <wps:cNvPr id="6809" name="Freeform 1522"/>
                          <wps:cNvSpPr>
                            <a:spLocks/>
                          </wps:cNvSpPr>
                          <wps:spPr bwMode="auto">
                            <a:xfrm>
                              <a:off x="9644" y="6"/>
                              <a:ext cx="39" cy="10"/>
                            </a:xfrm>
                            <a:custGeom>
                              <a:avLst/>
                              <a:gdLst>
                                <a:gd name="T0" fmla="+- 0 9644 9644"/>
                                <a:gd name="T1" fmla="*/ T0 w 39"/>
                                <a:gd name="T2" fmla="+- 0 11 6"/>
                                <a:gd name="T3" fmla="*/ 11 h 10"/>
                                <a:gd name="T4" fmla="+- 0 9683 9644"/>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0" name="Group 1519"/>
                        <wpg:cNvGrpSpPr>
                          <a:grpSpLocks/>
                        </wpg:cNvGrpSpPr>
                        <wpg:grpSpPr bwMode="auto">
                          <a:xfrm>
                            <a:off x="9721" y="6"/>
                            <a:ext cx="39" cy="10"/>
                            <a:chOff x="9721" y="6"/>
                            <a:chExt cx="39" cy="10"/>
                          </a:xfrm>
                        </wpg:grpSpPr>
                        <wps:wsp>
                          <wps:cNvPr id="6811" name="Freeform 1520"/>
                          <wps:cNvSpPr>
                            <a:spLocks/>
                          </wps:cNvSpPr>
                          <wps:spPr bwMode="auto">
                            <a:xfrm>
                              <a:off x="9721" y="6"/>
                              <a:ext cx="39" cy="10"/>
                            </a:xfrm>
                            <a:custGeom>
                              <a:avLst/>
                              <a:gdLst>
                                <a:gd name="T0" fmla="+- 0 9721 9721"/>
                                <a:gd name="T1" fmla="*/ T0 w 39"/>
                                <a:gd name="T2" fmla="+- 0 11 6"/>
                                <a:gd name="T3" fmla="*/ 11 h 10"/>
                                <a:gd name="T4" fmla="+- 0 9759 9721"/>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2" name="Group 1517"/>
                        <wpg:cNvGrpSpPr>
                          <a:grpSpLocks/>
                        </wpg:cNvGrpSpPr>
                        <wpg:grpSpPr bwMode="auto">
                          <a:xfrm>
                            <a:off x="9798" y="6"/>
                            <a:ext cx="39" cy="10"/>
                            <a:chOff x="9798" y="6"/>
                            <a:chExt cx="39" cy="10"/>
                          </a:xfrm>
                        </wpg:grpSpPr>
                        <wps:wsp>
                          <wps:cNvPr id="6813" name="Freeform 1518"/>
                          <wps:cNvSpPr>
                            <a:spLocks/>
                          </wps:cNvSpPr>
                          <wps:spPr bwMode="auto">
                            <a:xfrm>
                              <a:off x="9798" y="6"/>
                              <a:ext cx="39" cy="10"/>
                            </a:xfrm>
                            <a:custGeom>
                              <a:avLst/>
                              <a:gdLst>
                                <a:gd name="T0" fmla="+- 0 9798 9798"/>
                                <a:gd name="T1" fmla="*/ T0 w 39"/>
                                <a:gd name="T2" fmla="+- 0 11 6"/>
                                <a:gd name="T3" fmla="*/ 11 h 10"/>
                                <a:gd name="T4" fmla="+- 0 9836 9798"/>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4" name="Group 1515"/>
                        <wpg:cNvGrpSpPr>
                          <a:grpSpLocks/>
                        </wpg:cNvGrpSpPr>
                        <wpg:grpSpPr bwMode="auto">
                          <a:xfrm>
                            <a:off x="9875" y="6"/>
                            <a:ext cx="39" cy="10"/>
                            <a:chOff x="9875" y="6"/>
                            <a:chExt cx="39" cy="10"/>
                          </a:xfrm>
                        </wpg:grpSpPr>
                        <wps:wsp>
                          <wps:cNvPr id="6815" name="Freeform 1516"/>
                          <wps:cNvSpPr>
                            <a:spLocks/>
                          </wps:cNvSpPr>
                          <wps:spPr bwMode="auto">
                            <a:xfrm>
                              <a:off x="9875" y="6"/>
                              <a:ext cx="39" cy="10"/>
                            </a:xfrm>
                            <a:custGeom>
                              <a:avLst/>
                              <a:gdLst>
                                <a:gd name="T0" fmla="+- 0 9875 9875"/>
                                <a:gd name="T1" fmla="*/ T0 w 39"/>
                                <a:gd name="T2" fmla="+- 0 11 6"/>
                                <a:gd name="T3" fmla="*/ 11 h 10"/>
                                <a:gd name="T4" fmla="+- 0 9913 987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6" name="Group 1513"/>
                        <wpg:cNvGrpSpPr>
                          <a:grpSpLocks/>
                        </wpg:cNvGrpSpPr>
                        <wpg:grpSpPr bwMode="auto">
                          <a:xfrm>
                            <a:off x="9951" y="6"/>
                            <a:ext cx="39" cy="10"/>
                            <a:chOff x="9951" y="6"/>
                            <a:chExt cx="39" cy="10"/>
                          </a:xfrm>
                        </wpg:grpSpPr>
                        <wps:wsp>
                          <wps:cNvPr id="6817" name="Freeform 1514"/>
                          <wps:cNvSpPr>
                            <a:spLocks/>
                          </wps:cNvSpPr>
                          <wps:spPr bwMode="auto">
                            <a:xfrm>
                              <a:off x="9951" y="6"/>
                              <a:ext cx="39" cy="10"/>
                            </a:xfrm>
                            <a:custGeom>
                              <a:avLst/>
                              <a:gdLst>
                                <a:gd name="T0" fmla="+- 0 9951 9951"/>
                                <a:gd name="T1" fmla="*/ T0 w 39"/>
                                <a:gd name="T2" fmla="+- 0 11 6"/>
                                <a:gd name="T3" fmla="*/ 11 h 10"/>
                                <a:gd name="T4" fmla="+- 0 9990 9951"/>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8" name="Group 1511"/>
                        <wpg:cNvGrpSpPr>
                          <a:grpSpLocks/>
                        </wpg:cNvGrpSpPr>
                        <wpg:grpSpPr bwMode="auto">
                          <a:xfrm>
                            <a:off x="10028" y="6"/>
                            <a:ext cx="39" cy="10"/>
                            <a:chOff x="10028" y="6"/>
                            <a:chExt cx="39" cy="10"/>
                          </a:xfrm>
                        </wpg:grpSpPr>
                        <wps:wsp>
                          <wps:cNvPr id="6819" name="Freeform 1512"/>
                          <wps:cNvSpPr>
                            <a:spLocks/>
                          </wps:cNvSpPr>
                          <wps:spPr bwMode="auto">
                            <a:xfrm>
                              <a:off x="10028" y="6"/>
                              <a:ext cx="39" cy="10"/>
                            </a:xfrm>
                            <a:custGeom>
                              <a:avLst/>
                              <a:gdLst>
                                <a:gd name="T0" fmla="+- 0 10028 10028"/>
                                <a:gd name="T1" fmla="*/ T0 w 39"/>
                                <a:gd name="T2" fmla="+- 0 11 6"/>
                                <a:gd name="T3" fmla="*/ 11 h 10"/>
                                <a:gd name="T4" fmla="+- 0 10067 10028"/>
                                <a:gd name="T5" fmla="*/ T4 w 39"/>
                                <a:gd name="T6" fmla="+- 0 11 6"/>
                                <a:gd name="T7" fmla="*/ 11 h 10"/>
                              </a:gdLst>
                              <a:ahLst/>
                              <a:cxnLst>
                                <a:cxn ang="0">
                                  <a:pos x="T1" y="T3"/>
                                </a:cxn>
                                <a:cxn ang="0">
                                  <a:pos x="T5" y="T7"/>
                                </a:cxn>
                              </a:cxnLst>
                              <a:rect l="0" t="0" r="r" b="b"/>
                              <a:pathLst>
                                <a:path w="39" h="10">
                                  <a:moveTo>
                                    <a:pt x="0" y="5"/>
                                  </a:moveTo>
                                  <a:lnTo>
                                    <a:pt x="3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0" name="Group 1509"/>
                        <wpg:cNvGrpSpPr>
                          <a:grpSpLocks/>
                        </wpg:cNvGrpSpPr>
                        <wpg:grpSpPr bwMode="auto">
                          <a:xfrm>
                            <a:off x="10105" y="6"/>
                            <a:ext cx="39" cy="10"/>
                            <a:chOff x="10105" y="6"/>
                            <a:chExt cx="39" cy="10"/>
                          </a:xfrm>
                        </wpg:grpSpPr>
                        <wps:wsp>
                          <wps:cNvPr id="6821" name="Freeform 1510"/>
                          <wps:cNvSpPr>
                            <a:spLocks/>
                          </wps:cNvSpPr>
                          <wps:spPr bwMode="auto">
                            <a:xfrm>
                              <a:off x="10105" y="6"/>
                              <a:ext cx="39" cy="10"/>
                            </a:xfrm>
                            <a:custGeom>
                              <a:avLst/>
                              <a:gdLst>
                                <a:gd name="T0" fmla="+- 0 10105 10105"/>
                                <a:gd name="T1" fmla="*/ T0 w 39"/>
                                <a:gd name="T2" fmla="+- 0 11 6"/>
                                <a:gd name="T3" fmla="*/ 11 h 10"/>
                                <a:gd name="T4" fmla="+- 0 10143 10105"/>
                                <a:gd name="T5" fmla="*/ T4 w 39"/>
                                <a:gd name="T6" fmla="+- 0 11 6"/>
                                <a:gd name="T7" fmla="*/ 11 h 10"/>
                              </a:gdLst>
                              <a:ahLst/>
                              <a:cxnLst>
                                <a:cxn ang="0">
                                  <a:pos x="T1" y="T3"/>
                                </a:cxn>
                                <a:cxn ang="0">
                                  <a:pos x="T5" y="T7"/>
                                </a:cxn>
                              </a:cxnLst>
                              <a:rect l="0" t="0" r="r" b="b"/>
                              <a:pathLst>
                                <a:path w="39" h="10">
                                  <a:moveTo>
                                    <a:pt x="0" y="5"/>
                                  </a:moveTo>
                                  <a:lnTo>
                                    <a:pt x="3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2" name="Group 1507"/>
                        <wpg:cNvGrpSpPr>
                          <a:grpSpLocks/>
                        </wpg:cNvGrpSpPr>
                        <wpg:grpSpPr bwMode="auto">
                          <a:xfrm>
                            <a:off x="10182" y="6"/>
                            <a:ext cx="15" cy="10"/>
                            <a:chOff x="10182" y="6"/>
                            <a:chExt cx="15" cy="10"/>
                          </a:xfrm>
                        </wpg:grpSpPr>
                        <wps:wsp>
                          <wps:cNvPr id="6823" name="Freeform 1508"/>
                          <wps:cNvSpPr>
                            <a:spLocks/>
                          </wps:cNvSpPr>
                          <wps:spPr bwMode="auto">
                            <a:xfrm>
                              <a:off x="10182" y="6"/>
                              <a:ext cx="15" cy="10"/>
                            </a:xfrm>
                            <a:custGeom>
                              <a:avLst/>
                              <a:gdLst>
                                <a:gd name="T0" fmla="+- 0 10182 10182"/>
                                <a:gd name="T1" fmla="*/ T0 w 15"/>
                                <a:gd name="T2" fmla="+- 0 11 6"/>
                                <a:gd name="T3" fmla="*/ 11 h 10"/>
                                <a:gd name="T4" fmla="+- 0 10196 10182"/>
                                <a:gd name="T5" fmla="*/ T4 w 15"/>
                                <a:gd name="T6" fmla="+- 0 11 6"/>
                                <a:gd name="T7" fmla="*/ 11 h 10"/>
                              </a:gdLst>
                              <a:ahLst/>
                              <a:cxnLst>
                                <a:cxn ang="0">
                                  <a:pos x="T1" y="T3"/>
                                </a:cxn>
                                <a:cxn ang="0">
                                  <a:pos x="T5" y="T7"/>
                                </a:cxn>
                              </a:cxnLst>
                              <a:rect l="0" t="0" r="r" b="b"/>
                              <a:pathLst>
                                <a:path w="15" h="10">
                                  <a:moveTo>
                                    <a:pt x="0" y="5"/>
                                  </a:moveTo>
                                  <a:lnTo>
                                    <a:pt x="14"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255E4" id="Group 1506" o:spid="_x0000_s1026" style="width:510.1pt;height:1.1pt;mso-position-horizontal-relative:char;mso-position-vertical-relative:line" coordsize="10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">
                <v:group id="Group 1773" o:spid="_x0000_s1027" style="position:absolute;left:6;top:6;width:2;height:10" coordorigin="6,6" coordsize="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dmOxgAAAN0A&#10;AAAPAAAAAAAAAAAAAAAAAKoCAABkcnMvZG93bnJldi54bWxQSwUGAAAAAAQABAD6AAAAnQMAAAAA&#10;">
                  <v:shape id="Freeform 1774" o:spid="_x0000_s1028" style="position:absolute;left:6;top: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CNsYA&#10;AADdAAAADwAAAGRycy9kb3ducmV2LnhtbESP0WrCQBRE3wX/YblCX4puWkkaUlcRaaVFLKj9gEv2&#10;mgSzd8Pu1sS/7xYKPg4zc4ZZrAbTiis531hW8DRLQBCXVjdcKfg+vU9zED4ga2wtk4IbeVgtx6MF&#10;Ftr2fKDrMVQiQtgXqKAOoSuk9GVNBv3MdsTRO1tnMETpKqkd9hFuWvmcJJk02HBcqLGjTU3l5fhj&#10;FKSXz8NXM9/usOebyx/NPt+8aaUeJsP6FUSgIdzD/+0PrSBL0xf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CNsYAAADdAAAADwAAAAAAAAAAAAAAAACYAgAAZHJz&#10;L2Rvd25yZXYueG1sUEsFBgAAAAAEAAQA9QAAAIsDAAAAAA==&#10;" path="m,5r,e" filled="f" strokeweight=".58pt">
                    <v:path arrowok="t" o:connecttype="custom" o:connectlocs="0,11;0,11" o:connectangles="0,0"/>
                  </v:shape>
                </v:group>
                <v:group id="Group 1771" o:spid="_x0000_s1029" style="position:absolute;left:44;top:6;width:39;height:10" coordorigin="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7oZ8QAAADdAAAA&#10;DwAAAAAAAAAAAAAAAACqAgAAZHJzL2Rvd25yZXYueG1sUEsFBgAAAAAEAAQA+gAAAJsDAAAAAA==&#10;">
                  <v:shape id="Freeform 1772" o:spid="_x0000_s1030" style="position:absolute;left: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qMYA&#10;AADdAAAADwAAAGRycy9kb3ducmV2LnhtbESP3YrCMBSE74V9h3AWvBFNFRS3GmVZ/ANBWFdQ7w7N&#10;sS1tTkoTtb69EYS9HGa+GWY6b0wpblS73LKCfi8CQZxYnXOq4PC37I5BOI+ssbRMCh7kYD77aE0x&#10;1vbOv3Tb+1SEEnYxKsi8r2IpXZKRQdezFXHwLrY26IOsU6lrvIdyU8pBFI2kwZzDQoYV/WSUFPur&#10;UTDq7M6rbed0bKrx0RXr8+KwoUKp9mfzPQHhqfH/4Te90YEbDr/g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vqMYAAADdAAAADwAAAAAAAAAAAAAAAACYAgAAZHJz&#10;L2Rvd25yZXYueG1sUEsFBgAAAAAEAAQA9QAAAIsDAAAAAA==&#10;" path="m,5r39,e" filled="f" strokeweight=".58pt">
                    <v:path arrowok="t" o:connecttype="custom" o:connectlocs="0,11;39,11" o:connectangles="0,0"/>
                  </v:shape>
                </v:group>
                <v:group id="Group 1769" o:spid="_x0000_s1031" style="position:absolute;left:121;top:6;width:39;height:10" coordorigin="1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Qu3MQAAADdAAAADwAAAGRycy9kb3ducmV2LnhtbERPTWuDQBC9F/Iflgn0&#10;1qy2KMVkIxLSkoMEmhRKb4M7UYk7K+5Wzb/PHgI9Pt73Jp9NJ0YaXGtZQbyKQBBXVrdcK/g+f7y8&#10;g3AeWWNnmRTcyEG+XTxtMNN24i8aT74WIYRdhgoa7/tMSlc1ZNCtbE8cuIsdDPoAh1rqAacQbjr5&#10;GkWpNNhyaGiwp11D1fX0ZxR8TjgVb/F+LK+X3e33nBx/ypiUel7OxRqEp9n/ix/ug1aQJmnYH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SQu3MQAAADdAAAA&#10;DwAAAAAAAAAAAAAAAACqAgAAZHJzL2Rvd25yZXYueG1sUEsFBgAAAAAEAAQA+gAAAJsDAAAAAA==&#10;">
                  <v:shape id="Freeform 1770" o:spid="_x0000_s1032" style="position:absolute;left:1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pE8YA&#10;AADdAAAADwAAAGRycy9kb3ducmV2LnhtbESP3YrCMBSE7wXfIRzBG1lTBYtUoyzL+gMLgq6g3h2a&#10;s21pc1KaqPXtN4Lg5TDzzTDzZWsqcaPGFZYVjIYRCOLU6oIzBcff1ccUhPPIGivLpOBBDpaLbmeO&#10;ibZ33tPt4DMRStglqCD3vk6kdGlOBt3Q1sTB+7ONQR9kk0nd4D2Um0qOoyiWBgsOCznW9JVTWh6u&#10;RkE82F3WP4Pzqa2nJ1duLt/HLZVK9Xvt5wyEp9a/wy96qwM3iUf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pE8YAAADdAAAADwAAAAAAAAAAAAAAAACYAgAAZHJz&#10;L2Rvd25yZXYueG1sUEsFBgAAAAAEAAQA9QAAAIsDAAAAAA==&#10;" path="m,5r38,e" filled="f" strokeweight=".58pt">
                    <v:path arrowok="t" o:connecttype="custom" o:connectlocs="0,11;38,11" o:connectangles="0,0"/>
                  </v:shape>
                </v:group>
                <v:group id="Group 1767" o:spid="_x0000_s1033" style="position:absolute;left:198;top:6;width:39;height:10" coordorigin="1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oVMMUAAADdAAAADwAAAGRycy9kb3ducmV2LnhtbESPQYvCMBSE7wv+h/AE&#10;b2taxbJUo4i44kGE1QXx9miebbF5KU22rf/eCMIeh5n5hlmselOJlhpXWlYQjyMQxJnVJecKfs/f&#10;n18gnEfWWFkmBQ9ysFoOPhaYatvxD7Unn4sAYZeigsL7OpXSZQUZdGNbEwfvZhuDPsgml7rBLsBN&#10;JSdRlEiDJYeFAmvaFJTdT39Gwa7Dbj2Nt+3hfts8rufZ8XKISanRsF/PQXjq/X/43d5rBcksmc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q6FTDFAAAA3QAA&#10;AA8AAAAAAAAAAAAAAAAAqgIAAGRycy9kb3ducmV2LnhtbFBLBQYAAAAABAAEAPoAAACcAwAAAAA=&#10;">
                  <v:shape id="Freeform 1768" o:spid="_x0000_s1034" style="position:absolute;left:1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S/8YA&#10;AADdAAAADwAAAGRycy9kb3ducmV2LnhtbESPQWvCQBSE74L/YXmCF9GNLQaJrlKKVaEg1Arq7ZF9&#10;JiHZtyG7avrvXaHgcZj5Zpj5sjWVuFHjCssKxqMIBHFqdcGZgsPv13AKwnlkjZVlUvBHDpaLbmeO&#10;ibZ3/qHb3mcilLBLUEHufZ1I6dKcDLqRrYmDd7GNQR9kk0nd4D2Um0q+RVEsDRYcFnKs6TOntNxf&#10;jYJ4sDuvvwenY1tPj67cnFeHLZVK9XvtxwyEp9a/wv/0VgduEr/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yS/8YAAADdAAAADwAAAAAAAAAAAAAAAACYAgAAZHJz&#10;L2Rvd25yZXYueG1sUEsFBgAAAAAEAAQA9QAAAIsDAAAAAA==&#10;" path="m,5r38,e" filled="f" strokeweight=".58pt">
                    <v:path arrowok="t" o:connecttype="custom" o:connectlocs="0,11;38,11" o:connectangles="0,0"/>
                  </v:shape>
                </v:group>
                <v:group id="Group 1765" o:spid="_x0000_s1035" style="position:absolute;left:275;top:6;width:39;height:10" coordorigin="2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8o38YAAADdAAAADwAAAGRycy9kb3ducmV2LnhtbESPQWvCQBSE7wX/w/KE&#10;3uomWoNEVxGppQcRqoJ4e2SfSTD7NmS3Sfz3riD0OMzMN8xi1ZtKtNS40rKCeBSBIM6sLjlXcDpu&#10;P2YgnEfWWFkmBXdysFoO3haYatvxL7UHn4sAYZeigsL7OpXSZQUZdCNbEwfvahuDPsgml7rBLsBN&#10;JcdRlEiDJYeFAmvaFJTdDn9GwXeH3XoSf7W723Vzvxyn+/MuJqXeh/16DsJT7//Dr/aPVpBMk09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HyjfxgAAAN0A&#10;AAAPAAAAAAAAAAAAAAAAAKoCAABkcnMvZG93bnJldi54bWxQSwUGAAAAAAQABAD6AAAAnQMAAAAA&#10;">
                  <v:shape id="Freeform 1766" o:spid="_x0000_s1036" style="position:absolute;left:2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vEMYA&#10;AADdAAAADwAAAGRycy9kb3ducmV2LnhtbESP3YrCMBSE7xd8h3AEb0RTBYtUo4j4BwsLq4J6d2iO&#10;bWlzUpqo9e03Cwt7Ocx8M8x82ZpKPKlxhWUFo2EEgji1uuBMwfm0HUxBOI+ssbJMCt7kYLnofMwx&#10;0fbF3/Q8+kyEEnYJKsi9rxMpXZqTQTe0NXHw7rYx6INsMqkbfIVyU8lxFMXSYMFhIcea1jml5fFh&#10;FMT9r9vus3+9tPX04sr9bXM+UKlUr9uuZiA8tf4//EcfdOAm8QR+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mvEMYAAADdAAAADwAAAAAAAAAAAAAAAACYAgAAZHJz&#10;L2Rvd25yZXYueG1sUEsFBgAAAAAEAAQA9QAAAIsDAAAAAA==&#10;" path="m,5r38,e" filled="f" strokeweight=".58pt">
                    <v:path arrowok="t" o:connecttype="custom" o:connectlocs="0,11;38,11" o:connectangles="0,0"/>
                  </v:shape>
                </v:group>
                <v:group id="Group 1763" o:spid="_x0000_s1037" style="position:absolute;left:351;top:6;width:39;height:10" coordorigin="3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ETM8UAAADdAAAADwAAAGRycy9kb3ducmV2LnhtbESPQYvCMBSE7wv+h/CE&#10;va1pFYtUo4i4sgcRVgXx9miebbF5KU22rf/eCMIeh5n5hlmselOJlhpXWlYQjyIQxJnVJecKzqfv&#10;rxkI55E1VpZJwYMcrJaDjwWm2nb8S+3R5yJA2KWooPC+TqV0WUEG3cjWxMG72cagD7LJpW6wC3BT&#10;yXEUJdJgyWGhwJo2BWX3459RsOuwW0/ibbu/3zaP62l6uOxjUupz2K/nIDz1/j/8bv9oBck0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WBEzPFAAAA3QAA&#10;AA8AAAAAAAAAAAAAAAAAqgIAAGRycy9kb3ducmV2LnhtbFBLBQYAAAAABAAEAPoAAACcAwAAAAA=&#10;">
                  <v:shape id="Freeform 1764" o:spid="_x0000_s1038" style="position:absolute;left:3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U/MYA&#10;AADdAAAADwAAAGRycy9kb3ducmV2LnhtbESPQWvCQBSE74L/YXmCF9GNhaYSXaUUq0JB0Arq7ZF9&#10;JiHZtyG7avrvXaHgcZj5ZpjZojWVuFHjCssKxqMIBHFqdcGZgsPv93ACwnlkjZVlUvBHDhbzbmeG&#10;ibZ33tFt7zMRStglqCD3vk6kdGlOBt3I1sTBu9jGoA+yyaRu8B7KTSXfoiiWBgsOCznW9JVTWu6v&#10;RkE82J5XP4PTsa0nR1euz8vDhkql+r32cwrCU+tf4X96owP3Hn/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U/MYAAADdAAAADwAAAAAAAAAAAAAAAACYAgAAZHJz&#10;L2Rvd25yZXYueG1sUEsFBgAAAAAEAAQA9QAAAIsDAAAAAA==&#10;" path="m,5r39,e" filled="f" strokeweight=".58pt">
                    <v:path arrowok="t" o:connecttype="custom" o:connectlocs="0,11;39,11" o:connectangles="0,0"/>
                  </v:shape>
                </v:group>
                <v:group id="Group 1761" o:spid="_x0000_s1039" style="position:absolute;left:428;top:6;width:39;height:10" coordorigin="4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Ii2sQAAADdAAAADwAAAGRycy9kb3ducmV2LnhtbERPTWuDQBC9F/Iflgn0&#10;1qy2KMVkIxLSkoMEmhRKb4M7UYk7K+5Wzb/PHgI9Pt73Jp9NJ0YaXGtZQbyKQBBXVrdcK/g+f7y8&#10;g3AeWWNnmRTcyEG+XTxtMNN24i8aT74WIYRdhgoa7/tMSlc1ZNCtbE8cuIsdDPoAh1rqAacQbjr5&#10;GkWpNNhyaGiwp11D1fX0ZxR8TjgVb/F+LK+X3e33nBx/ypiUel7OxRqEp9n/ix/ug1aQJmmYG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1Ii2sQAAADdAAAA&#10;DwAAAAAAAAAAAAAAAACqAgAAZHJzL2Rvd25yZXYueG1sUEsFBgAAAAAEAAQA+gAAAJsDAAAAAA==&#10;">
                  <v:shape id="Freeform 1762" o:spid="_x0000_s1040" style="position:absolute;left:4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lFccA&#10;AADdAAAADwAAAGRycy9kb3ducmV2LnhtbESP3WrCQBSE74W+w3IKvZFm00KDja5SilpBKPgDmrtD&#10;9jQJyZ4N2VXj27uC0Mth5pthJrPeNOJMnassK3iLYhDEudUVFwr2u8XrCITzyBoby6TgSg5m06fB&#10;BFNtL7yh89YXIpSwS1FB6X2bSunykgy6yLbEwfuznUEfZFdI3eEllJtGvsdxIg1WHBZKbOm7pLze&#10;noyCZPibLdfD46FvRwdX/2Tz/YpqpV6e+68xCE+9/w8/6JUO3EfyC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EpRXHAAAA3QAAAA8AAAAAAAAAAAAAAAAAmAIAAGRy&#10;cy9kb3ducmV2LnhtbFBLBQYAAAAABAAEAPUAAACMAwAAAAA=&#10;" path="m,5r39,e" filled="f" strokeweight=".58pt">
                    <v:path arrowok="t" o:connecttype="custom" o:connectlocs="0,11;39,11" o:connectangles="0,0"/>
                  </v:shape>
                </v:group>
                <v:group id="Group 1759" o:spid="_x0000_s1041" style="position:absolute;left:505;top:6;width:39;height:10" coordorigin="5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24AcQAAADdAAAADwAAAGRycy9kb3ducmV2LnhtbERPy2rCQBTdF/oPwy10&#10;Vydp0Up0IhLa0oUUjAVxd8lck5DMnZCZ5vH3zkLo8nDe291kWjFQ72rLCuJFBIK4sLrmUsHv6fNl&#10;DcJ5ZI2tZVIwk4Nd+viwxUTbkY805L4UIYRdggoq77tESldUZNAtbEccuKvtDfoA+1LqHscQblr5&#10;GkUrabDm0FBhR1lFRZP/GQVfI477t/hjODTXbL6clj/nQ0xKPT9N+w0IT5P/F9/d31rBavke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24AcQAAADdAAAA&#10;DwAAAAAAAAAAAAAAAACqAgAAZHJzL2Rvd25yZXYueG1sUEsFBgAAAAAEAAQA+gAAAJsDAAAAAA==&#10;">
                  <v:shape id="Freeform 1760" o:spid="_x0000_s1042" style="position:absolute;left:5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zsYA&#10;AADdAAAADwAAAGRycy9kb3ducmV2LnhtbESPQYvCMBSE74L/IbwFL7KmLuhKNYqIq4IgrCuot0fz&#10;ti1tXkoTtf57Iwgeh5lvhpnMGlOKK9Uut6yg34tAECdW55wqOPz9fI5AOI+ssbRMCu7kYDZttyYY&#10;a3vjX7rufSpCCbsYFWTeV7GULsnIoOvZijh4/7Y26IOsU6lrvIVyU8qvKBpKgzmHhQwrWmSUFPuL&#10;UTDs7s6rbfd0bKrR0RXr8/KwoUKpzkczH4Pw1Ph3+EVvdOAG331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zsYAAADdAAAADwAAAAAAAAAAAAAAAACYAgAAZHJz&#10;L2Rvd25yZXYueG1sUEsFBgAAAAAEAAQA9QAAAIsDAAAAAA==&#10;" path="m,5r38,e" filled="f" strokeweight=".58pt">
                    <v:path arrowok="t" o:connecttype="custom" o:connectlocs="0,11;38,11" o:connectangles="0,0"/>
                  </v:shape>
                </v:group>
                <v:group id="Group 1757" o:spid="_x0000_s1043" style="position:absolute;left:582;top:6;width:39;height:10" coordorigin="58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2OD7cYAAADdAAAADwAAAGRycy9kb3ducmV2LnhtbESPT4vCMBTE78J+h/AW&#10;9qZpXdSlGkXEXTyI4B9YvD2aZ1tsXkoT2/rtjSB4HGbmN8xs0ZlSNFS7wrKCeBCBIE6tLjhTcDr+&#10;9n9AOI+ssbRMCu7kYDH/6M0w0bblPTUHn4kAYZeggtz7KpHSpTkZdANbEQfvYmuDPsg6k7rGNsBN&#10;KYdRNJYGCw4LOVa0yim9Hm5GwV+L7fI7Xjfb62V1Px9Hu/9tTEp9fXbLKQhPnX+HX+2NVjAeT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Y4PtxgAAAN0A&#10;AAAPAAAAAAAAAAAAAAAAAKoCAABkcnMvZG93bnJldi54bWxQSwUGAAAAAAQABAD6AAAAnQMAAAAA&#10;">
                  <v:shape id="Freeform 1758" o:spid="_x0000_s1044" style="position:absolute;left:58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EIsgA&#10;AADdAAAADwAAAGRycy9kb3ducmV2LnhtbESPQWvCQBSE70L/w/KEXsRsatFK6iql2FYQhEYh9fbI&#10;PpOQ7NuQ3Wr6792C4HGY+WaYxao3jThT5yrLCp6iGARxbnXFhYLD/mM8B+E8ssbGMin4Iwer5cNg&#10;gYm2F/6mc+oLEUrYJaig9L5NpHR5SQZdZFvi4J1sZ9AH2RVSd3gJ5aaRkzieSYMVh4USW3ovKa/T&#10;X6NgNtodP7ejn6xv55mrv47rw4ZqpR6H/dsrCE+9v4dv9EYHbvryDP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9QQiyAAAAN0AAAAPAAAAAAAAAAAAAAAAAJgCAABk&#10;cnMvZG93bnJldi54bWxQSwUGAAAAAAQABAD1AAAAjQMAAAAA&#10;" path="m,5r38,e" filled="f" strokeweight=".58pt">
                    <v:path arrowok="t" o:connecttype="custom" o:connectlocs="0,11;38,11" o:connectangles="0,0"/>
                  </v:shape>
                </v:group>
                <v:group id="Group 1755" o:spid="_x0000_s1045" style="position:absolute;left:659;top:6;width:39;height:10" coordorigin="6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8a+AscAAADdAAAADwAAAGRycy9kb3ducmV2LnhtbESPQWvCQBSE7wX/w/IK&#10;vdVNtEZJs4qILT2IoBaKt0f2mYRk34bsNon/vlso9DjMzDdMthlNI3rqXGVZQTyNQBDnVldcKPi8&#10;vD2vQDiPrLGxTAru5GCznjxkmGo78In6sy9EgLBLUUHpfZtK6fKSDLqpbYmDd7OdQR9kV0jd4RDg&#10;ppGzKEqkwYrDQokt7UrK6/O3UfA+4LCdx/v+UN929+tlcfw6xKTU0+O4fQXhafT/4b/2h1aQLJY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8a+AscAAADd&#10;AAAADwAAAAAAAAAAAAAAAACqAgAAZHJzL2Rvd25yZXYueG1sUEsFBgAAAAAEAAQA+gAAAJ4DAAAA&#10;AA==&#10;">
                  <v:shape id="Freeform 1756" o:spid="_x0000_s1046" style="position:absolute;left:6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5zcYA&#10;AADdAAAADwAAAGRycy9kb3ducmV2LnhtbESP3YrCMBSE7wXfIZwFb2RNFXSlGkXEP1gQ1hXUu0Nz&#10;ti1tTkoTtb69ERa8HGa+GWY6b0wpblS73LKCfi8CQZxYnXOq4Pi7/hyDcB5ZY2mZFDzIwXzWbk0x&#10;1vbOP3Q7+FSEEnYxKsi8r2IpXZKRQdezFXHw/mxt0AdZp1LXeA/lppSDKBpJgzmHhQwrWmaUFIer&#10;UTDq7i+b7+751FTjkyu2l9VxR4VSnY9mMQHhqfHv8D+904Ebfg3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A5zcYAAADdAAAADwAAAAAAAAAAAAAAAACYAgAAZHJz&#10;L2Rvd25yZXYueG1sUEsFBgAAAAAEAAQA9QAAAIsDAAAAAA==&#10;" path="m,5r38,e" filled="f" strokeweight=".58pt">
                    <v:path arrowok="t" o:connecttype="custom" o:connectlocs="0,11;38,11" o:connectangles="0,0"/>
                  </v:shape>
                </v:group>
                <v:group id="Group 1753" o:spid="_x0000_s1047" style="position:absolute;left:735;top:6;width:39;height:10" coordorigin="7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iF7sYAAADdAAAADwAAAGRycy9kb3ducmV2LnhtbESPQWvCQBSE7wX/w/KE&#10;3uomiqlEVxHR0oMUqoJ4e2SfSTD7NmTXJP77riD0OMzMN8xi1ZtKtNS40rKCeBSBIM6sLjlXcDru&#10;PmYgnEfWWFkmBQ9ysFoO3haYatvxL7UHn4sAYZeigsL7OpXSZQUZdCNbEwfvahuDPsgml7rBLsBN&#10;JcdRlEiDJYeFAmvaFJTdDnej4KvDbj2Jt+3+dt08Lsfpz3kfk1Lvw349B+Gp9//hV/tbK0imn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WIXuxgAAAN0A&#10;AAAPAAAAAAAAAAAAAAAAAKoCAABkcnMvZG93bnJldi54bWxQSwUGAAAAAAQABAD6AAAAnQMAAAAA&#10;">
                  <v:shape id="Freeform 1754" o:spid="_x0000_s1048" style="position:absolute;left:7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CIcYA&#10;AADdAAAADwAAAGRycy9kb3ducmV2LnhtbESPW4vCMBSE3wX/QzjCvoimu+CFahRZvIEgrArq26E5&#10;tqXNSWmidv+9WRD2cZj5ZpjpvDGleFDtcssKPvsRCOLE6pxTBafjqjcG4TyyxtIyKfglB/NZuzXF&#10;WNsn/9Dj4FMRStjFqCDzvoqldElGBl3fVsTBu9naoA+yTqWu8RnKTSm/omgoDeYcFjKs6DujpDjc&#10;jYJhd39d77qXc1ONz67YXJenLRVKfXSaxQSEp8b/h9/0VgduMBrB35vwBO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4CIcYAAADdAAAADwAAAAAAAAAAAAAAAACYAgAAZHJz&#10;L2Rvd25yZXYueG1sUEsFBgAAAAAEAAQA9QAAAIsDAAAAAA==&#10;" path="m,5r39,e" filled="f" strokeweight=".58pt">
                    <v:path arrowok="t" o:connecttype="custom" o:connectlocs="0,11;39,11" o:connectangles="0,0"/>
                  </v:shape>
                </v:group>
                <v:group id="Group 1751" o:spid="_x0000_s1049" style="position:absolute;left:812;top:6;width:39;height:10" coordorigin="81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u0B8QAAADdAAAADwAAAGRycy9kb3ducmV2LnhtbERPy2rCQBTdF/oPwy10&#10;Vydp0Up0IhLa0oUUjAVxd8lck5DMnZCZ5vH3zkLo8nDe291kWjFQ72rLCuJFBIK4sLrmUsHv6fNl&#10;DcJ5ZI2tZVIwk4Nd+viwxUTbkY805L4UIYRdggoq77tESldUZNAtbEccuKvtDfoA+1LqHscQblr5&#10;GkUrabDm0FBhR1lFRZP/GQVfI477t/hjODTXbL6clj/nQ0xKPT9N+w0IT5P/F9/d31rBavke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ou0B8QAAADdAAAA&#10;DwAAAAAAAAAAAAAAAACqAgAAZHJzL2Rvd25yZXYueG1sUEsFBgAAAAAEAAQA+gAAAJsDAAAAAA==&#10;">
                  <v:shape id="Freeform 1752" o:spid="_x0000_s1050" style="position:absolute;left:81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zyMgA&#10;AADdAAAADwAAAGRycy9kb3ducmV2LnhtbESP3WrCQBSE74W+w3IK3kizsaCNqasUqT8gFKpC6t0h&#10;e5qEZM+G7Krp23cLBS+HmW+GmS9704grda6yrGAcxSCIc6srLhScjuunBITzyBoby6TghxwsFw+D&#10;Oaba3viTrgdfiFDCLkUFpfdtKqXLSzLoItsSB+/bdgZ9kF0hdYe3UG4a+RzHU2mw4rBQYkurkvL6&#10;cDEKpqOP82Y/+sr6NslcvT2/n3ZUKzV87N9eQXjq/T38T+904CYvM/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HTPIyAAAAN0AAAAPAAAAAAAAAAAAAAAAAJgCAABk&#10;cnMvZG93bnJldi54bWxQSwUGAAAAAAQABAD1AAAAjQMAAAAA&#10;" path="m,5r39,e" filled="f" strokeweight=".58pt">
                    <v:path arrowok="t" o:connecttype="custom" o:connectlocs="0,11;39,11" o:connectangles="0,0"/>
                  </v:shape>
                </v:group>
                <v:group id="Group 1749" o:spid="_x0000_s1051" style="position:absolute;left:889;top:6;width:39;height:10" coordorigin="88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jIJsQAAADdAAAA&#10;DwAAAAAAAAAAAAAAAACqAgAAZHJzL2Rvd25yZXYueG1sUEsFBgAAAAAEAAQA+gAAAJsDAAAAAA==&#10;">
                  <v:shape id="Freeform 1750" o:spid="_x0000_s1052" style="position:absolute;left:88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P6ccA&#10;AADdAAAADwAAAGRycy9kb3ducmV2LnhtbESPQWvCQBSE7wX/w/KEXsRsUqiE6CpFbCsIhaoQvT2y&#10;r0lI9m3IbmP6791Cocdh5pthVpvRtGKg3tWWFSRRDIK4sLrmUsH59DpPQTiPrLG1TAp+yMFmPXlY&#10;YabtjT9pOPpShBJ2GSqovO8yKV1RkUEX2Y44eF+2N+iD7Eupe7yFctPKpzheSIM1h4UKO9pWVDTH&#10;b6NgMfu4vh1ml3zs0tw179fdeU+NUo/T8WUJwtPo/8N/9F4H7jlN4P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T+nHAAAA3QAAAA8AAAAAAAAAAAAAAAAAmAIAAGRy&#10;cy9kb3ducmV2LnhtbFBLBQYAAAAABAAEAPUAAACMAwAAAAA=&#10;" path="m,5r38,e" filled="f" strokeweight=".58pt">
                    <v:path arrowok="t" o:connecttype="custom" o:connectlocs="0,11;38,11" o:connectangles="0,0"/>
                  </v:shape>
                </v:group>
                <v:group id="Group 1747" o:spid="_x0000_s1053" style="position:absolute;left:966;top:6;width:39;height:10" coordorigin="96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bzysUAAADdAAAADwAAAGRycy9kb3ducmV2LnhtbESPQYvCMBSE7wv+h/AE&#10;b2taRZFqFBFXPIiwKoi3R/Nsi81LabJt/fdGEPY4zMw3zGLVmVI0VLvCsoJ4GIEgTq0uOFNwOf98&#10;z0A4j6yxtEwKnuRgtex9LTDRtuVfak4+EwHCLkEFufdVIqVLczLohrYiDt7d1gZ9kHUmdY1tgJtS&#10;jqJoKg0WHBZyrGiTU/o4/RkFuxbb9TjeNofHffO8nSfH6yEmpQb9bj0H4anz/+FPe68VTCezE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q288rFAAAA3QAA&#10;AA8AAAAAAAAAAAAAAAAAqgIAAGRycy9kb3ducmV2LnhtbFBLBQYAAAAABAAEAPoAAACcAwAAAAA=&#10;">
                  <v:shape id="Freeform 1748" o:spid="_x0000_s1054" style="position:absolute;left:96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0BccA&#10;AADdAAAADwAAAGRycy9kb3ducmV2LnhtbESP3WrCQBSE7wu+w3KE3ohutFRCdBURbQWh4A+od4fs&#10;MQnJng3ZraZv7wpCL4eZb4aZzltTiRs1rrCsYDiIQBCnVhecKTge1v0YhPPIGivLpOCPHMxnnbcp&#10;JtreeUe3vc9EKGGXoILc+zqR0qU5GXQDWxMH72obgz7IJpO6wXsoN5UcRdFYGiw4LORY0zKntNz/&#10;GgXj3s/la9s7n9o6Prny+7I6bqhU6r3bLiYgPLX+P/yiNzpwn/EH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dAXHAAAA3QAAAA8AAAAAAAAAAAAAAAAAmAIAAGRy&#10;cy9kb3ducmV2LnhtbFBLBQYAAAAABAAEAPUAAACMAwAAAAA=&#10;" path="m,5r38,e" filled="f" strokeweight=".58pt">
                    <v:path arrowok="t" o:connecttype="custom" o:connectlocs="0,11;38,11" o:connectangles="0,0"/>
                  </v:shape>
                </v:group>
                <v:group id="Group 1745" o:spid="_x0000_s1055" style="position:absolute;left:1043;top:6;width:39;height:10" coordorigin="10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POJcUAAADdAAAADwAAAGRycy9kb3ducmV2LnhtbESPQYvCMBSE78L+h/AE&#10;b5p2XUWqUURU9iDC6sKyt0fzbIvNS2liW/+9EQSPw8x8wyxWnSlFQ7UrLCuIRxEI4tTqgjMFv+fd&#10;cAbCeWSNpWVScCcHq+VHb4GJti3/UHPymQgQdgkqyL2vEildmpNBN7IVcfAutjbog6wzqWtsA9yU&#10;8jOKptJgwWEhx4o2OaXX080o2LfYrsfxtjlcL5v7/3ly/DvEpNSg363nIDx1/h1+tb+1gulk9gX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oTziXFAAAA3QAA&#10;AA8AAAAAAAAAAAAAAAAAqgIAAGRycy9kb3ducmV2LnhtbFBLBQYAAAAABAAEAPoAAACcAwAAAAA=&#10;">
                  <v:shape id="Freeform 1746" o:spid="_x0000_s1056" style="position:absolute;left:10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J6scA&#10;AADdAAAADwAAAGRycy9kb3ducmV2LnhtbESPQWvCQBSE70L/w/IKXqTZtKCE6BpKaasgCLVC9PbI&#10;viYh2bchu8b4791Cocdh5pthVtloWjFQ72rLCp6jGARxYXXNpYLj98dTAsJ5ZI2tZVJwIwfZ+mGy&#10;wlTbK3/RcPClCCXsUlRQed+lUrqiIoMush1x8H5sb9AH2ZdS93gN5aaVL3G8kAZrDgsVdvRWUdEc&#10;LkbBYrY/f+5mp3zsktw1m/P7cUuNUtPH8XUJwtPo/8N/9FYHbp7M4f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SerHAAAA3QAAAA8AAAAAAAAAAAAAAAAAmAIAAGRy&#10;cy9kb3ducmV2LnhtbFBLBQYAAAAABAAEAPUAAACMAwAAAAA=&#10;" path="m,5r38,e" filled="f" strokeweight=".58pt">
                    <v:path arrowok="t" o:connecttype="custom" o:connectlocs="0,11;38,11" o:connectangles="0,0"/>
                  </v:shape>
                </v:group>
                <v:group id="Group 1743" o:spid="_x0000_s1057" style="position:absolute;left:1119;top:6;width:39;height:10" coordorigin="11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31ycUAAADdAAAADwAAAGRycy9kb3ducmV2LnhtbESPQYvCMBSE7wv+h/CE&#10;va1pFYtUo4io7EGEVUG8PZpnW2xeShPb+u83C8Ieh5n5hlmselOJlhpXWlYQjyIQxJnVJecKLufd&#10;1wyE88gaK8uk4EUOVsvBxwJTbTv+ofbkcxEg7FJUUHhfp1K6rCCDbmRr4uDdbWPQB9nkUjfYBbip&#10;5DiKEmmw5LBQYE2bgrLH6WkU7Dvs1pN42x4e983rdp4er4eYlPoc9us5CE+9/w+/299aQTKdJf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WN9cnFAAAA3QAA&#10;AA8AAAAAAAAAAAAAAAAAqgIAAGRycy9kb3ducmV2LnhtbFBLBQYAAAAABAAEAPoAAACcAwAAAAA=&#10;">
                  <v:shape id="Freeform 1744" o:spid="_x0000_s1058" style="position:absolute;left:11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BsYA&#10;AADdAAAADwAAAGRycy9kb3ducmV2LnhtbESPQWvCQBSE7wX/w/KEXkQ3CtUQXUVEW0EoVAX19sg+&#10;k5Ds25DdavrvXUHocZj5ZpjZojWVuFHjCssKhoMIBHFqdcGZguNh049BOI+ssbJMCv7IwWLeeZth&#10;ou2df+i295kIJewSVJB7XydSujQng25ga+LgXW1j0AfZZFI3eA/lppKjKBpLgwWHhRxrWuWUlvtf&#10;o2Dc+7587nrnU1vHJ1d+XdbHLZVKvXfb5RSEp9b/h1/0VgfuI57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tyBsYAAADdAAAADwAAAAAAAAAAAAAAAACYAgAAZHJz&#10;L2Rvd25yZXYueG1sUEsFBgAAAAAEAAQA9QAAAIsDAAAAAA==&#10;" path="m,5r39,e" filled="f" strokeweight=".58pt">
                    <v:path arrowok="t" o:connecttype="custom" o:connectlocs="0,11;39,11" o:connectangles="0,0"/>
                  </v:shape>
                </v:group>
                <v:group id="Group 1741" o:spid="_x0000_s1059" style="position:absolute;left:1196;top:6;width:39;height:10" coordorigin="119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17EIMQAAADdAAAA&#10;DwAAAAAAAAAAAAAAAACqAgAAZHJzL2Rvd25yZXYueG1sUEsFBgAAAAAEAAQA+gAAAJsDAAAAAA==&#10;">
                  <v:shape id="Freeform 1742" o:spid="_x0000_s1060" style="position:absolute;left:119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D78cA&#10;AADdAAAADwAAAGRycy9kb3ducmV2LnhtbESP3WrCQBSE74W+w3IKvZFm00Ilja5SilpBKPgDmrtD&#10;9jQJyZ4N2VXj27uC0Mth5pthJrPeNOJMnassK3iLYhDEudUVFwr2u8VrAsJ5ZI2NZVJwJQez6dNg&#10;gqm2F97QeesLEUrYpaig9L5NpXR5SQZdZFvi4P3ZzqAPsiuk7vASyk0j3+N4JA1WHBZKbOm7pLze&#10;noyC0fA3W66Hx0PfJgdX/2Tz/YpqpV6e+68xCE+9/w8/6JUO3EfyC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IQ+/HAAAA3QAAAA8AAAAAAAAAAAAAAAAAmAIAAGRy&#10;cy9kb3ducmV2LnhtbFBLBQYAAAAABAAEAPUAAACMAwAAAAA=&#10;" path="m,5r39,e" filled="f" strokeweight=".58pt">
                    <v:path arrowok="t" o:connecttype="custom" o:connectlocs="0,11;39,11" o:connectangles="0,0"/>
                  </v:shape>
                </v:group>
                <v:group id="Group 1739" o:spid="_x0000_s1061" style="position:absolute;left:1273;top:6;width:39;height:10" coordorigin="127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Fe+8QAAADdAAAADwAAAGRycy9kb3ducmV2LnhtbERPy2rCQBTdF/oPwy10&#10;VydpUWp0IhLa0oUUjAVxd8lck5DMnZCZ5vH3zkLo8nDe291kWjFQ72rLCuJFBIK4sLrmUsHv6fPl&#10;HYTzyBpby6RgJge79PFhi4m2Ix9pyH0pQgi7BBVU3neJlK6oyKBb2I44cFfbG/QB9qXUPY4h3LTy&#10;NYpW0mDNoaHCjrKKiib/Mwq+Rhz3b/HHcGiu2Xw5LX/Oh5iUen6a9hsQnib/L767v7WC1XId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PFe+8QAAADdAAAA&#10;DwAAAAAAAAAAAAAAAACqAgAAZHJzL2Rvd25yZXYueG1sUEsFBgAAAAAEAAQA+gAAAJsDAAAAAA==&#10;">
                  <v:shape id="Freeform 1740" o:spid="_x0000_s1062" style="position:absolute;left:127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NMYA&#10;AADdAAAADwAAAGRycy9kb3ducmV2LnhtbESP3YrCMBSE74V9h3AWvBFNFRS3GmVZ/ANBWFdQ7w7N&#10;sS1tTkoTtb69EYS9HGa+GWY6b0wpblS73LKCfi8CQZxYnXOq4PC37I5BOI+ssbRMCh7kYD77aE0x&#10;1vbOv3Tb+1SEEnYxKsi8r2IpXZKRQdezFXHwLrY26IOsU6lrvIdyU8pBFI2kwZzDQoYV/WSUFPur&#10;UTDq7M6rbed0bKrx0RXr8+KwoUKp9mfzPQHhqfH/4Te90YEbfvX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ZNMYAAADdAAAADwAAAAAAAAAAAAAAAACYAgAAZHJz&#10;L2Rvd25yZXYueG1sUEsFBgAAAAAEAAQA9QAAAIsDAAAAAA==&#10;" path="m,5r38,e" filled="f" strokeweight=".58pt">
                    <v:path arrowok="t" o:connecttype="custom" o:connectlocs="0,11;38,11" o:connectangles="0,0"/>
                  </v:shape>
                </v:group>
                <v:group id="Group 1737" o:spid="_x0000_s1063" style="position:absolute;left:1350;top:6;width:39;height:10" coordorigin="135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9lF8YAAADdAAAADwAAAGRycy9kb3ducmV2LnhtbESPT4vCMBTE78J+h/AW&#10;9qZpXRS3GkXEXTyI4B9YvD2aZ1tsXkoT2/rtjSB4HGbmN8xs0ZlSNFS7wrKCeBCBIE6tLjhTcDr+&#10;9icgnEfWWFomBXdysJh/9GaYaNvynpqDz0SAsEtQQe59lUjp0pwMuoGtiIN3sbVBH2SdSV1jG+Cm&#10;lMMoGkuDBYeFHCta5ZReDzej4K/Fdvkdr5vt9bK6n4+j3f82JqW+PrvlFISnzr/Dr/ZGKxiPfo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b2UXxgAAAN0A&#10;AAAPAAAAAAAAAAAAAAAAAKoCAABkcnMvZG93bnJldi54bWxQSwUGAAAAAAQABAD6AAAAnQMAAAAA&#10;">
                  <v:shape id="Freeform 1738" o:spid="_x0000_s1064" style="position:absolute;left:135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i2McA&#10;AADdAAAADwAAAGRycy9kb3ducmV2LnhtbESP3WrCQBSE7wu+w3IEb6RurFQ0dRWR+gOCUBWsd4fs&#10;MQnJng3ZVePbd4WCl8PMN8NMZo0pxY1ql1tW0O9FIIgTq3NOFRwPy/cRCOeRNZaWScGDHMymrbcJ&#10;xtre+Ydue5+KUMIuRgWZ91UspUsyMuh6tiIO3sXWBn2QdSp1jfdQbkr5EUVDaTDnsJBhRYuMkmJ/&#10;NQqG3d15te3+nppqdHLF+vx93FChVKfdzL9AeGr8K/xPb3TgPscDeL4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4tjHAAAA3QAAAA8AAAAAAAAAAAAAAAAAmAIAAGRy&#10;cy9kb3ducmV2LnhtbFBLBQYAAAAABAAEAPUAAACMAwAAAAA=&#10;" path="m,5r38,e" filled="f" strokeweight=".58pt">
                    <v:path arrowok="t" o:connecttype="custom" o:connectlocs="0,11;38,11" o:connectangles="0,0"/>
                  </v:shape>
                </v:group>
                <v:group id="Group 1735" o:spid="_x0000_s1065" style="position:absolute;left:1427;top:6;width:39;height:10" coordorigin="14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pY+McAAADdAAAADwAAAGRycy9kb3ducmV2LnhtbESPQWvCQBSE7wX/w/IK&#10;vdVNtAZNs4qILT2IoBaKt0f2mYRk34bsNon/vlso9DjMzDdMthlNI3rqXGVZQTyNQBDnVldcKPi8&#10;vD0vQTiPrLGxTAru5GCznjxkmGo78In6sy9EgLBLUUHpfZtK6fKSDLqpbYmDd7OdQR9kV0jd4RDg&#10;ppGzKEqkwYrDQokt7UrK6/O3UfA+4LCdx/v+UN929+tlcfw6xKTU0+O4fQXhafT/4b/2h1aQLFY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8pY+McAAADd&#10;AAAADwAAAAAAAAAAAAAAAACqAgAAZHJzL2Rvd25yZXYueG1sUEsFBgAAAAAEAAQA+gAAAJ4DAAAA&#10;AA==&#10;">
                  <v:shape id="Freeform 1736" o:spid="_x0000_s1066" style="position:absolute;left:14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fN8YA&#10;AADdAAAADwAAAGRycy9kb3ducmV2LnhtbESP3YrCMBSE74V9h3AWvBFNFRS3GmVZ/ANBWFdQ7w7N&#10;sS1tTkoTtb69EYS9HGa+GWY6b0wpblS73LKCfi8CQZxYnXOq4PC37I5BOI+ssbRMCh7kYD77aE0x&#10;1vbOv3Tb+1SEEnYxKsi8r2IpXZKRQdezFXHwLrY26IOsU6lrvIdyU8pBFI2kwZzDQoYV/WSUFPur&#10;UTDq7M6rbed0bKrx0RXr8+KwoUKp9mfzPQHhqfH/4Te90YEbfg3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zfN8YAAADdAAAADwAAAAAAAAAAAAAAAACYAgAAZHJz&#10;L2Rvd25yZXYueG1sUEsFBgAAAAAEAAQA9QAAAIsDAAAAAA==&#10;" path="m,5r38,e" filled="f" strokeweight=".58pt">
                    <v:path arrowok="t" o:connecttype="custom" o:connectlocs="0,11;38,11" o:connectangles="0,0"/>
                  </v:shape>
                </v:group>
                <v:group id="Group 1733" o:spid="_x0000_s1067" style="position:absolute;left:1503;top:6;width:39;height:10" coordorigin="15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RjFMYAAADdAAAADwAAAGRycy9kb3ducmV2LnhtbESPQWvCQBSE7wX/w/KE&#10;3uomiqFGVxHR0oMUqoJ4e2SfSTD7NmTXJP77riD0OMzMN8xi1ZtKtNS40rKCeBSBIM6sLjlXcDru&#10;Pj5BOI+ssbJMCh7kYLUcvC0w1bbjX2oPPhcBwi5FBYX3dSqlywoy6Ea2Jg7e1TYGfZBNLnWDXYCb&#10;So6jKJEGSw4LBda0KSi7He5GwVeH3XoSb9v97bp5XI7Tn/M+JqXeh/16DsJT7//Dr/a3VpBMZ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VGMUxgAAAN0A&#10;AAAPAAAAAAAAAAAAAAAAAKoCAABkcnMvZG93bnJldi54bWxQSwUGAAAAAAQABAD6AAAAnQMAAAAA&#10;">
                  <v:shape id="Freeform 1734" o:spid="_x0000_s1068" style="position:absolute;left:15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k28gA&#10;AADdAAAADwAAAGRycy9kb3ducmV2LnhtbESP3WrCQBSE74W+w3IK3kizsaCNqasUqT8gFKpC6t0h&#10;e5qEZM+G7Krp23cLBS+HmW+GmS9704grda6yrGAcxSCIc6srLhScjuunBITzyBoby6TghxwsFw+D&#10;Oaba3viTrgdfiFDCLkUFpfdtKqXLSzLoItsSB+/bdgZ9kF0hdYe3UG4a+RzHU2mw4rBQYkurkvL6&#10;cDEKpqOP82Y/+sr6NslcvT2/n3ZUKzV87N9eQXjq/T38T+904CazF/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wuTbyAAAAN0AAAAPAAAAAAAAAAAAAAAAAJgCAABk&#10;cnMvZG93bnJldi54bWxQSwUGAAAAAAQABAD1AAAAjQMAAAAA&#10;" path="m,5r39,e" filled="f" strokeweight=".58pt">
                    <v:path arrowok="t" o:connecttype="custom" o:connectlocs="0,11;39,11" o:connectangles="0,0"/>
                  </v:shape>
                </v:group>
                <v:group id="Group 1731" o:spid="_x0000_s1069" style="position:absolute;left:1580;top:6;width:39;height:10" coordorigin="158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dS/cQAAADdAAAADwAAAGRycy9kb3ducmV2LnhtbERPy2rCQBTdF/oPwy10&#10;VydpUWp0IhLa0oUUjAVxd8lck5DMnZCZ5vH3zkLo8nDe291kWjFQ72rLCuJFBIK4sLrmUsHv6fPl&#10;HYTzyBpby6RgJge79PFhi4m2Ix9pyH0pQgi7BBVU3neJlK6oyKBb2I44cFfbG/QB9qXUPY4h3LTy&#10;NYpW0mDNoaHCjrKKiib/Mwq+Rhz3b/HHcGiu2Xw5LX/Oh5iUen6a9hsQnib/L767v7WC1XId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dS/cQAAADdAAAA&#10;DwAAAAAAAAAAAAAAAACqAgAAZHJzL2Rvd25yZXYueG1sUEsFBgAAAAAEAAQA+gAAAJsDAAAAAA==&#10;">
                  <v:shape id="Freeform 1732" o:spid="_x0000_s1070" style="position:absolute;left:158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MsYA&#10;AADdAAAADwAAAGRycy9kb3ducmV2LnhtbESP3YrCMBSE7wXfIRxhb0TTXVC0GkUW/0AQVgX17tAc&#10;29LmpDRRu29vFoS9HGa+GWY6b0wpHlS73LKCz34EgjixOudUwem46o1AOI+ssbRMCn7JwXzWbk0x&#10;1vbJP/Q4+FSEEnYxKsi8r2IpXZKRQde3FXHwbrY26IOsU6lrfIZyU8qvKBpKgzmHhQwr+s4oKQ53&#10;o2DY3V/Xu+7l3FSjsys21+VpS4VSH51mMQHhqfH/4Te91YEbjMf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MsYAAADdAAAADwAAAAAAAAAAAAAAAACYAgAAZHJz&#10;L2Rvd25yZXYueG1sUEsFBgAAAAAEAAQA9QAAAIsDAAAAAA==&#10;" path="m,5r39,e" filled="f" strokeweight=".58pt">
                    <v:path arrowok="t" o:connecttype="custom" o:connectlocs="0,11;39,11" o:connectangles="0,0"/>
                  </v:shape>
                </v:group>
                <v:group id="Group 1729" o:spid="_x0000_s1071" style="position:absolute;left:1657;top:6;width:39;height:10" coordorigin="165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3qoAwwAAAN0AAAAP&#10;AAAAAAAAAAAAAAAAAKoCAABkcnMvZG93bnJldi54bWxQSwUGAAAAAAQABAD6AAAAmgMAAAAA&#10;">
                  <v:shape id="Freeform 1730" o:spid="_x0000_s1072" style="position:absolute;left:165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tz8YA&#10;AADdAAAADwAAAGRycy9kb3ducmV2LnhtbESPT4vCMBTE78J+h/AW9iKauoci1SiyrH9gQVAL6u3R&#10;PNvS5qU0Ubvf3giCx2HmN8NM552pxY1aV1pWMBpGIIgzq0vOFaSH5WAMwnlkjbVlUvBPDuazj94U&#10;E23vvKPb3ucilLBLUEHhfZNI6bKCDLqhbYiDd7GtQR9km0vd4j2Um1p+R1EsDZYcFgps6KegrNpf&#10;jYK4vz2v/vqnY9eMj65an3/TDVVKfX12iwkIT51/h1/0Rgcujkb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gtz8YAAADdAAAADwAAAAAAAAAAAAAAAACYAgAAZHJz&#10;L2Rvd25yZXYueG1sUEsFBgAAAAAEAAQA9QAAAIsDAAAAAA==&#10;" path="m,5r38,e" filled="f" strokeweight=".58pt">
                    <v:path arrowok="t" o:connecttype="custom" o:connectlocs="0,11;38,11" o:connectangles="0,0"/>
                  </v:shape>
                </v:group>
                <v:group id="Group 1727" o:spid="_x0000_s1073" style="position:absolute;left:1734;top:6;width:39;height:10" coordorigin="173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CR7MUAAADdAAAADwAAAGRycy9kb3ducmV2LnhtbESPQYvCMBSE7wv+h/CE&#10;va1pXSxSjSKisgcRVgXx9miebbF5KU1s67/fCMIeh5n5hpkve1OJlhpXWlYQjyIQxJnVJecKzqft&#10;1xSE88gaK8uk4EkOlovBxxxTbTv+pfbocxEg7FJUUHhfp1K6rCCDbmRr4uDdbGPQB9nkUjfYBbip&#10;5DiKEmmw5LBQYE3rgrL78WEU7DrsVt/xpt3fb+vn9TQ5XPYxKfU57FczEJ56/x9+t3+0giSJxv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xAkezFAAAA3QAA&#10;AA8AAAAAAAAAAAAAAAAAqgIAAGRycy9kb3ducmV2LnhtbFBLBQYAAAAABAAEAPoAAACcAwAAAAA=&#10;">
                  <v:shape id="Freeform 1728" o:spid="_x0000_s1074" style="position:absolute;left:173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WI8YA&#10;AADdAAAADwAAAGRycy9kb3ducmV2LnhtbESP3YrCMBSE74V9h3AWvJE1VaFINcqy+AeCsK7gendo&#10;jm1pc1KaqPXtjSB4Ocx8M8x03ppKXKlxhWUFg34Egji1uuBMweFv+TUG4TyyxsoyKbiTg/nsozPF&#10;RNsb/9J17zMRStglqCD3vk6kdGlOBl3f1sTBO9vGoA+yyaRu8BbKTSWHURRLgwWHhRxr+skpLfcX&#10;oyDu7U6rbe//2NbjoyvXp8VhQ6VS3c/2ewLCU+vf4Re90YGLox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YWI8YAAADdAAAADwAAAAAAAAAAAAAAAACYAgAAZHJz&#10;L2Rvd25yZXYueG1sUEsFBgAAAAAEAAQA9QAAAIsDAAAAAA==&#10;" path="m,5r38,e" filled="f" strokeweight=".58pt">
                    <v:path arrowok="t" o:connecttype="custom" o:connectlocs="0,11;38,11" o:connectangles="0,0"/>
                  </v:shape>
                </v:group>
                <v:group id="Group 1725" o:spid="_x0000_s1075" style="position:absolute;left:1811;top:6;width:39;height:10" coordorigin="18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sA8YAAADdAAAADwAAAGRycy9kb3ducmV2LnhtbESPT2vCQBTE7wW/w/KE&#10;3uomtg0SXUVExYMU/APi7ZF9JsHs25Bdk/jtu4WCx2FmfsPMFr2pREuNKy0riEcRCOLM6pJzBefT&#10;5mMCwnlkjZVlUvAkB4v54G2GqbYdH6g9+lwECLsUFRTe16mULivIoBvZmjh4N9sY9EE2udQNdgFu&#10;KjmOokQaLDksFFjTqqDsfnwYBdsOu+VnvG7399vqeT19/1z2MSn1PuyXUxCeev8K/7d3WkGSR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5awDxgAAAN0A&#10;AAAPAAAAAAAAAAAAAAAAAKoCAABkcnMvZG93bnJldi54bWxQSwUGAAAAAAQABAD6AAAAnQMAAAAA&#10;">
                  <v:shape id="Freeform 1726" o:spid="_x0000_s1076" style="position:absolute;left:18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rzMYA&#10;AADdAAAADwAAAGRycy9kb3ducmV2LnhtbESP3YrCMBSE74V9h3AWvJE1VbBINcqy+AeCsK7gendo&#10;jm1pc1KaqPXtjSB4Ocx8M8x03ppKXKlxhWUFg34Egji1uuBMweFv+TUG4TyyxsoyKbiTg/nsozPF&#10;RNsb/9J17zMRStglqCD3vk6kdGlOBl3f1sTBO9vGoA+yyaRu8BbKTSWHURRLgwWHhRxr+skpLfcX&#10;oyDu7U6rbe//2NbjoyvXp8VhQ6VS3c/2ewLCU+vf4Re90YGLox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MrzMYAAADdAAAADwAAAAAAAAAAAAAAAACYAgAAZHJz&#10;L2Rvd25yZXYueG1sUEsFBgAAAAAEAAQA9QAAAIsDAAAAAA==&#10;" path="m,5r38,e" filled="f" strokeweight=".58pt">
                    <v:path arrowok="t" o:connecttype="custom" o:connectlocs="0,11;38,11" o:connectangles="0,0"/>
                  </v:shape>
                </v:group>
                <v:group id="Group 1723" o:spid="_x0000_s1077" style="position:absolute;left:1887;top:6;width:39;height:10" coordorigin="18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e5fvxgAAAN0A&#10;AAAPAAAAAAAAAAAAAAAAAKoCAABkcnMvZG93bnJldi54bWxQSwUGAAAAAAQABAD6AAAAnQMAAAAA&#10;">
                  <v:shape id="Freeform 1724" o:spid="_x0000_s1078" style="position:absolute;left:18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QIMgA&#10;AADdAAAADwAAAGRycy9kb3ducmV2LnhtbESPS2vDMBCE74X8B7GBXkIstwc3OFFCCH0ECoU8wMlt&#10;sTa2sbUylmq7/74qFHIcZr4ZZrUZTSN66lxlWcFTFIMgzq2uuFBwPr3NFyCcR9bYWCYFP+Rgs548&#10;rDDVduAD9UdfiFDCLkUFpfdtKqXLSzLoItsSB+9mO4M+yK6QusMhlJtGPsdxIg1WHBZKbGlXUl4f&#10;v42CZPZ1ff+cXbKxXWSu/ri+nvdUK/U4HbdLEJ5Gfw//03sduCR+gb8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7RAgyAAAAN0AAAAPAAAAAAAAAAAAAAAAAJgCAABk&#10;cnMvZG93bnJldi54bWxQSwUGAAAAAAQABAD1AAAAjQMAAAAA&#10;" path="m,5r39,e" filled="f" strokeweight=".58pt">
                    <v:path arrowok="t" o:connecttype="custom" o:connectlocs="0,11;39,11" o:connectangles="0,0"/>
                  </v:shape>
                </v:group>
                <v:group id="Group 1721" o:spid="_x0000_s1079" style="position:absolute;left:1964;top:6;width:39;height:10" coordorigin="196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qKYGwwAAAN0AAAAP&#10;AAAAAAAAAAAAAAAAAKoCAABkcnMvZG93bnJldi54bWxQSwUGAAAAAAQABAD6AAAAmgMAAAAA&#10;">
                  <v:shape id="Freeform 1722" o:spid="_x0000_s1080" style="position:absolute;left:196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hycYA&#10;AADdAAAADwAAAGRycy9kb3ducmV2LnhtbESPT4vCMBTE78J+h/AWvMia6qG41SjL4j8QBF3B9fZo&#10;nm1p81KaqPXbG0HwOMz8ZpjJrDWVuFLjCssKBv0IBHFqdcGZgsPf4msEwnlkjZVlUnAnB7PpR2eC&#10;ibY33tF17zMRStglqCD3vk6kdGlOBl3f1sTBO9vGoA+yyaRu8BbKTSWHURRLgwWHhRxr+s0pLfcX&#10;oyDubU/LTe//2NajoytXp/lhTaVS3c/2ZwzCU+vf4Re91oGLo29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4hycYAAADdAAAADwAAAAAAAAAAAAAAAACYAgAAZHJz&#10;L2Rvd25yZXYueG1sUEsFBgAAAAAEAAQA9QAAAIsDAAAAAA==&#10;" path="m,5r39,e" filled="f" strokeweight=".58pt">
                    <v:path arrowok="t" o:connecttype="custom" o:connectlocs="0,11;39,11" o:connectangles="0,0"/>
                  </v:shape>
                </v:group>
                <v:group id="Group 1719" o:spid="_x0000_s1081" style="position:absolute;left:2041;top:6;width:39;height:10" coordorigin="204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BzzdwwAAAN0AAAAP&#10;AAAAAAAAAAAAAAAAAKoCAABkcnMvZG93bnJldi54bWxQSwUGAAAAAAQABAD6AAAAmgMAAAAA&#10;">
                  <v:shape id="Freeform 1720" o:spid="_x0000_s1082" style="position:absolute;left:204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7EscA&#10;AADdAAAADwAAAGRycy9kb3ducmV2LnhtbESPQWvCQBSE7wX/w/KEXqRu0kOQ6BqK2BooFKqC9fbI&#10;viYh2bchuybpv+8WCh6HmW+G2WSTacVAvastK4iXEQjiwuqaSwXn0+vTCoTzyBpby6Tghxxk29nD&#10;BlNtR/6k4ehLEUrYpaig8r5LpXRFRQbd0nbEwfu2vUEfZF9K3eMYyk0rn6MokQZrDgsVdrSrqGiO&#10;N6MgWXxc394XX5epW11cc7juzzk1Sj3Op5c1CE+Tv4f/6VwHLolj+Hs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RuxLHAAAA3QAAAA8AAAAAAAAAAAAAAAAAmAIAAGRy&#10;cy9kb3ducmV2LnhtbFBLBQYAAAAABAAEAPUAAACMAwAAAAA=&#10;" path="m,5r38,e" filled="f" strokeweight=".58pt">
                    <v:path arrowok="t" o:connecttype="custom" o:connectlocs="0,11;38,11" o:connectangles="0,0"/>
                  </v:shape>
                </v:group>
                <v:group id="Group 1717" o:spid="_x0000_s1083" style="position:absolute;left:2118;top:6;width:39;height:10" coordorigin="211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kHMcUAAADdAAAADwAAAGRycy9kb3ducmV2LnhtbESPQYvCMBSE7wv+h/CE&#10;va1pXSxSjSKisgcRVgXx9miebbF5KU1s67/fCMIeh5n5hpkve1OJlhpXWlYQjyIQxJnVJecKzqft&#10;1xSE88gaK8uk4EkOlovBxxxTbTv+pfbocxEg7FJUUHhfp1K6rCCDbmRr4uDdbGPQB9nkUjfYBbip&#10;5DiKEmmw5LBQYE3rgrL78WEU7DrsVt/xpt3fb+vn9TQ5XPYxKfU57FczEJ56/x9+t3+0giSJx/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ZBzHFAAAA3QAA&#10;AA8AAAAAAAAAAAAAAAAAqgIAAGRycy9kb3ducmV2LnhtbFBLBQYAAAAABAAEAPoAAACcAwAAAAA=&#10;">
                  <v:shape id="Freeform 1718" o:spid="_x0000_s1084" style="position:absolute;left:211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sYA&#10;AADdAAAADwAAAGRycy9kb3ducmV2LnhtbESP3YrCMBSE7wXfIRzBG1lTFYpUoyzL+gMLgq6g3h2a&#10;s21pc1KaqPXtN4Lg5TDzzTDzZWsqcaPGFZYVjIYRCOLU6oIzBcff1ccUhPPIGivLpOBBDpaLbmeO&#10;ibZ33tPt4DMRStglqCD3vk6kdGlOBt3Q1sTB+7ONQR9kk0nd4D2Um0qOoyiWBgsOCznW9JVTWh6u&#10;RkE82F3WP4Pzqa2nJ1duLt/HLZVK9Xvt5wyEp9a/wy96qwMXjyb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A/sYAAADdAAAADwAAAAAAAAAAAAAAAACYAgAAZHJz&#10;L2Rvd25yZXYueG1sUEsFBgAAAAAEAAQA9QAAAIsDAAAAAA==&#10;" path="m,5r38,e" filled="f" strokeweight=".58pt">
                    <v:path arrowok="t" o:connecttype="custom" o:connectlocs="0,11;38,11" o:connectangles="0,0"/>
                  </v:shape>
                </v:group>
                <v:group id="Group 1715" o:spid="_x0000_s1085" style="position:absolute;left:2195;top:6;width:39;height:10" coordorigin="21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w63sYAAADdAAAADwAAAGRycy9kb3ducmV2LnhtbESPT2vCQBTE7wW/w/KE&#10;3uomtg0SXUVExYMU/APi7ZF9JsHs25Bdk/jtu4WCx2FmfsPMFr2pREuNKy0riEcRCOLM6pJzBefT&#10;5mMCwnlkjZVlUvAkB4v54G2GqbYdH6g9+lwECLsUFRTe16mULivIoBvZmjh4N9sY9EE2udQNdgFu&#10;KjmOokQaLDksFFjTqqDsfnwYBdsOu+VnvG7399vqeT19/1z2MSn1PuyXUxCeev8K/7d3WkGSx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PDrexgAAAN0A&#10;AAAPAAAAAAAAAAAAAAAAAKoCAABkcnMvZG93bnJldi54bWxQSwUGAAAAAAQABAD6AAAAnQMAAAAA&#10;">
                  <v:shape id="Freeform 1716" o:spid="_x0000_s1086" style="position:absolute;left:21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9EcYA&#10;AADdAAAADwAAAGRycy9kb3ducmV2LnhtbESP3YrCMBSE7wXfIRzBG1lTBYtUoyzL+gMLgq6g3h2a&#10;s21pc1KaqPXtN4Lg5TDzzTDzZWsqcaPGFZYVjIYRCOLU6oIzBcff1ccUhPPIGivLpOBBDpaLbmeO&#10;ibZ33tPt4DMRStglqCD3vk6kdGlOBt3Q1sTB+7ONQR9kk0nd4D2Um0qOoyiWBgsOCznW9JVTWh6u&#10;RkE82F3WP4Pzqa2nJ1duLt/HLZVK9Xvt5wyEp9a/wy96qwMXjyb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q9EcYAAADdAAAADwAAAAAAAAAAAAAAAACYAgAAZHJz&#10;L2Rvd25yZXYueG1sUEsFBgAAAAAEAAQA9QAAAIsDAAAAAA==&#10;" path="m,5r38,e" filled="f" strokeweight=".58pt">
                    <v:path arrowok="t" o:connecttype="custom" o:connectlocs="0,11;38,11" o:connectangles="0,0"/>
                  </v:shape>
                </v:group>
                <v:group id="Group 1713" o:spid="_x0000_s1087" style="position:absolute;left:2271;top:6;width:39;height:10" coordorigin="22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ogEyxgAAAN0A&#10;AAAPAAAAAAAAAAAAAAAAAKoCAABkcnMvZG93bnJldi54bWxQSwUGAAAAAAQABAD6AAAAnQMAAAAA&#10;">
                  <v:shape id="Freeform 1714" o:spid="_x0000_s1088" style="position:absolute;left:22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G/cYA&#10;AADdAAAADwAAAGRycy9kb3ducmV2LnhtbESPT4vCMBTE74LfITzBi6ypHqpUoyzL+gcWBF1BvT2a&#10;t21p81KaqPXbmwXB4zDzm2Hmy9ZU4kaNKywrGA0jEMSp1QVnCo6/q48pCOeRNVaWScGDHCwX3c4c&#10;E23vvKfbwWcilLBLUEHufZ1I6dKcDLqhrYmD92cbgz7IJpO6wXsoN5UcR1EsDRYcFnKs6SuntDxc&#10;jYJ4sLusfwbnU1tPT67cXL6PWyqV6vfazxkIT61/h1/0VgcuHk3g/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SG/cYAAADdAAAADwAAAAAAAAAAAAAAAACYAgAAZHJz&#10;L2Rvd25yZXYueG1sUEsFBgAAAAAEAAQA9QAAAIsDAAAAAA==&#10;" path="m,5r39,e" filled="f" strokeweight=".58pt">
                    <v:path arrowok="t" o:connecttype="custom" o:connectlocs="0,11;39,11" o:connectangles="0,0"/>
                  </v:shape>
                </v:group>
                <v:group id="Group 1711" o:spid="_x0000_s1089" style="position:absolute;left:2348;top:6;width:39;height:10" coordorigin="234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cTDbwwAAAN0AAAAP&#10;AAAAAAAAAAAAAAAAAKoCAABkcnMvZG93bnJldi54bWxQSwUGAAAAAAQABAD6AAAAmgMAAAAA&#10;">
                  <v:shape id="Freeform 1712" o:spid="_x0000_s1090" style="position:absolute;left:234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3FMYA&#10;AADdAAAADwAAAGRycy9kb3ducmV2LnhtbESPT4vCMBTE74LfITzBi6ypHopWoyzL+gcWBF1BvT2a&#10;t21p81KaqPXbmwXB4zDzm2Hmy9ZU4kaNKywrGA0jEMSp1QVnCo6/q48JCOeRNVaWScGDHCwX3c4c&#10;E23vvKfbwWcilLBLUEHufZ1I6dKcDLqhrYmD92cbgz7IJpO6wXsoN5UcR1EsDRYcFnKs6SuntDxc&#10;jYJ4sLusfwbnU1tPTq7cXL6PWyqV6vfazxkIT61/h1/0VgcuHk3h/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e3FMYAAADdAAAADwAAAAAAAAAAAAAAAACYAgAAZHJz&#10;L2Rvd25yZXYueG1sUEsFBgAAAAAEAAQA9QAAAIsDAAAAAA==&#10;" path="m,5r39,e" filled="f" strokeweight=".58pt">
                    <v:path arrowok="t" o:connecttype="custom" o:connectlocs="0,11;39,11" o:connectangles="0,0"/>
                  </v:shape>
                </v:group>
                <v:group id="Group 1709" o:spid="_x0000_s1091" style="position:absolute;left:2425;top:6;width:39;height:10" coordorigin="242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a/ZgwwAAAN0AAAAP&#10;AAAAAAAAAAAAAAAAAKoCAABkcnMvZG93bnJldi54bWxQSwUGAAAAAAQABAD6AAAAmgMAAAAA&#10;">
                  <v:shape id="Freeform 1710" o:spid="_x0000_s1092" style="position:absolute;left:242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xr8cA&#10;AADdAAAADwAAAGRycy9kb3ducmV2LnhtbESPQWvCQBSE7wX/w/KEXoJu9BBCdBURbQOFQlNBvT2y&#10;zyQk+zZkt5r++26h0OMw880w6+1oOnGnwTWWFSzmMQji0uqGKwWnz+MsBeE8ssbOMin4JgfbzeRp&#10;jZm2D/6ge+ErEUrYZaig9r7PpHRlTQbd3PbEwbvZwaAPcqikHvARyk0nl3GcSIMNh4Uae9rXVLbF&#10;l1GQRO/Xl7foch779Oza1+vhlFOr1PN03K1AeBr9f/iPznXgkuUCft+E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9ca/HAAAA3QAAAA8AAAAAAAAAAAAAAAAAmAIAAGRy&#10;cy9kb3ducmV2LnhtbFBLBQYAAAAABAAEAPUAAACMAwAAAAA=&#10;" path="m,5r38,e" filled="f" strokeweight=".58pt">
                    <v:path arrowok="t" o:connecttype="custom" o:connectlocs="0,11;38,11" o:connectangles="0,0"/>
                  </v:shape>
                </v:group>
                <v:group id="Group 1707" o:spid="_x0000_s1093" style="position:absolute;left:2502;top:6;width:39;height:10" coordorigin="250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9c2MxgAAAN0A&#10;AAAPAAAAAAAAAAAAAAAAAKoCAABkcnMvZG93bnJldi54bWxQSwUGAAAAAAQABAD6AAAAnQMAAAAA&#10;">
                  <v:shape id="Freeform 1708" o:spid="_x0000_s1094" style="position:absolute;left:250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KQ8cA&#10;AADdAAAADwAAAGRycy9kb3ducmV2LnhtbESPQWvCQBSE70L/w/IKvUizaYQg0VVKaatQEGqF6O2R&#10;fU1Csm9Ddo3x33cFocdh5pthluvRtGKg3tWWFbxEMQjiwuqaSwWHn4/nOQjnkTW2lknBlRysVw+T&#10;JWbaXvibhr0vRShhl6GCyvsuk9IVFRl0ke2Ig/dre4M+yL6UusdLKDetTOI4lQZrDgsVdvRWUdHs&#10;z0ZBOt2dPr+mx3zs5rlrNqf3w5YapZ4ex9cFCE+j/w/f6a0OXJrM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jSkPHAAAA3QAAAA8AAAAAAAAAAAAAAAAAmAIAAGRy&#10;cy9kb3ducmV2LnhtbFBLBQYAAAAABAAEAPUAAACMAwAAAAA=&#10;" path="m,5r38,e" filled="f" strokeweight=".58pt">
                    <v:path arrowok="t" o:connecttype="custom" o:connectlocs="0,11;38,11" o:connectangles="0,0"/>
                  </v:shape>
                </v:group>
                <v:group id="Group 1705" o:spid="_x0000_s1095" style="position:absolute;left:2579;top:6;width:39;height:10" coordorigin="25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1DwY8YAAADdAAAADwAAAGRycy9kb3ducmV2LnhtbESPQWvCQBSE7wX/w/KE&#10;3uomtgaJriKi4kGEqiDeHtlnEsy+Ddk1if++Wyj0OMzMN8x82ZtKtNS40rKCeBSBIM6sLjlXcDlv&#10;P6YgnEfWWFkmBS9ysFwM3uaYatvxN7Unn4sAYZeigsL7OpXSZQUZdCNbEwfvbhuDPsgml7rBLsBN&#10;JcdRlEiDJYeFAmtaF5Q9Tk+jYNdht/qMN+3hcV+/bufJ8XqISan3Yb+agfDU+//wX3uvFSTJ+At+&#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PBjxgAAAN0A&#10;AAAPAAAAAAAAAAAAAAAAAKoCAABkcnMvZG93bnJldi54bWxQSwUGAAAAAAQABAD6AAAAnQMAAAAA&#10;">
                  <v:shape id="Freeform 1706" o:spid="_x0000_s1096" style="position:absolute;left:25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rMcA&#10;AADdAAAADwAAAGRycy9kb3ducmV2LnhtbESPQWvCQBSE70L/w/IKvUizacAg0VVKaatQEGqF6O2R&#10;fU1Csm9Ddo3x33cFocdh5pthluvRtGKg3tWWFbxEMQjiwuqaSwWHn4/nOQjnkTW2lknBlRysVw+T&#10;JWbaXvibhr0vRShhl6GCyvsuk9IVFRl0ke2Ig/dre4M+yL6UusdLKDetTOI4lQZrDgsVdvRWUdHs&#10;z0ZBOt2dPr+mx3zs5rlrNqf3w5YapZ4ex9cFCE+j/w/f6a0OXJrM4PYmP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Gd6zHAAAA3QAAAA8AAAAAAAAAAAAAAAAAmAIAAGRy&#10;cy9kb3ducmV2LnhtbFBLBQYAAAAABAAEAPUAAACMAwAAAAA=&#10;" path="m,5r38,e" filled="f" strokeweight=".58pt">
                    <v:path arrowok="t" o:connecttype="custom" o:connectlocs="0,11;38,11" o:connectangles="0,0"/>
                  </v:shape>
                </v:group>
                <v:group id="Group 1703" o:spid="_x0000_s1097" style="position:absolute;left:2655;top:6;width:39;height:10" coordorigin="26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7Lj8UAAADdAAAADwAAAGRycy9kb3ducmV2LnhtbESPQYvCMBSE7wv+h/AE&#10;b2taZYtUo4ioeJCFVUG8PZpnW2xeShPb+u/NwsIeh5n5hlmselOJlhpXWlYQjyMQxJnVJecKLufd&#10;5wyE88gaK8uk4EUOVsvBxwJTbTv+ofbkcxEg7FJUUHhfp1K6rCCDbmxr4uDdbWPQB9nkUjfYBbip&#10;5CSKEmmw5LBQYE2bgrLH6WkU7Dvs1tN42x4f983rdv76vh5jUmo07NdzEJ56/x/+ax+0giSZ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Oy4/FAAAA3QAA&#10;AA8AAAAAAAAAAAAAAAAAqgIAAGRycy9kb3ducmV2LnhtbFBLBQYAAAAABAAEAPoAAACcAwAAAAA=&#10;">
                  <v:shape id="Freeform 1704" o:spid="_x0000_s1098" style="position:absolute;left:26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MQMYA&#10;AADdAAAADwAAAGRycy9kb3ducmV2LnhtbESPT4vCMBTE74LfITzBi6ypHqpUoyzL+gcWBF1BvT2a&#10;t21p81KaqPXbmwXB4zDzm2Hmy9ZU4kaNKywrGA0jEMSp1QVnCo6/q48pCOeRNVaWScGDHCwX3c4c&#10;E23vvKfbwWcilLBLUEHufZ1I6dKcDLqhrYmD92cbgz7IJpO6wXsoN5UcR1EsDRYcFnKs6SuntDxc&#10;jYJ4sLusfwbnU1tPT67cXL6PWyqV6vfazxkIT61/h1/0VgcuHk/g/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hMQMYAAADdAAAADwAAAAAAAAAAAAAAAACYAgAAZHJz&#10;L2Rvd25yZXYueG1sUEsFBgAAAAAEAAQA9QAAAIsDAAAAAA==&#10;" path="m,5r39,e" filled="f" strokeweight=".58pt">
                    <v:path arrowok="t" o:connecttype="custom" o:connectlocs="0,11;39,11" o:connectangles="0,0"/>
                  </v:shape>
                </v:group>
                <v:group id="Group 1701" o:spid="_x0000_s1099" style="position:absolute;left:2732;top:6;width:39;height:10" coordorigin="273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HfpmwwAAAN0AAAAP&#10;AAAAAAAAAAAAAAAAAKoCAABkcnMvZG93bnJldi54bWxQSwUGAAAAAAQABAD6AAAAmgMAAAAA&#10;">
                  <v:shape id="Freeform 1702" o:spid="_x0000_s1100" style="position:absolute;left:273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9qccA&#10;AADdAAAADwAAAGRycy9kb3ducmV2LnhtbESPQWvCQBSE70L/w/IKvUizaQ7BRlcppa1CQagVordH&#10;9jUJyb4N2TXGf+8WBI/DzDfDLFajacVAvastK3iJYhDEhdU1lwr2v5/PMxDOI2tsLZOCCzlYLR8m&#10;C8y0PfMPDTtfilDCLkMFlfddJqUrKjLoItsRB+/P9gZ9kH0pdY/nUG5amcRxKg3WHBYq7Oi9oqLZ&#10;nYyCdLo9fn1PD/nYzXLXrI8f+w01Sj09jm9zEJ5Gfw/f6I0OXJq8wv+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LfanHAAAA3QAAAA8AAAAAAAAAAAAAAAAAmAIAAGRy&#10;cy9kb3ducmV2LnhtbFBLBQYAAAAABAAEAPUAAACMAwAAAAA=&#10;" path="m,5r39,e" filled="f" strokeweight=".58pt">
                    <v:path arrowok="t" o:connecttype="custom" o:connectlocs="0,11;39,11" o:connectangles="0,0"/>
                  </v:shape>
                </v:group>
                <v:group id="Group 1699" o:spid="_x0000_s1101" style="position:absolute;left:2809;top:6;width:39;height:10" coordorigin="280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JgvcMAAADdAAAADwAAAGRycy9kb3ducmV2LnhtbERPTYvCMBC9C/6HMMLe&#10;NK1ikWoUEV32IMJWYdnb0IxtsZmUJtvWf28Owh4f73uzG0wtOmpdZVlBPItAEOdWV1wouF1P0xUI&#10;55E11pZJwZMc7Lbj0QZTbXv+pi7zhQgh7FJUUHrfpFK6vCSDbmYb4sDdbWvQB9gWUrfYh3BTy3kU&#10;JdJgxaGhxIYOJeWP7M8o+Oyx3y/iY3d+3A/P3+vy8nOOSamPybBfg/A0+H/x2/2lFSTJIu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smC9wwAAAN0AAAAP&#10;AAAAAAAAAAAAAAAAAKoCAABkcnMvZG93bnJldi54bWxQSwUGAAAAAAQABAD6AAAAmgMAAAAA&#10;">
                  <v:shape id="Freeform 1700" o:spid="_x0000_s1102" style="position:absolute;left:280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ncsYA&#10;AADdAAAADwAAAGRycy9kb3ducmV2LnhtbESP3YrCMBSE7wXfIRzBG1lTFYpUoyzL+gMLgq6g3h2a&#10;s21pc1KaqPXtN4Lg5TDzzTDzZWsqcaPGFZYVjIYRCOLU6oIzBcff1ccUhPPIGivLpOBBDpaLbmeO&#10;ibZ33tPt4DMRStglqCD3vk6kdGlOBt3Q1sTB+7ONQR9kk0nd4D2Um0qOoyiWBgsOCznW9JVTWh6u&#10;RkE82F3WP4Pzqa2nJ1duLt/HLZVK9Xvt5wyEp9a/wy96qwMXT0b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TncsYAAADdAAAADwAAAAAAAAAAAAAAAACYAgAAZHJz&#10;L2Rvd25yZXYueG1sUEsFBgAAAAAEAAQA9QAAAIsDAAAAAA==&#10;" path="m,5r38,e" filled="f" strokeweight=".58pt">
                    <v:path arrowok="t" o:connecttype="custom" o:connectlocs="0,11;38,11" o:connectangles="0,0"/>
                  </v:shape>
                </v:group>
                <v:group id="Group 1697" o:spid="_x0000_s1103" style="position:absolute;left:2886;top:6;width:39;height:10" coordorigin="288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xbUcYAAADdAAAADwAAAGRycy9kb3ducmV2LnhtbESPT4vCMBTE78J+h/AE&#10;b5pW2SLVKCKreJAF/8Cyt0fzbIvNS2liW7+9WVjwOMzMb5jlujeVaKlxpWUF8SQCQZxZXXKu4HrZ&#10;jecgnEfWWFkmBU9ysF59DJaYatvxidqzz0WAsEtRQeF9nUrpsoIMuomtiYN3s41BH2STS91gF+Cm&#10;ktMoSqTBksNCgTVtC8ru54dRsO+w28zir/Z4v22fv5fP759jTEqNhv1mAcJT79/h//ZBK0iS2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LFtRxgAAAN0A&#10;AAAPAAAAAAAAAAAAAAAAAKoCAABkcnMvZG93bnJldi54bWxQSwUGAAAAAAQABAD6AAAAnQMAAAAA&#10;">
                  <v:shape id="Freeform 1698" o:spid="_x0000_s1104" style="position:absolute;left:288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cnsYA&#10;AADdAAAADwAAAGRycy9kb3ducmV2LnhtbESP3YrCMBSE7xd8h3AEb0RTFYpUo4j4BwsLq4J6d2iO&#10;bWlzUpqo9e03Cwt7Ocx8M8x82ZpKPKlxhWUFo2EEgji1uuBMwfm0HUxBOI+ssbJMCt7kYLnofMwx&#10;0fbF3/Q8+kyEEnYJKsi9rxMpXZqTQTe0NXHw7rYx6INsMqkbfIVyU8lxFMXSYMFhIcea1jml5fFh&#10;FMT9r9vus3+9tPX04sr9bXM+UKlUr9uuZiA8tf4//EcfdODiyQR+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rcnsYAAADdAAAADwAAAAAAAAAAAAAAAACYAgAAZHJz&#10;L2Rvd25yZXYueG1sUEsFBgAAAAAEAAQA9QAAAIsDAAAAAA==&#10;" path="m,5r38,e" filled="f" strokeweight=".58pt">
                    <v:path arrowok="t" o:connecttype="custom" o:connectlocs="0,11;38,11" o:connectangles="0,0"/>
                  </v:shape>
                </v:group>
                <v:group id="Group 1695" o:spid="_x0000_s1105" style="position:absolute;left:2963;top:6;width:39;height:10" coordorigin="29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lmvsYAAADdAAAADwAAAGRycy9kb3ducmV2LnhtbESPQWvCQBSE74L/YXkF&#10;b7qJ2lBSVxGp4kEK1YJ4e2SfSTD7NmS3Sfz3riD0OMzMN8xi1ZtKtNS40rKCeBKBIM6sLjlX8Hva&#10;jj9AOI+ssbJMCu7kYLUcDhaYatvxD7VHn4sAYZeigsL7OpXSZQUZdBNbEwfvahuDPsgml7rBLsBN&#10;JadRlEiDJYeFAmvaFJTdjn9Gwa7Dbj2Lv9rD7bq5X07v3+dDTEqN3vr1JwhPvf8Pv9p7rSBJZn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iWa+xgAAAN0A&#10;AAAPAAAAAAAAAAAAAAAAAKoCAABkcnMvZG93bnJldi54bWxQSwUGAAAAAAQABAD6AAAAnQMAAAAA&#10;">
                  <v:shape id="Freeform 1696" o:spid="_x0000_s1106" style="position:absolute;left:29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ccYA&#10;AADdAAAADwAAAGRycy9kb3ducmV2LnhtbESPQWvCQBSE74L/YXmCF9GNLQaJrlKKVaEg1Arq7ZF9&#10;JiHZtyG7avrvXaHgcZj5Zpj5sjWVuFHjCssKxqMIBHFqdcGZgsPv13AKwnlkjZVlUvBHDpaLbmeO&#10;ibZ3/qHb3mcilLBLUEHufZ1I6dKcDLqRrYmDd7GNQR9kk0nd4D2Um0q+RVEsDRYcFnKs6TOntNxf&#10;jYJ4sDuvvwenY1tPj67cnFeHLZVK9XvtxwyEp9a/wv/0Vgcufp/A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hccYAAADdAAAADwAAAAAAAAAAAAAAAACYAgAAZHJz&#10;L2Rvd25yZXYueG1sUEsFBgAAAAAEAAQA9QAAAIsDAAAAAA==&#10;" path="m,5r38,e" filled="f" strokeweight=".58pt">
                    <v:path arrowok="t" o:connecttype="custom" o:connectlocs="0,11;38,11" o:connectangles="0,0"/>
                  </v:shape>
                </v:group>
                <v:group id="Group 1693" o:spid="_x0000_s1107" style="position:absolute;left:3039;top:6;width:39;height:10" coordorigin="30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ddUsUAAADdAAAADwAAAGRycy9kb3ducmV2LnhtbESPQYvCMBSE7wv+h/AE&#10;b2taZYtUo4ioeJCFVUG8PZpnW2xeShPb+u/NwsIeh5n5hlmselOJlhpXWlYQjyMQxJnVJecKLufd&#10;5wyE88gaK8uk4EUOVsvBxwJTbTv+ofbkcxEg7FJUUHhfp1K6rCCDbmxr4uDdbWPQB9nkUjfYBbip&#10;5CSKEmmw5LBQYE2bgrLH6WkU7Dvs1tN42x4f983rdv76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XXVLFAAAA3QAA&#10;AA8AAAAAAAAAAAAAAAAAqgIAAGRycy9kb3ducmV2LnhtbFBLBQYAAAAABAAEAPoAAACcAwAAAAA=&#10;">
                  <v:shape id="Freeform 1694" o:spid="_x0000_s1108" style="position:absolute;left:30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ancYA&#10;AADdAAAADwAAAGRycy9kb3ducmV2LnhtbESPQWvCQBSE74L/YXmCF9GNLaQSXaUUq0JB0Arq7ZF9&#10;JiHZtyG7avrvXaHgcZj5ZpjZojWVuFHjCssKxqMIBHFqdcGZgsPv93ACwnlkjZVlUvBHDhbzbmeG&#10;ibZ33tFt7zMRStglqCD3vk6kdGlOBt3I1sTBu9jGoA+yyaRu8B7KTSXfoiiWBgsOCznW9JVTWu6v&#10;RkE82J5XP4PTsa0nR1euz8vDhkql+r32cwrCU+tf4X96owMXv3/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HancYAAADdAAAADwAAAAAAAAAAAAAAAACYAgAAZHJz&#10;L2Rvd25yZXYueG1sUEsFBgAAAAAEAAQA9QAAAIsDAAAAAA==&#10;" path="m,5r39,e" filled="f" strokeweight=".58pt">
                    <v:path arrowok="t" o:connecttype="custom" o:connectlocs="0,11;39,11" o:connectangles="0,0"/>
                  </v:shape>
                </v:group>
                <v:group id="Group 1691" o:spid="_x0000_s1109" style="position:absolute;left:3116;top:6;width:39;height:10" coordorigin="311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Rsu8MAAADdAAAADwAAAGRycy9kb3ducmV2LnhtbERPTYvCMBC9C/6HMMLe&#10;NK1ikWoUEV32IMJWYdnb0IxtsZmUJtvWf28Owh4f73uzG0wtOmpdZVlBPItAEOdWV1wouF1P0xUI&#10;55E11pZJwZMc7Lbj0QZTbXv+pi7zhQgh7FJUUHrfpFK6vCSDbmYb4sDdbWvQB9gWUrfYh3BTy3kU&#10;JdJgxaGhxIYOJeWP7M8o+Oyx3y/iY3d+3A/P3+vy8nOOSamPybBfg/A0+H/x2/2lFSTJIs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xGy7wwAAAN0AAAAP&#10;AAAAAAAAAAAAAAAAAKoCAABkcnMvZG93bnJldi54bWxQSwUGAAAAAAQABAD6AAAAmgMAAAAA&#10;">
                  <v:shape id="Freeform 1692" o:spid="_x0000_s1110" style="position:absolute;left:311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McA&#10;AADdAAAADwAAAGRycy9kb3ducmV2LnhtbESP3WrCQBSE74W+w3IKvZFm0xaCja5SilpBKPgDmrtD&#10;9jQJyZ4N2VXj27uC0Mth5pthJrPeNOJMnassK3iLYhDEudUVFwr2u8XrCITzyBoby6TgSg5m06fB&#10;BFNtL7yh89YXIpSwS1FB6X2bSunykgy6yLbEwfuznUEfZFdI3eEllJtGvsdxIg1WHBZKbOm7pLze&#10;noyCZPibLdfD46FvRwdX/2Tz/YpqpV6e+68xCE+9/w8/6JUOXPLxC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S63THAAAA3QAAAA8AAAAAAAAAAAAAAAAAmAIAAGRy&#10;cy9kb3ducmV2LnhtbFBLBQYAAAAABAAEAPUAAACMAwAAAAA=&#10;" path="m,5r39,e" filled="f" strokeweight=".58pt">
                    <v:path arrowok="t" o:connecttype="custom" o:connectlocs="0,11;39,11" o:connectangles="0,0"/>
                  </v:shape>
                </v:group>
                <v:group id="Group 1689" o:spid="_x0000_s1111" style="position:absolute;left:3193;top:6;width:39;height:10" coordorigin="319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QTwMMAAADdAAAADwAAAGRycy9kb3ducmV2LnhtbERPTYvCMBC9C/6HMII3&#10;TatrWbpGEVHxIMLqwrK3oRnbYjMpTWzrv98cBI+P971c96YSLTWutKwgnkYgiDOrS84V/Fz3k08Q&#10;ziNrrCyTgic5WK+GgyWm2nb8Te3F5yKEsEtRQeF9nUrpsoIMuqmtiQN3s41BH2CTS91gF8JNJWdR&#10;lEiDJYeGAmvaFpTdLw+j4NBht5nHu/Z0v22ff9fF+fcUk1LjUb/5AuGp92/xy33UCpLkI+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BPAwwAAAN0AAAAP&#10;AAAAAAAAAAAAAAAAAKoCAABkcnMvZG93bnJldi54bWxQSwUGAAAAAAQABAD6AAAAmgMAAAAA&#10;">
                  <v:shape id="Freeform 1690" o:spid="_x0000_s1112" style="position:absolute;left:319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UD8YA&#10;AADdAAAADwAAAGRycy9kb3ducmV2LnhtbESP3YrCMBSE7wXfIRzBG1lTRYpUoyzL+gMLgq6g3h2a&#10;s21pc1KaqPXtN4Lg5TDzzTDzZWsqcaPGFZYVjIYRCOLU6oIzBcff1ccUhPPIGivLpOBBDpaLbmeO&#10;ibZ33tPt4DMRStglqCD3vk6kdGlOBt3Q1sTB+7ONQR9kk0nd4D2Um0qOoyiWBgsOCznW9JVTWh6u&#10;RkE82F3WP4Pzqa2nJ1duLt/HLZVK9Xvt5wyEp9a/wy96qwMXT0b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KUD8YAAADdAAAADwAAAAAAAAAAAAAAAACYAgAAZHJz&#10;L2Rvd25yZXYueG1sUEsFBgAAAAAEAAQA9QAAAIsDAAAAAA==&#10;" path="m,5r38,e" filled="f" strokeweight=".58pt">
                    <v:path arrowok="t" o:connecttype="custom" o:connectlocs="0,11;38,11" o:connectangles="0,0"/>
                  </v:shape>
                </v:group>
                <v:group id="Group 1687" o:spid="_x0000_s1113" style="position:absolute;left:3270;top:6;width:39;height:10" coordorigin="327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ooLMYAAADdAAAADwAAAGRycy9kb3ducmV2LnhtbESPQWvCQBSE7wX/w/KE&#10;3uomtgaJriKi4kGEqiDeHtlnEsy+Ddk1if++Wyj0OMzMN8x82ZtKtNS40rKCeBSBIM6sLjlXcDlv&#10;P6YgnEfWWFkmBS9ysFwM3uaYatvxN7Unn4sAYZeigsL7OpXSZQUZdCNbEwfvbhuDPsgml7rBLsBN&#10;JcdRlEiDJYeFAmtaF5Q9Tk+jYNdht/qMN+3hcV+/bufJ8XqISan3Yb+agfDU+//wX3uvFSTJ1x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KigsxgAAAN0A&#10;AAAPAAAAAAAAAAAAAAAAAKoCAABkcnMvZG93bnJldi54bWxQSwUGAAAAAAQABAD6AAAAnQMAAAAA&#10;">
                  <v:shape id="Freeform 1688" o:spid="_x0000_s1114" style="position:absolute;left:327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v48YA&#10;AADdAAAADwAAAGRycy9kb3ducmV2LnhtbESPQWvCQBSE74L/YXmCF9GNrQSJrlKKVaEg1Arq7ZF9&#10;JiHZtyG7avrvXaHgcZj5Zpj5sjWVuFHjCssKxqMIBHFqdcGZgsPv13AKwnlkjZVlUvBHDpaLbmeO&#10;ibZ3/qHb3mcilLBLUEHufZ1I6dKcDLqRrYmDd7GNQR9kk0nd4D2Um0q+RVEsDRYcFnKs6TOntNxf&#10;jYJ4sDuvvwenY1tPj67cnFeHLZVK9XvtxwyEp9a/wv/0Vgcunrz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yv48YAAADdAAAADwAAAAAAAAAAAAAAAACYAgAAZHJz&#10;L2Rvd25yZXYueG1sUEsFBgAAAAAEAAQA9QAAAIsDAAAAAA==&#10;" path="m,5r38,e" filled="f" strokeweight=".58pt">
                    <v:path arrowok="t" o:connecttype="custom" o:connectlocs="0,11;38,11" o:connectangles="0,0"/>
                  </v:shape>
                </v:group>
                <v:group id="Group 1685" o:spid="_x0000_s1115" style="position:absolute;left:3347;top:6;width:39;height:10" coordorigin="33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8Vw8YAAADdAAAADwAAAGRycy9kb3ducmV2LnhtbESPQWvCQBSE7wX/w/KE&#10;3uomaoNEVxHR0oMUqoJ4e2SfSTD7NmTXJP77riD0OMzMN8xi1ZtKtNS40rKCeBSBIM6sLjlXcDru&#10;PmYgnEfWWFkmBQ9ysFoO3haYatvxL7UHn4sAYZeigsL7OpXSZQUZdCNbEwfvahuDPsgml7rBLsBN&#10;JcdRlEiDJYeFAmvaFJTdDnej4KvDbj2Jt+3+dt08LsfPn/M+JqXeh/16DsJT7//Dr/a3VpAk0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jxXDxgAAAN0A&#10;AAAPAAAAAAAAAAAAAAAAAKoCAABkcnMvZG93bnJldi54bWxQSwUGAAAAAAQABAD6AAAAnQMAAAAA&#10;">
                  <v:shape id="Freeform 1686" o:spid="_x0000_s1116" style="position:absolute;left:33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SDMYA&#10;AADdAAAADwAAAGRycy9kb3ducmV2LnhtbESPQWvCQBSE74L/YXmCF9GNpQaJrlKKVaEg1Arq7ZF9&#10;JiHZtyG7avrvXaHgcZj5Zpj5sjWVuFHjCssKxqMIBHFqdcGZgsPv13AKwnlkjZVlUvBHDpaLbmeO&#10;ibZ3/qHb3mcilLBLUEHufZ1I6dKcDLqRrYmDd7GNQR9kk0nd4D2Um0q+RVEsDRYcFnKs6TOntNxf&#10;jYJ4sDuvvwenY1tPj67cnFeHLZVK9XvtxwyEp9a/wv/0Vgcufp/A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mSDMYAAADdAAAADwAAAAAAAAAAAAAAAACYAgAAZHJz&#10;L2Rvd25yZXYueG1sUEsFBgAAAAAEAAQA9QAAAIsDAAAAAA==&#10;" path="m,5r38,e" filled="f" strokeweight=".58pt">
                    <v:path arrowok="t" o:connecttype="custom" o:connectlocs="0,11;38,11" o:connectangles="0,0"/>
                  </v:shape>
                </v:group>
                <v:group id="Group 1683" o:spid="_x0000_s1117" style="position:absolute;left:3423;top:6;width:39;height:10" coordorigin="34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EuL8YAAADdAAAADwAAAGRycy9kb3ducmV2LnhtbESPT2vCQBTE7wW/w/KE&#10;3uomtg0SXUVExYMU/APi7ZF9JsHs25Bdk/jtu4WCx2FmfsPMFr2pREuNKy0riEcRCOLM6pJzBefT&#10;5mMCwnlkjZVlUvAkB4v54G2GqbYdH6g9+lwECLsUFRTe16mULivIoBvZmjh4N9sY9EE2udQNdgFu&#10;KjmOokQaLDksFFjTqqDsfnwYBdsOu+VnvG7399vqeT19/1z2MSn1PuyXUxCeev8K/7d3WkGSfC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ES4vxgAAAN0A&#10;AAAPAAAAAAAAAAAAAAAAAKoCAABkcnMvZG93bnJldi54bWxQSwUGAAAAAAQABAD6AAAAnQMAAAAA&#10;">
                  <v:shape id="Freeform 1684" o:spid="_x0000_s1118" style="position:absolute;left:34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p4MYA&#10;AADdAAAADwAAAGRycy9kb3ducmV2LnhtbESPQWvCQBSE74L/YXmCF9GNpaQSXaUUq0JB0Arq7ZF9&#10;JiHZtyG7avrvXaHgcZj5ZpjZojWVuFHjCssKxqMIBHFqdcGZgsPv93ACwnlkjZVlUvBHDhbzbmeG&#10;ibZ33tFt7zMRStglqCD3vk6kdGlOBt3I1sTBu9jGoA+yyaRu8B7KTSXfoiiWBgsOCznW9JVTWu6v&#10;RkE82J5XP4PTsa0nR1euz8vDhkql+r32cwrCU+tf4X96owMXv3/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ep4MYAAADdAAAADwAAAAAAAAAAAAAAAACYAgAAZHJz&#10;L2Rvd25yZXYueG1sUEsFBgAAAAAEAAQA9QAAAIsDAAAAAA==&#10;" path="m,5r39,e" filled="f" strokeweight=".58pt">
                    <v:path arrowok="t" o:connecttype="custom" o:connectlocs="0,11;39,11" o:connectangles="0,0"/>
                  </v:shape>
                </v:group>
                <v:group id="Group 1681" o:spid="_x0000_s1119" style="position:absolute;left:3500;top:6;width:39;height:10" coordorigin="350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IfxsMAAADdAAAADwAAAGRycy9kb3ducmV2LnhtbERPTYvCMBC9C/6HMII3&#10;TatrWbpGEVHxIMLqwrK3oRnbYjMpTWzrv98cBI+P971c96YSLTWutKwgnkYgiDOrS84V/Fz3k08Q&#10;ziNrrCyTgic5WK+GgyWm2nb8Te3F5yKEsEtRQeF9nUrpsoIMuqmtiQN3s41BH2CTS91gF8JNJWdR&#10;lEiDJYeGAmvaFpTdLw+j4NBht5nHu/Z0v22ff9fF+fcUk1LjUb/5AuGp92/xy33UCpLkI8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h/GwwAAAN0AAAAP&#10;AAAAAAAAAAAAAAAAAKoCAABkcnMvZG93bnJldi54bWxQSwUGAAAAAAQABAD6AAAAmgMAAAAA&#10;">
                  <v:shape id="Freeform 1682" o:spid="_x0000_s1120" style="position:absolute;left:350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YCccA&#10;AADdAAAADwAAAGRycy9kb3ducmV2LnhtbESP3WrCQBSE74W+w3IKvZFm01KCja5SilpBKPgDmrtD&#10;9jQJyZ4N2VXj27uC0Mth5pthJrPeNOJMnassK3iLYhDEudUVFwr2u8XrCITzyBoby6TgSg5m06fB&#10;BFNtL7yh89YXIpSwS1FB6X2bSunykgy6yLbEwfuznUEfZFdI3eEllJtGvsdxIg1WHBZKbOm7pLze&#10;noyCZPibLdfD46FvRwdX/2Tz/YpqpV6e+68xCE+9/w8/6JUOXPLxC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mAnHAAAA3QAAAA8AAAAAAAAAAAAAAAAAmAIAAGRy&#10;cy9kb3ducmV2LnhtbFBLBQYAAAAABAAEAPUAAACMAwAAAAA=&#10;" path="m,5r39,e" filled="f" strokeweight=".58pt">
                    <v:path arrowok="t" o:connecttype="custom" o:connectlocs="0,11;39,11" o:connectangles="0,0"/>
                  </v:shape>
                </v:group>
                <v:group id="Group 1679" o:spid="_x0000_s1121" style="position:absolute;left:3577;top:6;width:39;height:10" coordorigin="357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2FHcQAAADdAAAADwAAAGRycy9kb3ducmV2LnhtbERPTWuDQBC9F/Iflgn0&#10;1qy2KMVkIxLSkoMEmhRKb4M7UYk7K+5Wzb/PHgI9Pt73Jp9NJ0YaXGtZQbyKQBBXVrdcK/g+f7y8&#10;g3AeWWNnmRTcyEG+XTxtMNN24i8aT74WIYRdhgoa7/tMSlc1ZNCtbE8cuIsdDPoAh1rqAacQbjr5&#10;GkWpNNhyaGiwp11D1fX0ZxR8TjgVb/F+LK+X3e33nBx/ypiUel7OxRqEp9n/ix/ug1aQpknYH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G2FHcQAAADdAAAA&#10;DwAAAAAAAAAAAAAAAACqAgAAZHJzL2Rvd25yZXYueG1sUEsFBgAAAAAEAAQA+gAAAJsDAAAAAA==&#10;">
                  <v:shape id="Freeform 1680" o:spid="_x0000_s1122" style="position:absolute;left:357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C0sYA&#10;AADdAAAADwAAAGRycy9kb3ducmV2LnhtbESP3YrCMBSE7wXfIRzBG1lTBYtUoyzL+gMLgq6g3h2a&#10;s21pc1KaqPXtN4Lg5TDzzTDzZWsqcaPGFZYVjIYRCOLU6oIzBcff1ccUhPPIGivLpOBBDpaLbmeO&#10;ibZ33tPt4DMRStglqCD3vk6kdGlOBt3Q1sTB+7ONQR9kk0nd4D2Um0qOoyiWBgsOCznW9JVTWh6u&#10;RkE82F3WP4Pzqa2nJ1duLt/HLZVK9Xvt5wyEp9a/wy96qwMXT0bwf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sC0sYAAADdAAAADwAAAAAAAAAAAAAAAACYAgAAZHJz&#10;L2Rvd25yZXYueG1sUEsFBgAAAAAEAAQA9QAAAIsDAAAAAA==&#10;" path="m,5r38,e" filled="f" strokeweight=".58pt">
                    <v:path arrowok="t" o:connecttype="custom" o:connectlocs="0,11;38,11" o:connectangles="0,0"/>
                  </v:shape>
                </v:group>
                <v:group id="Group 1677" o:spid="_x0000_s1123" style="position:absolute;left:3654;top:6;width:39;height:10" coordorigin="365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8cUAAADdAAAADwAAAGRycy9kb3ducmV2LnhtbESPQYvCMBSE7wv+h/AE&#10;b2taxbJUo4i44kGE1QXx9miebbF5KU22rf/eCMIeh5n5hlmselOJlhpXWlYQjyMQxJnVJecKfs/f&#10;n18gnEfWWFkmBQ9ysFoOPhaYatvxD7Unn4sAYZeigsL7OpXSZQUZdGNbEwfvZhuDPsgml7rBLsBN&#10;JSdRlEiDJYeFAmvaFJTdT39Gwa7Dbj2Nt+3hfts8rufZ8XKISanRsF/PQXjq/X/43d5rBUkym8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vvHFAAAA3QAA&#10;AA8AAAAAAAAAAAAAAAAAqgIAAGRycy9kb3ducmV2LnhtbFBLBQYAAAAABAAEAPoAAACcAwAAAAA=&#10;">
                  <v:shape id="Freeform 1678" o:spid="_x0000_s1124" style="position:absolute;left:365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5PsYA&#10;AADdAAAADwAAAGRycy9kb3ducmV2LnhtbESPQWvCQBSE74L/YXmCF9GNLQaJrlKKVaEg1Arq7ZF9&#10;JiHZtyG7avrvXaHgcZj5Zpj5sjWVuFHjCssKxqMIBHFqdcGZgsPv13AKwnlkjZVlUvBHDpaLbmeO&#10;ibZ3/qHb3mcilLBLUEHufZ1I6dKcDLqRrYmDd7GNQR9kk0nd4D2Um0q+RVEsDRYcFnKs6TOntNxf&#10;jYJ4sDuvvwenY1tPj67cnFeHLZVK9XvtxwyEp9a/wv/0VgcunrzD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U5PsYAAADdAAAADwAAAAAAAAAAAAAAAACYAgAAZHJz&#10;L2Rvd25yZXYueG1sUEsFBgAAAAAEAAQA9QAAAIsDAAAAAA==&#10;" path="m,5r38,e" filled="f" strokeweight=".58pt">
                    <v:path arrowok="t" o:connecttype="custom" o:connectlocs="0,11;38,11" o:connectangles="0,0"/>
                  </v:shape>
                </v:group>
                <v:group id="Group 1675" o:spid="_x0000_s1125" style="position:absolute;left:3731;top:6;width:39;height:10" coordorigin="37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aDHsYAAADdAAAADwAAAGRycy9kb3ducmV2LnhtbESPQWvCQBSE7wX/w/KE&#10;3uomWoNEVxGppQcRqoJ4e2SfSTD7NmS3Sfz3riD0OMzMN8xi1ZtKtNS40rKCeBSBIM6sLjlXcDpu&#10;P2YgnEfWWFkmBXdysFoO3haYatvxL7UHn4sAYZeigsL7OpXSZQUZdCNbEwfvahuDPsgml7rBLsBN&#10;JcdRlEiDJYeFAmvaFJTdDn9GwXeH3XoSf7W723Vzvxyn+/MuJqXeh/16DsJT7//Dr/aPVpAk009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VoMexgAAAN0A&#10;AAAPAAAAAAAAAAAAAAAAAKoCAABkcnMvZG93bnJldi54bWxQSwUGAAAAAAQABAD6AAAAnQMAAAAA&#10;">
                  <v:shape id="Freeform 1676" o:spid="_x0000_s1126" style="position:absolute;left:37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E0cYA&#10;AADdAAAADwAAAGRycy9kb3ducmV2LnhtbESP3YrCMBSE7xd8h3AEb0RTBYtUo4j4BwsLq4J6d2iO&#10;bWlzUpqo9e03Cwt7Ocx8M8x82ZpKPKlxhWUFo2EEgji1uuBMwfm0HUxBOI+ssbJMCt7kYLnofMwx&#10;0fbF3/Q8+kyEEnYJKsi9rxMpXZqTQTe0NXHw7rYx6INsMqkbfIVyU8lxFMXSYMFhIcea1jml5fFh&#10;FMT9r9vus3+9tPX04sr9bXM+UKlUr9uuZiA8tf4//EcfdODiyQR+34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E0cYAAADdAAAADwAAAAAAAAAAAAAAAACYAgAAZHJz&#10;L2Rvd25yZXYueG1sUEsFBgAAAAAEAAQA9QAAAIsDAAAAAA==&#10;" path="m,5r38,e" filled="f" strokeweight=".58pt">
                    <v:path arrowok="t" o:connecttype="custom" o:connectlocs="0,11;38,11" o:connectangles="0,0"/>
                  </v:shape>
                </v:group>
                <v:group id="Group 1673" o:spid="_x0000_s1127" style="position:absolute;left:3807;top:6;width:39;height:10" coordorigin="38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i48sUAAADdAAAADwAAAGRycy9kb3ducmV2LnhtbESPQYvCMBSE7wv+h/CE&#10;va1pFYtUo4i4sgcRVgXx9miebbF5KU22rf/eCMIeh5n5hlmselOJlhpXWlYQjyIQxJnVJecKzqfv&#10;rxkI55E1VpZJwYMcrJaDjwWm2nb8S+3R5yJA2KWooPC+TqV0WUEG3cjWxMG72cagD7LJpW6wC3BT&#10;yXEUJdJgyWGhwJo2BWX3459RsOuwW0/ibbu/3zaP62l6uOxjUupz2K/nIDz1/j/8bv9oBUkyT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DIuPLFAAAA3QAA&#10;AA8AAAAAAAAAAAAAAAAAqgIAAGRycy9kb3ducmV2LnhtbFBLBQYAAAAABAAEAPoAAACcAwAAAAA=&#10;">
                  <v:shape id="Freeform 1674" o:spid="_x0000_s1128" style="position:absolute;left:38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PcYA&#10;AADdAAAADwAAAGRycy9kb3ducmV2LnhtbESPQWvCQBSE74L/YXmCF9GNhaYSXaUUq0JB0Arq7ZF9&#10;JiHZtyG7avrvXaHgcZj5ZpjZojWVuFHjCssKxqMIBHFqdcGZgsPv93ACwnlkjZVlUvBHDhbzbmeG&#10;ibZ33tFt7zMRStglqCD3vk6kdGlOBt3I1sTBu9jGoA+yyaRu8B7KTSXfoiiWBgsOCznW9JVTWu6v&#10;RkE82J5XP4PTsa0nR1euz8vDhkql+r32cwrCU+tf4X96owMXv3/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4/PcYAAADdAAAADwAAAAAAAAAAAAAAAACYAgAAZHJz&#10;L2Rvd25yZXYueG1sUEsFBgAAAAAEAAQA9QAAAIsDAAAAAA==&#10;" path="m,5r39,e" filled="f" strokeweight=".58pt">
                    <v:path arrowok="t" o:connecttype="custom" o:connectlocs="0,11;39,11" o:connectangles="0,0"/>
                  </v:shape>
                </v:group>
                <v:group id="Group 1671" o:spid="_x0000_s1129" style="position:absolute;left:3884;top:6;width:39;height:10" coordorigin="388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huJG8QAAADdAAAA&#10;DwAAAAAAAAAAAAAAAACqAgAAZHJzL2Rvd25yZXYueG1sUEsFBgAAAAAEAAQA+gAAAJsDAAAAAA==&#10;">
                  <v:shape id="Freeform 1672" o:spid="_x0000_s1130" style="position:absolute;left:388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O1McA&#10;AADdAAAADwAAAGRycy9kb3ducmV2LnhtbESP3WrCQBSE74W+w3IKvZFm00KDja5SilpBKPgDmrtD&#10;9jQJyZ4N2VXj27uC0Mth5pthJrPeNOJMnassK3iLYhDEudUVFwr2u8XrCITzyBoby6TgSg5m06fB&#10;BFNtL7yh89YXIpSwS1FB6X2bSunykgy6yLbEwfuznUEfZFdI3eEllJtGvsdxIg1WHBZKbOm7pLze&#10;noyCZPibLdfD46FvRwdX/2Tz/YpqpV6e+68xCE+9/w8/6JUOXPLxC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NDtTHAAAA3QAAAA8AAAAAAAAAAAAAAAAAmAIAAGRy&#10;cy9kb3ducmV2LnhtbFBLBQYAAAAABAAEAPUAAACMAwAAAAA=&#10;" path="m,5r39,e" filled="f" strokeweight=".58pt">
                    <v:path arrowok="t" o:connecttype="custom" o:connectlocs="0,11;39,11" o:connectangles="0,0"/>
                  </v:shape>
                </v:group>
                <v:group id="Group 1669" o:spid="_x0000_s1131" style="position:absolute;left:3961;top:6;width:39;height:10" coordorigin="396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BT6DCAAAA3QAAAA8A&#10;AAAAAAAAAAAAAAAAqgIAAGRycy9kb3ducmV2LnhtbFBLBQYAAAAABAAEAPoAAACZAwAAAAA=&#10;">
                  <v:shape id="Freeform 1670" o:spid="_x0000_s1132" style="position:absolute;left:396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b8UA&#10;AADdAAAADwAAAGRycy9kb3ducmV2LnhtbESPS4vCQBCE74L/YWhhL6IT9xAkOoqIL1hY8AHqrcm0&#10;SUimJ2RGzf77HUHwWFR9VdR03ppKPKhxhWUFo2EEgji1uuBMwem4HoxBOI+ssbJMCv7IwXzW7Uwx&#10;0fbJe3ocfCZCCbsEFeTe14mULs3JoBvamjh4N9sY9EE2mdQNPkO5qeR3FMXSYMFhIcealjml5eFu&#10;FMT93+vmp385t/X47MrtdXXaUanUV69dTEB4av0n/KZ3OnBxPILX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8hvxQAAAN0AAAAPAAAAAAAAAAAAAAAAAJgCAABkcnMv&#10;ZG93bnJldi54bWxQSwUGAAAAAAQABAD1AAAAigMAAAAA&#10;" path="m,5r38,e" filled="f" strokeweight=".58pt">
                    <v:path arrowok="t" o:connecttype="custom" o:connectlocs="0,11;38,11" o:connectangles="0,0"/>
                  </v:shape>
                </v:group>
                <v:group id="Group 1667" o:spid="_x0000_s1133" style="position:absolute;left:4038;top:6;width:39;height:10" coordorigin="403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90TMUAAADdAAAADwAAAGRycy9kb3ducmV2LnhtbESPQYvCMBSE7wv+h/AE&#10;b2taZYtUo4ioeJCFVUG8PZpnW2xeShPb+u/NwsIeh5n5hlmselOJlhpXWlYQjyMQxJnVJecKLufd&#10;5wyE88gaK8uk4EUOVsvBxwJTbTv+ofbkcxEg7FJUUHhfp1K6rCCDbmxr4uDdbWPQB9nkUjfYBbip&#10;5CSKEmmw5LBQYE2bgrLH6WkU7Dvs1tN42x4f983rdv76vh5jUmo07NdzEJ56/x/+ax+0giRJ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fdEzFAAAA3QAA&#10;AA8AAAAAAAAAAAAAAAAAqgIAAGRycy9kb3ducmV2LnhtbFBLBQYAAAAABAAEAPoAAACcAwAAAAA=&#10;">
                  <v:shape id="Freeform 1668" o:spid="_x0000_s1134" style="position:absolute;left:403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zg8UA&#10;AADdAAAADwAAAGRycy9kb3ducmV2LnhtbESPW4vCMBSE3wX/QziCL6LpKhSpRhHZiyAIXkB9OzTH&#10;trQ5KU1W6783Cws+DjPfDDNftqYSd2pcYVnBxygCQZxaXXCm4HT8Gk5BOI+ssbJMCp7kYLnoduaY&#10;aPvgPd0PPhOhhF2CCnLv60RKl+Zk0I1sTRy8m20M+iCbTOoGH6HcVHIcRbE0WHBYyLGmdU5pefg1&#10;CuLB7vq9HVzObT09u/Ln+nnaUKlUv9euZiA8tf4d/qc3OnBxPIG/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fODxQAAAN0AAAAPAAAAAAAAAAAAAAAAAJgCAABkcnMv&#10;ZG93bnJldi54bWxQSwUGAAAAAAQABAD1AAAAigMAAAAA&#10;" path="m,5r38,e" filled="f" strokeweight=".58pt">
                    <v:path arrowok="t" o:connecttype="custom" o:connectlocs="0,11;38,11" o:connectangles="0,0"/>
                  </v:shape>
                </v:group>
                <v:group id="Group 1665" o:spid="_x0000_s1135" style="position:absolute;left:4115;top:6;width:39;height:10" coordorigin="41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pJo8YAAADdAAAADwAAAGRycy9kb3ducmV2LnhtbESPT2vCQBTE7wW/w/KE&#10;3uomtg0SXUVExYMU/APi7ZF9JsHs25Bdk/jtu4WCx2FmfsPMFr2pREuNKy0riEcRCOLM6pJzBefT&#10;5mMCwnlkjZVlUvAkB4v54G2GqbYdH6g9+lwECLsUFRTe16mULivIoBvZmjh4N9sY9EE2udQNdgFu&#10;KjmOokQaLDksFFjTqqDsfnwYBdsOu+VnvG7399vqeT19/1z2MSn1PuyXUxCeev8K/7d3WkGSJ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OkmjxgAAAN0A&#10;AAAPAAAAAAAAAAAAAAAAAKoCAABkcnMvZG93bnJldi54bWxQSwUGAAAAAAQABAD6AAAAnQMAAAAA&#10;">
                  <v:shape id="Freeform 1666" o:spid="_x0000_s1136" style="position:absolute;left:41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ObMUA&#10;AADdAAAADwAAAGRycy9kb3ducmV2LnhtbESPW4vCMBSE3wX/QziCL6LpChapRhHZiyAIXkB9OzTH&#10;trQ5KU1W6783Cws+DjPfDDNftqYSd2pcYVnBxygCQZxaXXCm4HT8Gk5BOI+ssbJMCp7kYLnoduaY&#10;aPvgPd0PPhOhhF2CCnLv60RKl+Zk0I1sTRy8m20M+iCbTOoGH6HcVHIcRbE0WHBYyLGmdU5pefg1&#10;CuLB7vq9HVzObT09u/Ln+nnaUKlUv9euZiA8tf4d/qc3OnBxPIG/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M5sxQAAAN0AAAAPAAAAAAAAAAAAAAAAAJgCAABkcnMv&#10;ZG93bnJldi54bWxQSwUGAAAAAAQABAD1AAAAigMAAAAA&#10;" path="m,5r38,e" filled="f" strokeweight=".58pt">
                    <v:path arrowok="t" o:connecttype="custom" o:connectlocs="0,11;38,11" o:connectangles="0,0"/>
                  </v:shape>
                </v:group>
                <v:group id="Group 1663" o:spid="_x0000_s1137" style="position:absolute;left:4191;top:6;width:39;height:10" coordorigin="41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T8IAAADdAAAADwAAAGRycy9kb3ducmV2LnhtbERPTYvCMBS8L/gfwhO8&#10;rWmVFalGEVHxIMKqIN4ezbMtNi+liW3992ZB2LkN88XMl50pRUO1KywriIcRCOLU6oIzBZfz9nsK&#10;wnlkjaVlUvAiB8tF72uOibYt/1Jz8pkIJewSVJB7XyVSujQng25oK+Kg3W1t0AdaZ1LX2IZyU8pR&#10;FE2kwYLDQo4VrXNKH6enUbBrsV2N401zeNzXr9v553g9xKTUoN+tZiA8df7f/EnvtYJJAPy9CU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kck/CAAAA3QAAAA8A&#10;AAAAAAAAAAAAAAAAqgIAAGRycy9kb3ducmV2LnhtbFBLBQYAAAAABAAEAPoAAACZAwAAAAA=&#10;">
                  <v:shape id="Freeform 1664" o:spid="_x0000_s1138" style="position:absolute;left:41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1gMYA&#10;AADdAAAADwAAAGRycy9kb3ducmV2LnhtbESPT4vCMBTE78J+h/AWvMia6qFKNcqy+A8EYV3B9fZo&#10;nm1p81KaqPXbG0HwOMz8ZpjpvDWVuFLjCssKBv0IBHFqdcGZgsPf8msMwnlkjZVlUnAnB/PZR2eK&#10;ibY3/qXr3mcilLBLUEHufZ1I6dKcDLq+rYmDd7aNQR9kk0nd4C2Um0oOoyiWBgsOCznW9JNTWu4v&#10;RkHc251W297/sa3HR1euT4vDhkqlup/t9wSEp9a/wy96owMXx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L1gMYAAADdAAAADwAAAAAAAAAAAAAAAACYAgAAZHJz&#10;L2Rvd25yZXYueG1sUEsFBgAAAAAEAAQA9QAAAIsDAAAAAA==&#10;" path="m,5r39,e" filled="f" strokeweight=".58pt">
                    <v:path arrowok="t" o:connecttype="custom" o:connectlocs="0,11;39,11" o:connectangles="0,0"/>
                  </v:shape>
                </v:group>
                <v:group id="Group 1661" o:spid="_x0000_s1139" style="position:absolute;left:4268;top:6;width:39;height:10" coordorigin="426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3Q6bCAAAA3QAAAA8A&#10;AAAAAAAAAAAAAAAAqgIAAGRycy9kb3ducmV2LnhtbFBLBQYAAAAABAAEAPoAAACZAwAAAAA=&#10;">
                  <v:shape id="Freeform 1662" o:spid="_x0000_s1140" style="position:absolute;left:426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EacYA&#10;AADdAAAADwAAAGRycy9kb3ducmV2LnhtbESPS4vCQBCE74L/YWjBi+hkPQSNjiKyD0EQfIB6azJt&#10;EpLpCZlZzf77HUHwWFR9VdR82ZpK3KlxhWUFH6MIBHFqdcGZgtPxazgB4TyyxsoyKfgjB8tFtzPH&#10;RNsH7+l+8JkIJewSVJB7XydSujQng25ka+Lg3Wxj0AfZZFI3+AjlppLjKIqlwYLDQo41rXNKy8Ov&#10;URAPdtfv7eBybuvJ2ZU/18/Thkql+r12NQPhqfXv8Ive6MDF8RSe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HEacYAAADdAAAADwAAAAAAAAAAAAAAAACYAgAAZHJz&#10;L2Rvd25yZXYueG1sUEsFBgAAAAAEAAQA9QAAAIsDAAAAAA==&#10;" path="m,5r39,e" filled="f" strokeweight=".58pt">
                    <v:path arrowok="t" o:connecttype="custom" o:connectlocs="0,11;39,11" o:connectangles="0,0"/>
                  </v:shape>
                </v:group>
                <v:group id="Group 1659" o:spid="_x0000_s1141" style="position:absolute;left:4345;top:6;width:39;height:10" coordorigin="434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jZfcMAAADdAAAADwAAAGRycy9kb3ducmV2LnhtbERPTYvCMBC9L/gfwix4&#10;W9MqdqVrFBEVDyKsCsvehmZsi82kNLGt/94cBI+P9z1f9qYSLTWutKwgHkUgiDOrS84VXM7brxkI&#10;55E1VpZJwYMcLBeDjzmm2nb8S+3J5yKEsEtRQeF9nUrpsoIMupGtiQN3tY1BH2CTS91gF8JNJcdR&#10;lEiDJYeGAmtaF5TdTnejYNdht5rEm/Zwu64f/+fp8e8Qk1LDz371A8JT79/il3uvFSTJd9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2Nl9wwAAAN0AAAAP&#10;AAAAAAAAAAAAAAAAAKoCAABkcnMvZG93bnJldi54bWxQSwUGAAAAAAQABAD6AAAAmgMAAAAA&#10;">
                  <v:shape id="Freeform 1660" o:spid="_x0000_s1142" style="position:absolute;left:434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essYA&#10;AADdAAAADwAAAGRycy9kb3ducmV2LnhtbESPT4vCMBTE74LfITzBi6ypHqpUoyzL+gcWBF1BvT2a&#10;t21p81KaqPXbmwXB4zDzm2Hmy9ZU4kaNKywrGA0jEMSp1QVnCo6/q48pCOeRNVaWScGDHCwX3c4c&#10;E23vvKfbwWcilLBLUEHufZ1I6dKcDLqhrYmD92cbgz7IJpO6wXsoN5UcR1EsDRYcFnKs6SuntDxc&#10;jYJ4sLusfwbnU1tPT67cXL6PWyqV6vfazxkIT61/h1/0Vgcunozg/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5essYAAADdAAAADwAAAAAAAAAAAAAAAACYAgAAZHJz&#10;L2Rvd25yZXYueG1sUEsFBgAAAAAEAAQA9QAAAIsDAAAAAA==&#10;" path="m,5r38,e" filled="f" strokeweight=".58pt">
                    <v:path arrowok="t" o:connecttype="custom" o:connectlocs="0,11;38,11" o:connectangles="0,0"/>
                  </v:shape>
                </v:group>
                <v:group id="Group 1657" o:spid="_x0000_s1143" style="position:absolute;left:4422;top:6;width:39;height:10" coordorigin="442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bikcYAAADdAAAADwAAAGRycy9kb3ducmV2LnhtbESPQWvCQBSE74L/YXkF&#10;b3UTxbSkriJixYMUqgXx9sg+k2D2bchuk/jvXUHwOMzMN8x82ZtKtNS40rKCeByBIM6sLjlX8Hf8&#10;fv8E4TyyxsoyKbiRg+ViOJhjqm3Hv9QefC4ChF2KCgrv61RKlxVk0I1tTRy8i20M+iCbXOoGuwA3&#10;lZxEUSINlhwWCqxpXVB2PfwbBdsOu9U03rT762V9Ox9nP6d9TEqN3vrVFwhPvX+Fn+2dVpAkHx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RuKRxgAAAN0A&#10;AAAPAAAAAAAAAAAAAAAAAKoCAABkcnMvZG93bnJldi54bWxQSwUGAAAAAAQABAD6AAAAnQMAAAAA&#10;">
                  <v:shape id="Freeform 1658" o:spid="_x0000_s1144" style="position:absolute;left:442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lXsYA&#10;AADdAAAADwAAAGRycy9kb3ducmV2LnhtbESPQWvCQBSE74L/YXmCF9GNLaQSXaUUq0JB0Arq7ZF9&#10;JiHZtyG7avrvXaHgcZj5ZpjZojWVuFHjCssKxqMIBHFqdcGZgsPv93ACwnlkjZVlUvBHDhbzbmeG&#10;ibZ33tFt7zMRStglqCD3vk6kdGlOBt3I1sTBu9jGoA+yyaRu8B7KTSXfoiiWBgsOCznW9JVTWu6v&#10;RkE82J5XP4PTsa0nR1euz8vDhkql+r32cwrCU+tf4X96owMXf7z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BlXsYAAADdAAAADwAAAAAAAAAAAAAAAACYAgAAZHJz&#10;L2Rvd25yZXYueG1sUEsFBgAAAAAEAAQA9QAAAIsDAAAAAA==&#10;" path="m,5r38,e" filled="f" strokeweight=".58pt">
                    <v:path arrowok="t" o:connecttype="custom" o:connectlocs="0,11;38,11" o:connectangles="0,0"/>
                  </v:shape>
                </v:group>
                <v:group id="Group 1655" o:spid="_x0000_s1145" style="position:absolute;left:4499;top:6;width:39;height:10" coordorigin="44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PffsYAAADdAAAADwAAAGRycy9kb3ducmV2LnhtbESPQWvCQBSE70L/w/IK&#10;3uomWlOJriJiiwcpVAvi7ZF9JsHs25DdJvHfu0LB4zAz3zCLVW8q0VLjSssK4lEEgjizuuRcwe/x&#10;820GwnlkjZVlUnAjB6vly2CBqbYd/1B78LkIEHYpKii8r1MpXVaQQTeyNXHwLrYx6INscqkb7ALc&#10;VHIcRYk0WHJYKLCmTUHZ9fBnFHx12K0n8bbdXy+b2/k4/T7tY1Jq+Nqv5yA89f4Z/m/vtIIk+Xi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499+xgAAAN0A&#10;AAAPAAAAAAAAAAAAAAAAAKoCAABkcnMvZG93bnJldi54bWxQSwUGAAAAAAQABAD6AAAAnQMAAAAA&#10;">
                  <v:shape id="Freeform 1656" o:spid="_x0000_s1146" style="position:absolute;left:44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YscYA&#10;AADdAAAADwAAAGRycy9kb3ducmV2LnhtbESPQWvCQBSE74L/YXmCF9GNhaYSXaUUq0JB0Arq7ZF9&#10;JiHZtyG7avrvXaHgcZj5ZpjZojWVuFHjCssKxqMIBHFqdcGZgsPv93ACwnlkjZVlUvBHDhbzbmeG&#10;ibZ33tFt7zMRStglqCD3vk6kdGlOBt3I1sTBu9jGoA+yyaRu8B7KTSXfoiiWBgsOCznW9JVTWu6v&#10;RkE82J5XP4PTsa0nR1euz8vDhkql+r32cwrCU+tf4X96owMXf7z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VYscYAAADdAAAADwAAAAAAAAAAAAAAAACYAgAAZHJz&#10;L2Rvd25yZXYueG1sUEsFBgAAAAAEAAQA9QAAAIsDAAAAAA==&#10;" path="m,5r38,e" filled="f" strokeweight=".58pt">
                    <v:path arrowok="t" o:connecttype="custom" o:connectlocs="0,11;38,11" o:connectangles="0,0"/>
                  </v:shape>
                </v:group>
                <v:group id="Group 1653" o:spid="_x0000_s1147" style="position:absolute;left:4575;top:6;width:39;height:10" coordorigin="45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3kksYAAADdAAAADwAAAGRycy9kb3ducmV2LnhtbESPT2vCQBTE7wW/w/KE&#10;3uomlkaJriKi4kEK/gHx9sg+k2D2bciuSfz23UKhx2FmfsPMl72pREuNKy0riEcRCOLM6pJzBZfz&#10;9mMKwnlkjZVlUvAiB8vF4G2OqbYdH6k9+VwECLsUFRTe16mULivIoBvZmjh4d9sY9EE2udQNdgFu&#10;KjmOokQaLDksFFjTuqDscXoaBbsOu9VnvGkPj/v6dTt/fV8PMSn1PuxXMxCeev8f/mvvtYI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feSSxgAAAN0A&#10;AAAPAAAAAAAAAAAAAAAAAKoCAABkcnMvZG93bnJldi54bWxQSwUGAAAAAAQABAD6AAAAnQMAAAAA&#10;">
                  <v:shape id="Freeform 1654" o:spid="_x0000_s1148" style="position:absolute;left:45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jXcYA&#10;AADdAAAADwAAAGRycy9kb3ducmV2LnhtbESPQYvCMBSE7wv+h/AEL6KpHqpUo4ioKywsrArq7dE8&#10;29LmpTRRu/9+Iwh7HGa+GWa+bE0lHtS4wrKC0TACQZxaXXCm4HTcDqYgnEfWWFkmBb/kYLnofMwx&#10;0fbJP/Q4+EyEEnYJKsi9rxMpXZqTQTe0NXHwbrYx6INsMqkbfIZyU8lxFMXSYMFhIcea1jml5eFu&#10;FMT97+vuq385t/X07MrP6+a0p1KpXrddzUB4av1/+E3vdeDiyQRe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tjXcYAAADdAAAADwAAAAAAAAAAAAAAAACYAgAAZHJz&#10;L2Rvd25yZXYueG1sUEsFBgAAAAAEAAQA9QAAAIsDAAAAAA==&#10;" path="m,5r39,e" filled="f" strokeweight=".58pt">
                    <v:path arrowok="t" o:connecttype="custom" o:connectlocs="0,11;39,11" o:connectangles="0,0"/>
                  </v:shape>
                </v:group>
                <v:group id="Group 1651" o:spid="_x0000_s1149" style="position:absolute;left:4652;top:6;width:39;height:10" coordorigin="465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7Ve8MAAADdAAAADwAAAGRycy9kb3ducmV2LnhtbERPTYvCMBC9L/gfwix4&#10;W9MqdqVrFBEVDyKsCsvehmZsi82kNLGt/94cBI+P9z1f9qYSLTWutKwgHkUgiDOrS84VXM7brxkI&#10;55E1VpZJwYMcLBeDjzmm2nb8S+3J5yKEsEtRQeF9nUrpsoIMupGtiQN3tY1BH2CTS91gF8JNJcdR&#10;lEiDJYeGAmtaF5TdTnejYNdht5rEm/Zwu64f/+fp8e8Qk1LDz371A8JT79/il3uvFSTJd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rtV7wwAAAN0AAAAP&#10;AAAAAAAAAAAAAAAAAKoCAABkcnMvZG93bnJldi54bWxQSwUGAAAAAAQABAD6AAAAmgMAAAAA&#10;">
                  <v:shape id="Freeform 1652" o:spid="_x0000_s1150" style="position:absolute;left:465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StMcA&#10;AADdAAAADwAAAGRycy9kb3ducmV2LnhtbESPQWvCQBSE74X+h+UJvYjZtIdUo6uU0lahIDQVNLdH&#10;9pmEZN+G7Fbjv3eFgsdh5pthFqvBtOJEvastK3iOYhDEhdU1lwp2v5+TKQjnkTW2lknBhRyslo8P&#10;C0y1PfMPnTJfilDCLkUFlfddKqUrKjLoItsRB+9oe4M+yL6UusdzKDetfInjRBqsOSxU2NF7RUWT&#10;/RkFyXibf32PD/uhm+5ds84/dhtqlHoaDW9zEJ4Gfw//0xsduOR1Br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4UrTHAAAA3QAAAA8AAAAAAAAAAAAAAAAAmAIAAGRy&#10;cy9kb3ducmV2LnhtbFBLBQYAAAAABAAEAPUAAACMAwAAAAA=&#10;" path="m,5r39,e" filled="f" strokeweight=".58pt">
                    <v:path arrowok="t" o:connecttype="custom" o:connectlocs="0,11;39,11" o:connectangles="0,0"/>
                  </v:shape>
                </v:group>
                <v:group id="Group 1649" o:spid="_x0000_s1151" style="position:absolute;left:4729;top:6;width:39;height:10" coordorigin="472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alawwAAAN0AAAAP&#10;AAAAAAAAAAAAAAAAAKoCAABkcnMvZG93bnJldi54bWxQSwUGAAAAAAQABAD6AAAAmgMAAAAA&#10;">
                  <v:shape id="Freeform 1650" o:spid="_x0000_s1152" style="position:absolute;left:472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ulcUA&#10;AADdAAAADwAAAGRycy9kb3ducmV2LnhtbESPQYvCMBSE78L+h/AWvIimeiilaxRZVlcQBF1BvT2a&#10;Z1vavJQmq/XfG0HwOMx8M8x03plaXKl1pWUF41EEgjizuuRcweFvOUxAOI+ssbZMCu7kYD776E0x&#10;1fbGO7rufS5CCbsUFRTeN6mULivIoBvZhjh4F9sa9EG2udQt3kK5qeUkimJpsOSwUGBD3wVl1f7f&#10;KIgH2/NqMzgduyY5uur3/HNYU6VU/7NbfIHw1Pl3+EWvdeDiZAz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y6VxQAAAN0AAAAPAAAAAAAAAAAAAAAAAJgCAABkcnMv&#10;ZG93bnJldi54bWxQSwUGAAAAAAQABAD1AAAAigMAAAAA&#10;" path="m,5r38,e" filled="f" strokeweight=".58pt">
                    <v:path arrowok="t" o:connecttype="custom" o:connectlocs="0,11;38,11" o:connectangles="0,0"/>
                  </v:shape>
                </v:group>
                <v:group id="Group 1647" o:spid="_x0000_s1153" style="position:absolute;left:4806;top:6;width:39;height:10" coordorigin="480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OStsYAAADdAAAADwAAAGRycy9kb3ducmV2LnhtbESPT4vCMBTE74LfITxh&#10;b5rWxSJdo4jsigdZ8A/I3h7Nsy02L6WJbf32RljwOMzMb5jFqjeVaKlxpWUF8SQCQZxZXXKu4Hz6&#10;Gc9BOI+ssbJMCh7kYLUcDhaYatvxgdqjz0WAsEtRQeF9nUrpsoIMuomtiYN3tY1BH2STS91gF+Cm&#10;ktMoSqTBksNCgTVtCspux7tRsO2wW3/G3+3+dt08/k6z38s+JqU+Rv36C4Sn3r/D/+2dVpAk8y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k5K2xgAAAN0A&#10;AAAPAAAAAAAAAAAAAAAAAKoCAABkcnMvZG93bnJldi54bWxQSwUGAAAAAAQABAD6AAAAnQMAAAAA&#10;">
                  <v:shape id="Freeform 1648" o:spid="_x0000_s1154" style="position:absolute;left:480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VeccA&#10;AADdAAAADwAAAGRycy9kb3ducmV2LnhtbESP3WrCQBSE7wu+w3KE3kizaYUQUlcR6Y8gFIyCzd0h&#10;e5qEZM+G7Fbj27uFgpfDzDfDLFaj6cSZBtdYVvAcxSCIS6sbrhQcD+9PKQjnkTV2lknBlRyslpOH&#10;BWbaXnhP59xXIpSwy1BB7X2fSenKmgy6yPbEwfuxg0Ef5FBJPeAllJtOvsRxIg02HBZq7GlTU9nm&#10;v0ZBMvsqPnaz79PYpyfXfhZvxy21Sj1Ox/UrCE+jv4f/6a0OXJLO4e9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FFXnHAAAA3QAAAA8AAAAAAAAAAAAAAAAAmAIAAGRy&#10;cy9kb3ducmV2LnhtbFBLBQYAAAAABAAEAPUAAACMAwAAAAA=&#10;" path="m,5r38,e" filled="f" strokeweight=".58pt">
                    <v:path arrowok="t" o:connecttype="custom" o:connectlocs="0,11;38,11" o:connectangles="0,0"/>
                  </v:shape>
                </v:group>
                <v:group id="Group 1645" o:spid="_x0000_s1155" style="position:absolute;left:4883;top:6;width:39;height:10" coordorigin="48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avWcYAAADdAAAADwAAAGRycy9kb3ducmV2LnhtbESPQWvCQBSE7wX/w/IE&#10;b3WT2gaJriLSigcpGAXx9sg+k2D2bchuk/jvu4WCx2FmvmGW68HUoqPWVZYVxNMIBHFudcWFgvPp&#10;63UOwnlkjbVlUvAgB+vV6GWJqbY9H6nLfCEChF2KCkrvm1RKl5dk0E1tQxy8m20N+iDbQuoW+wA3&#10;tXyLokQarDgslNjQtqT8nv0YBbse+80s/uwO99v2cT19fF8OMSk1GQ+bBQhPg3+G/9t7rSBJ5u/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q9ZxgAAAN0A&#10;AAAPAAAAAAAAAAAAAAAAAKoCAABkcnMvZG93bnJldi54bWxQSwUGAAAAAAQABAD6AAAAnQMAAAAA&#10;">
                  <v:shape id="Freeform 1646" o:spid="_x0000_s1156" style="position:absolute;left:48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olscA&#10;AADdAAAADwAAAGRycy9kb3ducmV2LnhtbESP3WrCQBSE7wu+w3KE3kizacEQUlcR6Y8gFIyCzd0h&#10;e5qEZM+G7Fbj27uFgpfDzDfDLFaj6cSZBtdYVvAcxSCIS6sbrhQcD+9PKQjnkTV2lknBlRyslpOH&#10;BWbaXnhP59xXIpSwy1BB7X2fSenKmgy6yPbEwfuxg0Ef5FBJPeAllJtOvsRxIg02HBZq7GlTU9nm&#10;v0ZBMvsqPnaz79PYpyfXfhZvxy21Sj1Ox/UrCE+jv4f/6a0OXJLO4e9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KJbHAAAA3QAAAA8AAAAAAAAAAAAAAAAAmAIAAGRy&#10;cy9kb3ducmV2LnhtbFBLBQYAAAAABAAEAPUAAACMAwAAAAA=&#10;" path="m,5r38,e" filled="f" strokeweight=".58pt">
                    <v:path arrowok="t" o:connecttype="custom" o:connectlocs="0,11;38,11" o:connectangles="0,0"/>
                  </v:shape>
                </v:group>
                <v:group id="Group 1643" o:spid="_x0000_s1157" style="position:absolute;left:4959;top:6;width:39;height:10" coordorigin="495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iUtcYAAADdAAAADwAAAGRycy9kb3ducmV2LnhtbESPT4vCMBTE78J+h/CE&#10;vWlaF4tUo4is4kEW/APL3h7Nsy02L6WJbf32RljwOMzMb5jFqjeVaKlxpWUF8TgCQZxZXXKu4HLe&#10;jmYgnEfWWFkmBQ9ysFp+DBaYatvxkdqTz0WAsEtRQeF9nUrpsoIMurGtiYN3tY1BH2STS91gF+Cm&#10;kpMoSqTBksNCgTVtCspup7tRsOuwW3/F3+3hdt08/s7Tn99DTEp9Dvv1HISn3r/D/+29VpAksw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qJS1xgAAAN0A&#10;AAAPAAAAAAAAAAAAAAAAAKoCAABkcnMvZG93bnJldi54bWxQSwUGAAAAAAQABAD6AAAAnQMAAAAA&#10;">
                  <v:shape id="Freeform 1644" o:spid="_x0000_s1158" style="position:absolute;left:495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4TescA&#10;AADdAAAADwAAAGRycy9kb3ducmV2LnhtbESPQWvCQBSE74X+h+UVvIjZ1EMaoquUUq1QKDQVNLdH&#10;9pmEZN+G7Fbjv3cLBY/DzDfDLNej6cSZBtdYVvAcxSCIS6sbrhTsfzazFITzyBo7y6TgSg7Wq8eH&#10;JWbaXvibzrmvRChhl6GC2vs+k9KVNRl0ke2Jg3eyg0Ef5FBJPeAllJtOzuM4kQYbDgs19vRWU9nm&#10;v0ZBMv0qtp/T42Hs04NrP4r3/Y5apSZP4+sChKfR38P/9E4HLklf4O9Ne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E3rHAAAA3QAAAA8AAAAAAAAAAAAAAAAAmAIAAGRy&#10;cy9kb3ducmV2LnhtbFBLBQYAAAAABAAEAPUAAACMAwAAAAA=&#10;" path="m,5r39,e" filled="f" strokeweight=".58pt">
                    <v:path arrowok="t" o:connecttype="custom" o:connectlocs="0,11;39,11" o:connectangles="0,0"/>
                  </v:shape>
                </v:group>
                <v:group id="Group 1641" o:spid="_x0000_s1159" style="position:absolute;left:5036;top:6;width:39;height:10" coordorigin="503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6VcwwAAAN0AAAAP&#10;AAAAAAAAAAAAAAAAAKoCAABkcnMvZG93bnJldi54bWxQSwUGAAAAAAQABAD6AAAAmgMAAAAA&#10;">
                  <v:shape id="Freeform 1642" o:spid="_x0000_s1160" style="position:absolute;left:503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ik8cA&#10;AADdAAAADwAAAGRycy9kb3ducmV2LnhtbESPT2vCQBTE7wW/w/KEXkQ39hBidBUR2wqC4B9Qb4/s&#10;MwnJvg3ZrabfvisIPQ4zvxlmtuhMLe7UutKygvEoAkGcWV1yruB0/BwmIJxH1lhbJgW/5GAx773N&#10;MNX2wXu6H3wuQgm7FBUU3jeplC4ryKAb2YY4eDfbGvRBtrnULT5CuanlRxTF0mDJYaHAhlYFZdXh&#10;xyiIB7vr13ZwOXdNcnbV93V92lCl1Hu/W05BeOr8f/hFb3Tg4mQCzzfh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tIpPHAAAA3QAAAA8AAAAAAAAAAAAAAAAAmAIAAGRy&#10;cy9kb3ducmV2LnhtbFBLBQYAAAAABAAEAPUAAACMAwAAAAA=&#10;" path="m,5r39,e" filled="f" strokeweight=".58pt">
                    <v:path arrowok="t" o:connecttype="custom" o:connectlocs="0,11;39,11" o:connectangles="0,0"/>
                  </v:shape>
                </v:group>
                <v:group id="Group 1639" o:spid="_x0000_s1161" style="position:absolute;left:5113;top:6;width:39;height:10" coordorigin="511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Q/h8MAAADdAAAADwAAAGRycy9kb3ducmV2LnhtbERPTYvCMBC9L/gfwix4&#10;W9MqlrVrFBEVDyKsCsvehmZsi82kNLGt/94cBI+P9z1f9qYSLTWutKwgHkUgiDOrS84VXM7br28Q&#10;ziNrrCyTggc5WC4GH3NMte34l9qTz0UIYZeigsL7OpXSZQUZdCNbEwfuahuDPsAml7rBLoSbSo6j&#10;KJEGSw4NBda0Lii7ne5Gwa7DbjWJN+3hdl0//s/T498hJqWGn/3qB4Sn3r/FL/deK0iSW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D+HwwAAAN0AAAAP&#10;AAAAAAAAAAAAAAAAAKoCAABkcnMvZG93bnJldi54bWxQSwUGAAAAAAQABAD6AAAAmgMAAAAA&#10;">
                  <v:shape id="Freeform 1640" o:spid="_x0000_s1162" style="position:absolute;left:511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4SMYA&#10;AADdAAAADwAAAGRycy9kb3ducmV2LnhtbESPT4vCMBTE74LfITzBi6ypHopWoyzL+gcWBF1BvT2a&#10;t21p81KaqPXbmwXB4zDzm2Hmy9ZU4kaNKywrGA0jEMSp1QVnCo6/q48JCOeRNVaWScGDHCwX3c4c&#10;E23vvKfbwWcilLBLUEHufZ1I6dKcDLqhrYmD92cbgz7IJpO6wXsoN5UcR1EsDRYcFnKs6SuntDxc&#10;jYJ4sLusfwbnU1tPTq7cXL6PWyqV6vfazxkIT61/h1/0Vgcuno7g/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K4SMYAAADdAAAADwAAAAAAAAAAAAAAAACYAgAAZHJz&#10;L2Rvd25yZXYueG1sUEsFBgAAAAAEAAQA9QAAAIsDAAAAAA==&#10;" path="m,5r38,e" filled="f" strokeweight=".58pt">
                    <v:path arrowok="t" o:connecttype="custom" o:connectlocs="0,11;38,11" o:connectangles="0,0"/>
                  </v:shape>
                </v:group>
                <v:group id="Group 1637" o:spid="_x0000_s1163" style="position:absolute;left:5190;top:6;width:39;height:10" coordorigin="519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oEa8YAAADdAAAADwAAAGRycy9kb3ducmV2LnhtbESPQWvCQBSE74L/YXkF&#10;b3UTxdCmriJixYMUqgXx9sg+k2D2bchuk/jvXUHwOMzMN8x82ZtKtNS40rKCeByBIM6sLjlX8Hf8&#10;fv8A4TyyxsoyKbiRg+ViOJhjqm3Hv9QefC4ChF2KCgrv61RKlxVk0I1tTRy8i20M+iCbXOoGuwA3&#10;lZxEUSINlhwWCqxpXVB2PfwbBdsOu9U03rT762V9Ox9nP6d9TEqN3vrVFwhPvX+Fn+2dVpAknx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SgRrxgAAAN0A&#10;AAAPAAAAAAAAAAAAAAAAAKoCAABkcnMvZG93bnJldi54bWxQSwUGAAAAAAQABAD6AAAAnQMAAAAA&#10;">
                  <v:shape id="Freeform 1638" o:spid="_x0000_s1164" style="position:absolute;left:519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DpMcA&#10;AADdAAAADwAAAGRycy9kb3ducmV2LnhtbESP3WrCQBSE74W+w3IKvZFm0xaCja5SilpBKPgDmrtD&#10;9jQJyZ4N2VXj27uC0Mth5pthJrPeNOJMnassK3iLYhDEudUVFwr2u8XrCITzyBoby6TgSg5m06fB&#10;BFNtL7yh89YXIpSwS1FB6X2bSunykgy6yLbEwfuznUEfZFdI3eEllJtGvsdxIg1WHBZKbOm7pLze&#10;noyCZPibLdfD46FvRwdX/2Tz/YpqpV6e+68xCE+9/w8/6JUOXPL5A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cg6THAAAA3QAAAA8AAAAAAAAAAAAAAAAAmAIAAGRy&#10;cy9kb3ducmV2LnhtbFBLBQYAAAAABAAEAPUAAACMAwAAAAA=&#10;" path="m,5r38,e" filled="f" strokeweight=".58pt">
                    <v:path arrowok="t" o:connecttype="custom" o:connectlocs="0,11;38,11" o:connectangles="0,0"/>
                  </v:shape>
                </v:group>
                <v:group id="Group 1635" o:spid="_x0000_s1165" style="position:absolute;left:5267;top:6;width:39;height:10" coordorigin="52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85hMYAAADdAAAADwAAAGRycy9kb3ducmV2LnhtbESPQWvCQBSE70L/w/IK&#10;3uomWkONriJiiwcpVAvi7ZF9JsHs25DdJvHfu0LB4zAz3zCLVW8q0VLjSssK4lEEgjizuuRcwe/x&#10;8+0DhPPIGivLpOBGDlbLl8ECU207/qH24HMRIOxSVFB4X6dSuqwgg25ka+LgXWxj0AfZ5FI32AW4&#10;qeQ4ihJpsOSwUGBNm4Ky6+HPKPjqsFtP4m27v142t/Nx+n3ax6TU8LVfz0F46v0z/N/eaQVJMnu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7zmExgAAAN0A&#10;AAAPAAAAAAAAAAAAAAAAAKoCAABkcnMvZG93bnJldi54bWxQSwUGAAAAAAQABAD6AAAAnQMAAAAA&#10;">
                  <v:shape id="Freeform 1636" o:spid="_x0000_s1166" style="position:absolute;left:52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S8cA&#10;AADdAAAADwAAAGRycy9kb3ducmV2LnhtbESP3WrCQBSE74W+w3IKvZFm00KDja5SilpBKPgDmrtD&#10;9jQJyZ4N2VXj27uC0Mth5pthJrPeNOJMnassK3iLYhDEudUVFwr2u8XrCITzyBoby6TgSg5m06fB&#10;BFNtL7yh89YXIpSwS1FB6X2bSunykgy6yLbEwfuznUEfZFdI3eEllJtGvsdxIg1WHBZKbOm7pLze&#10;noyCZPibLdfD46FvRwdX/2Tz/YpqpV6e+68xCE+9/w8/6JUOXPL5Afc34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5vkvHAAAA3QAAAA8AAAAAAAAAAAAAAAAAmAIAAGRy&#10;cy9kb3ducmV2LnhtbFBLBQYAAAAABAAEAPUAAACMAwAAAAA=&#10;" path="m,5r38,e" filled="f" strokeweight=".58pt">
                    <v:path arrowok="t" o:connecttype="custom" o:connectlocs="0,11;38,11" o:connectangles="0,0"/>
                  </v:shape>
                </v:group>
                <v:group id="Group 1633" o:spid="_x0000_s1167" style="position:absolute;left:5343;top:6;width:39;height:10" coordorigin="534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ECaMYAAADdAAAADwAAAGRycy9kb3ducmV2LnhtbESPT2vCQBTE7wW/w/KE&#10;3uomlgaNriKi4kEK/gHx9sg+k2D2bciuSfz23UKhx2FmfsPMl72pREuNKy0riEcRCOLM6pJzBZfz&#10;9mMCwnlkjZVlUvAiB8vF4G2OqbYdH6k9+VwECLsUFRTe16mULivIoBvZmjh4d9sY9EE2udQNdgFu&#10;KjmOokQaLDksFFjTuqDscXoaBbsOu9VnvGkPj/v6dTt/fV8PMSn1PuxXMxCeev8f/mvvtYIkmS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cQJoxgAAAN0A&#10;AAAPAAAAAAAAAAAAAAAAAKoCAABkcnMvZG93bnJldi54bWxQSwUGAAAAAAQABAD6AAAAnQMAAAAA&#10;">
                  <v:shape id="Freeform 1634" o:spid="_x0000_s1168" style="position:absolute;left:534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Fp8cA&#10;AADdAAAADwAAAGRycy9kb3ducmV2LnhtbESPQWvCQBSE74X+h+UJvYjZtIdUo6uU0lahIDQVNLdH&#10;9pmEZN+G7Fbjv3eFgsdh5pthFqvBtOJEvastK3iOYhDEhdU1lwp2v5+TKQjnkTW2lknBhRyslo8P&#10;C0y1PfMPnTJfilDCLkUFlfddKqUrKjLoItsRB+9oe4M+yL6UusdzKDetfInjRBqsOSxU2NF7RUWT&#10;/RkFyXibf32PD/uhm+5ds84/dhtqlHoaDW9zEJ4Gfw//0xsduGT2Cr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nhafHAAAA3QAAAA8AAAAAAAAAAAAAAAAAmAIAAGRy&#10;cy9kb3ducmV2LnhtbFBLBQYAAAAABAAEAPUAAACMAwAAAAA=&#10;" path="m,5r39,e" filled="f" strokeweight=".58pt">
                    <v:path arrowok="t" o:connecttype="custom" o:connectlocs="0,11;39,11" o:connectangles="0,0"/>
                  </v:shape>
                </v:group>
                <v:group id="Group 1631" o:spid="_x0000_s1169" style="position:absolute;left:5420;top:6;width:39;height:10" coordorigin="542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IzgcMAAADdAAAADwAAAGRycy9kb3ducmV2LnhtbERPTYvCMBC9L/gfwix4&#10;W9MqlrVrFBEVDyKsCsvehmZsi82kNLGt/94cBI+P9z1f9qYSLTWutKwgHkUgiDOrS84VXM7br28Q&#10;ziNrrCyTggc5WC4GH3NMte34l9qTz0UIYZeigsL7OpXSZQUZdCNbEwfuahuDPsAml7rBLoSbSo6j&#10;KJEGSw4NBda0Lii7ne5Gwa7DbjWJN+3hdl0//s/T498hJqWGn/3qB4Sn3r/FL/deK0iSW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ojOBwwAAAN0AAAAP&#10;AAAAAAAAAAAAAAAAAKoCAABkcnMvZG93bnJldi54bWxQSwUGAAAAAAQABAD6AAAAmgMAAAAA&#10;">
                  <v:shape id="Freeform 1632" o:spid="_x0000_s1170" style="position:absolute;left:542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0TsYA&#10;AADdAAAADwAAAGRycy9kb3ducmV2LnhtbESPQYvCMBSE7wv+h/AEL6KpHopWo4ioKywsrArq7dE8&#10;29LmpTRRu/9+Iwh7HGa+GWa+bE0lHtS4wrKC0TACQZxaXXCm4HTcDiYgnEfWWFkmBb/kYLnofMwx&#10;0fbJP/Q4+EyEEnYJKsi9rxMpXZqTQTe0NXHwbrYx6INsMqkbfIZyU8lxFMXSYMFhIcea1jml5eFu&#10;FMT97+vuq385t/Xk7MrP6+a0p1KpXrddzUB4av1/+E3vdeDi6RRe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S0TsYAAADdAAAADwAAAAAAAAAAAAAAAACYAgAAZHJz&#10;L2Rvd25yZXYueG1sUEsFBgAAAAAEAAQA9QAAAIsDAAAAAA==&#10;" path="m,5r39,e" filled="f" strokeweight=".58pt">
                    <v:path arrowok="t" o:connecttype="custom" o:connectlocs="0,11;39,11" o:connectangles="0,0"/>
                  </v:shape>
                </v:group>
                <v:group id="Group 1629" o:spid="_x0000_s1171" style="position:absolute;left:5497;top:6;width:39;height:10" coordorigin="549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lncMAAADdAAAADwAAAGRycy9kb3ducmV2LnhtbERPTYvCMBC9C/sfwix4&#10;07S7qEvXKCKueBDBuiDehmZsi82kNLGt/94cBI+P9z1f9qYSLTWutKwgHkcgiDOrS84V/J/+Rj8g&#10;nEfWWFkmBQ9ysFx8DOaYaNvxkdrU5yKEsEtQQeF9nUjpsoIMurGtiQN3tY1BH2CTS91gF8JNJb+i&#10;aCoNlhwaCqxpXVB2S+9GwbbDbvUdb9r97bp+XE6Tw3kfk1LDz371C8JT79/il3unFUxnU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P6WdwwAAAN0AAAAP&#10;AAAAAAAAAAAAAAAAAKoCAABkcnMvZG93bnJldi54bWxQSwUGAAAAAAQABAD6AAAAmgMAAAAA&#10;">
                  <v:shape id="Freeform 1630" o:spid="_x0000_s1172" style="position:absolute;left:549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iUsYA&#10;AADdAAAADwAAAGRycy9kb3ducmV2LnhtbESPT4vCMBTE74LfITzBi2iqB5VqFBF1BWHBP6DeHs2z&#10;LW1eSpPV7rffCAseh5nfDDNfNqYUT6pdblnBcBCBIE6szjlVcDlv+1MQziNrLC2Tgl9ysFy0W3OM&#10;tX3xkZ4nn4pQwi5GBZn3VSylSzIy6Aa2Ig7ew9YGfZB1KnWNr1BuSjmKorE0mHNYyLCidUZJcfox&#10;Csa97/vu0Ltdm2p6dcXXfXPZU6FUt9OsZiA8Nf4T/qf3OnCTaAjv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kiUsYAAADdAAAADwAAAAAAAAAAAAAAAACYAgAAZHJz&#10;L2Rvd25yZXYueG1sUEsFBgAAAAAEAAQA9QAAAIsDAAAAAA==&#10;" path="m,5r38,e" filled="f" strokeweight=".58pt">
                    <v:path arrowok="t" o:connecttype="custom" o:connectlocs="0,11;38,11" o:connectangles="0,0"/>
                  </v:shape>
                </v:group>
                <v:group id="Group 1627" o:spid="_x0000_s1173" style="position:absolute;left:5574;top:6;width:39;height:10" coordorigin="557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GecccAAADdAAAADwAAAGRycy9kb3ducmV2LnhtbESPQWvCQBSE7wX/w/KE&#10;3ppNLE0lZhURKx5CoSqU3h7ZZxLMvg3ZbRL/fbdQ6HGYmW+YfDOZVgzUu8aygiSKQRCXVjdcKbic&#10;356WIJxH1thaJgV3crBZzx5yzLQd+YOGk69EgLDLUEHtfZdJ6cqaDLrIdsTBu9reoA+yr6TucQxw&#10;08pFHKfSYMNhocaOdjWVt9O3UXAYcdw+J/uhuF1396/zy/tnkZBSj/NpuwLhafL/4b/2UStIX+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qGecccAAADd&#10;AAAADwAAAAAAAAAAAAAAAACqAgAAZHJzL2Rvd25yZXYueG1sUEsFBgAAAAAEAAQA+gAAAJ4DAAAA&#10;AA==&#10;">
                  <v:shape id="Freeform 1628" o:spid="_x0000_s1174" style="position:absolute;left:557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ZvsYA&#10;AADdAAAADwAAAGRycy9kb3ducmV2LnhtbESP3YrCMBSE74V9h3AWvJE1VcGVrlFE/ANB0BVc7w7N&#10;2ba0OSlN1Pr2RhC8HGa+GWY8bUwprlS73LKCXjcCQZxYnXOq4Pi7/BqBcB5ZY2mZFNzJwXTy0Rpj&#10;rO2N93Q9+FSEEnYxKsi8r2IpXZKRQde1FXHw/m1t0AdZp1LXeAvlppT9KBpKgzmHhQwrmmeUFIeL&#10;UTDs7M6rbefv1FSjkyvW58VxQ4VS7c9m9gPCU+Pf4Re90YH7jgbwfBOe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cZvsYAAADdAAAADwAAAAAAAAAAAAAAAACYAgAAZHJz&#10;L2Rvd25yZXYueG1sUEsFBgAAAAAEAAQA9QAAAIsDAAAAAA==&#10;" path="m,5r38,e" filled="f" strokeweight=".58pt">
                    <v:path arrowok="t" o:connecttype="custom" o:connectlocs="0,11;38,11" o:connectangles="0,0"/>
                  </v:shape>
                </v:group>
                <v:group id="Group 1625" o:spid="_x0000_s1175" style="position:absolute;left:5651;top:6;width:39;height:10" coordorigin="56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SjnscAAADdAAAADwAAAGRycy9kb3ducmV2LnhtbESPQWvCQBSE74L/YXlC&#10;b3UTa22JWUVEpQcpVAvF2yP7TEKyb0N2TeK/7xYKHoeZ+YZJ14OpRUetKy0riKcRCOLM6pJzBd/n&#10;/fM7COeRNdaWScGdHKxX41GKibY9f1F38rkIEHYJKii8bxIpXVaQQTe1DXHwrrY16INsc6lb7APc&#10;1HIWRQtpsOSwUGBD24Ky6nQzCg499puXeNcdq+v2fjm/fv4cY1LqaTJsliA8Df4R/m9/aAWLt2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gSjnscAAADd&#10;AAAADwAAAAAAAAAAAAAAAACqAgAAZHJzL2Rvd25yZXYueG1sUEsFBgAAAAAEAAQA+gAAAJ4DAAAA&#10;AA==&#10;">
                  <v:shape id="Freeform 1626" o:spid="_x0000_s1176" style="position:absolute;left:56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kUcYA&#10;AADdAAAADwAAAGRycy9kb3ducmV2LnhtbESP3YrCMBSE74V9h3AWvJE1VdCVrlFE/ANB0BVc7w7N&#10;2ba0OSlN1Pr2RhC8HGa+GWY8bUwprlS73LKCXjcCQZxYnXOq4Pi7/BqBcB5ZY2mZFNzJwXTy0Rpj&#10;rO2N93Q9+FSEEnYxKsi8r2IpXZKRQde1FXHw/m1t0AdZp1LXeAvlppT9KBpKgzmHhQwrmmeUFIeL&#10;UTDs7M6rbefv1FSjkyvW58VxQ4VS7c9m9gPCU+Pf4Re90YH7jgbwfBOe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IkUcYAAADdAAAADwAAAAAAAAAAAAAAAACYAgAAZHJz&#10;L2Rvd25yZXYueG1sUEsFBgAAAAAEAAQA9QAAAIsDAAAAAA==&#10;" path="m,5r38,e" filled="f" strokeweight=".58pt">
                    <v:path arrowok="t" o:connecttype="custom" o:connectlocs="0,11;38,11" o:connectangles="0,0"/>
                  </v:shape>
                </v:group>
                <v:group id="Group 1623" o:spid="_x0000_s1177" style="position:absolute;left:5727;top:6;width:39;height:10" coordorigin="572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qYcsYAAADdAAAADwAAAGRycy9kb3ducmV2LnhtbESPT2vCQBTE7wW/w/KE&#10;3uomlkaJriKi4kEK/gHx9sg+k2D2bciuSfz23UKhx2FmfsPMl72pREuNKy0riEcRCOLM6pJzBZfz&#10;9mMKwnlkjZVlUvAiB8vF4G2OqbYdH6k9+VwECLsUFRTe16mULivIoBvZmjh4d9sY9EE2udQNdgFu&#10;KjmOokQaLDksFFjTuqDscXoaBbsOu9VnvGkPj/v6dTt/fV8PMSn1PuxXMxCeev8f/mvvtYJk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phyxgAAAN0A&#10;AAAPAAAAAAAAAAAAAAAAAKoCAABkcnMvZG93bnJldi54bWxQSwUGAAAAAAQABAD6AAAAnQMAAAAA&#10;">
                  <v:shape id="Freeform 1624" o:spid="_x0000_s1178" style="position:absolute;left:572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fvccA&#10;AADdAAAADwAAAGRycy9kb3ducmV2LnhtbESPQWvCQBSE7wX/w/IEL6Fu2oOR1FWK2CoUCqaC9fbI&#10;viYh2bchuybx33cLBY/DzDfDrDajaURPnassK3iaxyCIc6srLhScvt4elyCcR9bYWCYFN3KwWU8e&#10;VphqO/CR+swXIpSwS1FB6X2bSunykgy6uW2Jg/djO4M+yK6QusMhlJtGPsfxQhqsOCyU2NK2pLzO&#10;rkbBIvq8vH9E3+exXZ5dvb/sTgeqlZpNx9cXEJ5Gfw//0wcduCRO4O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MH73HAAAA3QAAAA8AAAAAAAAAAAAAAAAAmAIAAGRy&#10;cy9kb3ducmV2LnhtbFBLBQYAAAAABAAEAPUAAACMAwAAAAA=&#10;" path="m,5r39,e" filled="f" strokeweight=".58pt">
                    <v:path arrowok="t" o:connecttype="custom" o:connectlocs="0,11;39,11" o:connectangles="0,0"/>
                  </v:shape>
                </v:group>
                <v:group id="Group 1621" o:spid="_x0000_s1179" style="position:absolute;left:5804;top:6;width:39;height:10" coordorigin="580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mpm8MAAADdAAAADwAAAGRycy9kb3ducmV2LnhtbERPTYvCMBC9C/sfwix4&#10;07S7qEvXKCKueBDBuiDehmZsi82kNLGt/94cBI+P9z1f9qYSLTWutKwgHkcgiDOrS84V/J/+Rj8g&#10;nEfWWFkmBQ9ysFx8DOaYaNvxkdrU5yKEsEtQQeF9nUjpsoIMurGtiQN3tY1BH2CTS91gF8JNJb+i&#10;aCoNlhwaCqxpXVB2S+9GwbbDbvUdb9r97bp+XE6Tw3kfk1LDz371C8JT79/il3unFUxn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SambwwAAAN0AAAAP&#10;AAAAAAAAAAAAAAAAAKoCAABkcnMvZG93bnJldi54bWxQSwUGAAAAAAQABAD6AAAAmgMAAAAA&#10;">
                  <v:shape id="Freeform 1622" o:spid="_x0000_s1180" style="position:absolute;left:580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uVMgA&#10;AADdAAAADwAAAGRycy9kb3ducmV2LnhtbESPT2vCQBTE7wW/w/IEL1I39WBtmlWkaCsIBf+Aze2R&#10;fSYh2bchu03Sb98tCD0OM78ZJlkPphYdta60rOBpFoEgzqwuOVdwOe8elyCcR9ZYWyYFP+RgvRo9&#10;JBhr2/ORupPPRShhF6OCwvsmltJlBRl0M9sQB+9mW4M+yDaXusU+lJtazqNoIQ2WHBYKbOitoKw6&#10;fRsFi+ln+n6Yfl2HZnl11Ue6veypUmoyHjavIDwN/j98p/c6cM/RC/y9C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3y5UyAAAAN0AAAAPAAAAAAAAAAAAAAAAAJgCAABk&#10;cnMvZG93bnJldi54bWxQSwUGAAAAAAQABAD1AAAAjQMAAAAA&#10;" path="m,5r39,e" filled="f" strokeweight=".58pt">
                    <v:path arrowok="t" o:connecttype="custom" o:connectlocs="0,11;39,11" o:connectangles="0,0"/>
                  </v:shape>
                </v:group>
                <v:group id="Group 1619" o:spid="_x0000_s1181" style="position:absolute;left:5881;top:6;width:39;height:10" coordorigin="588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QMMAAADdAAAADwAAAGRycy9kb3ducmV2LnhtbERPTYvCMBC9C/sfwix4&#10;07S7qEvXKCKueBDBuiDehmZsi82kNLGt/94cBI+P9z1f9qYSLTWutKwgHkcgiDOrS84V/J/+Rj8g&#10;nEfWWFkmBQ9ysFx8DOaYaNvxkdrU5yKEsEtQQeF9nUjpsoIMurGtiQN3tY1BH2CTS91gF8JNJb+i&#10;aCoNlhwaCqxpXVB2S+9GwbbDbvUdb9r97bp+XE6Tw3kfk1LDz371C8JT79/il3unFUxn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5jNAwwAAAN0AAAAP&#10;AAAAAAAAAAAAAAAAAKoCAABkcnMvZG93bnJldi54bWxQSwUGAAAAAAQABAD6AAAAmgMAAAAA&#10;">
                  <v:shape id="Freeform 1620" o:spid="_x0000_s1182" style="position:absolute;left:588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0j8cA&#10;AADdAAAADwAAAGRycy9kb3ducmV2LnhtbESPQWvCQBSE74X+h+UVehGzSQ9WomsQsa0gFKpC9PbI&#10;PpOQ7NuQ3cb033eFQo/DzDfDLLPRtGKg3tWWFSRRDIK4sLrmUsHp+Dadg3AeWWNrmRT8kINs9fiw&#10;xFTbG3/RcPClCCXsUlRQed+lUrqiIoMush1x8K62N+iD7Eupe7yFctPKlzieSYM1h4UKO9pUVDSH&#10;b6NgNvm8vO8n53zs5rlrPi7b044apZ6fxvUChKfR/4f/6J0O3GuSwP1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wtI/HAAAA3QAAAA8AAAAAAAAAAAAAAAAAmAIAAGRy&#10;cy9kb3ducmV2LnhtbFBLBQYAAAAABAAEAPUAAACMAwAAAAA=&#10;" path="m,5r38,e" filled="f" strokeweight=".58pt">
                    <v:path arrowok="t" o:connecttype="custom" o:connectlocs="0,11;38,11" o:connectangles="0,0"/>
                  </v:shape>
                </v:group>
                <v:group id="Group 1617" o:spid="_x0000_s1183" style="position:absolute;left:5958;top:6;width:39;height:10" coordorigin="595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gIrMcAAADdAAAADwAAAGRycy9kb3ducmV2LnhtbESPQWvCQBSE7wX/w/KE&#10;3ppNLE0lZhURKx5CoSqU3h7ZZxLMvg3ZbRL/fbdQ6HGYmW+YfDOZVgzUu8aygiSKQRCXVjdcKbic&#10;356WIJxH1thaJgV3crBZzx5yzLQd+YOGk69EgLDLUEHtfZdJ6cqaDLrIdsTBu9reoA+yr6TucQxw&#10;08pFHKfSYMNhocaOdjWVt9O3UXAYcdw+J/uhuF1396/zy/tnkZBSj/NpuwLhafL/4b/2UStIX5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3gIrMcAAADd&#10;AAAADwAAAAAAAAAAAAAAAACqAgAAZHJzL2Rvd25yZXYueG1sUEsFBgAAAAAEAAQA+gAAAJ4DAAAA&#10;AA==&#10;">
                  <v:shape id="Freeform 1618" o:spid="_x0000_s1184" style="position:absolute;left:595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PY8YA&#10;AADdAAAADwAAAGRycy9kb3ducmV2LnhtbESPQYvCMBSE74L/IbwFL7KmruBKNYqIq4IgrCuot0fz&#10;ti1tXkoTtf57Iwgeh5lvhpnMGlOKK9Uut6yg34tAECdW55wqOPz9fI5AOI+ssbRMCu7kYDZttyYY&#10;a3vjX7rufSpCCbsYFWTeV7GULsnIoOvZijh4/7Y26IOsU6lrvIVyU8qvKBpKgzmHhQwrWmSUFPuL&#10;UTDs7s6rbfd0bKrR0RXr8/KwoUKpzkczH4Pw1Ph3+EVvdOC++wN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6PY8YAAADdAAAADwAAAAAAAAAAAAAAAACYAgAAZHJz&#10;L2Rvd25yZXYueG1sUEsFBgAAAAAEAAQA9QAAAIsDAAAAAA==&#10;" path="m,5r38,e" filled="f" strokeweight=".58pt">
                    <v:path arrowok="t" o:connecttype="custom" o:connectlocs="0,11;38,11" o:connectangles="0,0"/>
                  </v:shape>
                </v:group>
                <v:group id="Group 1615" o:spid="_x0000_s1185" style="position:absolute;left:6035;top:6;width:39;height:10" coordorigin="603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01Q8cAAADdAAAADwAAAGRycy9kb3ducmV2LnhtbESPQWvCQBSE74L/YXlC&#10;b3UTa22JWUVEpQcpVAvF2yP7TEKyb0N2TeK/7xYKHoeZ+YZJ14OpRUetKy0riKcRCOLM6pJzBd/n&#10;/fM7COeRNdaWScGdHKxX41GKibY9f1F38rkIEHYJKii8bxIpXVaQQTe1DXHwrrY16INsc6lb7APc&#10;1HIWRQtpsOSwUGBD24Ky6nQzCg499puXeNcdq+v2fjm/fv4cY1LqaTJsliA8Df4R/m9/aAWLt3g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01Q8cAAADd&#10;AAAADwAAAAAAAAAAAAAAAACqAgAAZHJzL2Rvd25yZXYueG1sUEsFBgAAAAAEAAQA+gAAAJ4DAAAA&#10;AA==&#10;">
                  <v:shape id="Freeform 1616" o:spid="_x0000_s1186" style="position:absolute;left:603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yjMYA&#10;AADdAAAADwAAAGRycy9kb3ducmV2LnhtbESPQYvCMBSE74L/IbwFL7KmLuhKNYqIq4IgrCuot0fz&#10;ti1tXkoTtf57Iwgeh5lvhpnMGlOKK9Uut6yg34tAECdW55wqOPz9fI5AOI+ssbRMCu7kYDZttyYY&#10;a3vjX7rufSpCCbsYFWTeV7GULsnIoOvZijh4/7Y26IOsU6lrvIVyU8qvKBpKgzmHhQwrWmSUFPuL&#10;UTDs7s6rbfd0bKrR0RXr8/KwoUKpzkczH4Pw1Ph3+EVvdOC++wN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uyjMYAAADdAAAADwAAAAAAAAAAAAAAAACYAgAAZHJz&#10;L2Rvd25yZXYueG1sUEsFBgAAAAAEAAQA9QAAAIsDAAAAAA==&#10;" path="m,5r38,e" filled="f" strokeweight=".58pt">
                    <v:path arrowok="t" o:connecttype="custom" o:connectlocs="0,11;38,11" o:connectangles="0,0"/>
                  </v:shape>
                </v:group>
                <v:group id="Group 1613" o:spid="_x0000_s1187" style="position:absolute;left:6111;top:6;width:39;height:10" coordorigin="611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MOr8YAAADdAAAADwAAAGRycy9kb3ducmV2LnhtbESPT2vCQBTE7wW/w/KE&#10;3uomlkaJriKi4kEK/gHx9sg+k2D2bciuSfz23UKhx2FmfsPMl72pREuNKy0riEcRCOLM6pJzBZfz&#10;9mMKwnlkjZVlUvAiB8vF4G2OqbYdH6k9+VwECLsUFRTe16mULivIoBvZmjh4d9sY9EE2udQNdgFu&#10;KjmOokQaLDksFFjTuqDscXoaBbsOu9VnvGkPj/v6dTt/fV8PMSn1PuxXMxCeev8f/mvvtYJk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Qw6vxgAAAN0A&#10;AAAPAAAAAAAAAAAAAAAAAKoCAABkcnMvZG93bnJldi54bWxQSwUGAAAAAAQABAD6AAAAnQMAAAAA&#10;">
                  <v:shape id="Freeform 1614" o:spid="_x0000_s1188" style="position:absolute;left:611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JYMYA&#10;AADdAAAADwAAAGRycy9kb3ducmV2LnhtbESPQYvCMBSE78L+h/CEvYimelCpRpFFXUEQtiuot0fz&#10;bEubl9JktfvvjSB4HGa+GWa+bE0lbtS4wrKC4SACQZxaXXCm4Pi76U9BOI+ssbJMCv7JwXLx0Zlj&#10;rO2df+iW+EyEEnYxKsi9r2MpXZqTQTewNXHwrrYx6INsMqkbvIdyU8lRFI2lwYLDQo41feWUlsmf&#10;UTDuHS7bfe98auvpyZXfl/VxR6VSn912NQPhqfXv8Ive6cBNhhN4vg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WJYMYAAADdAAAADwAAAAAAAAAAAAAAAACYAgAAZHJz&#10;L2Rvd25yZXYueG1sUEsFBgAAAAAEAAQA9QAAAIsDAAAAAA==&#10;" path="m,5r39,e" filled="f" strokeweight=".58pt">
                    <v:path arrowok="t" o:connecttype="custom" o:connectlocs="0,11;39,11" o:connectangles="0,0"/>
                  </v:shape>
                </v:group>
                <v:group id="Group 1611" o:spid="_x0000_s1189" style="position:absolute;left:6188;top:6;width:39;height:10" coordorigin="618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A/RsMAAADdAAAADwAAAGRycy9kb3ducmV2LnhtbERPTYvCMBC9C/sfwix4&#10;07S7qEvXKCKueBDBuiDehmZsi82kNLGt/94cBI+P9z1f9qYSLTWutKwgHkcgiDOrS84V/J/+Rj8g&#10;nEfWWFkmBQ9ysFx8DOaYaNvxkdrU5yKEsEtQQeF9nUjpsoIMurGtiQN3tY1BH2CTS91gF8JNJb+i&#10;aCoNlhwaCqxpXVB2S+9GwbbDbvUdb9r97bp+XE6Tw3kfk1LDz371C8JT79/il3unFUxn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kD9GwwAAAN0AAAAP&#10;AAAAAAAAAAAAAAAAAKoCAABkcnMvZG93bnJldi54bWxQSwUGAAAAAAQABAD6AAAAmgMAAAAA&#10;">
                  <v:shape id="Freeform 1612" o:spid="_x0000_s1190" style="position:absolute;left:618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4icYA&#10;AADdAAAADwAAAGRycy9kb3ducmV2LnhtbESPT4vCMBTE78J+h/AWvIimelC3GmVZ/AeCsK6g3h7N&#10;sy1tXkoTtX57Iwh7HGZ+M8x03phS3Kh2uWUF/V4EgjixOudUweFv2R2DcB5ZY2mZFDzIwXz20Zpi&#10;rO2df+m296kIJexiVJB5X8VSuiQjg65nK+LgXWxt0AdZp1LXeA/lppSDKBpKgzmHhQwr+skoKfZX&#10;o2DY2Z1X287p2FTjoyvW58VhQ4VS7c/mewLCU+P/w296owM36n/B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4icYAAADdAAAADwAAAAAAAAAAAAAAAACYAgAAZHJz&#10;L2Rvd25yZXYueG1sUEsFBgAAAAAEAAQA9QAAAIsDAAAAAA==&#10;" path="m,5r39,e" filled="f" strokeweight=".58pt">
                    <v:path arrowok="t" o:connecttype="custom" o:connectlocs="0,11;39,11" o:connectangles="0,0"/>
                  </v:shape>
                </v:group>
                <v:group id="Group 1609" o:spid="_x0000_s1191" style="position:absolute;left:6265;top:6;width:39;height:10" coordorigin="626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5/cQAAADdAAAADwAAAGRycy9kb3ducmV2LnhtbERPy2qDQBTdF/IPww10&#10;14wamhSbMQRJShehkAeU7i7OjYrOHXEmav6+syh0eTjvzXYyrRiod7VlBfEiAkFcWF1zqeB6Oby8&#10;gXAeWWNrmRQ8yME2mz1tMNV25BMNZ1+KEMIuRQWV910qpSsqMugWtiMO3M32Bn2AfSl1j2MIN61M&#10;omglDdYcGirsKK+oaM53o+BjxHG3jPfDsbnlj5/L69f3MSalnufT7h2Ep8n/i//cn1rBap2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5/cQAAADdAAAA&#10;DwAAAAAAAAAAAAAAAACqAgAAZHJzL2Rvd25yZXYueG1sUEsFBgAAAAAEAAQA+gAAAJsDAAAAAA==&#10;">
                  <v:shape id="Freeform 1610" o:spid="_x0000_s1192" style="position:absolute;left:626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MsYA&#10;AADdAAAADwAAAGRycy9kb3ducmV2LnhtbESPQYvCMBSE78L+h/CEvYimelCpRpFFV0FY2K6g3h7N&#10;sy1tXkoTtf57Iyx4HGa+GWa+bE0lbtS4wrKC4SACQZxaXXCm4PC36U9BOI+ssbJMCh7kYLn46Mwx&#10;1vbOv3RLfCZCCbsYFeTe17GULs3JoBvYmjh4F9sY9EE2mdQN3kO5qeQoisbSYMFhIceavnJKy+Rq&#10;FIx7P+fvfe90bOvp0ZXb8/qwo1Kpz267moHw1Pp3+J/e6cBNRkN4vQlP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x+MsYAAADdAAAADwAAAAAAAAAAAAAAAACYAgAAZHJz&#10;L2Rvd25yZXYueG1sUEsFBgAAAAAEAAQA9QAAAIsDAAAAAA==&#10;" path="m,5r38,e" filled="f" strokeweight=".58pt">
                    <v:path arrowok="t" o:connecttype="custom" o:connectlocs="0,11;38,11" o:connectangles="0,0"/>
                  </v:shape>
                </v:group>
                <v:group id="Group 1607" o:spid="_x0000_s1193" style="position:absolute;left:6342;top:6;width:39;height:10" coordorigin="634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TCEcYAAADdAAAADwAAAGRycy9kb3ducmV2LnhtbESPQWvCQBSE74L/YXmC&#10;t7pJpFaiq4hY8SCFqiDeHtlnEsy+DdltEv99t1DwOMzMN8xy3ZtKtNS40rKCeBKBIM6sLjlXcDl/&#10;vs1BOI+ssbJMCp7kYL0aDpaYatvxN7Unn4sAYZeigsL7OpXSZQUZdBNbEwfvbhuDPsgml7rBLsBN&#10;JZMomkmDJYeFAmvaFpQ9Tj9Gwb7DbjONd+3xcd8+b+f3r+sxJqXGo36zAOGp96/wf/ugFcw+kg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FMIRxgAAAN0A&#10;AAAPAAAAAAAAAAAAAAAAAKoCAABkcnMvZG93bnJldi54bWxQSwUGAAAAAAQABAD6AAAAnQMAAAAA&#10;">
                  <v:shape id="Freeform 1608" o:spid="_x0000_s1194" style="position:absolute;left:634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F3sYA&#10;AADdAAAADwAAAGRycy9kb3ducmV2LnhtbESPW4vCMBSE3xf2P4Qj+CKargsq1SjL4g0EwQuob4fm&#10;2JY2J6WJ2v33RhD2cZj5ZpjJrDGluFPtcssKvnoRCOLE6pxTBcfDojsC4TyyxtIyKfgjB7Pp58cE&#10;Y20fvKP73qcilLCLUUHmfRVL6ZKMDLqerYiDd7W1QR9knUpd4yOUm1L2o2ggDeYcFjKs6DejpNjf&#10;jIJBZ3tZbjrnU1ONTq5YXebHNRVKtVvNzxiEp8b/h9/0Wgdu2P+G15v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JF3sYAAADdAAAADwAAAAAAAAAAAAAAAACYAgAAZHJz&#10;L2Rvd25yZXYueG1sUEsFBgAAAAAEAAQA9QAAAIsDAAAAAA==&#10;" path="m,5r38,e" filled="f" strokeweight=".58pt">
                    <v:path arrowok="t" o:connecttype="custom" o:connectlocs="0,11;38,11" o:connectangles="0,0"/>
                  </v:shape>
                </v:group>
                <v:group id="Group 1605" o:spid="_x0000_s1195" style="position:absolute;left:6419;top:6;width:39;height:10" coordorigin="641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H//scAAADdAAAADwAAAGRycy9kb3ducmV2LnhtbESPT2vCQBTE7wW/w/KE&#10;3nQT26pEVxHR0oMI/gHx9sg+k2D2bciuSfz23YLQ4zAzv2Hmy86UoqHaFZYVxMMIBHFqdcGZgvNp&#10;O5iCcB5ZY2mZFDzJwXLRe5tjom3LB2qOPhMBwi5BBbn3VSKlS3My6Ia2Ig7ezdYGfZB1JnWNbYCb&#10;Uo6iaCwNFhwWcqxonVN6Pz6Mgu8W29VHvGl299v6eT197S+7mJR673erGQhPnf8Pv9o/WsF4Mvq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bH//scAAADd&#10;AAAADwAAAAAAAAAAAAAAAACqAgAAZHJzL2Rvd25yZXYueG1sUEsFBgAAAAAEAAQA+gAAAJ4DAAAA&#10;AA==&#10;">
                  <v:shape id="Freeform 1606" o:spid="_x0000_s1196" style="position:absolute;left:641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McYA&#10;AADdAAAADwAAAGRycy9kb3ducmV2LnhtbESPW4vCMBSE3xf2P4Qj+CKarrAq1SjL4g0EwQuob4fm&#10;2JY2J6WJ2v33RhD2cZj5ZpjJrDGluFPtcssKvnoRCOLE6pxTBcfDojsC4TyyxtIyKfgjB7Pp58cE&#10;Y20fvKP73qcilLCLUUHmfRVL6ZKMDLqerYiDd7W1QR9knUpd4yOUm1L2o2ggDeYcFjKs6DejpNjf&#10;jIJBZ3tZbjrnU1ONTq5YXebHNRVKtVvNzxiEp8b/h9/0Wgdu2P+G15vw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4McYAAADdAAAADwAAAAAAAAAAAAAAAACYAgAAZHJz&#10;L2Rvd25yZXYueG1sUEsFBgAAAAAEAAQA9QAAAIsDAAAAAA==&#10;" path="m,5r38,e" filled="f" strokeweight=".58pt">
                    <v:path arrowok="t" o:connecttype="custom" o:connectlocs="0,11;38,11" o:connectangles="0,0"/>
                  </v:shape>
                </v:group>
                <v:group id="Group 1603" o:spid="_x0000_s1197" style="position:absolute;left:6495;top:6;width:39;height:10" coordorigin="649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EEsYAAADdAAAADwAAAGRycy9kb3ducmV2LnhtbESPQWvCQBSE74L/YXkF&#10;b3UTxbSkriJixYMUqgXx9sg+k2D2bchuk/jvXUHwOMzMN8x82ZtKtNS40rKCeByBIM6sLjlX8Hf8&#10;fv8E4TyyxsoyKbiRg+ViOJhjqm3Hv9QefC4ChF2KCgrv61RKlxVk0I1tTRy8i20M+iCbXOoGuwA3&#10;lZxEUSINlhwWCqxpXVB2PfwbBdsOu9U03rT762V9Ox9nP6d9TEqN3vrVFwhPvX+Fn+2dVpB8T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L8QSxgAAAN0A&#10;AAAPAAAAAAAAAAAAAAAAAKoCAABkcnMvZG93bnJldi54bWxQSwUGAAAAAAQABAD6AAAAnQMAAAAA&#10;">
                  <v:shape id="Freeform 1604" o:spid="_x0000_s1198" style="position:absolute;left:649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D3cYA&#10;AADdAAAADwAAAGRycy9kb3ducmV2LnhtbESPT4vCMBTE7wt+h/CEvYimelCpRhHxHywsWAX19mie&#10;bWnzUpqs1m+/WVjwOMz8Zpj5sjWVeFDjCssKhoMIBHFqdcGZgvNp25+CcB5ZY2WZFLzIwXLR+Zhj&#10;rO2Tj/RIfCZCCbsYFeTe17GULs3JoBvYmjh4d9sY9EE2mdQNPkO5qeQoisbSYMFhIcea1jmlZfJj&#10;FIx737fdV+96aevpxZX72+Z8oFKpz267moHw1Pp3+J8+6MBNRhP4ex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lD3cYAAADdAAAADwAAAAAAAAAAAAAAAACYAgAAZHJz&#10;L2Rvd25yZXYueG1sUEsFBgAAAAAEAAQA9QAAAIsDAAAAAA==&#10;" path="m,5r39,e" filled="f" strokeweight=".58pt">
                    <v:path arrowok="t" o:connecttype="custom" o:connectlocs="0,11;39,11" o:connectangles="0,0"/>
                  </v:shape>
                </v:group>
                <v:group id="Group 1601" o:spid="_x0000_s1199" style="position:absolute;left:6572;top:6;width:39;height:10" coordorigin="657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z1+8QAAADdAAAADwAAAGRycy9kb3ducmV2LnhtbERPy2qDQBTdF/IPww10&#10;14wamhSbMQRJShehkAeU7i7OjYrOHXEmav6+syh0eTjvzXYyrRiod7VlBfEiAkFcWF1zqeB6Oby8&#10;gXAeWWNrmRQ8yME2mz1tMNV25BMNZ1+KEMIuRQWV910qpSsqMugWtiMO3M32Bn2AfSl1j2MIN61M&#10;omglDdYcGirsKK+oaM53o+BjxHG3jPfDsbnlj5/L69f3MSalnufT7h2Ep8n/i//cn1rBap2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z1+8QAAADdAAAA&#10;DwAAAAAAAAAAAAAAAACqAgAAZHJzL2Rvd25yZXYueG1sUEsFBgAAAAAEAAQA+gAAAJsDAAAAAA==&#10;">
                  <v:shape id="Freeform 1602" o:spid="_x0000_s1200" style="position:absolute;left:657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yNMgA&#10;AADdAAAADwAAAGRycy9kb3ducmV2LnhtbESPW2vCQBSE3wv+h+UIfRHdNA9W06wi0otQELyA5u2Q&#10;PU1CsmdDdhvTf98tFHwcZr4ZJl0PphE9da6yrOBpFoEgzq2uuFBwPr1NFyCcR9bYWCYFP+RgvRo9&#10;pJhoe+MD9UdfiFDCLkEFpfdtIqXLSzLoZrYlDt6X7Qz6ILtC6g5vodw0Mo6iuTRYcVgosaVtSXl9&#10;/DYK5pN99v45uV6GdnFx9Uf2et5RrdTjeNi8gPA0+Hv4n97pwD3HS/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nI0yAAAAN0AAAAPAAAAAAAAAAAAAAAAAJgCAABk&#10;cnMvZG93bnJldi54bWxQSwUGAAAAAAQABAD1AAAAjQMAAAAA&#10;" path="m,5r39,e" filled="f" strokeweight=".58pt">
                    <v:path arrowok="t" o:connecttype="custom" o:connectlocs="0,11;39,11" o:connectangles="0,0"/>
                  </v:shape>
                </v:group>
                <v:group id="Group 1599" o:spid="_x0000_s1201" style="position:absolute;left:6649;top:6;width:39;height:10" coordorigin="664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NvIMIAAADdAAAADwAAAGRycy9kb3ducmV2LnhtbERPy4rCMBTdD/gP4Qru&#10;xrSKOnSMIqLiQgQfMMzu0lzbYnNTmtjWvzcLweXhvOfLzpSiodoVlhXEwwgEcWp1wZmC62X7/QPC&#10;eWSNpWVS8CQHy0Xva46Jti2fqDn7TIQQdgkqyL2vEildmpNBN7QVceButjboA6wzqWtsQ7gp5SiK&#10;ptJgwaEhx4rWOaX388Mo2LXYrsbxpjncb+vn/2Vy/DvEpNSg361+QXjq/Ef8du+1gulsHP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tTbyDCAAAA3QAAAA8A&#10;AAAAAAAAAAAAAAAAqgIAAGRycy9kb3ducmV2LnhtbFBLBQYAAAAABAAEAPoAAACZAwAAAAA=&#10;">
                  <v:shape id="Freeform 1600" o:spid="_x0000_s1202" style="position:absolute;left:664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o78YA&#10;AADdAAAADwAAAGRycy9kb3ducmV2LnhtbESPQYvCMBSE74L/IbwFL7KmruBKNYqIq4IgrCuot0fz&#10;ti1tXkoTtf57Iwgeh5lvhpnMGlOKK9Uut6yg34tAECdW55wqOPz9fI5AOI+ssbRMCu7kYDZttyYY&#10;a3vjX7rufSpCCbsYFWTeV7GULsnIoOvZijh4/7Y26IOsU6lrvIVyU8qvKBpKgzmHhQwrWmSUFPuL&#10;UTDs7s6rbfd0bKrR0RXr8/KwoUKpzkczH4Pw1Ph3+EVvdOC+B31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Xo78YAAADdAAAADwAAAAAAAAAAAAAAAACYAgAAZHJz&#10;L2Rvd25yZXYueG1sUEsFBgAAAAAEAAQA9QAAAIsDAAAAAA==&#10;" path="m,5r38,e" filled="f" strokeweight=".58pt">
                    <v:path arrowok="t" o:connecttype="custom" o:connectlocs="0,11;38,11" o:connectangles="0,0"/>
                  </v:shape>
                </v:group>
                <v:group id="Group 1597" o:spid="_x0000_s1203" style="position:absolute;left:6726;top:6;width:39;height:10" coordorigin="672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1UzMYAAADdAAAADwAAAGRycy9kb3ducmV2LnhtbESPT4vCMBTE7wv7HcJb&#10;8KZpFXWpRhHRZQ8i+AcWb4/m2Rabl9LEtn57Iwh7HGbmN8x82ZlSNFS7wrKCeBCBIE6tLjhTcD5t&#10;+98gnEfWWFomBQ9ysFx8fswx0bblAzVHn4kAYZeggtz7KpHSpTkZdANbEQfvamuDPsg6k7rGNsBN&#10;KYdRNJEGCw4LOVa0zim9He9GwU+L7WoUb5rd7bp+XE7j/d8uJqV6X91qBsJT5//D7/avVjCZjo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zVTMxgAAAN0A&#10;AAAPAAAAAAAAAAAAAAAAAKoCAABkcnMvZG93bnJldi54bWxQSwUGAAAAAAQABAD6AAAAnQMAAAAA&#10;">
                  <v:shape id="Freeform 1598" o:spid="_x0000_s1204" style="position:absolute;left:672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TA8YA&#10;AADdAAAADwAAAGRycy9kb3ducmV2LnhtbESP3YrCMBSE7wXfIZwFb2RNVXClGkXEP1gQ1hXUu0Nz&#10;ti1tTkoTtb69ERa8HGa+GWY6b0wpblS73LKCfi8CQZxYnXOq4Pi7/hyDcB5ZY2mZFDzIwXzWbk0x&#10;1vbOP3Q7+FSEEnYxKsi8r2IpXZKRQdezFXHw/mxt0AdZp1LXeA/lppSDKBpJgzmHhQwrWmaUFIer&#10;UTDq7i+b7+751FTjkyu2l9VxR4VSnY9mMQHhqfHv8D+904H7Gg7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vTA8YAAADdAAAADwAAAAAAAAAAAAAAAACYAgAAZHJz&#10;L2Rvd25yZXYueG1sUEsFBgAAAAAEAAQA9QAAAIsDAAAAAA==&#10;" path="m,5r38,e" filled="f" strokeweight=".58pt">
                    <v:path arrowok="t" o:connecttype="custom" o:connectlocs="0,11;38,11" o:connectangles="0,0"/>
                  </v:shape>
                </v:group>
                <v:group id="Group 1595" o:spid="_x0000_s1205" style="position:absolute;left:6803;top:6;width:39;height:10" coordorigin="680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hpI8cAAADdAAAADwAAAGRycy9kb3ducmV2LnhtbESPT2vCQBTE7wW/w/KE&#10;3nQTbVWiq4jU0oMI/gHx9sg+k2D2bciuSfz23YLQ4zAzv2EWq86UoqHaFZYVxMMIBHFqdcGZgvNp&#10;O5iBcB5ZY2mZFDzJwWrZe1tgom3LB2qOPhMBwi5BBbn3VSKlS3My6Ia2Ig7ezdYGfZB1JnWNbYCb&#10;Uo6iaCINFhwWcqxok1N6Pz6Mgu8W2/U4/mp299vmeT197i+7mJR673frOQhPnf8Pv9o/WsFkOv6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GhpI8cAAADd&#10;AAAADwAAAAAAAAAAAAAAAACqAgAAZHJzL2Rvd25yZXYueG1sUEsFBgAAAAAEAAQA+gAAAJ4DAAAA&#10;AA==&#10;">
                  <v:shape id="Freeform 1596" o:spid="_x0000_s1206" style="position:absolute;left:680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u7MgA&#10;AADdAAAADwAAAGRycy9kb3ducmV2LnhtbESPQWvCQBSE70L/w/KEXsRsatFK6iql2FYQhEYh9fbI&#10;PpOQ7NuQ3Wr6792C4HGY+WaYxao3jThT5yrLCp6iGARxbnXFhYLD/mM8B+E8ssbGMin4Iwer5cNg&#10;gYm2F/6mc+oLEUrYJaig9L5NpHR5SQZdZFvi4J1sZ9AH2RVSd3gJ5aaRkzieSYMVh4USW3ovKa/T&#10;X6NgNtodP7ejn6xv55mrv47rw4ZqpR6H/dsrCE+9v4dv9EYH7uV5Cv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u7syAAAAN0AAAAPAAAAAAAAAAAAAAAAAJgCAABk&#10;cnMvZG93bnJldi54bWxQSwUGAAAAAAQABAD1AAAAjQMAAAAA&#10;" path="m,5r38,e" filled="f" strokeweight=".58pt">
                    <v:path arrowok="t" o:connecttype="custom" o:connectlocs="0,11;38,11" o:connectangles="0,0"/>
                  </v:shape>
                </v:group>
                <v:group id="Group 1593" o:spid="_x0000_s1207" style="position:absolute;left:6879;top:6;width:39;height:10" coordorigin="687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Sz8YAAADdAAAADwAAAGRycy9kb3ducmV2LnhtbESPQWvCQBSE7wX/w/IE&#10;b7qJ0lSiq4ho6UGEqiDeHtlnEsy+Ddk1if++Wyj0OMzMN8xy3ZtKtNS40rKCeBKBIM6sLjlXcDnv&#10;x3MQziNrrCyTghc5WK8Gb0tMte34m9qTz0WAsEtRQeF9nUrpsoIMuomtiYN3t41BH2STS91gF+Cm&#10;ktMoSqTBksNCgTVtC8oep6dR8Nlht5nFu/bwuG9ft/P78XqISanRsN8sQHjq/X/4r/2lFSQfs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9lLPxgAAAN0A&#10;AAAPAAAAAAAAAAAAAAAAAKoCAABkcnMvZG93bnJldi54bWxQSwUGAAAAAAQABAD6AAAAnQMAAAAA&#10;">
                  <v:shape id="Freeform 1594" o:spid="_x0000_s1208" style="position:absolute;left:687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VAMYA&#10;AADdAAAADwAAAGRycy9kb3ducmV2LnhtbESP3YrCMBSE7wXfIRxhb0TTXUGlGkUW/0AQVgX17tAc&#10;29LmpDRRu29vFoS9HGa+GWY6b0wpHlS73LKCz34EgjixOudUwem46o1BOI+ssbRMCn7JwXzWbk0x&#10;1vbJP/Q4+FSEEnYxKsi8r2IpXZKRQde3FXHwbrY26IOsU6lrfIZyU8qvKBpKgzmHhQwr+s4oKQ53&#10;o2DY3V/Xu+7l3FTjsys21+VpS4VSH51mMQHhqfH/4Te91YEbDUb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VAMYAAADdAAAADwAAAAAAAAAAAAAAAACYAgAAZHJz&#10;L2Rvd25yZXYueG1sUEsFBgAAAAAEAAQA9QAAAIsDAAAAAA==&#10;" path="m,5r39,e" filled="f" strokeweight=".58pt">
                    <v:path arrowok="t" o:connecttype="custom" o:connectlocs="0,11;39,11" o:connectangles="0,0"/>
                  </v:shape>
                </v:group>
                <v:group id="Group 1591" o:spid="_x0000_s1209" style="position:absolute;left:6956;top:6;width:39;height:10" coordorigin="695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jJsIAAADdAAAADwAAAGRycy9kb3ducmV2LnhtbERPy4rCMBTdD/gP4Qru&#10;xrSKOnSMIqLiQgQfMMzu0lzbYnNTmtjWvzcLweXhvOfLzpSiodoVlhXEwwgEcWp1wZmC62X7/QPC&#10;eWSNpWVS8CQHy0Xva46Jti2fqDn7TIQQdgkqyL2vEildmpNBN7QVceButjboA6wzqWtsQ7gp5SiK&#10;ptJgwaEhx4rWOaX388Mo2LXYrsbxpjncb+vn/2Vy/DvEpNSg361+QXjq/Ef8du+1gulsHO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lYybCAAAA3QAAAA8A&#10;AAAAAAAAAAAAAAAAqgIAAGRycy9kb3ducmV2LnhtbFBLBQYAAAAABAAEAPoAAACZAwAAAAA=&#10;">
                  <v:shape id="Freeform 1592" o:spid="_x0000_s1210" style="position:absolute;left:695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k6cgA&#10;AADdAAAADwAAAGRycy9kb3ducmV2LnhtbESP3WrCQBSE74W+w3IK3kizsYKNqasUqT8gFKpC6t0h&#10;e5qEZM+G7Krp23cLBS+HmW+GmS9704grda6yrGAcxSCIc6srLhScjuunBITzyBoby6TghxwsFw+D&#10;Oaba3viTrgdfiFDCLkUFpfdtKqXLSzLoItsSB+/bdgZ9kF0hdYe3UG4a+RzHU2mw4rBQYkurkvL6&#10;cDEKpqOP82Y/+sr6NslcvT2/n3ZUKzV87N9eQXjq/T38T+904F4mM/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s+TpyAAAAN0AAAAPAAAAAAAAAAAAAAAAAJgCAABk&#10;cnMvZG93bnJldi54bWxQSwUGAAAAAAQABAD1AAAAjQMAAAAA&#10;" path="m,5r39,e" filled="f" strokeweight=".58pt">
                    <v:path arrowok="t" o:connecttype="custom" o:connectlocs="0,11;39,11" o:connectangles="0,0"/>
                  </v:shape>
                </v:group>
                <v:group id="Group 1589" o:spid="_x0000_s1211" style="position:absolute;left:7033;top:6;width:39;height:10" coordorigin="703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UcXcQAAADdAAAADwAAAGRycy9kb3ducmV2LnhtbERPy2rCQBTdF/oPwxXc&#10;1Un6SEt0FAlVXIjQWCjdXTLXJJi5EzJjHn/fWQhdHs57tRlNI3rqXG1ZQbyIQBAXVtdcKvg+754+&#10;QDiPrLGxTAomcrBZPz6sMNV24C/qc1+KEMIuRQWV920qpSsqMugWtiUO3MV2Bn2AXSl1h0MIN418&#10;jqJEGqw5NFTYUlZRcc1vRsF+wGH7En/2x+slm37Pb6efY0xKzWfjdgnC0+j/xXf3QStI3l/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1UcXcQAAADdAAAA&#10;DwAAAAAAAAAAAAAAAACqAgAAZHJzL2Rvd25yZXYueG1sUEsFBgAAAAAEAAQA+gAAAJsDAAAAAA==&#10;">
                  <v:shape id="Freeform 1590" o:spid="_x0000_s1212" style="position:absolute;left:703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bksYA&#10;AADdAAAADwAAAGRycy9kb3ducmV2LnhtbESPQYvCMBSE74L/IbwFL7KmLuJKNYqIq4IgrCuot0fz&#10;ti1tXkoTtf57Iwgeh5lvhpnMGlOKK9Uut6yg34tAECdW55wqOPz9fI5AOI+ssbRMCu7kYDZttyYY&#10;a3vjX7rufSpCCbsYFWTeV7GULsnIoOvZijh4/7Y26IOsU6lrvIVyU8qvKBpKgzmHhQwrWmSUFPuL&#10;UTDs7s6rbfd0bKrR0RXr8/KwoUKpzkczH4Pw1Ph3+EVvdOC+B31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ObksYAAADdAAAADwAAAAAAAAAAAAAAAACYAgAAZHJz&#10;L2Rvd25yZXYueG1sUEsFBgAAAAAEAAQA9QAAAIsDAAAAAA==&#10;" path="m,5r38,e" filled="f" strokeweight=".58pt">
                    <v:path arrowok="t" o:connecttype="custom" o:connectlocs="0,11;38,11" o:connectangles="0,0"/>
                  </v:shape>
                </v:group>
                <v:group id="Group 1587" o:spid="_x0000_s1213" style="position:absolute;left:7110;top:6;width:39;height:10" coordorigin="711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snsccAAADdAAAADwAAAGRycy9kb3ducmV2LnhtbESPT2vCQBTE7wW/w/KE&#10;3nQT26pEVxHR0oMI/gHx9sg+k2D2bciuSfz23YLQ4zAzv2Hmy86UoqHaFZYVxMMIBHFqdcGZgvNp&#10;O5iCcB5ZY2mZFDzJwXLRe5tjom3LB2qOPhMBwi5BBbn3VSKlS3My6Ia2Ig7ezdYGfZB1JnWNbYCb&#10;Uo6iaCwNFhwWcqxonVN6Pz6Mgu8W29VHvGl299v6eT197S+7mJR673erGQhPnf8Pv9o/WsF48jm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snsccAAADd&#10;AAAADwAAAAAAAAAAAAAAAACqAgAAZHJzL2Rvd25yZXYueG1sUEsFBgAAAAAEAAQA+gAAAJ4DAAAA&#10;AA==&#10;">
                  <v:shape id="Freeform 1588" o:spid="_x0000_s1214" style="position:absolute;left:711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gfsgA&#10;AADdAAAADwAAAGRycy9kb3ducmV2LnhtbESPQWvCQBSE70L/w/KEXsRsasVK6iql2FYQhEYh9fbI&#10;PpOQ7NuQ3Wr6792C4HGY+WaYxao3jThT5yrLCp6iGARxbnXFhYLD/mM8B+E8ssbGMin4Iwer5cNg&#10;gYm2F/6mc+oLEUrYJaig9L5NpHR5SQZdZFvi4J1sZ9AH2RVSd3gJ5aaRkzieSYMVh4USW3ovKa/T&#10;X6NgNtodP7ejn6xv55mrv47rw4ZqpR6H/dsrCE+9v4dv9EYH7mX6DP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XaB+yAAAAN0AAAAPAAAAAAAAAAAAAAAAAJgCAABk&#10;cnMvZG93bnJldi54bWxQSwUGAAAAAAQABAD1AAAAjQMAAAAA&#10;" path="m,5r38,e" filled="f" strokeweight=".58pt">
                    <v:path arrowok="t" o:connecttype="custom" o:connectlocs="0,11;38,11" o:connectangles="0,0"/>
                  </v:shape>
                </v:group>
                <v:group id="Group 1585" o:spid="_x0000_s1215" style="position:absolute;left:7187;top:6;width:39;height:10" coordorigin="718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4aXscAAADdAAAADwAAAGRycy9kb3ducmV2LnhtbESPQWvCQBSE7wX/w/IK&#10;vdVN1EZJs4qILT2IoBaKt0f2mYRk34bsNon/vlso9DjMzDdMthlNI3rqXGVZQTyNQBDnVldcKPi8&#10;vD2vQDiPrLGxTAru5GCznjxkmGo78In6sy9EgLBLUUHpfZtK6fKSDLqpbYmDd7OdQR9kV0jd4RDg&#10;ppGzKEqkwYrDQokt7UrK6/O3UfA+4LCdx/v+UN929+vl5fh1iEmpp8dx+wrC0+j/w3/tD60gWS4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G4aXscAAADd&#10;AAAADwAAAAAAAAAAAAAAAACqAgAAZHJzL2Rvd25yZXYueG1sUEsFBgAAAAAEAAQA+gAAAJ4DAAAA&#10;AA==&#10;">
                  <v:shape id="Freeform 1586" o:spid="_x0000_s1216" style="position:absolute;left:718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dkcgA&#10;AADdAAAADwAAAGRycy9kb3ducmV2LnhtbESPQWvCQBSE70L/w/KEXsRsKtVK6iql2FYQhEYh9fbI&#10;PpOQ7NuQ3Wr6792C4HGY+WaYxao3jThT5yrLCp6iGARxbnXFhYLD/mM8B+E8ssbGMin4Iwer5cNg&#10;gYm2F/6mc+oLEUrYJaig9L5NpHR5SQZdZFvi4J1sZ9AH2RVSd3gJ5aaRkzieSYMVh4USW3ovKa/T&#10;X6NgNtodP7ejn6xv55mrv47rw4ZqpR6H/dsrCE+9v4dv9EYH7uV5Cv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J2RyAAAAN0AAAAPAAAAAAAAAAAAAAAAAJgCAABk&#10;cnMvZG93bnJldi54bWxQSwUGAAAAAAQABAD1AAAAjQMAAAAA&#10;" path="m,5r38,e" filled="f" strokeweight=".58pt">
                    <v:path arrowok="t" o:connecttype="custom" o:connectlocs="0,11;38,11" o:connectangles="0,0"/>
                  </v:shape>
                </v:group>
                <v:group id="Group 1583" o:spid="_x0000_s1217" style="position:absolute;left:7263;top:6;width:39;height:10" coordorigin="726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hssYAAADdAAAADwAAAGRycy9kb3ducmV2LnhtbESPQWvCQBSE70L/w/IK&#10;3uomWlOJriJiiwcpVAvi7ZF9JsHs25DdJvHfu0LB4zAz3zCLVW8q0VLjSssK4lEEgjizuuRcwe/x&#10;820GwnlkjZVlUnAjB6vly2CBqbYd/1B78LkIEHYpKii8r1MpXVaQQTeyNXHwLrYx6INscqkb7ALc&#10;VHIcRYk0WHJYKLCmTUHZ9fBnFHx12K0n8bbdXy+b2/k4/T7tY1Jq+Nqv5yA89f4Z/m/vtILk4z2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8CGyxgAAAN0A&#10;AAAPAAAAAAAAAAAAAAAAAKoCAABkcnMvZG93bnJldi54bWxQSwUGAAAAAAQABAD6AAAAnQMAAAAA&#10;">
                  <v:shape id="Freeform 1584" o:spid="_x0000_s1218" style="position:absolute;left:726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mfcYA&#10;AADdAAAADwAAAGRycy9kb3ducmV2LnhtbESP3YrCMBSE7wXfIRxhb0TTXUSlGkUW/0AQVgX17tAc&#10;29LmpDRRu29vFoS9HGa+GWY6b0wpHlS73LKCz34EgjixOudUwem46o1BOI+ssbRMCn7JwXzWbk0x&#10;1vbJP/Q4+FSEEnYxKsi8r2IpXZKRQde3FXHwbrY26IOsU6lrfIZyU8qvKBpKgzmHhQwr+s4oKQ53&#10;o2DY3V/Xu+7l3FTjsys21+VpS4VSH51mMQHhqfH/4Te91YEbDUb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amfcYAAADdAAAADwAAAAAAAAAAAAAAAACYAgAAZHJz&#10;L2Rvd25yZXYueG1sUEsFBgAAAAAEAAQA9QAAAIsDAAAAAA==&#10;" path="m,5r39,e" filled="f" strokeweight=".58pt">
                    <v:path arrowok="t" o:connecttype="custom" o:connectlocs="0,11;39,11" o:connectangles="0,0"/>
                  </v:shape>
                </v:group>
                <v:group id="Group 1581" o:spid="_x0000_s1219" style="position:absolute;left:7340;top:6;width:39;height:10" coordorigin="734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MQW8QAAADdAAAADwAAAGRycy9kb3ducmV2LnhtbERPy2rCQBTdF/oPwxXc&#10;1Un6SEt0FAlVXIjQWCjdXTLXJJi5EzJjHn/fWQhdHs57tRlNI3rqXG1ZQbyIQBAXVtdcKvg+754+&#10;QDiPrLGxTAomcrBZPz6sMNV24C/qc1+KEMIuRQWV920qpSsqMugWtiUO3MV2Bn2AXSl1h0MIN418&#10;jqJEGqw5NFTYUlZRcc1vRsF+wGH7En/2x+slm37Pb6efY0xKzWfjdgnC0+j/xXf3QStI3l/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SMQW8QAAADdAAAA&#10;DwAAAAAAAAAAAAAAAACqAgAAZHJzL2Rvd25yZXYueG1sUEsFBgAAAAAEAAQA+gAAAJsDAAAAAA==&#10;">
                  <v:shape id="Freeform 1582" o:spid="_x0000_s1220" style="position:absolute;left:734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XlMgA&#10;AADdAAAADwAAAGRycy9kb3ducmV2LnhtbESP3WrCQBSE74W+w3IK3kizsYiNqasUqT8gFKpC6t0h&#10;e5qEZM+G7Krp23cLBS+HmW+GmS9704grda6yrGAcxSCIc6srLhScjuunBITzyBoby6TghxwsFw+D&#10;Oaba3viTrgdfiFDCLkUFpfdtKqXLSzLoItsSB+/bdgZ9kF0hdYe3UG4a+RzHU2mw4rBQYkurkvL6&#10;cDEKpqOP82Y/+sr6NslcvT2/n3ZUKzV87N9eQXjq/T38T+904F4mM/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ZeUyAAAAN0AAAAPAAAAAAAAAAAAAAAAAJgCAABk&#10;cnMvZG93bnJldi54bWxQSwUGAAAAAAQABAD1AAAAjQMAAAAA&#10;" path="m,5r39,e" filled="f" strokeweight=".58pt">
                    <v:path arrowok="t" o:connecttype="custom" o:connectlocs="0,11;39,11" o:connectangles="0,0"/>
                  </v:shape>
                </v:group>
                <v:group id="Group 1579" o:spid="_x0000_s1221" style="position:absolute;left:7417;top:6;width:39;height:10" coordorigin="741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KgMQAAADdAAAADwAAAGRycy9kb3ducmV2LnhtbERPy2rCQBTdF/oPwy10&#10;Vydp0Up0IhLa0oUUjAVxd8lck5DMnZCZ5vH3zkLo8nDe291kWjFQ72rLCuJFBIK4sLrmUsHv6fNl&#10;DcJ5ZI2tZVIwk4Nd+viwxUTbkY805L4UIYRdggoq77tESldUZNAtbEccuKvtDfoA+1LqHscQblr5&#10;GkUrabDm0FBhR1lFRZP/GQVfI477t/hjODTXbL6clj/nQ0xKPT9N+w0IT5P/F9/d31rB6n0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yKgMQAAADdAAAA&#10;DwAAAAAAAAAAAAAAAACqAgAAZHJzL2Rvd25yZXYueG1sUEsFBgAAAAAEAAQA+gAAAJsDAAAAAA==&#10;">
                  <v:shape id="Freeform 1580" o:spid="_x0000_s1222" style="position:absolute;left:741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NT8YA&#10;AADdAAAADwAAAGRycy9kb3ducmV2LnhtbESPQYvCMBSE74L/IbwFL7KmLuhKNYqIq4IgrCuot0fz&#10;ti1tXkoTtf57Iwgeh5lvhpnMGlOKK9Uut6yg34tAECdW55wqOPz9fI5AOI+ssbRMCu7kYDZttyYY&#10;a3vjX7rufSpCCbsYFWTeV7GULsnIoOvZijh4/7Y26IOsU6lrvIVyU8qvKBpKgzmHhQwrWmSUFPuL&#10;UTDs7s6rbfd0bKrR0RXr8/KwoUKpzkczH4Pw1Ph3+EVvdOC+B314vglP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oNT8YAAADdAAAADwAAAAAAAAAAAAAAAACYAgAAZHJz&#10;L2Rvd25yZXYueG1sUEsFBgAAAAAEAAQA9QAAAIsDAAAAAA==&#10;" path="m,5r38,e" filled="f" strokeweight=".58pt">
                    <v:path arrowok="t" o:connecttype="custom" o:connectlocs="0,11;38,11" o:connectangles="0,0"/>
                  </v:shape>
                </v:group>
                <v:group id="Group 1577" o:spid="_x0000_s1223" style="position:absolute;left:7494;top:6;width:39;height:10" coordorigin="749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KxbMYAAADdAAAADwAAAGRycy9kb3ducmV2LnhtbESPT4vCMBTE78J+h/AW&#10;9qZpXdSlGkXEXTyI4B9YvD2aZ1tsXkoT2/rtjSB4HGbmN8xs0ZlSNFS7wrKCeBCBIE6tLjhTcDr+&#10;9n9AOI+ssbRMCu7kYDH/6M0w0bblPTUHn4kAYZeggtz7KpHSpTkZdANbEQfvYmuDPsg6k7rGNsBN&#10;KYdRNJYGCw4LOVa0yim9Hm5GwV+L7fI7Xjfb62V1Px9Hu/9tTEp9fXbLKQhPnX+HX+2NVjCe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ErFsxgAAAN0A&#10;AAAPAAAAAAAAAAAAAAAAAKoCAABkcnMvZG93bnJldi54bWxQSwUGAAAAAAQABAD6AAAAnQMAAAAA&#10;">
                  <v:shape id="Freeform 1578" o:spid="_x0000_s1224" style="position:absolute;left:749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2o8gA&#10;AADdAAAADwAAAGRycy9kb3ducmV2LnhtbESPQWvCQBSE70L/w/KEXsRsatFK6iql2FYQhEYh9fbI&#10;PpOQ7NuQ3Wr6792C4HGY+WaYxao3jThT5yrLCp6iGARxbnXFhYLD/mM8B+E8ssbGMin4Iwer5cNg&#10;gYm2F/6mc+oLEUrYJaig9L5NpHR5SQZdZFvi4J1sZ9AH2RVSd3gJ5aaRkzieSYMVh4USW3ovKa/T&#10;X6NgNtodP7ejn6xv55mrv47rw4ZqpR6H/dsrCE+9v4dv9EYH7mX6DP9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hDajyAAAAN0AAAAPAAAAAAAAAAAAAAAAAJgCAABk&#10;cnMvZG93bnJldi54bWxQSwUGAAAAAAQABAD1AAAAjQMAAAAA&#10;" path="m,5r38,e" filled="f" strokeweight=".58pt">
                    <v:path arrowok="t" o:connecttype="custom" o:connectlocs="0,11;38,11" o:connectangles="0,0"/>
                  </v:shape>
                </v:group>
                <v:group id="Group 1575" o:spid="_x0000_s1225" style="position:absolute;left:7571;top:6;width:39;height:10" coordorigin="757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eMg8cAAADdAAAADwAAAGRycy9kb3ducmV2LnhtbESPQWvCQBSE7wX/w/IK&#10;vdVNtEZJs4qILT2IoBaKt0f2mYRk34bsNon/vlso9DjMzDdMthlNI3rqXGVZQTyNQBDnVldcKPi8&#10;vD2vQDiPrLGxTAru5GCznjxkmGo78In6sy9EgLBLUUHpfZtK6fKSDLqpbYmDd7OdQR9kV0jd4RDg&#10;ppGzKEqkwYrDQokt7UrK6/O3UfA+4LCdx/v+UN929+tlcfw6xKTU0+O4fQXhafT/4b/2h1aQLBc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beMg8cAAADd&#10;AAAADwAAAAAAAAAAAAAAAACqAgAAZHJzL2Rvd25yZXYueG1sUEsFBgAAAAAEAAQA+gAAAJ4DAAAA&#10;AA==&#10;">
                  <v:shape id="Freeform 1576" o:spid="_x0000_s1226" style="position:absolute;left:757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ELTMYA&#10;AADdAAAADwAAAGRycy9kb3ducmV2LnhtbESP3YrCMBSE7wXfIZwFb2RNFXSlGkXEP1gQ1hXUu0Nz&#10;ti1tTkoTtb69ERa8HGa+GWY6b0wpblS73LKCfi8CQZxYnXOq4Pi7/hyDcB5ZY2mZFDzIwXzWbk0x&#10;1vbOP3Q7+FSEEnYxKsi8r2IpXZKRQdezFXHw/mxt0AdZp1LXeA/lppSDKBpJgzmHhQwrWmaUFIer&#10;UTDq7i+b7+751FTjkyu2l9VxR4VSnY9mMQHhqfHv8D+904H7Gg7h9S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ELTMYAAADdAAAADwAAAAAAAAAAAAAAAACYAgAAZHJz&#10;L2Rvd25yZXYueG1sUEsFBgAAAAAEAAQA9QAAAIsDAAAAAA==&#10;" path="m,5r38,e" filled="f" strokeweight=".58pt">
                    <v:path arrowok="t" o:connecttype="custom" o:connectlocs="0,11;38,11" o:connectangles="0,0"/>
                  </v:shape>
                </v:group>
                <v:group id="Group 1573" o:spid="_x0000_s1227" style="position:absolute;left:7647;top:6;width:39;height:10" coordorigin="764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m3b8YAAADdAAAADwAAAGRycy9kb3ducmV2LnhtbESPQWvCQBSE7wX/w/KE&#10;3uomiqlEVxHR0oMUqoJ4e2SfSTD7NmTXJP77riD0OMzMN8xi1ZtKtNS40rKCeBSBIM6sLjlXcDru&#10;PmYgnEfWWFkmBQ9ysFoO3haYatvxL7UHn4sAYZeigsL7OpXSZQUZdCNbEwfvahuDPsgml7rBLsBN&#10;JcdRlEiDJYeFAmvaFJTdDnej4KvDbj2Jt+3+dt08Lsfpz3kfk1Lvw349B+Gp9//hV/tbK0g+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KbdvxgAAAN0A&#10;AAAPAAAAAAAAAAAAAAAAAKoCAABkcnMvZG93bnJldi54bWxQSwUGAAAAAAQABAD6AAAAnQMAAAAA&#10;">
                  <v:shape id="Freeform 1574" o:spid="_x0000_s1228" style="position:absolute;left:764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woMYA&#10;AADdAAAADwAAAGRycy9kb3ducmV2LnhtbESPW4vCMBSE3wX/QzjCvoimu+CFahRZvIEgrArq26E5&#10;tqXNSWmidv+9WRD2cZj5ZpjpvDGleFDtcssKPvsRCOLE6pxTBafjqjcG4TyyxtIyKfglB/NZuzXF&#10;WNsn/9Dj4FMRStjFqCDzvoqldElGBl3fVsTBu9naoA+yTqWu8RnKTSm/omgoDeYcFjKs6DujpDjc&#10;jYJhd39d77qXc1ONz67YXJenLRVKfXSaxQSEp8b/h9/0VgduNBjB35vwBO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8woMYAAADdAAAADwAAAAAAAAAAAAAAAACYAgAAZHJz&#10;L2Rvd25yZXYueG1sUEsFBgAAAAAEAAQA9QAAAIsDAAAAAA==&#10;" path="m,5r39,e" filled="f" strokeweight=".58pt">
                    <v:path arrowok="t" o:connecttype="custom" o:connectlocs="0,11;39,11" o:connectangles="0,0"/>
                  </v:shape>
                </v:group>
                <v:group id="Group 1571" o:spid="_x0000_s1229" style="position:absolute;left:7724;top:6;width:39;height:10" coordorigin="772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qGhsQAAADdAAAADwAAAGRycy9kb3ducmV2LnhtbERPy2rCQBTdF/oPwy10&#10;Vydp0Up0IhLa0oUUjAVxd8lck5DMnZCZ5vH3zkLo8nDe291kWjFQ72rLCuJFBIK4sLrmUsHv6fNl&#10;DcJ5ZI2tZVIwk4Nd+viwxUTbkY805L4UIYRdggoq77tESldUZNAtbEccuKvtDfoA+1LqHscQblr5&#10;GkUrabDm0FBhR1lFRZP/GQVfI477t/hjODTXbL6clj/nQ0xKPT9N+w0IT5P/F9/d31rB6n0Z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PqGhsQAAADdAAAA&#10;DwAAAAAAAAAAAAAAAACqAgAAZHJzL2Rvd25yZXYueG1sUEsFBgAAAAAEAAQA+gAAAJsDAAAAAA==&#10;">
                  <v:shape id="Freeform 1572" o:spid="_x0000_s1230" style="position:absolute;left:772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BScgA&#10;AADdAAAADwAAAGRycy9kb3ducmV2LnhtbESP3WrCQBSE74W+w3IK3kizsaCNqasUqT8gFKpC6t0h&#10;e5qEZM+G7Krp23cLBS+HmW+GmS9704grda6yrGAcxSCIc6srLhScjuunBITzyBoby6TghxwsFw+D&#10;Oaba3viTrgdfiFDCLkUFpfdtKqXLSzLoItsSB+/bdgZ9kF0hdYe3UG4a+RzHU2mw4rBQYkurkvL6&#10;cDEKpqOP82Y/+sr6NslcvT2/n3ZUKzV87N9eQXjq/T38T+904F4mM/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AFJyAAAAN0AAAAPAAAAAAAAAAAAAAAAAJgCAABk&#10;cnMvZG93bnJldi54bWxQSwUGAAAAAAQABAD1AAAAjQMAAAAA&#10;" path="m,5r39,e" filled="f" strokeweight=".58pt">
                    <v:path arrowok="t" o:connecttype="custom" o:connectlocs="0,11;39,11" o:connectangles="0,0"/>
                  </v:shape>
                </v:group>
                <v:group id="Group 1569" o:spid="_x0000_s1231" style="position:absolute;left:7801;top:6;width:39;height:10" coordorigin="780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BAPcMAAADdAAAADwAAAGRycy9kb3ducmV2LnhtbERPTYvCMBC9L/gfwix4&#10;W9MqdqVrFBEVDyKsCsvehmZsi82kNLGt/94cBI+P9z1f9qYSLTWutKwgHkUgiDOrS84VXM7brxkI&#10;55E1VpZJwYMcLBeDjzmm2nb8S+3J5yKEsEtRQeF9nUrpsoIMupGtiQN3tY1BH2CTS91gF8JNJcdR&#10;lEiDJYeGAmtaF5TdTnejYNdht5rEm/Zwu64f/+fp8e8Qk1LDz371A8JT79/il3uvFSTf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4EA9wwAAAN0AAAAP&#10;AAAAAAAAAAAAAAAAAKoCAABkcnMvZG93bnJldi54bWxQSwUGAAAAAAQABAD6AAAAmgMAAAAA&#10;">
                  <v:shape id="Freeform 1570" o:spid="_x0000_s1232" style="position:absolute;left:780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H8sYA&#10;AADdAAAADwAAAGRycy9kb3ducmV2LnhtbESPT4vCMBTE74LfITzBi6ypHqpUoyzL+gcWBF1BvT2a&#10;t21p81KaqPXbmwXB4zDzm2Hmy9ZU4kaNKywrGA0jEMSp1QVnCo6/q48pCOeRNVaWScGDHCwX3c4c&#10;E23vvKfbwWcilLBLUEHufZ1I6dKcDLqhrYmD92cbgz7IJpO6wXsoN5UcR1EsDRYcFnKs6SuntDxc&#10;jYJ4sLusfwbnU1tPT67cXL6PWyqV6vfazxkIT61/h1/0VgduEo/g/01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bH8sYAAADdAAAADwAAAAAAAAAAAAAAAACYAgAAZHJz&#10;L2Rvd25yZXYueG1sUEsFBgAAAAAEAAQA9QAAAIsDAAAAAA==&#10;" path="m,5r38,e" filled="f" strokeweight=".58pt">
                    <v:path arrowok="t" o:connecttype="custom" o:connectlocs="0,11;38,11" o:connectangles="0,0"/>
                  </v:shape>
                </v:group>
                <v:group id="Group 1567" o:spid="_x0000_s1233" style="position:absolute;left:7878;top:6;width:39;height:10" coordorigin="787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3570cYAAADdAAAADwAAAGRycy9kb3ducmV2LnhtbESPQWvCQBSE74L/YXkF&#10;b3UTxbSkriJixYMUqgXx9sg+k2D2bchuk/jvXUHwOMzMN8x82ZtKtNS40rKCeByBIM6sLjlX8Hf8&#10;fv8E4TyyxsoyKbiRg+ViOJhjqm3Hv9QefC4ChF2KCgrv61RKlxVk0I1tTRy8i20M+iCbXOoGuwA3&#10;lZxEUSINlhwWCqxpXVB2PfwbBdsOu9U03rT762V9Ox9nP6d9TEqN3vrVFwhPvX+Fn+2dVpB8J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fnvRxgAAAN0A&#10;AAAPAAAAAAAAAAAAAAAAAKoCAABkcnMvZG93bnJldi54bWxQSwUGAAAAAAQABAD6AAAAnQMAAAAA&#10;">
                  <v:shape id="Freeform 1568" o:spid="_x0000_s1234" style="position:absolute;left:787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HsYA&#10;AADdAAAADwAAAGRycy9kb3ducmV2LnhtbESPQWvCQBSE74L/YXmCF9GNLaQSXaUUq0JB0Arq7ZF9&#10;JiHZtyG7avrvXaHgcZj5ZpjZojWVuFHjCssKxqMIBHFqdcGZgsPv93ACwnlkjZVlUvBHDhbzbmeG&#10;ibZ33tFt7zMRStglqCD3vk6kdGlOBt3I1sTBu9jGoA+yyaRu8B7KTSXfoiiWBgsOCznW9JVTWu6v&#10;RkE82J5XP4PTsa0nR1euz8vDhkql+r32cwrCU+tf4X96owP3Eb/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8HsYAAADdAAAADwAAAAAAAAAAAAAAAACYAgAAZHJz&#10;L2Rvd25yZXYueG1sUEsFBgAAAAAEAAQA9QAAAIsDAAAAAA==&#10;" path="m,5r38,e" filled="f" strokeweight=".58pt">
                    <v:path arrowok="t" o:connecttype="custom" o:connectlocs="0,11;38,11" o:connectangles="0,0"/>
                  </v:shape>
                </v:group>
                <v:group id="Group 1565" o:spid="_x0000_s1235" style="position:absolute;left:7955;top:6;width:39;height:10" coordorigin="795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9tGPsYAAADdAAAADwAAAGRycy9kb3ducmV2LnhtbESPQWvCQBSE70L/w/IK&#10;3uomWlOJriJiiwcpVAvi7ZF9JsHs25DdJvHfu0LB4zAz3zCLVW8q0VLjSssK4lEEgjizuuRcwe/x&#10;820GwnlkjZVlUnAjB6vly2CBqbYd/1B78LkIEHYpKii8r1MpXVaQQTeyNXHwLrYx6INscqkb7ALc&#10;VHIcRYk0WHJYKLCmTUHZ9fBnFHx12K0n8bbdXy+b2/k4/T7tY1Jq+Nqv5yA89f4Z/m/vtILkI3m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20Y+xgAAAN0A&#10;AAAPAAAAAAAAAAAAAAAAAKoCAABkcnMvZG93bnJldi54bWxQSwUGAAAAAAQABAD6AAAAnQMAAAAA&#10;">
                  <v:shape id="Freeform 1566" o:spid="_x0000_s1236" style="position:absolute;left:795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B8cYA&#10;AADdAAAADwAAAGRycy9kb3ducmV2LnhtbESPQWvCQBSE74L/YXmCF9GNhaYSXaUUq0JB0Arq7ZF9&#10;JiHZtyG7avrvXaHgcZj5ZpjZojWVuFHjCssKxqMIBHFqdcGZgsPv93ACwnlkjZVlUvBHDhbzbmeG&#10;ibZ33tFt7zMRStglqCD3vk6kdGlOBt3I1sTBu9jGoA+yyaRu8B7KTSXfoiiWBgsOCznW9JVTWu6v&#10;RkE82J5XP4PTsa0nR1euz8vDhkql+r32cwrCU+tf4X96owP3Eb/D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3B8cYAAADdAAAADwAAAAAAAAAAAAAAAACYAgAAZHJz&#10;L2Rvd25yZXYueG1sUEsFBgAAAAAEAAQA9QAAAIsDAAAAAA==&#10;" path="m,5r38,e" filled="f" strokeweight=".58pt">
                    <v:path arrowok="t" o:connecttype="custom" o:connectlocs="0,11;38,11" o:connectangles="0,0"/>
                  </v:shape>
                </v:group>
                <v:group id="Group 1563" o:spid="_x0000_s1237" style="position:absolute;left:8031;top:6;width:39;height:10" coordorigin="803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V90sYAAADdAAAADwAAAGRycy9kb3ducmV2LnhtbESPT2vCQBTE7wW/w/KE&#10;3uomlkaJriKi4kEK/gHx9sg+k2D2bciuSfz23UKhx2FmfsPMl72pREuNKy0riEcRCOLM6pJzBZfz&#10;9mMKwnlkjZVlUvAiB8vF4G2OqbYdH6k9+VwECLsUFRTe16mULivIoBvZmjh4d9sY9EE2udQNdgFu&#10;KjmOokQaLDksFFjTuqDscXoaBbsOu9VnvGkPj/v6dTt/fV8PMSn1PuxXMxCeev8f/mvvtYJk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RX3SxgAAAN0A&#10;AAAPAAAAAAAAAAAAAAAAAKoCAABkcnMvZG93bnJldi54bWxQSwUGAAAAAAQABAD6AAAAnQMAAAAA&#10;">
                  <v:shape id="Freeform 1564" o:spid="_x0000_s1238" style="position:absolute;left:803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6HcYA&#10;AADdAAAADwAAAGRycy9kb3ducmV2LnhtbESPQYvCMBSE7wv+h/AEL6KpHqpUo4ioKywsrArq7dE8&#10;29LmpTRRu/9+Iwh7HGa+GWa+bE0lHtS4wrKC0TACQZxaXXCm4HTcDqYgnEfWWFkmBb/kYLnofMwx&#10;0fbJP/Q4+EyEEnYJKsi9rxMpXZqTQTe0NXHwbrYx6INsMqkbfIZyU8lxFMXSYMFhIcea1jml5eFu&#10;FMT97+vuq385t/X07MrP6+a0p1KpXrddzUB4av1/+E3vdeAm8QRe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P6HcYAAADdAAAADwAAAAAAAAAAAAAAAACYAgAAZHJz&#10;L2Rvd25yZXYueG1sUEsFBgAAAAAEAAQA9QAAAIsDAAAAAA==&#10;" path="m,5r39,e" filled="f" strokeweight=".58pt">
                    <v:path arrowok="t" o:connecttype="custom" o:connectlocs="0,11;39,11" o:connectangles="0,0"/>
                  </v:shape>
                </v:group>
                <v:group id="Group 1561" o:spid="_x0000_s1239" style="position:absolute;left:8108;top:6;width:39;height:10" coordorigin="810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ZMO8MAAADdAAAADwAAAGRycy9kb3ducmV2LnhtbERPTYvCMBC9L/gfwix4&#10;W9MqdqVrFBEVDyKsCsvehmZsi82kNLGt/94cBI+P9z1f9qYSLTWutKwgHkUgiDOrS84VXM7brxkI&#10;55E1VpZJwYMcLBeDjzmm2nb8S+3J5yKEsEtRQeF9nUrpsoIMupGtiQN3tY1BH2CTS91gF8JNJcdR&#10;lEiDJYeGAmtaF5TdTnejYNdht5rEm/Zwu64f/+fp8e8Qk1LDz371A8JT79/il3uvFSTf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lkw7wwAAAN0AAAAP&#10;AAAAAAAAAAAAAAAAAKoCAABkcnMvZG93bnJldi54bWxQSwUGAAAAAAQABAD6AAAAmgMAAAAA&#10;">
                  <v:shape id="Freeform 1562" o:spid="_x0000_s1240" style="position:absolute;left:810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L9McA&#10;AADdAAAADwAAAGRycy9kb3ducmV2LnhtbESPQWvCQBSE74X+h+UJvYjZtIdUo6uU0lahIDQVNLdH&#10;9pmEZN+G7Fbjv3eFgsdh5pthFqvBtOJEvastK3iOYhDEhdU1lwp2v5+TKQjnkTW2lknBhRyslo8P&#10;C0y1PfMPnTJfilDCLkUFlfddKqUrKjLoItsRB+9oe4M+yL6UusdzKDetfInjRBqsOSxU2NF7RUWT&#10;/RkFyXibf32PD/uhm+5ds84/dhtqlHoaDW9zEJ4Gfw//0xsduNdkBr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Ay/THAAAA3QAAAA8AAAAAAAAAAAAAAAAAmAIAAGRy&#10;cy9kb3ducmV2LnhtbFBLBQYAAAAABAAEAPUAAACMAwAAAAA=&#10;" path="m,5r39,e" filled="f" strokeweight=".58pt">
                    <v:path arrowok="t" o:connecttype="custom" o:connectlocs="0,11;39,11" o:connectangles="0,0"/>
                  </v:shape>
                </v:group>
                <v:group id="Group 1559" o:spid="_x0000_s1241" style="position:absolute;left:8185;top:6;width:39;height:10" coordorigin="818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nW4MMAAADdAAAADwAAAGRycy9kb3ducmV2LnhtbERPTYvCMBC9C/sfwgh7&#10;07S7aJdqFBF38SCCuiDehmZsi82kNLGt/94cBI+P9z1f9qYSLTWutKwgHkcgiDOrS84V/J9+Rz8g&#10;nEfWWFkmBQ9ysFx8DOaYatvxgdqjz0UIYZeigsL7OpXSZQUZdGNbEwfuahuDPsAml7rBLoSbSn5F&#10;0VQaLDk0FFjTuqDsdrwbBX8ddqvveNPubtf143Ka7M+7mJT6HParGQhPvX+LX+6tVjBNkr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OdbgwwAAAN0AAAAP&#10;AAAAAAAAAAAAAAAAAKoCAABkcnMvZG93bnJldi54bWxQSwUGAAAAAAQABAD6AAAAmgMAAAAA&#10;">
                  <v:shape id="Freeform 1560" o:spid="_x0000_s1242" style="position:absolute;left:818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RL8YA&#10;AADdAAAADwAAAGRycy9kb3ducmV2LnhtbESPQYvCMBSE78L+h/CEvYimelCpRpFFXUEQtiuot0fz&#10;bEubl9JktfvvjSB4HGa+GWa+bE0lbtS4wrKC4SACQZxaXXCm4Pi76U9BOI+ssbJMCv7JwXLx0Zlj&#10;rO2df+iW+EyEEnYxKsi9r2MpXZqTQTewNXHwrrYx6INsMqkbvIdyU8lRFI2lwYLDQo41feWUlsmf&#10;UTDuHS7bfe98auvpyZXfl/VxR6VSn912NQPhqfXv8Ive6cBNJkN4vg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9RL8YAAADdAAAADwAAAAAAAAAAAAAAAACYAgAAZHJz&#10;L2Rvd25yZXYueG1sUEsFBgAAAAAEAAQA9QAAAIsDAAAAAA==&#10;" path="m,5r38,e" filled="f" strokeweight=".58pt">
                    <v:path arrowok="t" o:connecttype="custom" o:connectlocs="0,11;38,11" o:connectangles="0,0"/>
                  </v:shape>
                </v:group>
                <v:group id="Group 1557" o:spid="_x0000_s1243" style="position:absolute;left:8262;top:6;width:39;height:10" coordorigin="826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ftDMYAAADdAAAADwAAAGRycy9kb3ducmV2LnhtbESPS4vCQBCE7wv+h6GF&#10;va2TuPggOorI7uJBBB8g3ppMmwQzPSEzm8R/7wiCx6KqvqLmy86UoqHaFZYVxIMIBHFqdcGZgtPx&#10;92sKwnlkjaVlUnAnB8tF72OOibYt76k5+EwECLsEFeTeV4mULs3JoBvYijh4V1sb9EHWmdQ1tgFu&#10;SjmMorE0WHBYyLGidU7p7fBvFPy12K6+459me7uu75fjaHfexqTUZ79bzUB46vw7/GpvtILxZDKE&#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p+0MxgAAAN0A&#10;AAAPAAAAAAAAAAAAAAAAAKoCAABkcnMvZG93bnJldi54bWxQSwUGAAAAAAQABAD6AAAAnQMAAAAA&#10;">
                  <v:shape id="Freeform 1558" o:spid="_x0000_s1244" style="position:absolute;left:826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qw8YA&#10;AADdAAAADwAAAGRycy9kb3ducmV2LnhtbESP3YrCMBSE7wXfIRxhb0TTXUGlGkUW/0AQVgX17tAc&#10;29LmpDRRu29vFoS9HGa+GWY6b0wpHlS73LKCz34EgjixOudUwem46o1BOI+ssbRMCn7JwXzWbk0x&#10;1vbJP/Q4+FSEEnYxKsi8r2IpXZKRQde3FXHwbrY26IOsU6lrfIZyU8qvKBpKgzmHhQwr+s4oKQ53&#10;o2DY3V/Xu+7l3FTjsys21+VpS4VSH51mMQHhqfH/4Te91YEbjQb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Fqw8YAAADdAAAADwAAAAAAAAAAAAAAAACYAgAAZHJz&#10;L2Rvd25yZXYueG1sUEsFBgAAAAAEAAQA9QAAAIsDAAAAAA==&#10;" path="m,5r38,e" filled="f" strokeweight=".58pt">
                    <v:path arrowok="t" o:connecttype="custom" o:connectlocs="0,11;38,11" o:connectangles="0,0"/>
                  </v:shape>
                </v:group>
                <v:group id="Group 1555" o:spid="_x0000_s1245" style="position:absolute;left:8339;top:6;width:39;height:10" coordorigin="833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LQ48cAAADdAAAADwAAAGRycy9kb3ducmV2LnhtbESPT2vCQBTE74LfYXmC&#10;N93EtirRVUTa0oMI/gHx9sg+k2D2bciuSfz23ULB4zAzv2GW686UoqHaFZYVxOMIBHFqdcGZgvPp&#10;azQH4TyyxtIyKXiSg/Wq31tiom3LB2qOPhMBwi5BBbn3VSKlS3My6Ma2Ig7ezdYGfZB1JnWNbYCb&#10;Uk6iaCoNFhwWcqxom1N6Pz6Mgu8W281b/Nns7rft83r62F92MSk1HHSbBQhPnX+F/9s/WsF0Nnu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gLQ48cAAADd&#10;AAAADwAAAAAAAAAAAAAAAACqAgAAZHJzL2Rvd25yZXYueG1sUEsFBgAAAAAEAAQA+gAAAJ4DAAAA&#10;AA==&#10;">
                  <v:shape id="Freeform 1556" o:spid="_x0000_s1246" style="position:absolute;left:833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XLMYA&#10;AADdAAAADwAAAGRycy9kb3ducmV2LnhtbESPW4vCMBSE3wX/QzjCvoimu+CFahRZvIEgrArq26E5&#10;tqXNSWmidv+9WRD2cZj5ZpjpvDGleFDtcssKPvsRCOLE6pxTBafjqjcG4TyyxtIyKfglB/NZuzXF&#10;WNsn/9Dj4FMRStjFqCDzvoqldElGBl3fVsTBu9naoA+yTqWu8RnKTSm/omgoDeYcFjKs6DujpDjc&#10;jYJhd39d77qXc1ONz67YXJenLRVKfXSaxQSEp8b/h9/0VgduNBrA35vwBOTs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RXLMYAAADdAAAADwAAAAAAAAAAAAAAAACYAgAAZHJz&#10;L2Rvd25yZXYueG1sUEsFBgAAAAAEAAQA9QAAAIsDAAAAAA==&#10;" path="m,5r38,e" filled="f" strokeweight=".58pt">
                    <v:path arrowok="t" o:connecttype="custom" o:connectlocs="0,11;38,11" o:connectangles="0,0"/>
                  </v:shape>
                </v:group>
                <v:group id="Group 1553" o:spid="_x0000_s1247" style="position:absolute;left:8415;top:6;width:39;height:10" coordorigin="841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zrD8YAAADdAAAADwAAAGRycy9kb3ducmV2LnhtbESPQWvCQBSE7wX/w/KE&#10;3uomSqNEVxGppQcRqoJ4e2SfSTD7NmS3Sfz3riD0OMzMN8xi1ZtKtNS40rKCeBSBIM6sLjlXcDpu&#10;P2YgnEfWWFkmBXdysFoO3haYatvxL7UHn4sAYZeigsL7OpXSZQUZdCNbEwfvahuDPsgml7rBLsBN&#10;JcdRlEiDJYeFAmvaFJTdDn9GwXeH3XoSf7W723Vzvxw/9+ddTEq9D/v1HISn3v+HX+0frSCZTh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nOsPxgAAAN0A&#10;AAAPAAAAAAAAAAAAAAAAAKoCAABkcnMvZG93bnJldi54bWxQSwUGAAAAAAQABAD6AAAAnQMAAAAA&#10;">
                  <v:shape id="Freeform 1554" o:spid="_x0000_s1248" style="position:absolute;left:841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swMYA&#10;AADdAAAADwAAAGRycy9kb3ducmV2LnhtbESPT4vCMBTE7wt+h/AEL6KpHqxUo4j4DxYWVgX19mie&#10;bWnzUpqo9dtvFhb2OMz8Zpj5sjWVeFLjCssKRsMIBHFqdcGZgvNpO5iCcB5ZY2WZFLzJwXLR+Zhj&#10;ou2Lv+l59JkIJewSVJB7XydSujQng25oa+Lg3W1j0AfZZFI3+ArlppLjKJpIgwWHhRxrWueUlseH&#10;UTDpf912n/3rpa2nF1fub5vzgUqlet12NQPhqfX/4T/6oAMXxzH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pswMYAAADdAAAADwAAAAAAAAAAAAAAAACYAgAAZHJz&#10;L2Rvd25yZXYueG1sUEsFBgAAAAAEAAQA9QAAAIsDAAAAAA==&#10;" path="m,5r39,e" filled="f" strokeweight=".58pt">
                    <v:path arrowok="t" o:connecttype="custom" o:connectlocs="0,11;39,11" o:connectangles="0,0"/>
                  </v:shape>
                </v:group>
                <v:group id="Group 1551" o:spid="_x0000_s1249" style="position:absolute;left:8492;top:6;width:39;height:10" coordorigin="8492,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a5sMAAADdAAAADwAAAGRycy9kb3ducmV2LnhtbERPTYvCMBC9C/sfwgh7&#10;07S7aJdqFBF38SCCuiDehmZsi82kNLGt/94cBI+P9z1f9qYSLTWutKwgHkcgiDOrS84V/J9+Rz8g&#10;nEfWWFkmBQ9ysFx8DOaYatvxgdqjz0UIYZeigsL7OpXSZQUZdGNbEwfuahuDPsAml7rBLoSbSn5F&#10;0VQaLDk0FFjTuqDsdrwbBX8ddqvveNPubtf143Ka7M+7mJT6HParGQhPvX+LX+6tVjBN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T9rmwwAAAN0AAAAP&#10;AAAAAAAAAAAAAAAAAKoCAABkcnMvZG93bnJldi54bWxQSwUGAAAAAAQABAD6AAAAmgMAAAAA&#10;">
                  <v:shape id="Freeform 1552" o:spid="_x0000_s1250" style="position:absolute;left:8492;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dKcYA&#10;AADdAAAADwAAAGRycy9kb3ducmV2LnhtbESPT4vCMBTE78J+h/AWvIimelC3GmVZ/AeCsK6g3h7N&#10;sy1tXkoTtX57Iwh7HGZ+M8x03phS3Kh2uWUF/V4EgjixOudUweFv2R2DcB5ZY2mZFDzIwXz20Zpi&#10;rO2df+m296kIJexiVJB5X8VSuiQjg65nK+LgXWxt0AdZp1LXeA/lppSDKBpKgzmHhQwr+skoKfZX&#10;o2DY2Z1X287p2FTjoyvW58VhQ4VS7c/mewLCU+P/w296owM3Gn3B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dKcYAAADdAAAADwAAAAAAAAAAAAAAAACYAgAAZHJz&#10;L2Rvd25yZXYueG1sUEsFBgAAAAAEAAQA9QAAAIsDAAAAAA==&#10;" path="m,5r39,e" filled="f" strokeweight=".58pt">
                    <v:path arrowok="t" o:connecttype="custom" o:connectlocs="0,11;39,11" o:connectangles="0,0"/>
                  </v:shape>
                </v:group>
                <v:group id="Group 1549" o:spid="_x0000_s1251" style="position:absolute;left:8569;top:6;width:39;height:10" coordorigin="856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ymx8MAAADdAAAADwAAAGRycy9kb3ducmV2LnhtbERPTYvCMBC9C/sfwgh7&#10;07S76Eo1ioi7eBDBuiDehmZsi82kNLGt/94cBI+P971Y9aYSLTWutKwgHkcgiDOrS84V/J9+RzMQ&#10;ziNrrCyTggc5WC0/BgtMtO34SG3qcxFC2CWooPC+TqR0WUEG3djWxIG72sagD7DJpW6wC+Gmkl9R&#10;NJUGSw4NBda0KSi7pXej4K/Dbv0db9v97bp5XE6Tw3kfk1Kfw349B+Gp92/xy73TCqY/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7KbHwwAAAN0AAAAP&#10;AAAAAAAAAAAAAAAAAKoCAABkcnMvZG93bnJldi54bWxQSwUGAAAAAAQABAD6AAAAmgMAAAAA&#10;">
                  <v:shape id="Freeform 1550" o:spid="_x0000_s1252" style="position:absolute;left:856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hCMgA&#10;AADdAAAADwAAAGRycy9kb3ducmV2LnhtbESPzWrDMBCE74W+g9hCL6GW3UNqnCimlOYHCoGmASe3&#10;xdraxtbKWErivH1UCPQ4zHwzzDwfTSfONLjGsoIkikEQl1Y3XCnY/yxfUhDOI2vsLJOCKznIF48P&#10;c8y0vfA3nXe+EqGEXYYKau/7TEpX1mTQRbYnDt6vHQz6IIdK6gEvodx08jWOp9Jgw2Ghxp4+airb&#10;3ckomE62x9XX5FCMfVq4dn383G+oVer5aXyfgfA0+v/wnd7owL2lCfy9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iEIyAAAAN0AAAAPAAAAAAAAAAAAAAAAAJgCAABk&#10;cnMvZG93bnJldi54bWxQSwUGAAAAAAQABAD1AAAAjQMAAAAA&#10;" path="m,5r38,e" filled="f" strokeweight=".58pt">
                    <v:path arrowok="t" o:connecttype="custom" o:connectlocs="0,11;38,11" o:connectangles="0,0"/>
                  </v:shape>
                </v:group>
                <v:group id="Group 1547" o:spid="_x0000_s1253" style="position:absolute;left:8646;top:6;width:39;height:10" coordorigin="864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KdK8UAAADdAAAADwAAAGRycy9kb3ducmV2LnhtbESPQYvCMBSE7wv7H8IT&#10;vGlaRVeqUURW8SCCurDs7dE822LzUprY1n9vBGGPw8x8wyxWnSlFQ7UrLCuIhxEI4tTqgjMFP5ft&#10;YAbCeWSNpWVS8CAHq+XnxwITbVs+UXP2mQgQdgkqyL2vEildmpNBN7QVcfCutjbog6wzqWtsA9yU&#10;chRFU2mw4LCQY0WbnNLb+W4U7Fps1+P4uzncrpvH32Vy/D3EpFS/163nIDx1/j/8bu+1gunXbAS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ynSvFAAAA3QAA&#10;AA8AAAAAAAAAAAAAAAAAqgIAAGRycy9kb3ducmV2LnhtbFBLBQYAAAAABAAEAPoAAACcAwAAAAA=&#10;">
                  <v:shape id="Freeform 1548" o:spid="_x0000_s1254" style="position:absolute;left:864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a5MYA&#10;AADdAAAADwAAAGRycy9kb3ducmV2LnhtbESPQWvCQBSE7wX/w/KEXkQ3WtAQXUVEW0EoVAX19sg+&#10;k5Ds25DdavrvXUHocZj5ZpjZojWVuFHjCssKhoMIBHFqdcGZguNh049BOI+ssbJMCv7IwWLeeZth&#10;ou2df+i295kIJewSVJB7XydSujQng25ga+LgXW1j0AfZZFI3eA/lppKjKBpLgwWHhRxrWuWUlvtf&#10;o2Dc+7587nrnU1vHJ1d+XdbHLZVKvXfb5RSEp9b/h1/0VgduEn/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Qa5MYAAADdAAAADwAAAAAAAAAAAAAAAACYAgAAZHJz&#10;L2Rvd25yZXYueG1sUEsFBgAAAAAEAAQA9QAAAIsDAAAAAA==&#10;" path="m,5r38,e" filled="f" strokeweight=".58pt">
                    <v:path arrowok="t" o:connecttype="custom" o:connectlocs="0,11;38,11" o:connectangles="0,0"/>
                  </v:shape>
                </v:group>
                <v:group id="Group 1545" o:spid="_x0000_s1255" style="position:absolute;left:8723;top:6;width:39;height:10" coordorigin="872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egxMcAAADdAAAADwAAAGRycy9kb3ducmV2LnhtbESPT2vCQBTE7wW/w/KE&#10;3nQT26pEVxHR0oMI/gHx9sg+k2D2bciuSfz23YLQ4zAzv2Hmy86UoqHaFZYVxMMIBHFqdcGZgvNp&#10;O5iCcB5ZY2mZFDzJwXLRe5tjom3LB2qOPhMBwi5BBbn3VSKlS3My6Ia2Ig7ezdYGfZB1JnWNbYCb&#10;Uo6iaCwNFhwWcqxonVN6Pz6Mgu8W29VHvGl299v6eT197S+7mJR673erGQhPnf8Pv9o/WsF4M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egxMcAAADd&#10;AAAADwAAAAAAAAAAAAAAAACqAgAAZHJzL2Rvd25yZXYueG1sUEsFBgAAAAAEAAQA+gAAAJ4DAAAA&#10;AA==&#10;">
                  <v:shape id="Freeform 1546" o:spid="_x0000_s1256" style="position:absolute;left:872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nC8YA&#10;AADdAAAADwAAAGRycy9kb3ducmV2LnhtbESPQWvCQBSE7wX/w/KEXkQ3CtUQXUVEW0EoVAX19sg+&#10;k5Ds25DdavrvXUHocZj5ZpjZojWVuFHjCssKhoMIBHFqdcGZguNh049BOI+ssbJMCv7IwWLeeZth&#10;ou2df+i295kIJewSVJB7XydSujQng25ga+LgXW1j0AfZZFI3eA/lppKjKBpLgwWHhRxrWuWUlvtf&#10;o2Dc+7587nrnU1vHJ1d+XdbHLZVKvXfb5RSEp9b/h1/0VgduEn/A801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EnC8YAAADdAAAADwAAAAAAAAAAAAAAAACYAgAAZHJz&#10;L2Rvd25yZXYueG1sUEsFBgAAAAAEAAQA9QAAAIsDAAAAAA==&#10;" path="m,5r38,e" filled="f" strokeweight=".58pt">
                    <v:path arrowok="t" o:connecttype="custom" o:connectlocs="0,11;38,11" o:connectangles="0,0"/>
                  </v:shape>
                </v:group>
                <v:group id="Group 1543" o:spid="_x0000_s1257" style="position:absolute;left:8799;top:6;width:39;height:10" coordorigin="8799,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mbKMYAAADdAAAADwAAAGRycy9kb3ducmV2LnhtbESPQWvCQBSE70L/w/IK&#10;3uomiqlEVxFR8SCFaqF4e2SfSTD7NmTXJP57t1DwOMzMN8xi1ZtKtNS40rKCeBSBIM6sLjlX8HPe&#10;fcxAOI+ssbJMCh7kYLV8Gyww1bbjb2pPPhcBwi5FBYX3dSqlywoy6Ea2Jg7e1TYGfZBNLnWDXYCb&#10;So6jKJEGSw4LBda0KSi7ne5Gwb7Dbj2Jt+3xdt08Lufp1+8xJqWG7/16DsJT71/h//ZBK0g+Zw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SZsoxgAAAN0A&#10;AAAPAAAAAAAAAAAAAAAAAKoCAABkcnMvZG93bnJldi54bWxQSwUGAAAAAAQABAD6AAAAnQMAAAAA&#10;">
                  <v:shape id="Freeform 1544" o:spid="_x0000_s1258" style="position:absolute;left:8799;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c58cA&#10;AADdAAAADwAAAGRycy9kb3ducmV2LnhtbESPQWvCQBSE70L/w/IKXqTZtAcN0TWU0lZBEGqF6O2R&#10;fU1Csm9Ddo3x37uFQo/DzDfDrLLRtGKg3tWWFTxHMQjiwuqaSwXH74+nBITzyBpby6TgRg6y9cNk&#10;ham2V/6i4eBLEUrYpaig8r5LpXRFRQZdZDvi4P3Y3qAPsi+l7vEayk0rX+J4Lg3WHBYq7OitoqI5&#10;XIyC+Wx//tzNTvnYJblrNuf345YapaaP4+sShKfR/4f/6K0O3CJZwO+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HOfHAAAA3QAAAA8AAAAAAAAAAAAAAAAAmAIAAGRy&#10;cy9kb3ducmV2LnhtbFBLBQYAAAAABAAEAPUAAACMAwAAAAA=&#10;" path="m,5r39,e" filled="f" strokeweight=".58pt">
                    <v:path arrowok="t" o:connecttype="custom" o:connectlocs="0,11;39,11" o:connectangles="0,0"/>
                  </v:shape>
                </v:group>
                <v:group id="Group 1541" o:spid="_x0000_s1259" style="position:absolute;left:8876;top:6;width:39;height:10" coordorigin="8876,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qqwcMAAADdAAAADwAAAGRycy9kb3ducmV2LnhtbERPTYvCMBC9C/sfwgh7&#10;07S76Eo1ioi7eBDBuiDehmZsi82kNLGt/94cBI+P971Y9aYSLTWutKwgHkcgiDOrS84V/J9+RzMQ&#10;ziNrrCyTggc5WC0/BgtMtO34SG3qcxFC2CWooPC+TqR0WUEG3djWxIG72sagD7DJpW6wC+Gmkl9R&#10;NJUGSw4NBda0KSi7pXej4K/Dbv0db9v97bp5XE6Tw3kfk1Kfw349B+Gp92/xy73TCqY/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mqrBwwAAAN0AAAAP&#10;AAAAAAAAAAAAAAAAAKoCAABkcnMvZG93bnJldi54bWxQSwUGAAAAAAQABAD6AAAAmgMAAAAA&#10;">
                  <v:shape id="Freeform 1542" o:spid="_x0000_s1260" style="position:absolute;left:8876;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tDscA&#10;AADdAAAADwAAAGRycy9kb3ducmV2LnhtbESPS4vCQBCE7wv+h6EFL6KT9eDG6Ciy7EMQBB+g3ppM&#10;m4RkekJmVrP/3hEEj0XVV0XNFq2pxJUaV1hW8D6MQBCnVhecKTjsvwcxCOeRNVaWScE/OVjMO28z&#10;TLS98ZauO5+JUMIuQQW593UipUtzMuiGtiYO3sU2Bn2QTSZ1g7dQbio5iqKxNFhwWMixps+c0nL3&#10;ZxSM+5vzz7p/OrZ1fHTl7/nrsKJSqV63XU5BeGr9K/ykVzpwH/EE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MLQ7HAAAA3QAAAA8AAAAAAAAAAAAAAAAAmAIAAGRy&#10;cy9kb3ducmV2LnhtbFBLBQYAAAAABAAEAPUAAACMAwAAAAA=&#10;" path="m,5r39,e" filled="f" strokeweight=".58pt">
                    <v:path arrowok="t" o:connecttype="custom" o:connectlocs="0,11;39,11" o:connectangles="0,0"/>
                  </v:shape>
                </v:group>
                <v:group id="Group 1539" o:spid="_x0000_s1261" style="position:absolute;left:8953;top:6;width:39;height:10" coordorigin="895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UwGsUAAADdAAAADwAAAGRycy9kb3ducmV2LnhtbERPTWvCQBC9F/wPywi9&#10;1U0s1Ta6Sgi29CCCSaF4G7JjEszOhuw2if++eyj0+Hjf2/1kWjFQ7xrLCuJFBIK4tLrhSsFX8f70&#10;CsJ5ZI2tZVJwJwf73exhi4m2I59pyH0lQgi7BBXU3neJlK6syaBb2I44cFfbG/QB9pXUPY4h3LRy&#10;GUUrabDh0FBjR1lN5S3/MQo+RhzT5/gwHG/X7H4pXk7fx5iUepxP6QaEp8n/i//cn1rBav0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01MBrFAAAA3QAA&#10;AA8AAAAAAAAAAAAAAAAAqgIAAGRycy9kb3ducmV2LnhtbFBLBQYAAAAABAAEAPoAAACcAwAAAAA=&#10;">
                  <v:shape id="Freeform 1540" o:spid="_x0000_s1262" style="position:absolute;left:895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31cYA&#10;AADdAAAADwAAAGRycy9kb3ducmV2LnhtbESPT4vCMBTE78J+h/AWvIimelC3GmVZ/AeCsK6g3h7N&#10;sy1tXkoTtX57Iwh7HGZ+M8x03phS3Kh2uWUF/V4EgjixOudUweFv2R2DcB5ZY2mZFDzIwXz20Zpi&#10;rO2df+m296kIJexiVJB5X8VSuiQjg65nK+LgXWxt0AdZp1LXeA/lppSDKBpKgzmHhQwr+skoKfZX&#10;o2DY2Z1X287p2FTjoyvW58VhQ4VS7c/mewLCU+P/w296owM3+urD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O31cYAAADdAAAADwAAAAAAAAAAAAAAAACYAgAAZHJz&#10;L2Rvd25yZXYueG1sUEsFBgAAAAAEAAQA9QAAAIsDAAAAAA==&#10;" path="m,5r38,e" filled="f" strokeweight=".58pt">
                    <v:path arrowok="t" o:connecttype="custom" o:connectlocs="0,11;38,11" o:connectangles="0,0"/>
                  </v:shape>
                </v:group>
                <v:group id="Group 1537" o:spid="_x0000_s1263" style="position:absolute;left:9030;top:6;width:39;height:10" coordorigin="903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sL9sYAAADdAAAADwAAAGRycy9kb3ducmV2LnhtbESPQWvCQBSE74X+h+UV&#10;vOkmSm2NriKi4kGEakG8PbLPJJh9G7JrEv99VxB6HGbmG2a26EwpGqpdYVlBPIhAEKdWF5wp+D1t&#10;+t8gnEfWWFomBQ9ysJi/v80w0bblH2qOPhMBwi5BBbn3VSKlS3My6Aa2Ig7e1dYGfZB1JnWNbYCb&#10;Ug6jaCwNFhwWcqxolVN6O96Ngm2L7XIUr5v97bp6XE6fh/M+JqV6H91yCsJT5//Dr/ZOKxh/T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wv2xgAAAN0A&#10;AAAPAAAAAAAAAAAAAAAAAKoCAABkcnMvZG93bnJldi54bWxQSwUGAAAAAAQABAD6AAAAnQMAAAAA&#10;">
                  <v:shape id="Freeform 1538" o:spid="_x0000_s1264" style="position:absolute;left:903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MOcgA&#10;AADdAAAADwAAAGRycy9kb3ducmV2LnhtbESP3WrCQBSE74W+w3IK3kizsYKNqasUqT8gFKpC6t0h&#10;e5qEZM+G7Krp23cLBS+HmW+GmS9704grda6yrGAcxSCIc6srLhScjuunBITzyBoby6TghxwsFw+D&#10;Oaba3viTrgdfiFDCLkUFpfdtKqXLSzLoItsSB+/bdgZ9kF0hdYe3UG4a+RzHU2mw4rBQYkurkvL6&#10;cDEKpqOP82Y/+sr6NslcvT2/n3ZUKzV87N9eQXjq/T38T+904F5m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PYw5yAAAAN0AAAAPAAAAAAAAAAAAAAAAAJgCAABk&#10;cnMvZG93bnJldi54bWxQSwUGAAAAAAQABAD1AAAAjQMAAAAA&#10;" path="m,5r38,e" filled="f" strokeweight=".58pt">
                    <v:path arrowok="t" o:connecttype="custom" o:connectlocs="0,11;38,11" o:connectangles="0,0"/>
                  </v:shape>
                </v:group>
                <v:group id="Group 1535" o:spid="_x0000_s1265" style="position:absolute;left:9107;top:6;width:39;height:10" coordorigin="910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42GccAAADdAAAADwAAAGRycy9kb3ducmV2LnhtbESPQWvCQBSE7wX/w/KE&#10;3uom2lqNriKipQcRqkLp7ZF9JsHs25DdJvHfu4LgcZiZb5j5sjOlaKh2hWUF8SACQZxaXXCm4HTc&#10;vk1AOI+ssbRMCq7kYLnovcwx0bblH2oOPhMBwi5BBbn3VSKlS3My6Aa2Ig7e2dYGfZB1JnWNbYCb&#10;Ug6jaCwNFhwWcqxonVN6OfwbBV8ttqtRvGl2l/P6+nf82P/uYlLqtd+tZiA8df4ZfrS/tYLx5/Qd&#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42GccAAADd&#10;AAAADwAAAAAAAAAAAAAAAACqAgAAZHJzL2Rvd25yZXYueG1sUEsFBgAAAAAEAAQA+gAAAJ4DAAAA&#10;AA==&#10;">
                  <v:shape id="Freeform 1536" o:spid="_x0000_s1266" style="position:absolute;left:910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x1sgA&#10;AADdAAAADwAAAGRycy9kb3ducmV2LnhtbESP3WrCQBSE74W+w3IK3kizsaCNqasUqT8gFKpC6t0h&#10;e5qEZM+G7Krp23cLBS+HmW+GmS9704grda6yrGAcxSCIc6srLhScjuunBITzyBoby6TghxwsFw+D&#10;Oaba3viTrgdfiFDCLkUFpfdtKqXLSzLoItsSB+/bdgZ9kF0hdYe3UG4a+RzHU2mw4rBQYkurkvL6&#10;cDEKpqOP82Y/+sr6NslcvT2/n3ZUKzV87N9eQXjq/T38T+904F5mE/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LHWyAAAAN0AAAAPAAAAAAAAAAAAAAAAAJgCAABk&#10;cnMvZG93bnJldi54bWxQSwUGAAAAAAQABAD1AAAAjQMAAAAA&#10;" path="m,5r38,e" filled="f" strokeweight=".58pt">
                    <v:path arrowok="t" o:connecttype="custom" o:connectlocs="0,11;38,11" o:connectangles="0,0"/>
                  </v:shape>
                </v:group>
                <v:group id="Group 1533" o:spid="_x0000_s1267" style="position:absolute;left:9183;top:6;width:39;height:10" coordorigin="9183,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AN9cYAAADdAAAADwAAAGRycy9kb3ducmV2LnhtbESPQWvCQBSE74X+h+UV&#10;vNVNKqY1dRURFQ8iqIXi7ZF9JsHs25Bdk/jvXaHQ4zAz3zDTeW8q0VLjSssK4mEEgjizuuRcwc9p&#10;/f4FwnlkjZVlUnAnB/PZ68sUU207PlB79LkIEHYpKii8r1MpXVaQQTe0NXHwLrYx6INscqkb7ALc&#10;VPIjihJpsOSwUGBNy4Ky6/FmFGw67BajeNXurpfl/Xwa7393MSk1eOsX3yA89f4//NfeagXJ5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kA31xgAAAN0A&#10;AAAPAAAAAAAAAAAAAAAAAKoCAABkcnMvZG93bnJldi54bWxQSwUGAAAAAAQABAD6AAAAnQMAAAAA&#10;">
                  <v:shape id="Freeform 1534" o:spid="_x0000_s1268" style="position:absolute;left:9183;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KOsYA&#10;AADdAAAADwAAAGRycy9kb3ducmV2LnhtbESPT4vCMBTE78J+h/AWvIimelC3GmVZ/AeCsK6g3h7N&#10;sy1tXkoTtX57Iwh7HGZ+M8x03phS3Kh2uWUF/V4EgjixOudUweFv2R2DcB5ZY2mZFDzIwXz20Zpi&#10;rO2df+m296kIJexiVJB5X8VSuiQjg65nK+LgXWxt0AdZp1LXeA/lppSDKBpKgzmHhQwr+skoKfZX&#10;o2DY2Z1X287p2FTjoyvW58VhQ4VS7c/mewLCU+P/w296owM3+hrB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aKOsYAAADdAAAADwAAAAAAAAAAAAAAAACYAgAAZHJz&#10;L2Rvd25yZXYueG1sUEsFBgAAAAAEAAQA9QAAAIsDAAAAAA==&#10;" path="m,5r39,e" filled="f" strokeweight=".58pt">
                    <v:path arrowok="t" o:connecttype="custom" o:connectlocs="0,11;39,11" o:connectangles="0,0"/>
                  </v:shape>
                </v:group>
                <v:group id="Group 1531" o:spid="_x0000_s1269" style="position:absolute;left:9260;top:6;width:39;height:10" coordorigin="9260,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M8HMUAAADdAAAADwAAAGRycy9kb3ducmV2LnhtbERPTWvCQBC9F/wPywi9&#10;1U0s1Ta6Sgi29CCCSaF4G7JjEszOhuw2if++eyj0+Hjf2/1kWjFQ7xrLCuJFBIK4tLrhSsFX8f70&#10;CsJ5ZI2tZVJwJwf73exhi4m2I59pyH0lQgi7BBXU3neJlK6syaBb2I44cFfbG/QB9pXUPY4h3LRy&#10;GUUrabDh0FBjR1lN5S3/MQo+RhzT5/gwHG/X7H4pXk7fx5iUepxP6QaEp8n/i//cn1rBav0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PBzFAAAA3QAA&#10;AA8AAAAAAAAAAAAAAAAAqgIAAGRycy9kb3ducmV2LnhtbFBLBQYAAAAABAAEAPoAAACcAwAAAAA=&#10;">
                  <v:shape id="Freeform 1532" o:spid="_x0000_s1270" style="position:absolute;left:9260;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708cA&#10;AADdAAAADwAAAGRycy9kb3ducmV2LnhtbESPS4vCQBCE74L/YegFL7JO9OAjOoqIL1gQ1hXUW5Pp&#10;TUIyPSEzavz3jrCwx6Lqq6Jmi8aU4k61yy0r6PciEMSJ1TmnCk4/m88xCOeRNZaWScGTHCzm7dYM&#10;Y20f/E33o09FKGEXo4LM+yqW0iUZGXQ9WxEH79fWBn2QdSp1jY9Qbko5iKKhNJhzWMiwolVGSXG8&#10;GQXD7uG6/epezk01Prtid12f9lQo1flollMQnhr/H/6j9zpwo8kE3m/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u9PHAAAA3QAAAA8AAAAAAAAAAAAAAAAAmAIAAGRy&#10;cy9kb3ducmV2LnhtbFBLBQYAAAAABAAEAPUAAACMAwAAAAA=&#10;" path="m,5r39,e" filled="f" strokeweight=".58pt">
                    <v:path arrowok="t" o:connecttype="custom" o:connectlocs="0,11;39,11" o:connectangles="0,0"/>
                  </v:shape>
                </v:group>
                <v:group id="Group 1529" o:spid="_x0000_s1271" style="position:absolute;left:9337;top:6;width:39;height:10" coordorigin="933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sxy8MAAADdAAAADwAAAGRycy9kb3ducmV2LnhtbERPy4rCMBTdC/5DuII7&#10;TTuDIh1TEZkZXIjgA2R2l+baljY3pcm09e/NQnB5OO/1ZjC16Kh1pWUF8TwCQZxZXXKu4Hr5ma1A&#10;OI+ssbZMCh7kYJOOR2tMtO35RN3Z5yKEsEtQQeF9k0jpsoIMurltiAN3t61BH2CbS91iH8JNLT+i&#10;aCkNlhwaCmxoV1BWnf+Ngt8e++1n/N0dqvvu8XdZHG+HmJSaTobtFwhPg3+LX+69VrBcRW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izHLwwAAAN0AAAAP&#10;AAAAAAAAAAAAAAAAAKoCAABkcnMvZG93bnJldi54bWxQSwUGAAAAAAQABAD6AAAAmgMAAAAA&#10;">
                  <v:shape id="Freeform 1530" o:spid="_x0000_s1272" style="position:absolute;left:933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2BMUA&#10;AADdAAAADwAAAGRycy9kb3ducmV2LnhtbESPQYvCMBSE7wv7H8Jb8CKa6kFKNYosqysIwmpBvT2a&#10;Z1vavJQmq/XfG0HwOMx8M8xs0ZlaXKl1pWUFo2EEgjizuuRcQXpYDWIQziNrrC2Tgjs5WMw/P2aY&#10;aHvjP7rufS5CCbsEFRTeN4mULivIoBvahjh4F9sa9EG2udQt3kK5qeU4iibSYMlhocCGvgvKqv2/&#10;UTDp787rbf907Jr46Krf80+6oUqp3le3nILw1Pl3+EVvdODi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bYExQAAAN0AAAAPAAAAAAAAAAAAAAAAAJgCAABkcnMv&#10;ZG93bnJldi54bWxQSwUGAAAAAAQABAD1AAAAigMAAAAA&#10;" path="m,5r38,e" filled="f" strokeweight=".58pt">
                    <v:path arrowok="t" o:connecttype="custom" o:connectlocs="0,11;38,11" o:connectangles="0,0"/>
                  </v:shape>
                </v:group>
                <v:group id="Group 1527" o:spid="_x0000_s1273" style="position:absolute;left:9414;top:6;width:39;height:10" coordorigin="941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BUKJ8UAAADdAAAADwAAAGRycy9kb3ducmV2LnhtbESPQYvCMBSE7wv+h/CE&#10;va1pXRSpRhFR2YMIWwXx9miebbF5KU1s67/fCMIeh5n5hlmselOJlhpXWlYQjyIQxJnVJecKzqfd&#10;1wyE88gaK8uk4EkOVsvBxwITbTv+pTb1uQgQdgkqKLyvEyldVpBBN7I1cfButjHog2xyqRvsAtxU&#10;chxFU2mw5LBQYE2bgrJ7+jAK9h126+942x7ut83zepocL4eYlPoc9us5CE+9/w+/2z9awXQWj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VCifFAAAA3QAA&#10;AA8AAAAAAAAAAAAAAAAAqgIAAGRycy9kb3ducmV2LnhtbFBLBQYAAAAABAAEAPoAAACcAwAAAAA=&#10;">
                  <v:shape id="Freeform 1528" o:spid="_x0000_s1274" style="position:absolute;left:941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N6MUA&#10;AADdAAAADwAAAGRycy9kb3ducmV2LnhtbESPQYvCMBSE78L+h/CEvYimriClGkUWdxUEYV1BvT2a&#10;Z1vavJQmav33RhA8DjPfDDOdt6YSV2pcYVnBcBCBIE6tLjhTsP//6ccgnEfWWFkmBXdyMJ99dKaY&#10;aHvjP7rufCZCCbsEFeTe14mULs3JoBvYmjh4Z9sY9EE2mdQN3kK5qeRXFI2lwYLDQo41feeUlruL&#10;UTDubU+/m97x0NbxwZWr03K/plKpz267mIDw1Pp3+EWvdeDia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43oxQAAAN0AAAAPAAAAAAAAAAAAAAAAAJgCAABkcnMv&#10;ZG93bnJldi54bWxQSwUGAAAAAAQABAD1AAAAigMAAAAA&#10;" path="m,5r38,e" filled="f" strokeweight=".58pt">
                    <v:path arrowok="t" o:connecttype="custom" o:connectlocs="0,11;38,11" o:connectangles="0,0"/>
                  </v:shape>
                </v:group>
                <v:group id="Group 1525" o:spid="_x0000_s1275" style="position:absolute;left:9491;top:6;width:39;height:10" coordorigin="949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A3yMYAAADdAAAADwAAAGRycy9kb3ducmV2LnhtbESPS4vCQBCE78L+h6EX&#10;vOkk6wOJjiKyu+xBBB8g3ppMmwQzPSEzm8R/7wiCx6KqvqIWq86UoqHaFZYVxMMIBHFqdcGZgtPx&#10;ZzAD4TyyxtIyKbiTg9Xyo7fARNuW99QcfCYChF2CCnLvq0RKl+Zk0A1tRRy8q60N+iDrTOoa2wA3&#10;pfyKoqk0WHBYyLGiTU7p7fBvFPy22K5H8XezvV0398txsjtvY1Kq/9mt5yA8df4dfrX/tILp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sDfIxgAAAN0A&#10;AAAPAAAAAAAAAAAAAAAAAKoCAABkcnMvZG93bnJldi54bWxQSwUGAAAAAAQABAD6AAAAnQMAAAAA&#10;">
                  <v:shape id="Freeform 1526" o:spid="_x0000_s1276" style="position:absolute;left:949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wB8UA&#10;AADdAAAADwAAAGRycy9kb3ducmV2LnhtbESPQYvCMBSE78L+h/CEvYimLiilGkUWdxUEYV1BvT2a&#10;Z1vavJQmav33RhA8DjPfDDOdt6YSV2pcYVnBcBCBIE6tLjhTsP//6ccgnEfWWFkmBXdyMJ99dKaY&#10;aHvjP7rufCZCCbsEFeTe14mULs3JoBvYmjh4Z9sY9EE2mdQN3kK5qeRXFI2lwYLDQo41feeUlruL&#10;UTDubU+/m97x0NbxwZWr03K/plKpz267mIDw1Pp3+EWvdeDia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rAHxQAAAN0AAAAPAAAAAAAAAAAAAAAAAJgCAABkcnMv&#10;ZG93bnJldi54bWxQSwUGAAAAAAQABAD1AAAAigMAAAAA&#10;" path="m,5r38,e" filled="f" strokeweight=".58pt">
                    <v:path arrowok="t" o:connecttype="custom" o:connectlocs="0,11;38,11" o:connectangles="0,0"/>
                  </v:shape>
                </v:group>
                <v:group id="Group 1523" o:spid="_x0000_s1277" style="position:absolute;left:9567;top:6;width:39;height:10" coordorigin="9567,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4MJMUAAADdAAAADwAAAGRycy9kb3ducmV2LnhtbESPQYvCMBSE7wv+h/AE&#10;b2valS1SjSLiigcRVgXx9miebbF5KU1s6783C8Ieh5n5hpkve1OJlhpXWlYQjyMQxJnVJecKzqef&#10;zykI55E1VpZJwZMcLBeDjzmm2nb8S+3R5yJA2KWooPC+TqV0WUEG3djWxMG72cagD7LJpW6wC3BT&#10;ya8oSqTBksNCgTWtC8rux4dRsO2wW03iTbu/39bP6+n7cNnHpNRo2K9mIDz1/j/8bu+0gmQaJf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uDCTFAAAA3QAA&#10;AA8AAAAAAAAAAAAAAAAAqgIAAGRycy9kb3ducmV2LnhtbFBLBQYAAAAABAAEAPoAAACcAwAAAAA=&#10;">
                  <v:shape id="Freeform 1524" o:spid="_x0000_s1278" style="position:absolute;left:9567;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L68cA&#10;AADdAAAADwAAAGRycy9kb3ducmV2LnhtbESPT2vCQBTE7wW/w/KEXsRs2kMaoquI9I8gFGqF6O2R&#10;fSYh2bchu43pt+8KBY/DzG+GWa5H04qBeldbVvAUxSCIC6trLhUcv9/mKQjnkTW2lknBLzlYryYP&#10;S8y0vfIXDQdfilDCLkMFlfddJqUrKjLoItsRB+9ie4M+yL6UusdrKDetfI7jRBqsOSxU2NG2oqI5&#10;/BgFyezz/L6fnfKxS3PXfJxfjztqlHqcjpsFCE+jv4f/6Z0OXBq/wO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4i+vHAAAA3QAAAA8AAAAAAAAAAAAAAAAAmAIAAGRy&#10;cy9kb3ducmV2LnhtbFBLBQYAAAAABAAEAPUAAACMAwAAAAA=&#10;" path="m,5r39,e" filled="f" strokeweight=".58pt">
                    <v:path arrowok="t" o:connecttype="custom" o:connectlocs="0,11;39,11" o:connectangles="0,0"/>
                  </v:shape>
                </v:group>
                <v:group id="Group 1521" o:spid="_x0000_s1279" style="position:absolute;left:9644;top:6;width:39;height:10" coordorigin="9644,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09zcMAAADdAAAADwAAAGRycy9kb3ducmV2LnhtbERPy4rCMBTdC/5DuII7&#10;TTuDIh1TEZkZXIjgA2R2l+baljY3pcm09e/NQnB5OO/1ZjC16Kh1pWUF8TwCQZxZXXKu4Hr5ma1A&#10;OI+ssbZMCh7kYJOOR2tMtO35RN3Z5yKEsEtQQeF9k0jpsoIMurltiAN3t61BH2CbS91iH8JNLT+i&#10;aCkNlhwaCmxoV1BWnf+Ngt8e++1n/N0dqvvu8XdZHG+HmJSaTobtFwhPg3+LX+69VrBcRW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T3NwwAAAN0AAAAP&#10;AAAAAAAAAAAAAAAAAKoCAABkcnMvZG93bnJldi54bWxQSwUGAAAAAAQABAD6AAAAmgMAAAAA&#10;">
                  <v:shape id="Freeform 1522" o:spid="_x0000_s1280" style="position:absolute;left:9644;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6AscA&#10;AADdAAAADwAAAGRycy9kb3ducmV2LnhtbESPT2vCQBTE7wW/w/KEXsRs2kNIo6uI9I8gFLRC9PbI&#10;PpOQ7NuQ3cb023eFQo/DzG+GWa5H04qBeldbVvAUxSCIC6trLhWcvt7mKQjnkTW2lknBDzlYryYP&#10;S8y0vfGBhqMvRShhl6GCyvsuk9IVFRl0ke2Ig3e1vUEfZF9K3eMtlJtWPsdxIg3WHBYq7GhbUdEc&#10;v42CZPZ5ed/PzvnYpblrPi6vpx01Sj1Ox80ChKfR/4f/6J0OXBq/wP1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ugLHAAAA3QAAAA8AAAAAAAAAAAAAAAAAmAIAAGRy&#10;cy9kb3ducmV2LnhtbFBLBQYAAAAABAAEAPUAAACMAwAAAAA=&#10;" path="m,5r39,e" filled="f" strokeweight=".58pt">
                    <v:path arrowok="t" o:connecttype="custom" o:connectlocs="0,11;39,11" o:connectangles="0,0"/>
                  </v:shape>
                </v:group>
                <v:group id="Group 1519" o:spid="_x0000_s1281" style="position:absolute;left:9721;top:6;width:39;height:10" coordorigin="972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KnFsMAAADdAAAADwAAAGRycy9kb3ducmV2LnhtbERPy4rCMBTdC/5DuII7&#10;TTuDIh1TEZkZXIjgA2R2l+baljY3pcm09e/NQnB5OO/1ZjC16Kh1pWUF8TwCQZxZXXKu4Hr5ma1A&#10;OI+ssbZMCh7kYJOOR2tMtO35RN3Z5yKEsEtQQeF9k0jpsoIMurltiAN3t61BH2CbS91iH8JNLT+i&#10;aCkNlhwaCmxoV1BWnf+Ngt8e++1n/N0dqvvu8XdZHG+HmJSaTobtFwhPg3+LX+69VrBcxW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UqcWwwAAAN0AAAAP&#10;AAAAAAAAAAAAAAAAAKoCAABkcnMvZG93bnJldi54bWxQSwUGAAAAAAQABAD6AAAAmgMAAAAA&#10;">
                  <v:shape id="Freeform 1520" o:spid="_x0000_s1282" style="position:absolute;left:972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g2cUA&#10;AADdAAAADwAAAGRycy9kb3ducmV2LnhtbESPQYvCMBSE78L+h/AWvIim9SClaxRZVlcQBF1BvT2a&#10;Z1vavJQmq/XfG0HwOMx8M8x03plaXKl1pWUF8SgCQZxZXXKu4PC3HCYgnEfWWFsmBXdyMJ999KaY&#10;anvjHV33PhehhF2KCgrvm1RKlxVk0I1sQxy8i20N+iDbXOoWb6Hc1HIcRRNpsOSwUGBD3wVl1f7f&#10;KJgMtufVZnA6dk1ydNXv+eewpkqp/me3+ALhqfPv8Ite68AlcQz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CDZxQAAAN0AAAAPAAAAAAAAAAAAAAAAAJgCAABkcnMv&#10;ZG93bnJldi54bWxQSwUGAAAAAAQABAD1AAAAigMAAAAA&#10;" path="m,5r38,e" filled="f" strokeweight=".58pt">
                    <v:path arrowok="t" o:connecttype="custom" o:connectlocs="0,11;38,11" o:connectangles="0,0"/>
                  </v:shape>
                </v:group>
                <v:group id="Group 1517" o:spid="_x0000_s1283" style="position:absolute;left:9798;top:6;width:39;height:10" coordorigin="979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yc+sUAAADdAAAADwAAAGRycy9kb3ducmV2LnhtbESPT4vCMBTE74LfITxh&#10;b5rWZUWqUURU9iCCf0C8PZpnW2xeShPb+u03C4LHYWZ+w8yXnSlFQ7UrLCuIRxEI4tTqgjMFl/N2&#10;OAXhPLLG0jIpeJGD5aLfm2OibctHak4+EwHCLkEFufdVIqVLczLoRrYiDt7d1gZ9kHUmdY1tgJtS&#10;jqNoIg0WHBZyrGidU/o4PY2CXYvt6jveNPvHff26nX8O131MSn0NutUMhKfOf8Lv9q9WMJnGY/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MnPrFAAAA3QAA&#10;AA8AAAAAAAAAAAAAAAAAqgIAAGRycy9kb3ducmV2LnhtbFBLBQYAAAAABAAEAPoAAACcAwAAAAA=&#10;">
                  <v:shape id="Freeform 1518" o:spid="_x0000_s1284" style="position:absolute;left:979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bNccA&#10;AADdAAAADwAAAGRycy9kb3ducmV2LnhtbESPQWvCQBSE7wX/w/KEXsRs0oKE6CpFbCsIhaoQvT2y&#10;r0lI9m3IbmP6791Cocdh5pthVpvRtGKg3tWWFSRRDIK4sLrmUsH59DpPQTiPrLG1TAp+yMFmPXlY&#10;YabtjT9pOPpShBJ2GSqovO8yKV1RkUEX2Y44eF+2N+iD7Eupe7yFctPKpzheSIM1h4UKO9pWVDTH&#10;b6NgMfu4vh1ml3zs0tw179fdeU+NUo/T8WUJwtPo/8N/9F4HLk2e4f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aGzXHAAAA3QAAAA8AAAAAAAAAAAAAAAAAmAIAAGRy&#10;cy9kb3ducmV2LnhtbFBLBQYAAAAABAAEAPUAAACMAwAAAAA=&#10;" path="m,5r38,e" filled="f" strokeweight=".58pt">
                    <v:path arrowok="t" o:connecttype="custom" o:connectlocs="0,11;38,11" o:connectangles="0,0"/>
                  </v:shape>
                </v:group>
                <v:group id="Group 1515" o:spid="_x0000_s1285" style="position:absolute;left:9875;top:6;width:39;height:10" coordorigin="987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mhFccAAADdAAAADwAAAGRycy9kb3ducmV2LnhtbESPT2vCQBTE7wW/w/KE&#10;3uomthVJXUWCigcpNCmU3h7ZZxLMvg3ZNX++fbdQ6HGYmd8wm91oGtFT52rLCuJFBIK4sLrmUsFn&#10;fnxag3AeWWNjmRRM5GC3nT1sMNF24A/qM1+KAGGXoILK+zaR0hUVGXQL2xIH72o7gz7IrpS6wyHA&#10;TSOXUbSSBmsOCxW2lFZU3LK7UXAacNg/x4f+crum03f++v51iUmpx/m4fwPhafT/4b/2WStYreM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WmhFccAAADd&#10;AAAADwAAAAAAAAAAAAAAAACqAgAAZHJzL2Rvd25yZXYueG1sUEsFBgAAAAAEAAQA+gAAAJ4DAAAA&#10;AA==&#10;">
                  <v:shape id="Freeform 1516" o:spid="_x0000_s1286" style="position:absolute;left:987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2scA&#10;AADdAAAADwAAAGRycy9kb3ducmV2LnhtbESPQWvCQBSE7wX/w/KEXsRsUqiE6CpFbCsIhaoQvT2y&#10;r0lI9m3IbmP6791Cocdh5pthVpvRtGKg3tWWFSRRDIK4sLrmUsH59DpPQTiPrLG1TAp+yMFmPXlY&#10;YabtjT9pOPpShBJ2GSqovO8yKV1RkUEX2Y44eF+2N+iD7Eupe7yFctPKpzheSIM1h4UKO9pWVDTH&#10;b6NgMfu4vh1ml3zs0tw179fdeU+NUo/T8WUJwtPo/8N/9F4HLk2e4fdNe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trHAAAA3QAAAA8AAAAAAAAAAAAAAAAAmAIAAGRy&#10;cy9kb3ducmV2LnhtbFBLBQYAAAAABAAEAPUAAACMAwAAAAA=&#10;" path="m,5r38,e" filled="f" strokeweight=".58pt">
                    <v:path arrowok="t" o:connecttype="custom" o:connectlocs="0,11;38,11" o:connectangles="0,0"/>
                  </v:shape>
                </v:group>
                <v:group id="Group 1513" o:spid="_x0000_s1287" style="position:absolute;left:9951;top:6;width:39;height:10" coordorigin="9951,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ea+cUAAADdAAAADwAAAGRycy9kb3ducmV2LnhtbESPQYvCMBSE7wv+h/AE&#10;b2valS1SjSLiigcRVgXx9miebbF5KU1s6783C8Ieh5n5hpkve1OJlhpXWlYQjyMQxJnVJecKzqef&#10;zykI55E1VpZJwZMcLBeDjzmm2nb8S+3R5yJA2KWooPC+TqV0WUEG3djWxMG72cagD7LJpW6wC3BT&#10;ya8oSqTBksNCgTWtC8rux4dRsO2wW03iTbu/39bP6+n7cNnHpNRo2K9mIDz1/j/8bu+0gmQaJ/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3mvnFAAAA3QAA&#10;AA8AAAAAAAAAAAAAAAAAqgIAAGRycy9kb3ducmV2LnhtbFBLBQYAAAAABAAEAPoAAACcAwAAAAA=&#10;">
                  <v:shape id="Freeform 1514" o:spid="_x0000_s1288" style="position:absolute;left:9951;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dNsgA&#10;AADdAAAADwAAAGRycy9kb3ducmV2LnhtbESPzWrDMBCE74W+g9hCL6GW3UNqnCimlOYHCoGmASe3&#10;xdraxtbKWErivH1UCPQ4zHwzzDwfTSfONLjGsoIkikEQl1Y3XCnY/yxfUhDOI2vsLJOCKznIF48P&#10;c8y0vfA3nXe+EqGEXYYKau/7TEpX1mTQRbYnDt6vHQz6IIdK6gEvodx08jWOp9Jgw2Ghxp4+airb&#10;3ckomE62x9XX5FCMfVq4dn383G+oVer5aXyfgfA0+v/wnd7owKXJG/y9CU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R02yAAAAN0AAAAPAAAAAAAAAAAAAAAAAJgCAABk&#10;cnMvZG93bnJldi54bWxQSwUGAAAAAAQABAD1AAAAjQMAAAAA&#10;" path="m,5r39,e" filled="f" strokeweight=".58pt">
                    <v:path arrowok="t" o:connecttype="custom" o:connectlocs="0,11;39,11" o:connectangles="0,0"/>
                  </v:shape>
                </v:group>
                <v:group id="Group 1511" o:spid="_x0000_s1289" style="position:absolute;left:10028;top:6;width:39;height:10" coordorigin="10028,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SrEMMAAADdAAAADwAAAGRycy9kb3ducmV2LnhtbERPy4rCMBTdC/5DuII7&#10;TTuDIh1TEZkZXIjgA2R2l+baljY3pcm09e/NQnB5OO/1ZjC16Kh1pWUF8TwCQZxZXXKu4Hr5ma1A&#10;OI+ssbZMCh7kYJOOR2tMtO35RN3Z5yKEsEtQQeF9k0jpsoIMurltiAN3t61BH2CbS91iH8JNLT+i&#10;aCkNlhwaCmxoV1BWnf+Ngt8e++1n/N0dqvvu8XdZHG+HmJSaTobtFwhPg3+LX+69VrBcxW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JKsQwwAAAN0AAAAP&#10;AAAAAAAAAAAAAAAAAKoCAABkcnMvZG93bnJldi54bWxQSwUGAAAAAAQABAD6AAAAmgMAAAAA&#10;">
                  <v:shape id="Freeform 1512" o:spid="_x0000_s1290" style="position:absolute;left:10028;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s38cA&#10;AADdAAAADwAAAGRycy9kb3ducmV2LnhtbESPQWvCQBSE74X+h+UVehGzSQ+SRtcgYltBKFSF6O2R&#10;fSYh2bchu9X033eFQo/DzDfDLPLRdOJKg2ssK0iiGARxaXXDlYLj4W2agnAeWWNnmRT8kIN8+fiw&#10;wEzbG3/Rde8rEUrYZaig9r7PpHRlTQZdZHvi4F3sYNAHOVRSD3gL5aaTL3E8kwYbDgs19rSuqWz3&#10;30bBbPJ5ft9NTsXYp4VrP86b45ZapZ6fxtUchKfR/4f/6K0OXJq8wv1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yLN/HAAAA3QAAAA8AAAAAAAAAAAAAAAAAmAIAAGRy&#10;cy9kb3ducmV2LnhtbFBLBQYAAAAABAAEAPUAAACMAwAAAAA=&#10;" path="m,5r39,e" filled="f" strokeweight=".58pt">
                    <v:path arrowok="t" o:connecttype="custom" o:connectlocs="0,11;39,11" o:connectangles="0,0"/>
                  </v:shape>
                </v:group>
                <v:group id="Group 1509" o:spid="_x0000_s1291" style="position:absolute;left:10105;top:6;width:39;height:10" coordorigin="10105,6"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5tq8MAAADdAAAADwAAAGRycy9kb3ducmV2LnhtbERPy4rCMBTdC/5DuII7&#10;TeugSDUVEWdwIQM+YJjdpbm2pc1NaTJt/XuzGHB5OO/tbjC16Kh1pWUF8TwCQZxZXXKu4H77nK1B&#10;OI+ssbZMCp7kYJeOR1tMtO35Qt3V5yKEsEtQQeF9k0jpsoIMurltiAP3sK1BH2CbS91iH8JNLRdR&#10;tJIGSw4NBTZ0KCirrn9GwVeP/f4jPnbn6nF4/t6W3z/nmJSaTob9BoSnwb/F/+6TVrBaL8L+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Pm2rwwAAAN0AAAAP&#10;AAAAAAAAAAAAAAAAAKoCAABkcnMvZG93bnJldi54bWxQSwUGAAAAAAQABAD6AAAAmgMAAAAA&#10;">
                  <v:shape id="Freeform 1510" o:spid="_x0000_s1292" style="position:absolute;left:10105;top:6;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qZMcA&#10;AADdAAAADwAAAGRycy9kb3ducmV2LnhtbESPQWvCQBSE7wX/w/KEXkQ3yUFCdBNEtBUKhVpBvT2y&#10;zyQk+zZkt5r++26h0OMw880w62I0nbjT4BrLCuJFBIK4tLrhSsHpcz9PQTiPrLGzTAq+yUGRT57W&#10;mGn74A+6H30lQgm7DBXU3veZlK6syaBb2J44eDc7GPRBDpXUAz5CuelkEkVLabDhsFBjT9uayvb4&#10;ZRQsZ+/Xl7fZ5Tz26dm1r9fd6UCtUs/TcbMC4Wn0/+E/+qADlyYx/L4JT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o6mTHAAAA3QAAAA8AAAAAAAAAAAAAAAAAmAIAAGRy&#10;cy9kb3ducmV2LnhtbFBLBQYAAAAABAAEAPUAAACMAwAAAAA=&#10;" path="m,5r38,e" filled="f" strokeweight=".58pt">
                    <v:path arrowok="t" o:connecttype="custom" o:connectlocs="0,11;38,11" o:connectangles="0,0"/>
                  </v:shape>
                </v:group>
                <v:group id="Group 1507" o:spid="_x0000_s1293" style="position:absolute;left:10182;top:6;width:15;height:10" coordorigin="10182,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BWR8UAAADdAAAADwAAAGRycy9kb3ducmV2LnhtbESPQYvCMBSE7wv+h/AE&#10;b2vayopUo4ioeBBhdWHx9miebbF5KU1s6783C8Ieh5n5hlmselOJlhpXWlYQjyMQxJnVJecKfi67&#10;zxkI55E1VpZJwZMcrJaDjwWm2nb8Te3Z5yJA2KWooPC+TqV0WUEG3djWxMG72cagD7LJpW6wC3BT&#10;ySSKptJgyWGhwJo2BWX388Mo2HfYrSfxtj3eb5vn9fJ1+j3GpNRo2K/nIDz1/j/8bh+0guksSe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gVkfFAAAA3QAA&#10;AA8AAAAAAAAAAAAAAAAAqgIAAGRycy9kb3ducmV2LnhtbFBLBQYAAAAABAAEAPoAAACcAwAAAAA=&#10;">
                  <v:shape id="Freeform 1508" o:spid="_x0000_s1294" style="position:absolute;left:10182;top:6;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gMUA&#10;AADdAAAADwAAAGRycy9kb3ducmV2LnhtbESPwWrDMBBE74H+g9hCLqGRmwbjupZDKG3IKVC7H7BY&#10;G9vUWhlJTZx+fVQI5DjMzBum2ExmECdyvres4HmZgCBurO65VfBdfz5lIHxA1jhYJgUX8rApH2YF&#10;5tqe+YtOVWhFhLDPUUEXwphL6ZuODPqlHYmjd7TOYIjStVI7PEe4GeQqSVJpsOe40OFI7x01P9Wv&#10;UfAXsirdbZ2r5fp4wOmV8OOwUGr+OG3fQASawj18a++1gjRbvcD/m/gEZ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iOAxQAAAN0AAAAPAAAAAAAAAAAAAAAAAJgCAABkcnMv&#10;ZG93bnJldi54bWxQSwUGAAAAAAQABAD1AAAAigMAAAAA&#10;" path="m,5r14,e" filled="f" strokeweight=".58pt">
                    <v:path arrowok="t" o:connecttype="custom" o:connectlocs="0,11;14,11" o:connectangles="0,0"/>
                  </v:shape>
                </v:group>
                <w10:anchorlock/>
              </v:group>
            </w:pict>
          </mc:Fallback>
        </mc:AlternateContent>
      </w:r>
    </w:p>
    <w:p w:rsidR="009237F8" w:rsidRDefault="009237F8" w:rsidP="00101FC5">
      <w:pPr>
        <w:spacing w:line="200" w:lineRule="atLeast"/>
        <w:rPr>
          <w:rFonts w:ascii="Comic Sans MS" w:eastAsia="Comic Sans MS" w:hAnsi="Comic Sans MS" w:cs="Comic Sans MS"/>
          <w:sz w:val="28"/>
          <w:szCs w:val="28"/>
          <w:lang w:val="fr-CA"/>
        </w:rPr>
      </w:pPr>
    </w:p>
    <w:p w:rsidR="007F047D" w:rsidRPr="009237F8" w:rsidRDefault="00101FC5" w:rsidP="00101FC5">
      <w:pPr>
        <w:spacing w:line="200" w:lineRule="atLeast"/>
        <w:rPr>
          <w:rFonts w:ascii="Comic Sans MS" w:eastAsia="Comic Sans MS" w:hAnsi="Comic Sans MS" w:cs="Comic Sans MS"/>
          <w:b/>
          <w:sz w:val="26"/>
          <w:szCs w:val="26"/>
          <w:lang w:val="fr-CA"/>
        </w:rPr>
      </w:pPr>
      <w:r w:rsidRPr="009237F8">
        <w:rPr>
          <w:rFonts w:ascii="Comic Sans MS" w:eastAsia="Comic Sans MS" w:hAnsi="Comic Sans MS" w:cs="Comic Sans MS"/>
          <w:b/>
          <w:sz w:val="26"/>
          <w:szCs w:val="26"/>
          <w:lang w:val="fr-CA"/>
        </w:rPr>
        <w:t>Que peux-tu conclure de ta recherche? Utilise la banque de mots.</w:t>
      </w:r>
    </w:p>
    <w:p w:rsidR="007F047D" w:rsidRPr="00101FC5" w:rsidRDefault="007F047D">
      <w:pPr>
        <w:spacing w:before="9"/>
        <w:rPr>
          <w:rFonts w:ascii="Comic Sans MS" w:eastAsia="Comic Sans MS" w:hAnsi="Comic Sans MS" w:cs="Comic Sans MS"/>
          <w:sz w:val="32"/>
          <w:szCs w:val="32"/>
          <w:lang w:val="fr-CA"/>
        </w:rPr>
      </w:pPr>
    </w:p>
    <w:p w:rsidR="007F047D" w:rsidRDefault="00101FC5" w:rsidP="004024B3">
      <w:pPr>
        <w:spacing w:line="360" w:lineRule="auto"/>
        <w:jc w:val="both"/>
        <w:rPr>
          <w:rFonts w:ascii="Comic Sans MS" w:hAnsi="Comic Sans MS" w:cs="Arial"/>
          <w:sz w:val="26"/>
          <w:szCs w:val="26"/>
          <w:lang w:val="fr-CA"/>
        </w:rPr>
      </w:pPr>
      <w:r>
        <w:rPr>
          <w:rFonts w:ascii="Comic Sans MS" w:hAnsi="Comic Sans MS" w:cs="Arial"/>
          <w:sz w:val="26"/>
          <w:szCs w:val="26"/>
          <w:lang w:val="fr-CA"/>
        </w:rPr>
        <w:t>L’hiver, plusieurs insectes</w:t>
      </w:r>
      <w:r w:rsidR="009237F8">
        <w:rPr>
          <w:rFonts w:ascii="Comic Sans MS" w:hAnsi="Comic Sans MS" w:cs="Arial"/>
          <w:sz w:val="26"/>
          <w:szCs w:val="26"/>
          <w:lang w:val="fr-CA"/>
        </w:rPr>
        <w:t xml:space="preserve"> et bestioles</w:t>
      </w:r>
      <w:r>
        <w:rPr>
          <w:rFonts w:ascii="Comic Sans MS" w:hAnsi="Comic Sans MS" w:cs="Arial"/>
          <w:sz w:val="26"/>
          <w:szCs w:val="26"/>
          <w:lang w:val="fr-CA"/>
        </w:rPr>
        <w:t xml:space="preserve"> adultes meurent avec l’arrivée du </w:t>
      </w:r>
      <w:r w:rsidR="0018012D">
        <w:rPr>
          <w:rFonts w:ascii="Comic Sans MS" w:hAnsi="Comic Sans MS" w:cs="Arial"/>
          <w:sz w:val="26"/>
          <w:szCs w:val="26"/>
          <w:lang w:val="fr-CA"/>
        </w:rPr>
        <w:t>_________</w:t>
      </w:r>
      <w:r>
        <w:rPr>
          <w:rFonts w:ascii="Comic Sans MS" w:hAnsi="Comic Sans MS" w:cs="Arial"/>
          <w:sz w:val="26"/>
          <w:szCs w:val="26"/>
          <w:lang w:val="fr-CA"/>
        </w:rPr>
        <w:t xml:space="preserve">. D’autres </w:t>
      </w:r>
      <w:r w:rsidRPr="00101FC5">
        <w:rPr>
          <w:rFonts w:ascii="Comic Sans MS" w:hAnsi="Comic Sans MS" w:cs="Arial"/>
          <w:sz w:val="26"/>
          <w:szCs w:val="26"/>
          <w:lang w:val="fr-CA"/>
        </w:rPr>
        <w:t xml:space="preserve">ont développé des moyens </w:t>
      </w:r>
      <w:r>
        <w:rPr>
          <w:rFonts w:ascii="Comic Sans MS" w:hAnsi="Comic Sans MS" w:cs="Arial"/>
          <w:sz w:val="26"/>
          <w:szCs w:val="26"/>
          <w:lang w:val="fr-CA"/>
        </w:rPr>
        <w:t xml:space="preserve">de </w:t>
      </w:r>
      <w:r w:rsidR="009237F8">
        <w:rPr>
          <w:rFonts w:ascii="Comic Sans MS" w:hAnsi="Comic Sans MS" w:cs="Arial"/>
          <w:sz w:val="26"/>
          <w:szCs w:val="26"/>
          <w:lang w:val="fr-CA"/>
        </w:rPr>
        <w:t>___________</w:t>
      </w:r>
      <w:r w:rsidRPr="00101FC5">
        <w:rPr>
          <w:rFonts w:ascii="Comic Sans MS" w:hAnsi="Comic Sans MS" w:cs="Arial"/>
          <w:sz w:val="26"/>
          <w:szCs w:val="26"/>
          <w:lang w:val="fr-CA"/>
        </w:rPr>
        <w:t xml:space="preserve">. </w:t>
      </w:r>
      <w:r>
        <w:rPr>
          <w:rFonts w:ascii="Comic Sans MS" w:hAnsi="Comic Sans MS" w:cs="Arial"/>
          <w:sz w:val="26"/>
          <w:szCs w:val="26"/>
          <w:lang w:val="fr-CA"/>
        </w:rPr>
        <w:t xml:space="preserve">L’hiver, ils </w:t>
      </w:r>
      <w:r w:rsidR="009237F8">
        <w:rPr>
          <w:rFonts w:ascii="Comic Sans MS" w:hAnsi="Comic Sans MS" w:cs="Arial"/>
          <w:sz w:val="26"/>
          <w:szCs w:val="26"/>
          <w:lang w:val="fr-CA"/>
        </w:rPr>
        <w:t>arrêtent de se développer et entrent en diapause. La diapause d’hiver ressemble à l’_______________ des mammifères. L’animal arrêt</w:t>
      </w:r>
      <w:r w:rsidR="0018012D">
        <w:rPr>
          <w:rFonts w:ascii="Comic Sans MS" w:hAnsi="Comic Sans MS" w:cs="Arial"/>
          <w:sz w:val="26"/>
          <w:szCs w:val="26"/>
          <w:lang w:val="fr-CA"/>
        </w:rPr>
        <w:t>e</w:t>
      </w:r>
      <w:r w:rsidR="009237F8">
        <w:rPr>
          <w:rFonts w:ascii="Comic Sans MS" w:hAnsi="Comic Sans MS" w:cs="Arial"/>
          <w:sz w:val="26"/>
          <w:szCs w:val="26"/>
          <w:lang w:val="fr-CA"/>
        </w:rPr>
        <w:t xml:space="preserve"> de grandir et plonge dans un sommeil </w:t>
      </w:r>
      <w:r w:rsidR="009237F8">
        <w:rPr>
          <w:rFonts w:ascii="Comic Sans MS" w:hAnsi="Comic Sans MS" w:cs="Arial"/>
          <w:sz w:val="26"/>
          <w:szCs w:val="26"/>
          <w:lang w:val="fr-CA"/>
        </w:rPr>
        <w:lastRenderedPageBreak/>
        <w:t xml:space="preserve">profond. </w:t>
      </w:r>
      <w:r w:rsidRPr="00101FC5">
        <w:rPr>
          <w:rFonts w:ascii="Comic Sans MS" w:hAnsi="Comic Sans MS" w:cs="Arial"/>
          <w:sz w:val="26"/>
          <w:szCs w:val="26"/>
          <w:lang w:val="fr-CA"/>
        </w:rPr>
        <w:t>Pour s</w:t>
      </w:r>
      <w:r w:rsidR="009237F8">
        <w:rPr>
          <w:rFonts w:ascii="Comic Sans MS" w:hAnsi="Comic Sans MS" w:cs="Arial"/>
          <w:sz w:val="26"/>
          <w:szCs w:val="26"/>
          <w:lang w:val="fr-CA"/>
        </w:rPr>
        <w:t>e</w:t>
      </w:r>
      <w:r w:rsidRPr="00101FC5">
        <w:rPr>
          <w:rFonts w:ascii="Comic Sans MS" w:hAnsi="Comic Sans MS" w:cs="Arial"/>
          <w:sz w:val="26"/>
          <w:szCs w:val="26"/>
          <w:lang w:val="fr-CA"/>
        </w:rPr>
        <w:t xml:space="preserve"> préparer, l'insecte choisi</w:t>
      </w:r>
      <w:r w:rsidR="001D33C6">
        <w:rPr>
          <w:rFonts w:ascii="Comic Sans MS" w:hAnsi="Comic Sans MS" w:cs="Arial"/>
          <w:sz w:val="26"/>
          <w:szCs w:val="26"/>
          <w:lang w:val="fr-CA"/>
        </w:rPr>
        <w:t>t</w:t>
      </w:r>
      <w:r w:rsidRPr="00101FC5">
        <w:rPr>
          <w:rFonts w:ascii="Comic Sans MS" w:hAnsi="Comic Sans MS" w:cs="Arial"/>
          <w:sz w:val="26"/>
          <w:szCs w:val="26"/>
          <w:lang w:val="fr-CA"/>
        </w:rPr>
        <w:t xml:space="preserve"> un endroit </w:t>
      </w:r>
      <w:r w:rsidR="009237F8">
        <w:rPr>
          <w:rFonts w:ascii="Comic Sans MS" w:hAnsi="Comic Sans MS" w:cs="Arial"/>
          <w:sz w:val="26"/>
          <w:szCs w:val="26"/>
          <w:lang w:val="fr-CA"/>
        </w:rPr>
        <w:t>à l’________ puis il s’endort progressivement</w:t>
      </w:r>
      <w:r w:rsidRPr="00101FC5">
        <w:rPr>
          <w:rFonts w:ascii="Comic Sans MS" w:hAnsi="Comic Sans MS" w:cs="Arial"/>
          <w:sz w:val="26"/>
          <w:szCs w:val="26"/>
          <w:lang w:val="fr-CA"/>
        </w:rPr>
        <w:t xml:space="preserve">. </w:t>
      </w:r>
      <w:r w:rsidR="004024B3">
        <w:rPr>
          <w:rFonts w:ascii="Comic Sans MS" w:hAnsi="Comic Sans MS" w:cs="Arial"/>
          <w:sz w:val="26"/>
          <w:szCs w:val="26"/>
          <w:lang w:val="fr-CA"/>
        </w:rPr>
        <w:t xml:space="preserve">La grande majorité des insectes et autres bestioles passent l’hiver </w:t>
      </w:r>
      <w:r w:rsidRPr="00101FC5">
        <w:rPr>
          <w:rFonts w:ascii="Comic Sans MS" w:hAnsi="Comic Sans MS" w:cs="Arial"/>
          <w:sz w:val="26"/>
          <w:szCs w:val="26"/>
          <w:lang w:val="fr-CA"/>
        </w:rPr>
        <w:t>sous la forme d'</w:t>
      </w:r>
      <w:r w:rsidR="004024B3">
        <w:rPr>
          <w:rFonts w:ascii="Comic Sans MS" w:hAnsi="Comic Sans MS" w:cs="Arial"/>
          <w:sz w:val="26"/>
          <w:szCs w:val="26"/>
          <w:lang w:val="fr-CA"/>
        </w:rPr>
        <w:t>_______</w:t>
      </w:r>
      <w:r w:rsidRPr="00101FC5">
        <w:rPr>
          <w:rFonts w:ascii="Comic Sans MS" w:hAnsi="Comic Sans MS" w:cs="Arial"/>
          <w:sz w:val="26"/>
          <w:szCs w:val="26"/>
          <w:lang w:val="fr-CA"/>
        </w:rPr>
        <w:t xml:space="preserve">, de larve ou de nymphe. </w:t>
      </w:r>
      <w:r w:rsidR="004024B3">
        <w:rPr>
          <w:rFonts w:ascii="Comic Sans MS" w:hAnsi="Comic Sans MS" w:cs="Arial"/>
          <w:sz w:val="26"/>
          <w:szCs w:val="26"/>
          <w:lang w:val="fr-CA"/>
        </w:rPr>
        <w:t>Pendant que des insectes luttent pour survivre, d’autres choisissent plutôt le confort de nos maisons pour passer l’hiver. Une porte laissée ouverte ou une crevasse dans les murs et hop… nous voi</w:t>
      </w:r>
      <w:r w:rsidR="0018012D">
        <w:rPr>
          <w:rFonts w:ascii="Comic Sans MS" w:hAnsi="Comic Sans MS" w:cs="Arial"/>
          <w:sz w:val="26"/>
          <w:szCs w:val="26"/>
          <w:lang w:val="fr-CA"/>
        </w:rPr>
        <w:t>ci avec des nouveaux locataires!</w:t>
      </w:r>
      <w:r w:rsidR="004024B3">
        <w:rPr>
          <w:rFonts w:ascii="Comic Sans MS" w:hAnsi="Comic Sans MS" w:cs="Arial"/>
          <w:sz w:val="26"/>
          <w:szCs w:val="26"/>
          <w:lang w:val="fr-CA"/>
        </w:rPr>
        <w:t xml:space="preserve"> Certains sont de grands </w:t>
      </w:r>
      <w:r w:rsidR="0018012D">
        <w:rPr>
          <w:rFonts w:ascii="Comic Sans MS" w:hAnsi="Comic Sans MS" w:cs="Arial"/>
          <w:sz w:val="26"/>
          <w:szCs w:val="26"/>
          <w:lang w:val="fr-CA"/>
        </w:rPr>
        <w:t>_____________</w:t>
      </w:r>
      <w:r w:rsidR="004024B3">
        <w:rPr>
          <w:rFonts w:ascii="Comic Sans MS" w:hAnsi="Comic Sans MS" w:cs="Arial"/>
          <w:sz w:val="26"/>
          <w:szCs w:val="26"/>
          <w:lang w:val="fr-CA"/>
        </w:rPr>
        <w:t xml:space="preserve"> et parcourent </w:t>
      </w:r>
      <w:r w:rsidR="004024B3">
        <w:rPr>
          <w:rFonts w:ascii="Comic Sans MS" w:hAnsi="Comic Sans MS" w:cs="Arial"/>
          <w:sz w:val="26"/>
          <w:szCs w:val="26"/>
          <w:lang w:val="fr-CA"/>
        </w:rPr>
        <w:lastRenderedPageBreak/>
        <w:t xml:space="preserve">des milliers de kilomètres pour aller passer l’hiver plus au </w:t>
      </w:r>
      <w:r w:rsidR="0018012D">
        <w:rPr>
          <w:rFonts w:ascii="Comic Sans MS" w:hAnsi="Comic Sans MS" w:cs="Arial"/>
          <w:sz w:val="26"/>
          <w:szCs w:val="26"/>
          <w:lang w:val="fr-CA"/>
        </w:rPr>
        <w:t>sud</w:t>
      </w:r>
      <w:r w:rsidR="004024B3">
        <w:rPr>
          <w:rFonts w:ascii="Comic Sans MS" w:hAnsi="Comic Sans MS" w:cs="Arial"/>
          <w:sz w:val="26"/>
          <w:szCs w:val="26"/>
          <w:lang w:val="fr-CA"/>
        </w:rPr>
        <w:t xml:space="preserve">. Avec les chaleurs du </w:t>
      </w:r>
      <w:r w:rsidRPr="00101FC5">
        <w:rPr>
          <w:rFonts w:ascii="Comic Sans MS" w:hAnsi="Comic Sans MS" w:cs="Arial"/>
          <w:sz w:val="26"/>
          <w:szCs w:val="26"/>
          <w:lang w:val="fr-CA"/>
        </w:rPr>
        <w:t>printemps,</w:t>
      </w:r>
      <w:r w:rsidR="0018012D">
        <w:rPr>
          <w:rFonts w:ascii="Comic Sans MS" w:hAnsi="Comic Sans MS" w:cs="Arial"/>
          <w:sz w:val="26"/>
          <w:szCs w:val="26"/>
          <w:lang w:val="fr-CA"/>
        </w:rPr>
        <w:t xml:space="preserve"> </w:t>
      </w:r>
      <w:r w:rsidR="004024B3">
        <w:rPr>
          <w:rFonts w:ascii="Comic Sans MS" w:hAnsi="Comic Sans MS" w:cs="Arial"/>
          <w:sz w:val="26"/>
          <w:szCs w:val="26"/>
          <w:lang w:val="fr-CA"/>
        </w:rPr>
        <w:t xml:space="preserve">les insectes qui sortent des œufs, </w:t>
      </w:r>
      <w:r w:rsidR="0018012D">
        <w:rPr>
          <w:rFonts w:ascii="Comic Sans MS" w:hAnsi="Comic Sans MS" w:cs="Arial"/>
          <w:sz w:val="26"/>
          <w:szCs w:val="26"/>
          <w:lang w:val="fr-CA"/>
        </w:rPr>
        <w:t xml:space="preserve">des </w:t>
      </w:r>
      <w:r w:rsidR="004024B3">
        <w:rPr>
          <w:rFonts w:ascii="Comic Sans MS" w:hAnsi="Comic Sans MS" w:cs="Arial"/>
          <w:sz w:val="26"/>
          <w:szCs w:val="26"/>
          <w:lang w:val="fr-CA"/>
        </w:rPr>
        <w:t xml:space="preserve">larves et nymphes  recommencent à se développer, à se </w:t>
      </w:r>
      <w:r w:rsidR="0018012D">
        <w:rPr>
          <w:rFonts w:ascii="Comic Sans MS" w:hAnsi="Comic Sans MS" w:cs="Arial"/>
          <w:sz w:val="26"/>
          <w:szCs w:val="26"/>
          <w:lang w:val="fr-CA"/>
        </w:rPr>
        <w:t>__________</w:t>
      </w:r>
      <w:r w:rsidR="004024B3">
        <w:rPr>
          <w:rFonts w:ascii="Comic Sans MS" w:hAnsi="Comic Sans MS" w:cs="Arial"/>
          <w:sz w:val="26"/>
          <w:szCs w:val="26"/>
          <w:lang w:val="fr-CA"/>
        </w:rPr>
        <w:t xml:space="preserve"> et à se reproduire.  </w:t>
      </w:r>
    </w:p>
    <w:p w:rsidR="004024B3" w:rsidRPr="0018012D" w:rsidRDefault="004024B3" w:rsidP="004024B3">
      <w:pPr>
        <w:spacing w:line="360" w:lineRule="auto"/>
        <w:jc w:val="both"/>
        <w:rPr>
          <w:rFonts w:ascii="Comic Sans MS" w:hAnsi="Comic Sans MS" w:cs="Arial"/>
          <w:sz w:val="10"/>
          <w:szCs w:val="10"/>
          <w:lang w:val="fr-CA"/>
        </w:rPr>
      </w:pPr>
    </w:p>
    <w:p w:rsidR="004024B3" w:rsidRDefault="004024B3" w:rsidP="004024B3">
      <w:pPr>
        <w:spacing w:line="360" w:lineRule="auto"/>
        <w:jc w:val="both"/>
        <w:rPr>
          <w:rFonts w:ascii="Comic Sans MS" w:hAnsi="Comic Sans MS" w:cs="Arial"/>
          <w:sz w:val="26"/>
          <w:szCs w:val="26"/>
          <w:lang w:val="fr-CA"/>
        </w:rPr>
      </w:pPr>
      <w:r w:rsidRPr="0018012D">
        <w:rPr>
          <w:rFonts w:ascii="Comic Sans MS" w:hAnsi="Comic Sans MS" w:cs="Arial"/>
          <w:sz w:val="26"/>
          <w:szCs w:val="26"/>
          <w:u w:val="single"/>
          <w:lang w:val="fr-CA"/>
        </w:rPr>
        <w:t>Banques de mots</w:t>
      </w:r>
      <w:r>
        <w:rPr>
          <w:rFonts w:ascii="Comic Sans MS" w:hAnsi="Comic Sans MS" w:cs="Arial"/>
          <w:sz w:val="26"/>
          <w:szCs w:val="26"/>
          <w:lang w:val="fr-CA"/>
        </w:rPr>
        <w:t xml:space="preserve"> : </w:t>
      </w:r>
      <w:r w:rsidR="0018012D">
        <w:rPr>
          <w:rFonts w:ascii="Comic Sans MS" w:hAnsi="Comic Sans MS" w:cs="Arial"/>
          <w:sz w:val="26"/>
          <w:szCs w:val="26"/>
          <w:lang w:val="fr-CA"/>
        </w:rPr>
        <w:t>nourrir, voyageurs, œuf, froid, survie, hibernation, abri</w:t>
      </w:r>
    </w:p>
    <w:p w:rsidR="00457384" w:rsidRPr="008C63C5" w:rsidRDefault="00457384" w:rsidP="00457384">
      <w:pPr>
        <w:rPr>
          <w:rFonts w:ascii="Comic Sans MS" w:hAnsi="Comic Sans MS"/>
          <w:b/>
          <w:sz w:val="26"/>
          <w:szCs w:val="26"/>
          <w:lang w:val="fr-CA"/>
        </w:rPr>
      </w:pPr>
      <w:r>
        <w:rPr>
          <w:rFonts w:ascii="Comic Sans MS" w:hAnsi="Comic Sans MS"/>
          <w:b/>
          <w:sz w:val="26"/>
          <w:szCs w:val="26"/>
          <w:lang w:val="fr-CA"/>
        </w:rPr>
        <w:t>Validation</w:t>
      </w:r>
      <w:r w:rsidRPr="008C63C5">
        <w:rPr>
          <w:rFonts w:ascii="Comic Sans MS" w:hAnsi="Comic Sans MS"/>
          <w:b/>
          <w:sz w:val="26"/>
          <w:szCs w:val="26"/>
          <w:lang w:val="fr-CA"/>
        </w:rPr>
        <w:t xml:space="preserve"> de</w:t>
      </w:r>
      <w:r>
        <w:rPr>
          <w:rFonts w:ascii="Comic Sans MS" w:hAnsi="Comic Sans MS"/>
          <w:b/>
          <w:sz w:val="26"/>
          <w:szCs w:val="26"/>
          <w:lang w:val="fr-CA"/>
        </w:rPr>
        <w:t>s</w:t>
      </w:r>
      <w:r w:rsidRPr="008C63C5">
        <w:rPr>
          <w:rFonts w:ascii="Comic Sans MS" w:hAnsi="Comic Sans MS"/>
          <w:b/>
          <w:sz w:val="26"/>
          <w:szCs w:val="26"/>
          <w:lang w:val="fr-CA"/>
        </w:rPr>
        <w:t xml:space="preserve"> données</w:t>
      </w:r>
      <w:r>
        <w:rPr>
          <w:rFonts w:ascii="Comic Sans MS" w:hAnsi="Comic Sans MS"/>
          <w:b/>
          <w:sz w:val="26"/>
          <w:szCs w:val="26"/>
          <w:lang w:val="fr-CA"/>
        </w:rPr>
        <w:t xml:space="preserve"> </w:t>
      </w:r>
      <w:r w:rsidRPr="00457384">
        <w:rPr>
          <w:rFonts w:ascii="Comic Sans MS" w:hAnsi="Comic Sans MS"/>
          <w:b/>
          <w:color w:val="FF0000"/>
          <w:sz w:val="26"/>
          <w:szCs w:val="26"/>
          <w:lang w:val="fr-CA"/>
        </w:rPr>
        <w:t>(CLÉ DE CORRECTION)</w:t>
      </w:r>
    </w:p>
    <w:p w:rsidR="00457384" w:rsidRPr="008C63C5" w:rsidRDefault="00457384" w:rsidP="00457384">
      <w:pPr>
        <w:rPr>
          <w:rFonts w:ascii="Comic Sans MS" w:hAnsi="Comic Sans MS"/>
          <w:b/>
          <w:sz w:val="26"/>
          <w:szCs w:val="26"/>
          <w:lang w:val="fr-CA"/>
        </w:rPr>
      </w:pPr>
    </w:p>
    <w:p w:rsidR="00457384" w:rsidRPr="008C63C5" w:rsidRDefault="00457384" w:rsidP="00457384">
      <w:pPr>
        <w:spacing w:line="360" w:lineRule="auto"/>
        <w:jc w:val="both"/>
        <w:rPr>
          <w:rFonts w:ascii="Comic Sans MS" w:hAnsi="Comic Sans MS"/>
          <w:sz w:val="26"/>
          <w:szCs w:val="26"/>
          <w:lang w:val="fr-CA"/>
        </w:rPr>
      </w:pPr>
      <w:r w:rsidRPr="008C63C5">
        <w:rPr>
          <w:rFonts w:ascii="Comic Sans MS" w:hAnsi="Comic Sans MS"/>
          <w:sz w:val="26"/>
          <w:szCs w:val="26"/>
          <w:lang w:val="fr-CA"/>
        </w:rPr>
        <w:t>Complète tes recherches</w:t>
      </w:r>
      <w:r>
        <w:rPr>
          <w:rFonts w:ascii="Comic Sans MS" w:hAnsi="Comic Sans MS"/>
          <w:sz w:val="26"/>
          <w:szCs w:val="26"/>
          <w:lang w:val="fr-CA"/>
        </w:rPr>
        <w:t xml:space="preserve"> en consultant quelques livres de</w:t>
      </w:r>
      <w:r w:rsidRPr="008C63C5">
        <w:rPr>
          <w:rFonts w:ascii="Comic Sans MS" w:hAnsi="Comic Sans MS"/>
          <w:sz w:val="26"/>
          <w:szCs w:val="26"/>
          <w:lang w:val="fr-CA"/>
        </w:rPr>
        <w:t xml:space="preserve"> la bibliothèque.</w:t>
      </w:r>
    </w:p>
    <w:p w:rsidR="00457384" w:rsidRPr="008C63C5" w:rsidRDefault="00457384" w:rsidP="00457384">
      <w:pPr>
        <w:jc w:val="both"/>
        <w:rPr>
          <w:rFonts w:ascii="Comic Sans MS" w:hAnsi="Comic Sans MS"/>
          <w:sz w:val="26"/>
          <w:szCs w:val="26"/>
          <w:lang w:val="fr-CA"/>
        </w:rPr>
      </w:pPr>
    </w:p>
    <w:p w:rsidR="00457384" w:rsidRDefault="00457384" w:rsidP="00457384">
      <w:pPr>
        <w:spacing w:line="360" w:lineRule="auto"/>
        <w:jc w:val="both"/>
        <w:rPr>
          <w:rFonts w:ascii="Comic Sans MS" w:hAnsi="Comic Sans MS"/>
          <w:b/>
          <w:sz w:val="26"/>
          <w:szCs w:val="26"/>
          <w:lang w:val="fr-CA"/>
        </w:rPr>
      </w:pPr>
      <w:r w:rsidRPr="004A76A8">
        <w:rPr>
          <w:rFonts w:ascii="Comic Sans MS" w:hAnsi="Comic Sans MS"/>
          <w:b/>
          <w:sz w:val="26"/>
          <w:szCs w:val="26"/>
          <w:u w:val="single"/>
          <w:lang w:val="fr-CA"/>
        </w:rPr>
        <w:lastRenderedPageBreak/>
        <w:t>Banque de mots :</w:t>
      </w:r>
      <w:r>
        <w:rPr>
          <w:rFonts w:ascii="Comic Sans MS" w:hAnsi="Comic Sans MS"/>
          <w:b/>
          <w:sz w:val="26"/>
          <w:szCs w:val="26"/>
          <w:lang w:val="fr-CA"/>
        </w:rPr>
        <w:t xml:space="preserve"> Moustique, fourmi, papillon monarque, coccinelle, araignée, perce-oreille, ver de terre, abeille, mante religieuse, mille-pattes, escargot, etc.</w:t>
      </w:r>
    </w:p>
    <w:p w:rsidR="00457384" w:rsidRDefault="00457384" w:rsidP="00457384">
      <w:pPr>
        <w:spacing w:line="360" w:lineRule="auto"/>
        <w:jc w:val="both"/>
        <w:rPr>
          <w:rFonts w:ascii="Comic Sans MS" w:hAnsi="Comic Sans MS"/>
          <w:b/>
          <w:sz w:val="26"/>
          <w:szCs w:val="26"/>
          <w:lang w:val="fr-CA"/>
        </w:rPr>
      </w:pPr>
    </w:p>
    <w:p w:rsidR="00457384" w:rsidRDefault="00457384" w:rsidP="00457384">
      <w:pPr>
        <w:spacing w:line="360" w:lineRule="auto"/>
        <w:jc w:val="both"/>
        <w:rPr>
          <w:rFonts w:ascii="Comic Sans MS" w:hAnsi="Comic Sans MS"/>
          <w:b/>
          <w:sz w:val="26"/>
          <w:szCs w:val="26"/>
          <w:lang w:val="fr-CA"/>
        </w:rPr>
      </w:pPr>
      <w:r w:rsidRPr="004A76A8">
        <w:rPr>
          <w:rFonts w:ascii="Comic Sans MS" w:hAnsi="Comic Sans MS"/>
          <w:b/>
          <w:sz w:val="26"/>
          <w:szCs w:val="26"/>
          <w:u w:val="single"/>
          <w:lang w:val="fr-CA"/>
        </w:rPr>
        <w:t>Indique leur stade de croissance :</w:t>
      </w:r>
      <w:r>
        <w:rPr>
          <w:rFonts w:ascii="Comic Sans MS" w:hAnsi="Comic Sans MS"/>
          <w:b/>
          <w:sz w:val="26"/>
          <w:szCs w:val="26"/>
          <w:lang w:val="fr-CA"/>
        </w:rPr>
        <w:t xml:space="preserve"> o (œuf), ch (chenille), c (cocon), a (adulte)</w:t>
      </w:r>
    </w:p>
    <w:p w:rsidR="00457384" w:rsidRPr="008C63C5" w:rsidRDefault="00457384" w:rsidP="00457384">
      <w:pPr>
        <w:jc w:val="both"/>
        <w:rPr>
          <w:rFonts w:ascii="Comic Sans MS" w:hAnsi="Comic Sans MS"/>
          <w:b/>
          <w:sz w:val="26"/>
          <w:szCs w:val="26"/>
          <w:lang w:val="fr-CA"/>
        </w:rPr>
      </w:pPr>
      <w:r>
        <w:rPr>
          <w:rFonts w:ascii="Comic Sans MS" w:hAnsi="Comic Sans MS"/>
          <w:b/>
          <w:sz w:val="26"/>
          <w:szCs w:val="26"/>
          <w:lang w:val="fr-CA"/>
        </w:rPr>
        <w:tab/>
      </w:r>
      <w:r w:rsidRPr="008C63C5">
        <w:rPr>
          <w:rFonts w:ascii="Comic Sans MS" w:hAnsi="Comic Sans MS"/>
          <w:b/>
          <w:sz w:val="26"/>
          <w:szCs w:val="26"/>
          <w:lang w:val="fr-CA"/>
        </w:rPr>
        <w:tab/>
      </w:r>
      <w:r w:rsidRPr="008C63C5">
        <w:rPr>
          <w:rFonts w:ascii="Comic Sans MS" w:hAnsi="Comic Sans MS"/>
          <w:b/>
          <w:sz w:val="26"/>
          <w:szCs w:val="26"/>
          <w:lang w:val="fr-CA"/>
        </w:rPr>
        <w:tab/>
      </w:r>
      <w:r w:rsidRPr="008C63C5">
        <w:rPr>
          <w:rFonts w:ascii="Comic Sans MS" w:hAnsi="Comic Sans MS"/>
          <w:b/>
          <w:sz w:val="26"/>
          <w:szCs w:val="26"/>
          <w:lang w:val="fr-CA"/>
        </w:rPr>
        <w:tab/>
      </w:r>
      <w:r w:rsidRPr="008C63C5">
        <w:rPr>
          <w:rFonts w:ascii="Comic Sans MS" w:hAnsi="Comic Sans MS"/>
          <w:b/>
          <w:sz w:val="26"/>
          <w:szCs w:val="26"/>
          <w:lang w:val="fr-CA"/>
        </w:rPr>
        <w:tab/>
      </w:r>
    </w:p>
    <w:tbl>
      <w:tblPr>
        <w:tblStyle w:val="Grilledutableau"/>
        <w:tblW w:w="0" w:type="auto"/>
        <w:jc w:val="center"/>
        <w:tblLook w:val="04A0" w:firstRow="1" w:lastRow="0" w:firstColumn="1" w:lastColumn="0" w:noHBand="0" w:noVBand="1"/>
      </w:tblPr>
      <w:tblGrid>
        <w:gridCol w:w="4390"/>
        <w:gridCol w:w="5965"/>
      </w:tblGrid>
      <w:tr w:rsidR="00457384" w:rsidRPr="008C63C5" w:rsidTr="00457384">
        <w:trPr>
          <w:trHeight w:val="593"/>
          <w:jc w:val="center"/>
        </w:trPr>
        <w:tc>
          <w:tcPr>
            <w:tcW w:w="4390" w:type="dxa"/>
          </w:tcPr>
          <w:p w:rsidR="00457384" w:rsidRPr="008C63C5" w:rsidRDefault="00457384" w:rsidP="00457384">
            <w:pPr>
              <w:jc w:val="center"/>
              <w:rPr>
                <w:rFonts w:ascii="Comic Sans MS" w:hAnsi="Comic Sans MS"/>
                <w:b/>
                <w:sz w:val="26"/>
                <w:szCs w:val="26"/>
              </w:rPr>
            </w:pPr>
            <w:r>
              <w:rPr>
                <w:rFonts w:ascii="Comic Sans MS" w:hAnsi="Comic Sans MS"/>
                <w:b/>
                <w:sz w:val="26"/>
                <w:szCs w:val="26"/>
              </w:rPr>
              <w:t>Cachette</w:t>
            </w:r>
          </w:p>
        </w:tc>
        <w:tc>
          <w:tcPr>
            <w:tcW w:w="5965" w:type="dxa"/>
          </w:tcPr>
          <w:p w:rsidR="00457384" w:rsidRPr="008C63C5" w:rsidRDefault="00457384" w:rsidP="00457384">
            <w:pPr>
              <w:jc w:val="center"/>
              <w:rPr>
                <w:rFonts w:ascii="Comic Sans MS" w:hAnsi="Comic Sans MS"/>
                <w:b/>
                <w:sz w:val="26"/>
                <w:szCs w:val="26"/>
              </w:rPr>
            </w:pPr>
            <w:r>
              <w:rPr>
                <w:rFonts w:ascii="Comic Sans MS" w:hAnsi="Comic Sans MS"/>
                <w:b/>
                <w:sz w:val="26"/>
                <w:szCs w:val="26"/>
              </w:rPr>
              <w:t>Insecte ou bestiole</w:t>
            </w:r>
          </w:p>
        </w:tc>
      </w:tr>
      <w:tr w:rsidR="00457384" w:rsidRPr="007D3CC0" w:rsidTr="00457384">
        <w:trPr>
          <w:jc w:val="center"/>
        </w:trPr>
        <w:tc>
          <w:tcPr>
            <w:tcW w:w="4390" w:type="dxa"/>
          </w:tcPr>
          <w:p w:rsidR="00457384" w:rsidRPr="00AA65FF" w:rsidRDefault="00457384" w:rsidP="00457384">
            <w:pPr>
              <w:jc w:val="center"/>
              <w:rPr>
                <w:rFonts w:ascii="Comic Sans MS" w:hAnsi="Comic Sans MS"/>
                <w:b/>
                <w:sz w:val="24"/>
                <w:szCs w:val="24"/>
                <w:lang w:val="fr-CA"/>
              </w:rPr>
            </w:pPr>
            <w:r w:rsidRPr="00AA65FF">
              <w:rPr>
                <w:rFonts w:ascii="Comic Sans MS" w:hAnsi="Comic Sans MS"/>
                <w:b/>
                <w:sz w:val="24"/>
                <w:szCs w:val="24"/>
                <w:lang w:val="fr-CA"/>
              </w:rPr>
              <w:t xml:space="preserve">Sous la terre </w:t>
            </w:r>
          </w:p>
          <w:p w:rsidR="00457384" w:rsidRPr="00665315" w:rsidRDefault="00457384" w:rsidP="00457384">
            <w:pPr>
              <w:jc w:val="center"/>
              <w:rPr>
                <w:rFonts w:ascii="Comic Sans MS" w:hAnsi="Comic Sans MS"/>
                <w:sz w:val="24"/>
                <w:szCs w:val="24"/>
                <w:lang w:val="fr-CA"/>
              </w:rPr>
            </w:pPr>
            <w:r w:rsidRPr="00665315">
              <w:rPr>
                <w:rFonts w:ascii="Comic Sans MS" w:hAnsi="Comic Sans MS"/>
                <w:sz w:val="24"/>
                <w:szCs w:val="24"/>
                <w:lang w:val="fr-CA"/>
              </w:rPr>
              <w:t>(terrier, dans le sol</w:t>
            </w:r>
            <w:r>
              <w:rPr>
                <w:rFonts w:ascii="Comic Sans MS" w:hAnsi="Comic Sans MS"/>
                <w:sz w:val="24"/>
                <w:szCs w:val="24"/>
                <w:lang w:val="fr-CA"/>
              </w:rPr>
              <w:t>, sous une roche</w:t>
            </w:r>
            <w:r w:rsidRPr="00665315">
              <w:rPr>
                <w:rFonts w:ascii="Comic Sans MS" w:hAnsi="Comic Sans MS"/>
                <w:sz w:val="24"/>
                <w:szCs w:val="24"/>
                <w:lang w:val="fr-CA"/>
              </w:rPr>
              <w:t>)</w:t>
            </w:r>
          </w:p>
          <w:p w:rsidR="00457384" w:rsidRPr="00665315" w:rsidRDefault="00457384" w:rsidP="00457384">
            <w:pPr>
              <w:jc w:val="center"/>
              <w:rPr>
                <w:rFonts w:ascii="Comic Sans MS" w:hAnsi="Comic Sans MS"/>
                <w:sz w:val="24"/>
                <w:szCs w:val="24"/>
                <w:lang w:val="fr-CA"/>
              </w:rPr>
            </w:pPr>
          </w:p>
        </w:tc>
        <w:tc>
          <w:tcPr>
            <w:tcW w:w="5965" w:type="dxa"/>
          </w:tcPr>
          <w:p w:rsidR="00457384" w:rsidRPr="009B0626" w:rsidRDefault="0059136B" w:rsidP="00415DF5">
            <w:pPr>
              <w:rPr>
                <w:rFonts w:ascii="Comic Sans MS" w:hAnsi="Comic Sans MS"/>
                <w:sz w:val="24"/>
                <w:szCs w:val="24"/>
                <w:lang w:val="fr-CA"/>
              </w:rPr>
            </w:pPr>
            <w:r w:rsidRPr="009B0626">
              <w:rPr>
                <w:rFonts w:ascii="Comic Sans MS" w:hAnsi="Comic Sans MS"/>
                <w:sz w:val="24"/>
                <w:szCs w:val="24"/>
                <w:lang w:val="fr-CA"/>
              </w:rPr>
              <w:t>Moustique (o, a), escargot (o)</w:t>
            </w:r>
            <w:r w:rsidR="00E51704" w:rsidRPr="009B0626">
              <w:rPr>
                <w:rFonts w:ascii="Comic Sans MS" w:hAnsi="Comic Sans MS"/>
                <w:sz w:val="24"/>
                <w:szCs w:val="24"/>
                <w:lang w:val="fr-CA"/>
              </w:rPr>
              <w:t>, perce-oreille (o,a), mille-pattes (o,a)</w:t>
            </w:r>
            <w:r w:rsidR="009B0626" w:rsidRPr="009B0626">
              <w:rPr>
                <w:rFonts w:ascii="Comic Sans MS" w:hAnsi="Comic Sans MS"/>
                <w:sz w:val="24"/>
                <w:szCs w:val="24"/>
                <w:lang w:val="fr-CA"/>
              </w:rPr>
              <w:t>, ver de terre (o,a)</w:t>
            </w:r>
            <w:r w:rsidR="00415DF5">
              <w:rPr>
                <w:rFonts w:ascii="Comic Sans MS" w:hAnsi="Comic Sans MS"/>
                <w:sz w:val="24"/>
                <w:szCs w:val="24"/>
                <w:lang w:val="fr-CA"/>
              </w:rPr>
              <w:t>, coccinelle (o,a)</w:t>
            </w:r>
          </w:p>
        </w:tc>
      </w:tr>
      <w:tr w:rsidR="00457384" w:rsidRPr="007D3CC0" w:rsidTr="00457384">
        <w:trPr>
          <w:jc w:val="center"/>
        </w:trPr>
        <w:tc>
          <w:tcPr>
            <w:tcW w:w="4390" w:type="dxa"/>
          </w:tcPr>
          <w:p w:rsidR="00457384" w:rsidRPr="005E7C73" w:rsidRDefault="00457384" w:rsidP="00457384">
            <w:pPr>
              <w:jc w:val="center"/>
              <w:rPr>
                <w:rFonts w:ascii="Comic Sans MS" w:hAnsi="Comic Sans MS"/>
                <w:b/>
                <w:sz w:val="24"/>
                <w:szCs w:val="24"/>
                <w:lang w:val="fr-CA"/>
              </w:rPr>
            </w:pPr>
            <w:r w:rsidRPr="005E7C73">
              <w:rPr>
                <w:rFonts w:ascii="Comic Sans MS" w:hAnsi="Comic Sans MS"/>
                <w:b/>
                <w:sz w:val="24"/>
                <w:szCs w:val="24"/>
                <w:lang w:val="fr-CA"/>
              </w:rPr>
              <w:t xml:space="preserve">Dans </w:t>
            </w:r>
            <w:r>
              <w:rPr>
                <w:rFonts w:ascii="Comic Sans MS" w:hAnsi="Comic Sans MS"/>
                <w:b/>
                <w:sz w:val="24"/>
                <w:szCs w:val="24"/>
                <w:lang w:val="fr-CA"/>
              </w:rPr>
              <w:t>un abri</w:t>
            </w:r>
          </w:p>
          <w:p w:rsidR="00457384" w:rsidRDefault="00457384" w:rsidP="00457384">
            <w:pPr>
              <w:jc w:val="center"/>
              <w:rPr>
                <w:rFonts w:ascii="Comic Sans MS" w:hAnsi="Comic Sans MS"/>
                <w:sz w:val="24"/>
                <w:szCs w:val="24"/>
                <w:lang w:val="fr-CA"/>
              </w:rPr>
            </w:pPr>
            <w:r>
              <w:rPr>
                <w:rFonts w:ascii="Comic Sans MS" w:hAnsi="Comic Sans MS"/>
                <w:sz w:val="24"/>
                <w:szCs w:val="24"/>
                <w:lang w:val="fr-CA"/>
              </w:rPr>
              <w:t>(maison, sous-sol, ruche, nid)</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457384" w:rsidP="00457384">
            <w:pPr>
              <w:rPr>
                <w:rFonts w:ascii="Comic Sans MS" w:hAnsi="Comic Sans MS"/>
                <w:sz w:val="24"/>
                <w:szCs w:val="24"/>
                <w:lang w:val="fr-CA"/>
              </w:rPr>
            </w:pPr>
            <w:r>
              <w:rPr>
                <w:rFonts w:ascii="Comic Sans MS" w:hAnsi="Comic Sans MS"/>
                <w:sz w:val="24"/>
                <w:szCs w:val="24"/>
                <w:lang w:val="fr-CA"/>
              </w:rPr>
              <w:t>Coccinelle asiatique (a)</w:t>
            </w:r>
            <w:r w:rsidR="0059136B">
              <w:rPr>
                <w:rFonts w:ascii="Comic Sans MS" w:hAnsi="Comic Sans MS"/>
                <w:sz w:val="24"/>
                <w:szCs w:val="24"/>
                <w:lang w:val="fr-CA"/>
              </w:rPr>
              <w:t>, moustique (o,a)</w:t>
            </w:r>
          </w:p>
          <w:p w:rsidR="00457384" w:rsidRPr="00665315" w:rsidRDefault="00112554" w:rsidP="00457384">
            <w:pPr>
              <w:rPr>
                <w:rFonts w:ascii="Comic Sans MS" w:hAnsi="Comic Sans MS"/>
                <w:sz w:val="24"/>
                <w:szCs w:val="24"/>
                <w:lang w:val="fr-CA"/>
              </w:rPr>
            </w:pPr>
            <w:r>
              <w:rPr>
                <w:rFonts w:ascii="Comic Sans MS" w:hAnsi="Comic Sans MS"/>
                <w:sz w:val="24"/>
                <w:szCs w:val="24"/>
                <w:lang w:val="fr-CA"/>
              </w:rPr>
              <w:t>Abeille (o, a)</w:t>
            </w:r>
            <w:r w:rsidR="00E51704">
              <w:rPr>
                <w:rFonts w:ascii="Comic Sans MS" w:hAnsi="Comic Sans MS"/>
                <w:sz w:val="24"/>
                <w:szCs w:val="24"/>
                <w:lang w:val="fr-CA"/>
              </w:rPr>
              <w:t>, araignée (o,a)</w:t>
            </w: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5E7C73" w:rsidRDefault="00457384" w:rsidP="00457384">
            <w:pPr>
              <w:jc w:val="center"/>
              <w:rPr>
                <w:rFonts w:ascii="Comic Sans MS" w:hAnsi="Comic Sans MS"/>
                <w:b/>
                <w:sz w:val="24"/>
                <w:szCs w:val="24"/>
                <w:lang w:val="fr-CA"/>
              </w:rPr>
            </w:pPr>
            <w:r w:rsidRPr="005E7C73">
              <w:rPr>
                <w:rFonts w:ascii="Comic Sans MS" w:hAnsi="Comic Sans MS"/>
                <w:b/>
                <w:sz w:val="24"/>
                <w:szCs w:val="24"/>
                <w:lang w:val="fr-CA"/>
              </w:rPr>
              <w:t>Dans une coquille</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59136B" w:rsidP="00457384">
            <w:pPr>
              <w:rPr>
                <w:rFonts w:ascii="Comic Sans MS" w:hAnsi="Comic Sans MS"/>
                <w:sz w:val="24"/>
                <w:szCs w:val="24"/>
                <w:lang w:val="fr-CA"/>
              </w:rPr>
            </w:pPr>
            <w:r>
              <w:rPr>
                <w:rFonts w:ascii="Comic Sans MS" w:hAnsi="Comic Sans MS"/>
                <w:sz w:val="24"/>
                <w:szCs w:val="24"/>
                <w:lang w:val="fr-CA"/>
              </w:rPr>
              <w:t>Escargot (o</w:t>
            </w:r>
            <w:r w:rsidR="00E51704">
              <w:rPr>
                <w:rFonts w:ascii="Comic Sans MS" w:hAnsi="Comic Sans MS"/>
                <w:sz w:val="24"/>
                <w:szCs w:val="24"/>
                <w:lang w:val="fr-CA"/>
              </w:rPr>
              <w:t>,a</w:t>
            </w:r>
            <w:r>
              <w:rPr>
                <w:rFonts w:ascii="Comic Sans MS" w:hAnsi="Comic Sans MS"/>
                <w:sz w:val="24"/>
                <w:szCs w:val="24"/>
                <w:lang w:val="fr-CA"/>
              </w:rPr>
              <w:t>)</w:t>
            </w:r>
          </w:p>
          <w:p w:rsidR="00457384" w:rsidRPr="00665315" w:rsidRDefault="00457384" w:rsidP="00457384">
            <w:pPr>
              <w:rPr>
                <w:rFonts w:ascii="Comic Sans MS" w:hAnsi="Comic Sans MS"/>
                <w:sz w:val="24"/>
                <w:szCs w:val="24"/>
                <w:lang w:val="fr-CA"/>
              </w:rPr>
            </w:pP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757B74" w:rsidRDefault="00457384" w:rsidP="00457384">
            <w:pPr>
              <w:jc w:val="center"/>
              <w:rPr>
                <w:rFonts w:ascii="Comic Sans MS" w:hAnsi="Comic Sans MS"/>
                <w:b/>
                <w:sz w:val="24"/>
                <w:szCs w:val="24"/>
                <w:lang w:val="fr-CA"/>
              </w:rPr>
            </w:pPr>
            <w:r w:rsidRPr="00757B74">
              <w:rPr>
                <w:rFonts w:ascii="Comic Sans MS" w:hAnsi="Comic Sans MS"/>
                <w:b/>
                <w:sz w:val="24"/>
                <w:szCs w:val="24"/>
                <w:lang w:val="fr-CA"/>
              </w:rPr>
              <w:t>Enroulé dans une feuille</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59136B" w:rsidP="00457384">
            <w:pPr>
              <w:rPr>
                <w:rFonts w:ascii="Comic Sans MS" w:hAnsi="Comic Sans MS"/>
                <w:sz w:val="24"/>
                <w:szCs w:val="24"/>
                <w:lang w:val="fr-CA"/>
              </w:rPr>
            </w:pPr>
            <w:r>
              <w:rPr>
                <w:rFonts w:ascii="Comic Sans MS" w:hAnsi="Comic Sans MS"/>
                <w:sz w:val="24"/>
                <w:szCs w:val="24"/>
                <w:lang w:val="fr-CA"/>
              </w:rPr>
              <w:lastRenderedPageBreak/>
              <w:t>Escargot (o</w:t>
            </w:r>
            <w:r w:rsidR="00E51704">
              <w:rPr>
                <w:rFonts w:ascii="Comic Sans MS" w:hAnsi="Comic Sans MS"/>
                <w:sz w:val="24"/>
                <w:szCs w:val="24"/>
                <w:lang w:val="fr-CA"/>
              </w:rPr>
              <w:t>,a</w:t>
            </w:r>
            <w:r>
              <w:rPr>
                <w:rFonts w:ascii="Comic Sans MS" w:hAnsi="Comic Sans MS"/>
                <w:sz w:val="24"/>
                <w:szCs w:val="24"/>
                <w:lang w:val="fr-CA"/>
              </w:rPr>
              <w:t>)</w:t>
            </w:r>
            <w:r w:rsidR="009B0626">
              <w:rPr>
                <w:rFonts w:ascii="Comic Sans MS" w:hAnsi="Comic Sans MS"/>
                <w:sz w:val="24"/>
                <w:szCs w:val="24"/>
                <w:lang w:val="fr-CA"/>
              </w:rPr>
              <w:t xml:space="preserve">, mante religieuse (o), </w:t>
            </w:r>
          </w:p>
          <w:p w:rsidR="00457384" w:rsidRPr="00665315" w:rsidRDefault="00457384" w:rsidP="00457384">
            <w:pPr>
              <w:rPr>
                <w:rFonts w:ascii="Comic Sans MS" w:hAnsi="Comic Sans MS"/>
                <w:sz w:val="24"/>
                <w:szCs w:val="24"/>
                <w:lang w:val="fr-CA"/>
              </w:rPr>
            </w:pP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757B74" w:rsidRDefault="00457384" w:rsidP="00457384">
            <w:pPr>
              <w:jc w:val="center"/>
              <w:rPr>
                <w:rFonts w:ascii="Comic Sans MS" w:hAnsi="Comic Sans MS"/>
                <w:b/>
                <w:sz w:val="24"/>
                <w:szCs w:val="24"/>
                <w:lang w:val="fr-CA"/>
              </w:rPr>
            </w:pPr>
            <w:r w:rsidRPr="00757B74">
              <w:rPr>
                <w:rFonts w:ascii="Comic Sans MS" w:hAnsi="Comic Sans MS"/>
                <w:b/>
                <w:sz w:val="24"/>
                <w:szCs w:val="24"/>
                <w:lang w:val="fr-CA"/>
              </w:rPr>
              <w:t>Dans le bois pourri</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457384" w:rsidP="00457384">
            <w:pPr>
              <w:rPr>
                <w:rFonts w:ascii="Comic Sans MS" w:hAnsi="Comic Sans MS"/>
                <w:sz w:val="24"/>
                <w:szCs w:val="24"/>
                <w:lang w:val="fr-CA"/>
              </w:rPr>
            </w:pPr>
          </w:p>
          <w:p w:rsidR="00457384" w:rsidRPr="00665315" w:rsidRDefault="00415DF5" w:rsidP="00457384">
            <w:pPr>
              <w:rPr>
                <w:rFonts w:ascii="Comic Sans MS" w:hAnsi="Comic Sans MS"/>
                <w:sz w:val="24"/>
                <w:szCs w:val="24"/>
                <w:lang w:val="fr-CA"/>
              </w:rPr>
            </w:pPr>
            <w:r>
              <w:rPr>
                <w:rFonts w:ascii="Comic Sans MS" w:hAnsi="Comic Sans MS"/>
                <w:sz w:val="24"/>
                <w:szCs w:val="24"/>
                <w:lang w:val="fr-CA"/>
              </w:rPr>
              <w:t>Coccinelle (o,a)</w:t>
            </w: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757B74" w:rsidRDefault="00457384" w:rsidP="00457384">
            <w:pPr>
              <w:jc w:val="center"/>
              <w:rPr>
                <w:rFonts w:ascii="Comic Sans MS" w:hAnsi="Comic Sans MS"/>
                <w:b/>
                <w:sz w:val="24"/>
                <w:szCs w:val="24"/>
                <w:lang w:val="fr-CA"/>
              </w:rPr>
            </w:pPr>
            <w:r w:rsidRPr="00757B74">
              <w:rPr>
                <w:rFonts w:ascii="Comic Sans MS" w:hAnsi="Comic Sans MS"/>
                <w:b/>
                <w:sz w:val="24"/>
                <w:szCs w:val="24"/>
                <w:lang w:val="fr-CA"/>
              </w:rPr>
              <w:t>Dans une galle</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415DF5" w:rsidP="00457384">
            <w:pPr>
              <w:rPr>
                <w:rFonts w:ascii="Comic Sans MS" w:hAnsi="Comic Sans MS"/>
                <w:sz w:val="24"/>
                <w:szCs w:val="24"/>
                <w:lang w:val="fr-CA"/>
              </w:rPr>
            </w:pPr>
            <w:r>
              <w:rPr>
                <w:rFonts w:ascii="Comic Sans MS" w:hAnsi="Comic Sans MS"/>
                <w:sz w:val="24"/>
                <w:szCs w:val="24"/>
                <w:lang w:val="fr-CA"/>
              </w:rPr>
              <w:t>Mouches (o, ch)</w:t>
            </w:r>
          </w:p>
          <w:p w:rsidR="00457384" w:rsidRPr="00665315" w:rsidRDefault="00457384" w:rsidP="00457384">
            <w:pPr>
              <w:rPr>
                <w:rFonts w:ascii="Comic Sans MS" w:hAnsi="Comic Sans MS"/>
                <w:sz w:val="24"/>
                <w:szCs w:val="24"/>
                <w:lang w:val="fr-CA"/>
              </w:rPr>
            </w:pP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757B74" w:rsidRDefault="00457384" w:rsidP="00457384">
            <w:pPr>
              <w:jc w:val="center"/>
              <w:rPr>
                <w:rFonts w:ascii="Comic Sans MS" w:hAnsi="Comic Sans MS"/>
                <w:b/>
                <w:sz w:val="24"/>
                <w:szCs w:val="24"/>
                <w:lang w:val="fr-CA"/>
              </w:rPr>
            </w:pPr>
            <w:r w:rsidRPr="00757B74">
              <w:rPr>
                <w:rFonts w:ascii="Comic Sans MS" w:hAnsi="Comic Sans MS"/>
                <w:b/>
                <w:sz w:val="24"/>
                <w:szCs w:val="24"/>
                <w:lang w:val="fr-CA"/>
              </w:rPr>
              <w:t>Dans l’eau</w:t>
            </w:r>
          </w:p>
          <w:p w:rsidR="00457384" w:rsidRDefault="00457384" w:rsidP="00457384">
            <w:pPr>
              <w:jc w:val="center"/>
              <w:rPr>
                <w:rFonts w:ascii="Comic Sans MS" w:hAnsi="Comic Sans MS"/>
                <w:sz w:val="24"/>
                <w:szCs w:val="24"/>
                <w:lang w:val="fr-CA"/>
              </w:rPr>
            </w:pPr>
          </w:p>
        </w:tc>
        <w:tc>
          <w:tcPr>
            <w:tcW w:w="5965" w:type="dxa"/>
          </w:tcPr>
          <w:p w:rsidR="00457384" w:rsidRPr="00665315" w:rsidRDefault="00E51704" w:rsidP="00457384">
            <w:pPr>
              <w:rPr>
                <w:rFonts w:ascii="Comic Sans MS" w:hAnsi="Comic Sans MS"/>
                <w:sz w:val="24"/>
                <w:szCs w:val="24"/>
                <w:lang w:val="fr-CA"/>
              </w:rPr>
            </w:pPr>
            <w:r>
              <w:rPr>
                <w:rFonts w:ascii="Comic Sans MS" w:hAnsi="Comic Sans MS"/>
                <w:sz w:val="24"/>
                <w:szCs w:val="24"/>
                <w:lang w:val="fr-CA"/>
              </w:rPr>
              <w:t>Araignée (o,a)</w:t>
            </w:r>
          </w:p>
        </w:tc>
      </w:tr>
      <w:tr w:rsidR="00457384" w:rsidRPr="00665315" w:rsidTr="00457384">
        <w:trPr>
          <w:jc w:val="center"/>
        </w:trPr>
        <w:tc>
          <w:tcPr>
            <w:tcW w:w="4390" w:type="dxa"/>
          </w:tcPr>
          <w:p w:rsidR="00457384" w:rsidRDefault="00457384" w:rsidP="00457384">
            <w:pPr>
              <w:jc w:val="center"/>
              <w:rPr>
                <w:rFonts w:ascii="Comic Sans MS" w:hAnsi="Comic Sans MS"/>
                <w:sz w:val="24"/>
                <w:szCs w:val="24"/>
                <w:lang w:val="fr-CA"/>
              </w:rPr>
            </w:pPr>
          </w:p>
          <w:p w:rsidR="00457384" w:rsidRPr="001C76A4" w:rsidRDefault="00457384" w:rsidP="00457384">
            <w:pPr>
              <w:jc w:val="center"/>
              <w:rPr>
                <w:rFonts w:ascii="Comic Sans MS" w:hAnsi="Comic Sans MS"/>
                <w:b/>
                <w:sz w:val="24"/>
                <w:szCs w:val="24"/>
                <w:lang w:val="fr-CA"/>
              </w:rPr>
            </w:pPr>
            <w:r>
              <w:rPr>
                <w:rFonts w:ascii="Comic Sans MS" w:hAnsi="Comic Sans MS"/>
                <w:b/>
                <w:sz w:val="24"/>
                <w:szCs w:val="24"/>
                <w:lang w:val="fr-CA"/>
              </w:rPr>
              <w:t>Voyage vers le s</w:t>
            </w:r>
            <w:r w:rsidRPr="001C76A4">
              <w:rPr>
                <w:rFonts w:ascii="Comic Sans MS" w:hAnsi="Comic Sans MS"/>
                <w:b/>
                <w:sz w:val="24"/>
                <w:szCs w:val="24"/>
                <w:lang w:val="fr-CA"/>
              </w:rPr>
              <w:t>ud</w:t>
            </w:r>
          </w:p>
          <w:p w:rsidR="00457384" w:rsidRPr="00665315" w:rsidRDefault="00457384" w:rsidP="00457384">
            <w:pPr>
              <w:jc w:val="center"/>
              <w:rPr>
                <w:rFonts w:ascii="Comic Sans MS" w:hAnsi="Comic Sans MS"/>
                <w:sz w:val="24"/>
                <w:szCs w:val="24"/>
                <w:lang w:val="fr-CA"/>
              </w:rPr>
            </w:pPr>
          </w:p>
        </w:tc>
        <w:tc>
          <w:tcPr>
            <w:tcW w:w="5965" w:type="dxa"/>
          </w:tcPr>
          <w:p w:rsidR="00457384" w:rsidRPr="00665315" w:rsidRDefault="009B0626" w:rsidP="00457384">
            <w:pPr>
              <w:rPr>
                <w:rFonts w:ascii="Comic Sans MS" w:hAnsi="Comic Sans MS"/>
                <w:sz w:val="24"/>
                <w:szCs w:val="24"/>
                <w:lang w:val="fr-CA"/>
              </w:rPr>
            </w:pPr>
            <w:r>
              <w:rPr>
                <w:rFonts w:ascii="Comic Sans MS" w:hAnsi="Comic Sans MS"/>
                <w:sz w:val="24"/>
                <w:szCs w:val="24"/>
                <w:lang w:val="fr-CA"/>
              </w:rPr>
              <w:t>Papillon monarque (o,a)</w:t>
            </w:r>
          </w:p>
          <w:p w:rsidR="00457384" w:rsidRPr="00665315" w:rsidRDefault="00457384" w:rsidP="00457384">
            <w:pPr>
              <w:rPr>
                <w:rFonts w:ascii="Comic Sans MS" w:hAnsi="Comic Sans MS"/>
                <w:sz w:val="24"/>
                <w:szCs w:val="24"/>
                <w:lang w:val="fr-CA"/>
              </w:rPr>
            </w:pPr>
          </w:p>
        </w:tc>
      </w:tr>
    </w:tbl>
    <w:p w:rsidR="00457384" w:rsidRPr="00E77978" w:rsidRDefault="00457384" w:rsidP="00457384">
      <w:pPr>
        <w:spacing w:line="200" w:lineRule="atLeast"/>
        <w:rPr>
          <w:rFonts w:ascii="Comic Sans MS" w:eastAsia="Times New Roman" w:hAnsi="Comic Sans MS" w:cs="Times New Roman"/>
          <w:lang w:val="fr-CA"/>
        </w:rPr>
        <w:sectPr w:rsidR="00457384" w:rsidRPr="00E77978">
          <w:footerReference w:type="default" r:id="rId99"/>
          <w:pgSz w:w="12240" w:h="15840"/>
          <w:pgMar w:top="1440" w:right="900" w:bottom="1160" w:left="880" w:header="0" w:footer="963" w:gutter="0"/>
          <w:cols w:space="720"/>
        </w:sectPr>
      </w:pPr>
    </w:p>
    <w:p w:rsidR="00457384" w:rsidRPr="004024B3" w:rsidRDefault="00457384" w:rsidP="004024B3">
      <w:pPr>
        <w:spacing w:line="360" w:lineRule="auto"/>
        <w:jc w:val="both"/>
        <w:rPr>
          <w:rFonts w:ascii="Comic Sans MS" w:eastAsia="Comic Sans MS" w:hAnsi="Comic Sans MS" w:cs="Comic Sans MS"/>
          <w:sz w:val="20"/>
          <w:szCs w:val="20"/>
          <w:lang w:val="fr-CA"/>
        </w:rPr>
      </w:pPr>
    </w:p>
    <w:sectPr w:rsidR="00457384" w:rsidRPr="004024B3">
      <w:headerReference w:type="default" r:id="rId100"/>
      <w:footerReference w:type="default" r:id="rId101"/>
      <w:pgSz w:w="12240" w:h="15840"/>
      <w:pgMar w:top="1500" w:right="1080" w:bottom="900" w:left="900" w:header="0" w:footer="718"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53" w:rsidRDefault="003C3953">
      <w:r>
        <w:separator/>
      </w:r>
    </w:p>
  </w:endnote>
  <w:endnote w:type="continuationSeparator" w:id="0">
    <w:p w:rsidR="003C3953" w:rsidRDefault="003C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3" w:rsidRDefault="003C3953">
    <w:pPr>
      <w:spacing w:line="14" w:lineRule="auto"/>
      <w:rPr>
        <w:sz w:val="20"/>
        <w:szCs w:val="20"/>
      </w:rPr>
    </w:pPr>
    <w:r>
      <w:rPr>
        <w:noProof/>
        <w:lang w:val="fr-CA" w:eastAsia="fr-CA"/>
      </w:rPr>
      <mc:AlternateContent>
        <mc:Choice Requires="wps">
          <w:drawing>
            <wp:anchor distT="0" distB="0" distL="114300" distR="114300" simplePos="0" relativeHeight="503259448" behindDoc="1" locked="0" layoutInCell="1" allowOverlap="1" wp14:anchorId="637DEAA3" wp14:editId="709F6513">
              <wp:simplePos x="0" y="0"/>
              <wp:positionH relativeFrom="page">
                <wp:posOffset>704850</wp:posOffset>
              </wp:positionH>
              <wp:positionV relativeFrom="page">
                <wp:posOffset>9305925</wp:posOffset>
              </wp:positionV>
              <wp:extent cx="4338955" cy="307340"/>
              <wp:effectExtent l="0" t="0" r="444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pPr>
                            <w:ind w:left="20"/>
                            <w:rPr>
                              <w:rFonts w:ascii="Calibri" w:eastAsia="Calibri" w:hAnsi="Calibri" w:cs="Calibri"/>
                              <w:sz w:val="20"/>
                              <w:szCs w:val="20"/>
                              <w:lang w:val="fr-CA"/>
                            </w:rPr>
                          </w:pPr>
                          <w:r>
                            <w:rPr>
                              <w:rFonts w:ascii="Calibri"/>
                              <w:color w:val="808080"/>
                              <w:sz w:val="20"/>
                              <w:lang w:val="fr-CA"/>
                            </w:rPr>
                            <w:t>Académie Ste-Thérèse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DEAA3" id="_x0000_t202" coordsize="21600,21600" o:spt="202" path="m,l,21600r21600,l21600,xe">
              <v:stroke joinstyle="miter"/>
              <v:path gradientshapeok="t" o:connecttype="rect"/>
            </v:shapetype>
            <v:shape id="Text Box 7" o:spid="_x0000_s1057" type="#_x0000_t202" style="position:absolute;margin-left:55.5pt;margin-top:732.75pt;width:341.65pt;height:24.2pt;z-index:-5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vlrwIAAKk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" filled="f" stroked="f">
              <v:textbox inset="0,0,0,0">
                <w:txbxContent>
                  <w:p w:rsidR="003C3953" w:rsidRDefault="003C3953">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pPr>
                      <w:ind w:left="20"/>
                      <w:rPr>
                        <w:rFonts w:ascii="Calibri" w:eastAsia="Calibri" w:hAnsi="Calibri" w:cs="Calibri"/>
                        <w:sz w:val="20"/>
                        <w:szCs w:val="20"/>
                        <w:lang w:val="fr-CA"/>
                      </w:rPr>
                    </w:pPr>
                    <w:r>
                      <w:rPr>
                        <w:rFonts w:ascii="Calibri"/>
                        <w:color w:val="808080"/>
                        <w:sz w:val="20"/>
                        <w:lang w:val="fr-CA"/>
                      </w:rPr>
                      <w:t>Académie Ste-Thérèse</w:t>
                    </w:r>
                  </w:p>
                </w:txbxContent>
              </v:textbox>
              <w10:wrap anchorx="page" anchory="page"/>
            </v:shape>
          </w:pict>
        </mc:Fallback>
      </mc:AlternateContent>
    </w:r>
    <w:r>
      <w:rPr>
        <w:noProof/>
        <w:lang w:val="fr-CA" w:eastAsia="fr-CA"/>
      </w:rPr>
      <mc:AlternateContent>
        <mc:Choice Requires="wps">
          <w:drawing>
            <wp:anchor distT="0" distB="0" distL="114300" distR="114300" simplePos="0" relativeHeight="503260472" behindDoc="1" locked="0" layoutInCell="1" allowOverlap="1" wp14:anchorId="2DF57F64" wp14:editId="3E24F1F9">
              <wp:simplePos x="0" y="0"/>
              <wp:positionH relativeFrom="page">
                <wp:posOffset>6193790</wp:posOffset>
              </wp:positionH>
              <wp:positionV relativeFrom="page">
                <wp:posOffset>9307195</wp:posOffset>
              </wp:positionV>
              <wp:extent cx="854075" cy="307340"/>
              <wp:effectExtent l="2540" t="127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ind w:left="765"/>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fldChar w:fldCharType="begin"/>
                          </w:r>
                          <w:r>
                            <w:rPr>
                              <w:rFonts w:ascii="Calibri"/>
                              <w:color w:val="808080"/>
                              <w:sz w:val="20"/>
                            </w:rPr>
                            <w:instrText xml:space="preserve"> PAGE </w:instrText>
                          </w:r>
                          <w:r>
                            <w:fldChar w:fldCharType="separate"/>
                          </w:r>
                          <w:r w:rsidR="007D3CC0">
                            <w:rPr>
                              <w:rFonts w:ascii="Calibri"/>
                              <w:noProof/>
                              <w:color w:val="80808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7F64" id="_x0000_t202" coordsize="21600,21600" o:spt="202" path="m,l,21600r21600,l21600,xe">
              <v:stroke joinstyle="miter"/>
              <v:path gradientshapeok="t" o:connecttype="rect"/>
            </v:shapetype>
            <v:shape id="Text Box 6" o:spid="_x0000_s1058" type="#_x0000_t202" style="position:absolute;margin-left:487.7pt;margin-top:732.85pt;width:67.25pt;height:24.2pt;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n9sAIAAK8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" filled="f" stroked="f">
              <v:textbox inset="0,0,0,0">
                <w:txbxContent>
                  <w:p w:rsidR="003C3953" w:rsidRDefault="003C3953">
                    <w:pPr>
                      <w:ind w:left="765"/>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fldChar w:fldCharType="begin"/>
                    </w:r>
                    <w:r>
                      <w:rPr>
                        <w:rFonts w:ascii="Calibri"/>
                        <w:color w:val="808080"/>
                        <w:sz w:val="20"/>
                      </w:rPr>
                      <w:instrText xml:space="preserve"> PAGE </w:instrText>
                    </w:r>
                    <w:r>
                      <w:fldChar w:fldCharType="separate"/>
                    </w:r>
                    <w:r w:rsidR="007D3CC0">
                      <w:rPr>
                        <w:rFonts w:ascii="Calibri"/>
                        <w:noProof/>
                        <w:color w:val="808080"/>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3" w:rsidRDefault="003C3953">
    <w:pPr>
      <w:spacing w:line="14" w:lineRule="auto"/>
      <w:rPr>
        <w:sz w:val="20"/>
        <w:szCs w:val="20"/>
      </w:rPr>
    </w:pPr>
    <w:r>
      <w:rPr>
        <w:noProof/>
        <w:lang w:val="fr-CA" w:eastAsia="fr-CA"/>
      </w:rPr>
      <mc:AlternateContent>
        <mc:Choice Requires="wps">
          <w:drawing>
            <wp:anchor distT="0" distB="0" distL="114300" distR="114300" simplePos="0" relativeHeight="503262520" behindDoc="1" locked="0" layoutInCell="1" allowOverlap="1" wp14:anchorId="4A5EB8FE" wp14:editId="2EEBD465">
              <wp:simplePos x="0" y="0"/>
              <wp:positionH relativeFrom="page">
                <wp:posOffset>704850</wp:posOffset>
              </wp:positionH>
              <wp:positionV relativeFrom="page">
                <wp:posOffset>9305925</wp:posOffset>
              </wp:positionV>
              <wp:extent cx="4338955" cy="307340"/>
              <wp:effectExtent l="0" t="0" r="444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pPr>
                            <w:ind w:left="20"/>
                            <w:rPr>
                              <w:rFonts w:ascii="Calibri" w:eastAsia="Calibri" w:hAnsi="Calibri" w:cs="Calibri"/>
                              <w:sz w:val="20"/>
                              <w:szCs w:val="20"/>
                              <w:lang w:val="fr-CA"/>
                            </w:rPr>
                          </w:pPr>
                          <w:r>
                            <w:rPr>
                              <w:rFonts w:ascii="Calibri"/>
                              <w:color w:val="808080"/>
                              <w:sz w:val="20"/>
                              <w:lang w:val="fr-CA"/>
                            </w:rPr>
                            <w:t>Académie Ste-Thérèse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EB8FE" id="_x0000_t202" coordsize="21600,21600" o:spt="202" path="m,l,21600r21600,l21600,xe">
              <v:stroke joinstyle="miter"/>
              <v:path gradientshapeok="t" o:connecttype="rect"/>
            </v:shapetype>
            <v:shape id="_x0000_s1059" type="#_x0000_t202" style="position:absolute;margin-left:55.5pt;margin-top:732.75pt;width:341.65pt;height:24.2pt;z-index:-5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WpsgIAALA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" filled="f" stroked="f">
              <v:textbox inset="0,0,0,0">
                <w:txbxContent>
                  <w:p w:rsidR="003C3953" w:rsidRDefault="003C3953">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pPr>
                      <w:ind w:left="20"/>
                      <w:rPr>
                        <w:rFonts w:ascii="Calibri" w:eastAsia="Calibri" w:hAnsi="Calibri" w:cs="Calibri"/>
                        <w:sz w:val="20"/>
                        <w:szCs w:val="20"/>
                        <w:lang w:val="fr-CA"/>
                      </w:rPr>
                    </w:pPr>
                    <w:r>
                      <w:rPr>
                        <w:rFonts w:ascii="Calibri"/>
                        <w:color w:val="808080"/>
                        <w:sz w:val="20"/>
                        <w:lang w:val="fr-CA"/>
                      </w:rPr>
                      <w:t>Académie Ste-Thérèse</w:t>
                    </w:r>
                  </w:p>
                </w:txbxContent>
              </v:textbox>
              <w10:wrap anchorx="page" anchory="page"/>
            </v:shape>
          </w:pict>
        </mc:Fallback>
      </mc:AlternateContent>
    </w:r>
    <w:r>
      <w:rPr>
        <w:noProof/>
        <w:lang w:val="fr-CA" w:eastAsia="fr-CA"/>
      </w:rPr>
      <mc:AlternateContent>
        <mc:Choice Requires="wps">
          <w:drawing>
            <wp:anchor distT="0" distB="0" distL="114300" distR="114300" simplePos="0" relativeHeight="503263544" behindDoc="1" locked="0" layoutInCell="1" allowOverlap="1" wp14:anchorId="284004A7" wp14:editId="3AFF4BF7">
              <wp:simplePos x="0" y="0"/>
              <wp:positionH relativeFrom="page">
                <wp:posOffset>6193790</wp:posOffset>
              </wp:positionH>
              <wp:positionV relativeFrom="page">
                <wp:posOffset>9307195</wp:posOffset>
              </wp:positionV>
              <wp:extent cx="854075" cy="307340"/>
              <wp:effectExtent l="2540" t="127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ind w:left="765"/>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fldChar w:fldCharType="begin"/>
                          </w:r>
                          <w:r>
                            <w:rPr>
                              <w:rFonts w:ascii="Calibri"/>
                              <w:color w:val="808080"/>
                              <w:sz w:val="20"/>
                            </w:rPr>
                            <w:instrText xml:space="preserve"> PAGE </w:instrText>
                          </w:r>
                          <w:r>
                            <w:fldChar w:fldCharType="separate"/>
                          </w:r>
                          <w:r w:rsidR="007D3CC0">
                            <w:rPr>
                              <w:rFonts w:ascii="Calibri"/>
                              <w:noProof/>
                              <w:color w:val="80808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004A7" id="_x0000_t202" coordsize="21600,21600" o:spt="202" path="m,l,21600r21600,l21600,xe">
              <v:stroke joinstyle="miter"/>
              <v:path gradientshapeok="t" o:connecttype="rect"/>
            </v:shapetype>
            <v:shape id="_x0000_s1060" type="#_x0000_t202" style="position:absolute;margin-left:487.7pt;margin-top:732.85pt;width:67.25pt;height:24.2pt;z-index:-5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jrsgIAAK8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" filled="f" stroked="f">
              <v:textbox inset="0,0,0,0">
                <w:txbxContent>
                  <w:p w:rsidR="003C3953" w:rsidRDefault="003C3953">
                    <w:pPr>
                      <w:ind w:left="765"/>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fldChar w:fldCharType="begin"/>
                    </w:r>
                    <w:r>
                      <w:rPr>
                        <w:rFonts w:ascii="Calibri"/>
                        <w:color w:val="808080"/>
                        <w:sz w:val="20"/>
                      </w:rPr>
                      <w:instrText xml:space="preserve"> PAGE </w:instrText>
                    </w:r>
                    <w:r>
                      <w:fldChar w:fldCharType="separate"/>
                    </w:r>
                    <w:r w:rsidR="007D3CC0">
                      <w:rPr>
                        <w:rFonts w:ascii="Calibri"/>
                        <w:noProof/>
                        <w:color w:val="808080"/>
                        <w:sz w:val="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3" w:rsidRDefault="003C3953">
    <w:pPr>
      <w:spacing w:line="14" w:lineRule="auto"/>
      <w:rPr>
        <w:sz w:val="20"/>
        <w:szCs w:val="20"/>
      </w:rPr>
    </w:pPr>
    <w:r>
      <w:rPr>
        <w:noProof/>
        <w:lang w:val="fr-CA" w:eastAsia="fr-CA"/>
      </w:rPr>
      <mc:AlternateContent>
        <mc:Choice Requires="wps">
          <w:drawing>
            <wp:anchor distT="0" distB="0" distL="114300" distR="114300" simplePos="0" relativeHeight="503257376" behindDoc="1" locked="0" layoutInCell="1" allowOverlap="1">
              <wp:simplePos x="0" y="0"/>
              <wp:positionH relativeFrom="page">
                <wp:posOffset>704850</wp:posOffset>
              </wp:positionH>
              <wp:positionV relativeFrom="page">
                <wp:posOffset>9458325</wp:posOffset>
              </wp:positionV>
              <wp:extent cx="44577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rsidP="00F90A15">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rsidP="003F40CF">
                          <w:pPr>
                            <w:ind w:left="20"/>
                            <w:rPr>
                              <w:rFonts w:ascii="Calibri" w:eastAsia="Calibri" w:hAnsi="Calibri" w:cs="Calibri"/>
                              <w:sz w:val="20"/>
                              <w:szCs w:val="20"/>
                              <w:lang w:val="fr-CA"/>
                            </w:rPr>
                          </w:pPr>
                          <w:r>
                            <w:rPr>
                              <w:rFonts w:ascii="Calibri"/>
                              <w:color w:val="808080"/>
                              <w:sz w:val="20"/>
                              <w:lang w:val="fr-CA"/>
                            </w:rPr>
                            <w:t>Académie Ste-Thérèse</w:t>
                          </w:r>
                        </w:p>
                        <w:p w:rsidR="003C3953" w:rsidRPr="003F40CF" w:rsidRDefault="003C3953">
                          <w:pPr>
                            <w:spacing w:line="229" w:lineRule="exact"/>
                            <w:ind w:left="20"/>
                            <w:rPr>
                              <w:rFonts w:ascii="Calibri" w:eastAsia="Calibri" w:hAnsi="Calibri" w:cs="Calibri"/>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55.5pt;margin-top:744.75pt;width:351pt;height:27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w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" filled="f" stroked="f">
              <v:textbox inset="0,0,0,0">
                <w:txbxContent>
                  <w:p w:rsidR="003C3953" w:rsidRDefault="003C3953" w:rsidP="00F90A15">
                    <w:pPr>
                      <w:ind w:left="20"/>
                      <w:rPr>
                        <w:rFonts w:ascii="Calibri"/>
                        <w:color w:val="808080"/>
                        <w:sz w:val="20"/>
                        <w:lang w:val="fr-CA"/>
                      </w:rPr>
                    </w:pPr>
                    <w:r>
                      <w:rPr>
                        <w:rFonts w:ascii="Calibri"/>
                        <w:color w:val="808080"/>
                        <w:sz w:val="20"/>
                        <w:lang w:val="fr-CA"/>
                      </w:rPr>
                      <w:t>L’automne, les insectes jouent à cache-cache</w:t>
                    </w:r>
                  </w:p>
                  <w:p w:rsidR="003C3953" w:rsidRPr="00E45577" w:rsidRDefault="003C3953" w:rsidP="003F40CF">
                    <w:pPr>
                      <w:ind w:left="20"/>
                      <w:rPr>
                        <w:rFonts w:ascii="Calibri" w:eastAsia="Calibri" w:hAnsi="Calibri" w:cs="Calibri"/>
                        <w:sz w:val="20"/>
                        <w:szCs w:val="20"/>
                        <w:lang w:val="fr-CA"/>
                      </w:rPr>
                    </w:pPr>
                    <w:r>
                      <w:rPr>
                        <w:rFonts w:ascii="Calibri"/>
                        <w:color w:val="808080"/>
                        <w:sz w:val="20"/>
                        <w:lang w:val="fr-CA"/>
                      </w:rPr>
                      <w:t>Académie Ste-Thérèse</w:t>
                    </w:r>
                  </w:p>
                  <w:p w:rsidR="003C3953" w:rsidRPr="003F40CF" w:rsidRDefault="003C3953">
                    <w:pPr>
                      <w:spacing w:line="229" w:lineRule="exact"/>
                      <w:ind w:left="20"/>
                      <w:rPr>
                        <w:rFonts w:ascii="Calibri" w:eastAsia="Calibri" w:hAnsi="Calibri" w:cs="Calibri"/>
                        <w:sz w:val="20"/>
                        <w:szCs w:val="20"/>
                        <w:lang w:val="fr-CA"/>
                      </w:rPr>
                    </w:pPr>
                  </w:p>
                </w:txbxContent>
              </v:textbox>
              <w10:wrap anchorx="page" anchory="page"/>
            </v:shape>
          </w:pict>
        </mc:Fallback>
      </mc:AlternateContent>
    </w:r>
    <w:r>
      <w:rPr>
        <w:noProof/>
        <w:lang w:val="fr-CA" w:eastAsia="fr-CA"/>
      </w:rPr>
      <mc:AlternateContent>
        <mc:Choice Requires="wps">
          <w:drawing>
            <wp:anchor distT="0" distB="0" distL="114300" distR="114300" simplePos="0" relativeHeight="503257400" behindDoc="1" locked="0" layoutInCell="1" allowOverlap="1">
              <wp:simplePos x="0" y="0"/>
              <wp:positionH relativeFrom="page">
                <wp:posOffset>6666865</wp:posOffset>
              </wp:positionH>
              <wp:positionV relativeFrom="page">
                <wp:posOffset>9462770</wp:posOffset>
              </wp:positionV>
              <wp:extent cx="381000" cy="152400"/>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953" w:rsidRDefault="003C3953">
                          <w:pPr>
                            <w:spacing w:line="229" w:lineRule="exact"/>
                            <w:ind w:left="20"/>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2" type="#_x0000_t202" style="position:absolute;margin-left:524.95pt;margin-top:745.1pt;width:30pt;height:12pt;z-index:-5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" filled="f" stroked="f">
              <v:textbox inset="0,0,0,0">
                <w:txbxContent>
                  <w:p w:rsidR="003C3953" w:rsidRDefault="003C3953">
                    <w:pPr>
                      <w:spacing w:line="229" w:lineRule="exact"/>
                      <w:ind w:left="20"/>
                      <w:rPr>
                        <w:rFonts w:ascii="Calibri" w:eastAsia="Calibri" w:hAnsi="Calibri" w:cs="Calibri"/>
                        <w:sz w:val="20"/>
                        <w:szCs w:val="20"/>
                      </w:rPr>
                    </w:pPr>
                    <w:r>
                      <w:rPr>
                        <w:rFonts w:ascii="Calibri"/>
                        <w:color w:val="808080"/>
                        <w:sz w:val="20"/>
                      </w:rPr>
                      <w:t>Page</w:t>
                    </w:r>
                    <w:r>
                      <w:rPr>
                        <w:rFonts w:ascii="Calibri"/>
                        <w:color w:val="808080"/>
                        <w:spacing w:val="-5"/>
                        <w:sz w:val="20"/>
                      </w:rPr>
                      <w:t xml:space="preserve"> </w:t>
                    </w:r>
                    <w: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53" w:rsidRDefault="003C3953">
      <w:r>
        <w:separator/>
      </w:r>
    </w:p>
  </w:footnote>
  <w:footnote w:type="continuationSeparator" w:id="0">
    <w:p w:rsidR="003C3953" w:rsidRDefault="003C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3" w:rsidRDefault="003C395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7422"/>
    <w:multiLevelType w:val="hybridMultilevel"/>
    <w:tmpl w:val="399C7666"/>
    <w:lvl w:ilvl="0" w:tplc="8EACC9B4">
      <w:start w:val="1"/>
      <w:numFmt w:val="bullet"/>
      <w:lvlText w:val=""/>
      <w:lvlJc w:val="left"/>
      <w:pPr>
        <w:ind w:left="435" w:hanging="334"/>
      </w:pPr>
      <w:rPr>
        <w:rFonts w:ascii="Wingdings" w:eastAsia="Wingdings" w:hAnsi="Wingdings" w:hint="default"/>
        <w:w w:val="99"/>
        <w:sz w:val="28"/>
        <w:szCs w:val="28"/>
      </w:rPr>
    </w:lvl>
    <w:lvl w:ilvl="1" w:tplc="78BC54FA">
      <w:start w:val="1"/>
      <w:numFmt w:val="bullet"/>
      <w:lvlText w:val="•"/>
      <w:lvlJc w:val="left"/>
      <w:pPr>
        <w:ind w:left="1061" w:hanging="334"/>
      </w:pPr>
      <w:rPr>
        <w:rFonts w:hint="default"/>
      </w:rPr>
    </w:lvl>
    <w:lvl w:ilvl="2" w:tplc="6156A980">
      <w:start w:val="1"/>
      <w:numFmt w:val="bullet"/>
      <w:lvlText w:val="•"/>
      <w:lvlJc w:val="left"/>
      <w:pPr>
        <w:ind w:left="1688" w:hanging="334"/>
      </w:pPr>
      <w:rPr>
        <w:rFonts w:hint="default"/>
      </w:rPr>
    </w:lvl>
    <w:lvl w:ilvl="3" w:tplc="1FD80BA2">
      <w:start w:val="1"/>
      <w:numFmt w:val="bullet"/>
      <w:lvlText w:val="•"/>
      <w:lvlJc w:val="left"/>
      <w:pPr>
        <w:ind w:left="2315" w:hanging="334"/>
      </w:pPr>
      <w:rPr>
        <w:rFonts w:hint="default"/>
      </w:rPr>
    </w:lvl>
    <w:lvl w:ilvl="4" w:tplc="934C64D0">
      <w:start w:val="1"/>
      <w:numFmt w:val="bullet"/>
      <w:lvlText w:val="•"/>
      <w:lvlJc w:val="left"/>
      <w:pPr>
        <w:ind w:left="2941" w:hanging="334"/>
      </w:pPr>
      <w:rPr>
        <w:rFonts w:hint="default"/>
      </w:rPr>
    </w:lvl>
    <w:lvl w:ilvl="5" w:tplc="FF74C366">
      <w:start w:val="1"/>
      <w:numFmt w:val="bullet"/>
      <w:lvlText w:val="•"/>
      <w:lvlJc w:val="left"/>
      <w:pPr>
        <w:ind w:left="3568" w:hanging="334"/>
      </w:pPr>
      <w:rPr>
        <w:rFonts w:hint="default"/>
      </w:rPr>
    </w:lvl>
    <w:lvl w:ilvl="6" w:tplc="AE50A170">
      <w:start w:val="1"/>
      <w:numFmt w:val="bullet"/>
      <w:lvlText w:val="•"/>
      <w:lvlJc w:val="left"/>
      <w:pPr>
        <w:ind w:left="4194" w:hanging="334"/>
      </w:pPr>
      <w:rPr>
        <w:rFonts w:hint="default"/>
      </w:rPr>
    </w:lvl>
    <w:lvl w:ilvl="7" w:tplc="EC3A1F02">
      <w:start w:val="1"/>
      <w:numFmt w:val="bullet"/>
      <w:lvlText w:val="•"/>
      <w:lvlJc w:val="left"/>
      <w:pPr>
        <w:ind w:left="4821" w:hanging="334"/>
      </w:pPr>
      <w:rPr>
        <w:rFonts w:hint="default"/>
      </w:rPr>
    </w:lvl>
    <w:lvl w:ilvl="8" w:tplc="DD08FC02">
      <w:start w:val="1"/>
      <w:numFmt w:val="bullet"/>
      <w:lvlText w:val="•"/>
      <w:lvlJc w:val="left"/>
      <w:pPr>
        <w:ind w:left="5448" w:hanging="334"/>
      </w:pPr>
      <w:rPr>
        <w:rFonts w:hint="default"/>
      </w:rPr>
    </w:lvl>
  </w:abstractNum>
  <w:abstractNum w:abstractNumId="1">
    <w:nsid w:val="12D777CF"/>
    <w:multiLevelType w:val="hybridMultilevel"/>
    <w:tmpl w:val="454CC1E6"/>
    <w:lvl w:ilvl="0" w:tplc="35EC0E4E">
      <w:start w:val="1"/>
      <w:numFmt w:val="lowerLetter"/>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2">
    <w:nsid w:val="20E22C79"/>
    <w:multiLevelType w:val="hybridMultilevel"/>
    <w:tmpl w:val="98C09A52"/>
    <w:lvl w:ilvl="0" w:tplc="828CCB8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70E543E"/>
    <w:multiLevelType w:val="hybridMultilevel"/>
    <w:tmpl w:val="0938129C"/>
    <w:lvl w:ilvl="0" w:tplc="6B700EE0">
      <w:start w:val="1"/>
      <w:numFmt w:val="bullet"/>
      <w:lvlText w:val=""/>
      <w:lvlJc w:val="left"/>
      <w:pPr>
        <w:ind w:left="435" w:hanging="334"/>
      </w:pPr>
      <w:rPr>
        <w:rFonts w:ascii="Wingdings" w:eastAsia="Wingdings" w:hAnsi="Wingdings" w:hint="default"/>
        <w:w w:val="99"/>
        <w:sz w:val="28"/>
        <w:szCs w:val="28"/>
      </w:rPr>
    </w:lvl>
    <w:lvl w:ilvl="1" w:tplc="2DC071E2">
      <w:start w:val="1"/>
      <w:numFmt w:val="bullet"/>
      <w:lvlText w:val="•"/>
      <w:lvlJc w:val="left"/>
      <w:pPr>
        <w:ind w:left="1061" w:hanging="334"/>
      </w:pPr>
      <w:rPr>
        <w:rFonts w:hint="default"/>
      </w:rPr>
    </w:lvl>
    <w:lvl w:ilvl="2" w:tplc="6C9AC8A4">
      <w:start w:val="1"/>
      <w:numFmt w:val="bullet"/>
      <w:lvlText w:val="•"/>
      <w:lvlJc w:val="left"/>
      <w:pPr>
        <w:ind w:left="1688" w:hanging="334"/>
      </w:pPr>
      <w:rPr>
        <w:rFonts w:hint="default"/>
      </w:rPr>
    </w:lvl>
    <w:lvl w:ilvl="3" w:tplc="B7689FE2">
      <w:start w:val="1"/>
      <w:numFmt w:val="bullet"/>
      <w:lvlText w:val="•"/>
      <w:lvlJc w:val="left"/>
      <w:pPr>
        <w:ind w:left="2315" w:hanging="334"/>
      </w:pPr>
      <w:rPr>
        <w:rFonts w:hint="default"/>
      </w:rPr>
    </w:lvl>
    <w:lvl w:ilvl="4" w:tplc="355EE9C2">
      <w:start w:val="1"/>
      <w:numFmt w:val="bullet"/>
      <w:lvlText w:val="•"/>
      <w:lvlJc w:val="left"/>
      <w:pPr>
        <w:ind w:left="2941" w:hanging="334"/>
      </w:pPr>
      <w:rPr>
        <w:rFonts w:hint="default"/>
      </w:rPr>
    </w:lvl>
    <w:lvl w:ilvl="5" w:tplc="392A5532">
      <w:start w:val="1"/>
      <w:numFmt w:val="bullet"/>
      <w:lvlText w:val="•"/>
      <w:lvlJc w:val="left"/>
      <w:pPr>
        <w:ind w:left="3568" w:hanging="334"/>
      </w:pPr>
      <w:rPr>
        <w:rFonts w:hint="default"/>
      </w:rPr>
    </w:lvl>
    <w:lvl w:ilvl="6" w:tplc="BEB01CBA">
      <w:start w:val="1"/>
      <w:numFmt w:val="bullet"/>
      <w:lvlText w:val="•"/>
      <w:lvlJc w:val="left"/>
      <w:pPr>
        <w:ind w:left="4194" w:hanging="334"/>
      </w:pPr>
      <w:rPr>
        <w:rFonts w:hint="default"/>
      </w:rPr>
    </w:lvl>
    <w:lvl w:ilvl="7" w:tplc="70E806DC">
      <w:start w:val="1"/>
      <w:numFmt w:val="bullet"/>
      <w:lvlText w:val="•"/>
      <w:lvlJc w:val="left"/>
      <w:pPr>
        <w:ind w:left="4821" w:hanging="334"/>
      </w:pPr>
      <w:rPr>
        <w:rFonts w:hint="default"/>
      </w:rPr>
    </w:lvl>
    <w:lvl w:ilvl="8" w:tplc="5F14004A">
      <w:start w:val="1"/>
      <w:numFmt w:val="bullet"/>
      <w:lvlText w:val="•"/>
      <w:lvlJc w:val="left"/>
      <w:pPr>
        <w:ind w:left="5448" w:hanging="334"/>
      </w:pPr>
      <w:rPr>
        <w:rFonts w:hint="default"/>
      </w:rPr>
    </w:lvl>
  </w:abstractNum>
  <w:abstractNum w:abstractNumId="4">
    <w:nsid w:val="437B75AA"/>
    <w:multiLevelType w:val="hybridMultilevel"/>
    <w:tmpl w:val="99B2B5E4"/>
    <w:lvl w:ilvl="0" w:tplc="73C6DB6C">
      <w:start w:val="1"/>
      <w:numFmt w:val="bullet"/>
      <w:lvlText w:val=""/>
      <w:lvlJc w:val="left"/>
      <w:pPr>
        <w:ind w:left="435" w:hanging="334"/>
      </w:pPr>
      <w:rPr>
        <w:rFonts w:ascii="Wingdings" w:eastAsia="Wingdings" w:hAnsi="Wingdings" w:hint="default"/>
        <w:w w:val="99"/>
        <w:sz w:val="28"/>
        <w:szCs w:val="28"/>
      </w:rPr>
    </w:lvl>
    <w:lvl w:ilvl="1" w:tplc="6D56FCD6">
      <w:start w:val="1"/>
      <w:numFmt w:val="bullet"/>
      <w:lvlText w:val="•"/>
      <w:lvlJc w:val="left"/>
      <w:pPr>
        <w:ind w:left="1061" w:hanging="334"/>
      </w:pPr>
      <w:rPr>
        <w:rFonts w:hint="default"/>
      </w:rPr>
    </w:lvl>
    <w:lvl w:ilvl="2" w:tplc="27F8CCC8">
      <w:start w:val="1"/>
      <w:numFmt w:val="bullet"/>
      <w:lvlText w:val="•"/>
      <w:lvlJc w:val="left"/>
      <w:pPr>
        <w:ind w:left="1688" w:hanging="334"/>
      </w:pPr>
      <w:rPr>
        <w:rFonts w:hint="default"/>
      </w:rPr>
    </w:lvl>
    <w:lvl w:ilvl="3" w:tplc="D0A835E0">
      <w:start w:val="1"/>
      <w:numFmt w:val="bullet"/>
      <w:lvlText w:val="•"/>
      <w:lvlJc w:val="left"/>
      <w:pPr>
        <w:ind w:left="2315" w:hanging="334"/>
      </w:pPr>
      <w:rPr>
        <w:rFonts w:hint="default"/>
      </w:rPr>
    </w:lvl>
    <w:lvl w:ilvl="4" w:tplc="4DBA3EC6">
      <w:start w:val="1"/>
      <w:numFmt w:val="bullet"/>
      <w:lvlText w:val="•"/>
      <w:lvlJc w:val="left"/>
      <w:pPr>
        <w:ind w:left="2941" w:hanging="334"/>
      </w:pPr>
      <w:rPr>
        <w:rFonts w:hint="default"/>
      </w:rPr>
    </w:lvl>
    <w:lvl w:ilvl="5" w:tplc="9C7242BE">
      <w:start w:val="1"/>
      <w:numFmt w:val="bullet"/>
      <w:lvlText w:val="•"/>
      <w:lvlJc w:val="left"/>
      <w:pPr>
        <w:ind w:left="3568" w:hanging="334"/>
      </w:pPr>
      <w:rPr>
        <w:rFonts w:hint="default"/>
      </w:rPr>
    </w:lvl>
    <w:lvl w:ilvl="6" w:tplc="C36E0894">
      <w:start w:val="1"/>
      <w:numFmt w:val="bullet"/>
      <w:lvlText w:val="•"/>
      <w:lvlJc w:val="left"/>
      <w:pPr>
        <w:ind w:left="4194" w:hanging="334"/>
      </w:pPr>
      <w:rPr>
        <w:rFonts w:hint="default"/>
      </w:rPr>
    </w:lvl>
    <w:lvl w:ilvl="7" w:tplc="5AAE281E">
      <w:start w:val="1"/>
      <w:numFmt w:val="bullet"/>
      <w:lvlText w:val="•"/>
      <w:lvlJc w:val="left"/>
      <w:pPr>
        <w:ind w:left="4821" w:hanging="334"/>
      </w:pPr>
      <w:rPr>
        <w:rFonts w:hint="default"/>
      </w:rPr>
    </w:lvl>
    <w:lvl w:ilvl="8" w:tplc="75FCA0D6">
      <w:start w:val="1"/>
      <w:numFmt w:val="bullet"/>
      <w:lvlText w:val="•"/>
      <w:lvlJc w:val="left"/>
      <w:pPr>
        <w:ind w:left="5448" w:hanging="334"/>
      </w:pPr>
      <w:rPr>
        <w:rFonts w:hint="default"/>
      </w:rPr>
    </w:lvl>
  </w:abstractNum>
  <w:abstractNum w:abstractNumId="5">
    <w:nsid w:val="66C557E1"/>
    <w:multiLevelType w:val="hybridMultilevel"/>
    <w:tmpl w:val="4D867C3E"/>
    <w:lvl w:ilvl="0" w:tplc="E8C0D564">
      <w:start w:val="1"/>
      <w:numFmt w:val="bullet"/>
      <w:lvlText w:val=""/>
      <w:lvlJc w:val="left"/>
      <w:pPr>
        <w:ind w:left="435" w:hanging="334"/>
      </w:pPr>
      <w:rPr>
        <w:rFonts w:ascii="Wingdings" w:eastAsia="Wingdings" w:hAnsi="Wingdings" w:hint="default"/>
        <w:w w:val="99"/>
        <w:sz w:val="28"/>
        <w:szCs w:val="28"/>
      </w:rPr>
    </w:lvl>
    <w:lvl w:ilvl="1" w:tplc="122A5D74">
      <w:start w:val="1"/>
      <w:numFmt w:val="bullet"/>
      <w:lvlText w:val="•"/>
      <w:lvlJc w:val="left"/>
      <w:pPr>
        <w:ind w:left="1061" w:hanging="334"/>
      </w:pPr>
      <w:rPr>
        <w:rFonts w:hint="default"/>
      </w:rPr>
    </w:lvl>
    <w:lvl w:ilvl="2" w:tplc="94A4F326">
      <w:start w:val="1"/>
      <w:numFmt w:val="bullet"/>
      <w:lvlText w:val="•"/>
      <w:lvlJc w:val="left"/>
      <w:pPr>
        <w:ind w:left="1688" w:hanging="334"/>
      </w:pPr>
      <w:rPr>
        <w:rFonts w:hint="default"/>
      </w:rPr>
    </w:lvl>
    <w:lvl w:ilvl="3" w:tplc="B5B2DBA6">
      <w:start w:val="1"/>
      <w:numFmt w:val="bullet"/>
      <w:lvlText w:val="•"/>
      <w:lvlJc w:val="left"/>
      <w:pPr>
        <w:ind w:left="2315" w:hanging="334"/>
      </w:pPr>
      <w:rPr>
        <w:rFonts w:hint="default"/>
      </w:rPr>
    </w:lvl>
    <w:lvl w:ilvl="4" w:tplc="05FA9C4A">
      <w:start w:val="1"/>
      <w:numFmt w:val="bullet"/>
      <w:lvlText w:val="•"/>
      <w:lvlJc w:val="left"/>
      <w:pPr>
        <w:ind w:left="2941" w:hanging="334"/>
      </w:pPr>
      <w:rPr>
        <w:rFonts w:hint="default"/>
      </w:rPr>
    </w:lvl>
    <w:lvl w:ilvl="5" w:tplc="6E24BA1C">
      <w:start w:val="1"/>
      <w:numFmt w:val="bullet"/>
      <w:lvlText w:val="•"/>
      <w:lvlJc w:val="left"/>
      <w:pPr>
        <w:ind w:left="3568" w:hanging="334"/>
      </w:pPr>
      <w:rPr>
        <w:rFonts w:hint="default"/>
      </w:rPr>
    </w:lvl>
    <w:lvl w:ilvl="6" w:tplc="3DE0151E">
      <w:start w:val="1"/>
      <w:numFmt w:val="bullet"/>
      <w:lvlText w:val="•"/>
      <w:lvlJc w:val="left"/>
      <w:pPr>
        <w:ind w:left="4194" w:hanging="334"/>
      </w:pPr>
      <w:rPr>
        <w:rFonts w:hint="default"/>
      </w:rPr>
    </w:lvl>
    <w:lvl w:ilvl="7" w:tplc="8F9E2508">
      <w:start w:val="1"/>
      <w:numFmt w:val="bullet"/>
      <w:lvlText w:val="•"/>
      <w:lvlJc w:val="left"/>
      <w:pPr>
        <w:ind w:left="4821" w:hanging="334"/>
      </w:pPr>
      <w:rPr>
        <w:rFonts w:hint="default"/>
      </w:rPr>
    </w:lvl>
    <w:lvl w:ilvl="8" w:tplc="F7368574">
      <w:start w:val="1"/>
      <w:numFmt w:val="bullet"/>
      <w:lvlText w:val="•"/>
      <w:lvlJc w:val="left"/>
      <w:pPr>
        <w:ind w:left="5448" w:hanging="334"/>
      </w:pPr>
      <w:rPr>
        <w:rFonts w:hint="default"/>
      </w:rPr>
    </w:lvl>
  </w:abstractNum>
  <w:abstractNum w:abstractNumId="6">
    <w:nsid w:val="671D17C8"/>
    <w:multiLevelType w:val="hybridMultilevel"/>
    <w:tmpl w:val="65C0D18A"/>
    <w:lvl w:ilvl="0" w:tplc="0C0C0003">
      <w:start w:val="1"/>
      <w:numFmt w:val="bullet"/>
      <w:lvlText w:val="o"/>
      <w:lvlJc w:val="left"/>
      <w:pPr>
        <w:tabs>
          <w:tab w:val="num" w:pos="4969"/>
        </w:tabs>
        <w:ind w:left="4969" w:hanging="360"/>
      </w:pPr>
      <w:rPr>
        <w:rFonts w:ascii="Courier New" w:hAnsi="Courier New" w:cs="Courier New" w:hint="default"/>
      </w:rPr>
    </w:lvl>
    <w:lvl w:ilvl="1" w:tplc="0C0C0003" w:tentative="1">
      <w:start w:val="1"/>
      <w:numFmt w:val="bullet"/>
      <w:lvlText w:val="o"/>
      <w:lvlJc w:val="left"/>
      <w:pPr>
        <w:tabs>
          <w:tab w:val="num" w:pos="5689"/>
        </w:tabs>
        <w:ind w:left="5689" w:hanging="360"/>
      </w:pPr>
      <w:rPr>
        <w:rFonts w:ascii="Courier New" w:hAnsi="Courier New" w:cs="Courier New" w:hint="default"/>
      </w:rPr>
    </w:lvl>
    <w:lvl w:ilvl="2" w:tplc="0C0C0005" w:tentative="1">
      <w:start w:val="1"/>
      <w:numFmt w:val="bullet"/>
      <w:lvlText w:val=""/>
      <w:lvlJc w:val="left"/>
      <w:pPr>
        <w:tabs>
          <w:tab w:val="num" w:pos="6409"/>
        </w:tabs>
        <w:ind w:left="6409" w:hanging="360"/>
      </w:pPr>
      <w:rPr>
        <w:rFonts w:ascii="Wingdings" w:hAnsi="Wingdings" w:hint="default"/>
      </w:rPr>
    </w:lvl>
    <w:lvl w:ilvl="3" w:tplc="0C0C0001" w:tentative="1">
      <w:start w:val="1"/>
      <w:numFmt w:val="bullet"/>
      <w:lvlText w:val=""/>
      <w:lvlJc w:val="left"/>
      <w:pPr>
        <w:tabs>
          <w:tab w:val="num" w:pos="7129"/>
        </w:tabs>
        <w:ind w:left="7129" w:hanging="360"/>
      </w:pPr>
      <w:rPr>
        <w:rFonts w:ascii="Symbol" w:hAnsi="Symbol" w:hint="default"/>
      </w:rPr>
    </w:lvl>
    <w:lvl w:ilvl="4" w:tplc="0C0C0003" w:tentative="1">
      <w:start w:val="1"/>
      <w:numFmt w:val="bullet"/>
      <w:lvlText w:val="o"/>
      <w:lvlJc w:val="left"/>
      <w:pPr>
        <w:tabs>
          <w:tab w:val="num" w:pos="7849"/>
        </w:tabs>
        <w:ind w:left="7849" w:hanging="360"/>
      </w:pPr>
      <w:rPr>
        <w:rFonts w:ascii="Courier New" w:hAnsi="Courier New" w:cs="Courier New" w:hint="default"/>
      </w:rPr>
    </w:lvl>
    <w:lvl w:ilvl="5" w:tplc="0C0C0005" w:tentative="1">
      <w:start w:val="1"/>
      <w:numFmt w:val="bullet"/>
      <w:lvlText w:val=""/>
      <w:lvlJc w:val="left"/>
      <w:pPr>
        <w:tabs>
          <w:tab w:val="num" w:pos="8569"/>
        </w:tabs>
        <w:ind w:left="8569" w:hanging="360"/>
      </w:pPr>
      <w:rPr>
        <w:rFonts w:ascii="Wingdings" w:hAnsi="Wingdings" w:hint="default"/>
      </w:rPr>
    </w:lvl>
    <w:lvl w:ilvl="6" w:tplc="0C0C0001" w:tentative="1">
      <w:start w:val="1"/>
      <w:numFmt w:val="bullet"/>
      <w:lvlText w:val=""/>
      <w:lvlJc w:val="left"/>
      <w:pPr>
        <w:tabs>
          <w:tab w:val="num" w:pos="9289"/>
        </w:tabs>
        <w:ind w:left="9289" w:hanging="360"/>
      </w:pPr>
      <w:rPr>
        <w:rFonts w:ascii="Symbol" w:hAnsi="Symbol" w:hint="default"/>
      </w:rPr>
    </w:lvl>
    <w:lvl w:ilvl="7" w:tplc="0C0C0003" w:tentative="1">
      <w:start w:val="1"/>
      <w:numFmt w:val="bullet"/>
      <w:lvlText w:val="o"/>
      <w:lvlJc w:val="left"/>
      <w:pPr>
        <w:tabs>
          <w:tab w:val="num" w:pos="10009"/>
        </w:tabs>
        <w:ind w:left="10009" w:hanging="360"/>
      </w:pPr>
      <w:rPr>
        <w:rFonts w:ascii="Courier New" w:hAnsi="Courier New" w:cs="Courier New" w:hint="default"/>
      </w:rPr>
    </w:lvl>
    <w:lvl w:ilvl="8" w:tplc="0C0C0005" w:tentative="1">
      <w:start w:val="1"/>
      <w:numFmt w:val="bullet"/>
      <w:lvlText w:val=""/>
      <w:lvlJc w:val="left"/>
      <w:pPr>
        <w:tabs>
          <w:tab w:val="num" w:pos="10729"/>
        </w:tabs>
        <w:ind w:left="10729"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7D"/>
    <w:rsid w:val="0000706D"/>
    <w:rsid w:val="0001640F"/>
    <w:rsid w:val="00045438"/>
    <w:rsid w:val="0005129F"/>
    <w:rsid w:val="00055EE7"/>
    <w:rsid w:val="0005798A"/>
    <w:rsid w:val="00063139"/>
    <w:rsid w:val="00085842"/>
    <w:rsid w:val="000938DB"/>
    <w:rsid w:val="00095323"/>
    <w:rsid w:val="000B4FB7"/>
    <w:rsid w:val="00101FC5"/>
    <w:rsid w:val="00112554"/>
    <w:rsid w:val="00140499"/>
    <w:rsid w:val="0018012D"/>
    <w:rsid w:val="001B5D71"/>
    <w:rsid w:val="001C76A4"/>
    <w:rsid w:val="001D0DEE"/>
    <w:rsid w:val="001D33C6"/>
    <w:rsid w:val="001E7130"/>
    <w:rsid w:val="002242AD"/>
    <w:rsid w:val="00234E38"/>
    <w:rsid w:val="00257A8B"/>
    <w:rsid w:val="002659E3"/>
    <w:rsid w:val="00275EAE"/>
    <w:rsid w:val="00294890"/>
    <w:rsid w:val="002D3B74"/>
    <w:rsid w:val="003520DF"/>
    <w:rsid w:val="0037673D"/>
    <w:rsid w:val="00380753"/>
    <w:rsid w:val="003B5BED"/>
    <w:rsid w:val="003C3953"/>
    <w:rsid w:val="003E0028"/>
    <w:rsid w:val="003F40CF"/>
    <w:rsid w:val="004024B3"/>
    <w:rsid w:val="00402D61"/>
    <w:rsid w:val="00415DF5"/>
    <w:rsid w:val="00423E81"/>
    <w:rsid w:val="00432D29"/>
    <w:rsid w:val="00440882"/>
    <w:rsid w:val="00443F17"/>
    <w:rsid w:val="00457384"/>
    <w:rsid w:val="004715B5"/>
    <w:rsid w:val="00472176"/>
    <w:rsid w:val="004920B5"/>
    <w:rsid w:val="004951F5"/>
    <w:rsid w:val="004A5E3E"/>
    <w:rsid w:val="004A76A8"/>
    <w:rsid w:val="004B4021"/>
    <w:rsid w:val="004C58CE"/>
    <w:rsid w:val="00505C93"/>
    <w:rsid w:val="005117C8"/>
    <w:rsid w:val="0059136B"/>
    <w:rsid w:val="005A7E8E"/>
    <w:rsid w:val="005E7C73"/>
    <w:rsid w:val="006027A5"/>
    <w:rsid w:val="00616297"/>
    <w:rsid w:val="006326F7"/>
    <w:rsid w:val="00632F3F"/>
    <w:rsid w:val="0063507D"/>
    <w:rsid w:val="006404EF"/>
    <w:rsid w:val="00652741"/>
    <w:rsid w:val="00665315"/>
    <w:rsid w:val="00673472"/>
    <w:rsid w:val="006D422B"/>
    <w:rsid w:val="00730ED0"/>
    <w:rsid w:val="00735940"/>
    <w:rsid w:val="00757B74"/>
    <w:rsid w:val="007C07DB"/>
    <w:rsid w:val="007C38E5"/>
    <w:rsid w:val="007C7B95"/>
    <w:rsid w:val="007D3CC0"/>
    <w:rsid w:val="007F047D"/>
    <w:rsid w:val="007F18FD"/>
    <w:rsid w:val="00803D8C"/>
    <w:rsid w:val="00886675"/>
    <w:rsid w:val="008A49C3"/>
    <w:rsid w:val="008C63C5"/>
    <w:rsid w:val="008E0648"/>
    <w:rsid w:val="008F5AE0"/>
    <w:rsid w:val="009237F8"/>
    <w:rsid w:val="00936E88"/>
    <w:rsid w:val="00943F38"/>
    <w:rsid w:val="00957F9B"/>
    <w:rsid w:val="009A1022"/>
    <w:rsid w:val="009B0626"/>
    <w:rsid w:val="009C27F3"/>
    <w:rsid w:val="009C53FE"/>
    <w:rsid w:val="009C6F0A"/>
    <w:rsid w:val="00A368F0"/>
    <w:rsid w:val="00AA65FF"/>
    <w:rsid w:val="00AF2E0A"/>
    <w:rsid w:val="00B205A6"/>
    <w:rsid w:val="00B456B3"/>
    <w:rsid w:val="00B707EC"/>
    <w:rsid w:val="00B77E6D"/>
    <w:rsid w:val="00B94A36"/>
    <w:rsid w:val="00BB02D4"/>
    <w:rsid w:val="00BB7607"/>
    <w:rsid w:val="00BB7C32"/>
    <w:rsid w:val="00BC0692"/>
    <w:rsid w:val="00BD5A2B"/>
    <w:rsid w:val="00BD6471"/>
    <w:rsid w:val="00C07D2D"/>
    <w:rsid w:val="00C1627E"/>
    <w:rsid w:val="00C81744"/>
    <w:rsid w:val="00CA4D55"/>
    <w:rsid w:val="00CC6A36"/>
    <w:rsid w:val="00D160F6"/>
    <w:rsid w:val="00D23750"/>
    <w:rsid w:val="00DB3292"/>
    <w:rsid w:val="00DD2ABB"/>
    <w:rsid w:val="00E040AF"/>
    <w:rsid w:val="00E04256"/>
    <w:rsid w:val="00E05225"/>
    <w:rsid w:val="00E45577"/>
    <w:rsid w:val="00E51704"/>
    <w:rsid w:val="00E77978"/>
    <w:rsid w:val="00E940B0"/>
    <w:rsid w:val="00ED43E6"/>
    <w:rsid w:val="00ED7A14"/>
    <w:rsid w:val="00F1530D"/>
    <w:rsid w:val="00F15BB2"/>
    <w:rsid w:val="00F22592"/>
    <w:rsid w:val="00F60437"/>
    <w:rsid w:val="00F90A15"/>
    <w:rsid w:val="00FA0DBF"/>
    <w:rsid w:val="00FA35FC"/>
    <w:rsid w:val="00FB090C"/>
    <w:rsid w:val="00FD1CDF"/>
    <w:rsid w:val="00FD33FD"/>
    <w:rsid w:val="00FE6B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59DA2CB-7CB1-48B5-8BA5-AA10CDBD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58"/>
      <w:ind w:left="435"/>
    </w:pPr>
    <w:rPr>
      <w:rFonts w:ascii="Comic Sans MS" w:eastAsia="Comic Sans MS" w:hAnsi="Comic Sans M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45577"/>
    <w:pPr>
      <w:tabs>
        <w:tab w:val="center" w:pos="4703"/>
        <w:tab w:val="right" w:pos="9406"/>
      </w:tabs>
    </w:pPr>
  </w:style>
  <w:style w:type="character" w:customStyle="1" w:styleId="En-tteCar">
    <w:name w:val="En-tête Car"/>
    <w:basedOn w:val="Policepardfaut"/>
    <w:link w:val="En-tte"/>
    <w:uiPriority w:val="99"/>
    <w:rsid w:val="00E45577"/>
  </w:style>
  <w:style w:type="paragraph" w:styleId="Pieddepage">
    <w:name w:val="footer"/>
    <w:basedOn w:val="Normal"/>
    <w:link w:val="PieddepageCar"/>
    <w:uiPriority w:val="99"/>
    <w:unhideWhenUsed/>
    <w:rsid w:val="00E45577"/>
    <w:pPr>
      <w:tabs>
        <w:tab w:val="center" w:pos="4703"/>
        <w:tab w:val="right" w:pos="9406"/>
      </w:tabs>
    </w:pPr>
  </w:style>
  <w:style w:type="character" w:customStyle="1" w:styleId="PieddepageCar">
    <w:name w:val="Pied de page Car"/>
    <w:basedOn w:val="Policepardfaut"/>
    <w:link w:val="Pieddepage"/>
    <w:uiPriority w:val="99"/>
    <w:rsid w:val="00E45577"/>
  </w:style>
  <w:style w:type="paragraph" w:styleId="Textedebulles">
    <w:name w:val="Balloon Text"/>
    <w:basedOn w:val="Normal"/>
    <w:link w:val="TextedebullesCar"/>
    <w:uiPriority w:val="99"/>
    <w:semiHidden/>
    <w:unhideWhenUsed/>
    <w:rsid w:val="0005129F"/>
    <w:rPr>
      <w:rFonts w:ascii="Tahoma" w:hAnsi="Tahoma" w:cs="Tahoma"/>
      <w:sz w:val="16"/>
      <w:szCs w:val="16"/>
    </w:rPr>
  </w:style>
  <w:style w:type="character" w:customStyle="1" w:styleId="TextedebullesCar">
    <w:name w:val="Texte de bulles Car"/>
    <w:basedOn w:val="Policepardfaut"/>
    <w:link w:val="Textedebulles"/>
    <w:uiPriority w:val="99"/>
    <w:semiHidden/>
    <w:rsid w:val="0005129F"/>
    <w:rPr>
      <w:rFonts w:ascii="Tahoma" w:hAnsi="Tahoma" w:cs="Tahoma"/>
      <w:sz w:val="16"/>
      <w:szCs w:val="16"/>
    </w:rPr>
  </w:style>
  <w:style w:type="table" w:styleId="Grilledutableau">
    <w:name w:val="Table Grid"/>
    <w:basedOn w:val="TableauNormal"/>
    <w:uiPriority w:val="59"/>
    <w:rsid w:val="00BB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B3292"/>
    <w:rPr>
      <w:color w:val="5C5E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937">
      <w:bodyDiv w:val="1"/>
      <w:marLeft w:val="0"/>
      <w:marRight w:val="0"/>
      <w:marTop w:val="0"/>
      <w:marBottom w:val="0"/>
      <w:divBdr>
        <w:top w:val="none" w:sz="0" w:space="0" w:color="auto"/>
        <w:left w:val="none" w:sz="0" w:space="0" w:color="auto"/>
        <w:bottom w:val="none" w:sz="0" w:space="0" w:color="auto"/>
        <w:right w:val="none" w:sz="0" w:space="0" w:color="auto"/>
      </w:divBdr>
      <w:divsChild>
        <w:div w:id="2077776709">
          <w:marLeft w:val="0"/>
          <w:marRight w:val="0"/>
          <w:marTop w:val="0"/>
          <w:marBottom w:val="0"/>
          <w:divBdr>
            <w:top w:val="none" w:sz="0" w:space="0" w:color="auto"/>
            <w:left w:val="none" w:sz="0" w:space="0" w:color="auto"/>
            <w:bottom w:val="none" w:sz="0" w:space="0" w:color="auto"/>
            <w:right w:val="none" w:sz="0" w:space="0" w:color="auto"/>
          </w:divBdr>
          <w:divsChild>
            <w:div w:id="614022565">
              <w:marLeft w:val="0"/>
              <w:marRight w:val="0"/>
              <w:marTop w:val="0"/>
              <w:marBottom w:val="0"/>
              <w:divBdr>
                <w:top w:val="none" w:sz="0" w:space="0" w:color="auto"/>
                <w:left w:val="none" w:sz="0" w:space="0" w:color="auto"/>
                <w:bottom w:val="none" w:sz="0" w:space="0" w:color="auto"/>
                <w:right w:val="none" w:sz="0" w:space="0" w:color="auto"/>
              </w:divBdr>
              <w:divsChild>
                <w:div w:id="140852703">
                  <w:marLeft w:val="0"/>
                  <w:marRight w:val="0"/>
                  <w:marTop w:val="195"/>
                  <w:marBottom w:val="0"/>
                  <w:divBdr>
                    <w:top w:val="none" w:sz="0" w:space="0" w:color="auto"/>
                    <w:left w:val="none" w:sz="0" w:space="0" w:color="auto"/>
                    <w:bottom w:val="none" w:sz="0" w:space="0" w:color="auto"/>
                    <w:right w:val="none" w:sz="0" w:space="0" w:color="auto"/>
                  </w:divBdr>
                  <w:divsChild>
                    <w:div w:id="676150280">
                      <w:marLeft w:val="0"/>
                      <w:marRight w:val="0"/>
                      <w:marTop w:val="0"/>
                      <w:marBottom w:val="180"/>
                      <w:divBdr>
                        <w:top w:val="none" w:sz="0" w:space="0" w:color="auto"/>
                        <w:left w:val="none" w:sz="0" w:space="0" w:color="auto"/>
                        <w:bottom w:val="none" w:sz="0" w:space="0" w:color="auto"/>
                        <w:right w:val="none" w:sz="0" w:space="0" w:color="auto"/>
                      </w:divBdr>
                      <w:divsChild>
                        <w:div w:id="348065280">
                          <w:marLeft w:val="0"/>
                          <w:marRight w:val="0"/>
                          <w:marTop w:val="0"/>
                          <w:marBottom w:val="0"/>
                          <w:divBdr>
                            <w:top w:val="none" w:sz="0" w:space="0" w:color="auto"/>
                            <w:left w:val="none" w:sz="0" w:space="0" w:color="auto"/>
                            <w:bottom w:val="none" w:sz="0" w:space="0" w:color="auto"/>
                            <w:right w:val="none" w:sz="0" w:space="0" w:color="auto"/>
                          </w:divBdr>
                          <w:divsChild>
                            <w:div w:id="1860271380">
                              <w:marLeft w:val="0"/>
                              <w:marRight w:val="0"/>
                              <w:marTop w:val="0"/>
                              <w:marBottom w:val="0"/>
                              <w:divBdr>
                                <w:top w:val="none" w:sz="0" w:space="0" w:color="auto"/>
                                <w:left w:val="none" w:sz="0" w:space="0" w:color="auto"/>
                                <w:bottom w:val="none" w:sz="0" w:space="0" w:color="auto"/>
                                <w:right w:val="none" w:sz="0" w:space="0" w:color="auto"/>
                              </w:divBdr>
                              <w:divsChild>
                                <w:div w:id="943339840">
                                  <w:marLeft w:val="0"/>
                                  <w:marRight w:val="0"/>
                                  <w:marTop w:val="0"/>
                                  <w:marBottom w:val="0"/>
                                  <w:divBdr>
                                    <w:top w:val="none" w:sz="0" w:space="0" w:color="auto"/>
                                    <w:left w:val="none" w:sz="0" w:space="0" w:color="auto"/>
                                    <w:bottom w:val="none" w:sz="0" w:space="0" w:color="auto"/>
                                    <w:right w:val="none" w:sz="0" w:space="0" w:color="auto"/>
                                  </w:divBdr>
                                  <w:divsChild>
                                    <w:div w:id="381442242">
                                      <w:marLeft w:val="0"/>
                                      <w:marRight w:val="0"/>
                                      <w:marTop w:val="0"/>
                                      <w:marBottom w:val="0"/>
                                      <w:divBdr>
                                        <w:top w:val="none" w:sz="0" w:space="0" w:color="auto"/>
                                        <w:left w:val="none" w:sz="0" w:space="0" w:color="auto"/>
                                        <w:bottom w:val="none" w:sz="0" w:space="0" w:color="auto"/>
                                        <w:right w:val="none" w:sz="0" w:space="0" w:color="auto"/>
                                      </w:divBdr>
                                      <w:divsChild>
                                        <w:div w:id="308483881">
                                          <w:marLeft w:val="0"/>
                                          <w:marRight w:val="0"/>
                                          <w:marTop w:val="0"/>
                                          <w:marBottom w:val="0"/>
                                          <w:divBdr>
                                            <w:top w:val="none" w:sz="0" w:space="0" w:color="auto"/>
                                            <w:left w:val="none" w:sz="0" w:space="0" w:color="auto"/>
                                            <w:bottom w:val="none" w:sz="0" w:space="0" w:color="auto"/>
                                            <w:right w:val="none" w:sz="0" w:space="0" w:color="auto"/>
                                          </w:divBdr>
                                          <w:divsChild>
                                            <w:div w:id="44573592">
                                              <w:marLeft w:val="0"/>
                                              <w:marRight w:val="0"/>
                                              <w:marTop w:val="0"/>
                                              <w:marBottom w:val="0"/>
                                              <w:divBdr>
                                                <w:top w:val="none" w:sz="0" w:space="0" w:color="auto"/>
                                                <w:left w:val="none" w:sz="0" w:space="0" w:color="auto"/>
                                                <w:bottom w:val="none" w:sz="0" w:space="0" w:color="auto"/>
                                                <w:right w:val="none" w:sz="0" w:space="0" w:color="auto"/>
                                              </w:divBdr>
                                              <w:divsChild>
                                                <w:div w:id="656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706807">
      <w:bodyDiv w:val="1"/>
      <w:marLeft w:val="0"/>
      <w:marRight w:val="0"/>
      <w:marTop w:val="0"/>
      <w:marBottom w:val="0"/>
      <w:divBdr>
        <w:top w:val="none" w:sz="0" w:space="0" w:color="auto"/>
        <w:left w:val="none" w:sz="0" w:space="0" w:color="auto"/>
        <w:bottom w:val="none" w:sz="0" w:space="0" w:color="auto"/>
        <w:right w:val="none" w:sz="0" w:space="0" w:color="auto"/>
      </w:divBdr>
      <w:divsChild>
        <w:div w:id="231543961">
          <w:marLeft w:val="0"/>
          <w:marRight w:val="0"/>
          <w:marTop w:val="0"/>
          <w:marBottom w:val="0"/>
          <w:divBdr>
            <w:top w:val="none" w:sz="0" w:space="0" w:color="auto"/>
            <w:left w:val="none" w:sz="0" w:space="0" w:color="auto"/>
            <w:bottom w:val="none" w:sz="0" w:space="0" w:color="auto"/>
            <w:right w:val="none" w:sz="0" w:space="0" w:color="auto"/>
          </w:divBdr>
          <w:divsChild>
            <w:div w:id="974529158">
              <w:marLeft w:val="0"/>
              <w:marRight w:val="0"/>
              <w:marTop w:val="0"/>
              <w:marBottom w:val="0"/>
              <w:divBdr>
                <w:top w:val="none" w:sz="0" w:space="0" w:color="auto"/>
                <w:left w:val="none" w:sz="0" w:space="0" w:color="auto"/>
                <w:bottom w:val="none" w:sz="0" w:space="0" w:color="auto"/>
                <w:right w:val="none" w:sz="0" w:space="0" w:color="auto"/>
              </w:divBdr>
              <w:divsChild>
                <w:div w:id="1884246610">
                  <w:marLeft w:val="0"/>
                  <w:marRight w:val="0"/>
                  <w:marTop w:val="195"/>
                  <w:marBottom w:val="0"/>
                  <w:divBdr>
                    <w:top w:val="none" w:sz="0" w:space="0" w:color="auto"/>
                    <w:left w:val="none" w:sz="0" w:space="0" w:color="auto"/>
                    <w:bottom w:val="none" w:sz="0" w:space="0" w:color="auto"/>
                    <w:right w:val="none" w:sz="0" w:space="0" w:color="auto"/>
                  </w:divBdr>
                  <w:divsChild>
                    <w:div w:id="1736735445">
                      <w:marLeft w:val="0"/>
                      <w:marRight w:val="0"/>
                      <w:marTop w:val="0"/>
                      <w:marBottom w:val="180"/>
                      <w:divBdr>
                        <w:top w:val="none" w:sz="0" w:space="0" w:color="auto"/>
                        <w:left w:val="none" w:sz="0" w:space="0" w:color="auto"/>
                        <w:bottom w:val="none" w:sz="0" w:space="0" w:color="auto"/>
                        <w:right w:val="none" w:sz="0" w:space="0" w:color="auto"/>
                      </w:divBdr>
                      <w:divsChild>
                        <w:div w:id="1571035874">
                          <w:marLeft w:val="0"/>
                          <w:marRight w:val="0"/>
                          <w:marTop w:val="0"/>
                          <w:marBottom w:val="0"/>
                          <w:divBdr>
                            <w:top w:val="none" w:sz="0" w:space="0" w:color="auto"/>
                            <w:left w:val="none" w:sz="0" w:space="0" w:color="auto"/>
                            <w:bottom w:val="none" w:sz="0" w:space="0" w:color="auto"/>
                            <w:right w:val="none" w:sz="0" w:space="0" w:color="auto"/>
                          </w:divBdr>
                          <w:divsChild>
                            <w:div w:id="74858218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201669868">
                                      <w:marLeft w:val="0"/>
                                      <w:marRight w:val="0"/>
                                      <w:marTop w:val="0"/>
                                      <w:marBottom w:val="0"/>
                                      <w:divBdr>
                                        <w:top w:val="none" w:sz="0" w:space="0" w:color="auto"/>
                                        <w:left w:val="none" w:sz="0" w:space="0" w:color="auto"/>
                                        <w:bottom w:val="none" w:sz="0" w:space="0" w:color="auto"/>
                                        <w:right w:val="none" w:sz="0" w:space="0" w:color="auto"/>
                                      </w:divBdr>
                                      <w:divsChild>
                                        <w:div w:id="1662154035">
                                          <w:marLeft w:val="0"/>
                                          <w:marRight w:val="0"/>
                                          <w:marTop w:val="0"/>
                                          <w:marBottom w:val="0"/>
                                          <w:divBdr>
                                            <w:top w:val="none" w:sz="0" w:space="0" w:color="auto"/>
                                            <w:left w:val="none" w:sz="0" w:space="0" w:color="auto"/>
                                            <w:bottom w:val="none" w:sz="0" w:space="0" w:color="auto"/>
                                            <w:right w:val="none" w:sz="0" w:space="0" w:color="auto"/>
                                          </w:divBdr>
                                          <w:divsChild>
                                            <w:div w:id="1050691248">
                                              <w:marLeft w:val="0"/>
                                              <w:marRight w:val="0"/>
                                              <w:marTop w:val="0"/>
                                              <w:marBottom w:val="0"/>
                                              <w:divBdr>
                                                <w:top w:val="none" w:sz="0" w:space="0" w:color="auto"/>
                                                <w:left w:val="none" w:sz="0" w:space="0" w:color="auto"/>
                                                <w:bottom w:val="none" w:sz="0" w:space="0" w:color="auto"/>
                                                <w:right w:val="none" w:sz="0" w:space="0" w:color="auto"/>
                                              </w:divBdr>
                                              <w:divsChild>
                                                <w:div w:id="26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780284">
      <w:bodyDiv w:val="1"/>
      <w:marLeft w:val="0"/>
      <w:marRight w:val="0"/>
      <w:marTop w:val="0"/>
      <w:marBottom w:val="0"/>
      <w:divBdr>
        <w:top w:val="none" w:sz="0" w:space="0" w:color="auto"/>
        <w:left w:val="none" w:sz="0" w:space="0" w:color="auto"/>
        <w:bottom w:val="none" w:sz="0" w:space="0" w:color="auto"/>
        <w:right w:val="none" w:sz="0" w:space="0" w:color="auto"/>
      </w:divBdr>
      <w:divsChild>
        <w:div w:id="1257711971">
          <w:marLeft w:val="0"/>
          <w:marRight w:val="0"/>
          <w:marTop w:val="0"/>
          <w:marBottom w:val="0"/>
          <w:divBdr>
            <w:top w:val="none" w:sz="0" w:space="0" w:color="auto"/>
            <w:left w:val="none" w:sz="0" w:space="0" w:color="auto"/>
            <w:bottom w:val="none" w:sz="0" w:space="0" w:color="auto"/>
            <w:right w:val="none" w:sz="0" w:space="0" w:color="auto"/>
          </w:divBdr>
          <w:divsChild>
            <w:div w:id="471212113">
              <w:marLeft w:val="0"/>
              <w:marRight w:val="0"/>
              <w:marTop w:val="0"/>
              <w:marBottom w:val="0"/>
              <w:divBdr>
                <w:top w:val="none" w:sz="0" w:space="0" w:color="auto"/>
                <w:left w:val="none" w:sz="0" w:space="0" w:color="auto"/>
                <w:bottom w:val="none" w:sz="0" w:space="0" w:color="auto"/>
                <w:right w:val="none" w:sz="0" w:space="0" w:color="auto"/>
              </w:divBdr>
              <w:divsChild>
                <w:div w:id="1005087926">
                  <w:marLeft w:val="0"/>
                  <w:marRight w:val="0"/>
                  <w:marTop w:val="195"/>
                  <w:marBottom w:val="0"/>
                  <w:divBdr>
                    <w:top w:val="none" w:sz="0" w:space="0" w:color="auto"/>
                    <w:left w:val="none" w:sz="0" w:space="0" w:color="auto"/>
                    <w:bottom w:val="none" w:sz="0" w:space="0" w:color="auto"/>
                    <w:right w:val="none" w:sz="0" w:space="0" w:color="auto"/>
                  </w:divBdr>
                  <w:divsChild>
                    <w:div w:id="1733698847">
                      <w:marLeft w:val="0"/>
                      <w:marRight w:val="0"/>
                      <w:marTop w:val="0"/>
                      <w:marBottom w:val="180"/>
                      <w:divBdr>
                        <w:top w:val="none" w:sz="0" w:space="0" w:color="auto"/>
                        <w:left w:val="none" w:sz="0" w:space="0" w:color="auto"/>
                        <w:bottom w:val="none" w:sz="0" w:space="0" w:color="auto"/>
                        <w:right w:val="none" w:sz="0" w:space="0" w:color="auto"/>
                      </w:divBdr>
                      <w:divsChild>
                        <w:div w:id="1454448391">
                          <w:marLeft w:val="0"/>
                          <w:marRight w:val="0"/>
                          <w:marTop w:val="0"/>
                          <w:marBottom w:val="0"/>
                          <w:divBdr>
                            <w:top w:val="none" w:sz="0" w:space="0" w:color="auto"/>
                            <w:left w:val="none" w:sz="0" w:space="0" w:color="auto"/>
                            <w:bottom w:val="none" w:sz="0" w:space="0" w:color="auto"/>
                            <w:right w:val="none" w:sz="0" w:space="0" w:color="auto"/>
                          </w:divBdr>
                          <w:divsChild>
                            <w:div w:id="835269204">
                              <w:marLeft w:val="0"/>
                              <w:marRight w:val="0"/>
                              <w:marTop w:val="0"/>
                              <w:marBottom w:val="0"/>
                              <w:divBdr>
                                <w:top w:val="none" w:sz="0" w:space="0" w:color="auto"/>
                                <w:left w:val="none" w:sz="0" w:space="0" w:color="auto"/>
                                <w:bottom w:val="none" w:sz="0" w:space="0" w:color="auto"/>
                                <w:right w:val="none" w:sz="0" w:space="0" w:color="auto"/>
                              </w:divBdr>
                              <w:divsChild>
                                <w:div w:id="535001775">
                                  <w:marLeft w:val="0"/>
                                  <w:marRight w:val="0"/>
                                  <w:marTop w:val="0"/>
                                  <w:marBottom w:val="0"/>
                                  <w:divBdr>
                                    <w:top w:val="none" w:sz="0" w:space="0" w:color="auto"/>
                                    <w:left w:val="none" w:sz="0" w:space="0" w:color="auto"/>
                                    <w:bottom w:val="none" w:sz="0" w:space="0" w:color="auto"/>
                                    <w:right w:val="none" w:sz="0" w:space="0" w:color="auto"/>
                                  </w:divBdr>
                                  <w:divsChild>
                                    <w:div w:id="1580599978">
                                      <w:marLeft w:val="0"/>
                                      <w:marRight w:val="0"/>
                                      <w:marTop w:val="0"/>
                                      <w:marBottom w:val="0"/>
                                      <w:divBdr>
                                        <w:top w:val="none" w:sz="0" w:space="0" w:color="auto"/>
                                        <w:left w:val="none" w:sz="0" w:space="0" w:color="auto"/>
                                        <w:bottom w:val="none" w:sz="0" w:space="0" w:color="auto"/>
                                        <w:right w:val="none" w:sz="0" w:space="0" w:color="auto"/>
                                      </w:divBdr>
                                      <w:divsChild>
                                        <w:div w:id="121964106">
                                          <w:marLeft w:val="0"/>
                                          <w:marRight w:val="0"/>
                                          <w:marTop w:val="0"/>
                                          <w:marBottom w:val="0"/>
                                          <w:divBdr>
                                            <w:top w:val="none" w:sz="0" w:space="0" w:color="auto"/>
                                            <w:left w:val="none" w:sz="0" w:space="0" w:color="auto"/>
                                            <w:bottom w:val="none" w:sz="0" w:space="0" w:color="auto"/>
                                            <w:right w:val="none" w:sz="0" w:space="0" w:color="auto"/>
                                          </w:divBdr>
                                          <w:divsChild>
                                            <w:div w:id="319773492">
                                              <w:marLeft w:val="0"/>
                                              <w:marRight w:val="0"/>
                                              <w:marTop w:val="0"/>
                                              <w:marBottom w:val="0"/>
                                              <w:divBdr>
                                                <w:top w:val="none" w:sz="0" w:space="0" w:color="auto"/>
                                                <w:left w:val="none" w:sz="0" w:space="0" w:color="auto"/>
                                                <w:bottom w:val="none" w:sz="0" w:space="0" w:color="auto"/>
                                                <w:right w:val="none" w:sz="0" w:space="0" w:color="auto"/>
                                              </w:divBdr>
                                              <w:divsChild>
                                                <w:div w:id="821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23255">
      <w:bodyDiv w:val="1"/>
      <w:marLeft w:val="0"/>
      <w:marRight w:val="0"/>
      <w:marTop w:val="0"/>
      <w:marBottom w:val="0"/>
      <w:divBdr>
        <w:top w:val="none" w:sz="0" w:space="0" w:color="auto"/>
        <w:left w:val="none" w:sz="0" w:space="0" w:color="auto"/>
        <w:bottom w:val="none" w:sz="0" w:space="0" w:color="auto"/>
        <w:right w:val="none" w:sz="0" w:space="0" w:color="auto"/>
      </w:divBdr>
      <w:divsChild>
        <w:div w:id="1421175968">
          <w:marLeft w:val="0"/>
          <w:marRight w:val="0"/>
          <w:marTop w:val="0"/>
          <w:marBottom w:val="0"/>
          <w:divBdr>
            <w:top w:val="none" w:sz="0" w:space="0" w:color="auto"/>
            <w:left w:val="none" w:sz="0" w:space="0" w:color="auto"/>
            <w:bottom w:val="none" w:sz="0" w:space="0" w:color="auto"/>
            <w:right w:val="none" w:sz="0" w:space="0" w:color="auto"/>
          </w:divBdr>
          <w:divsChild>
            <w:div w:id="1494443598">
              <w:marLeft w:val="0"/>
              <w:marRight w:val="0"/>
              <w:marTop w:val="0"/>
              <w:marBottom w:val="0"/>
              <w:divBdr>
                <w:top w:val="none" w:sz="0" w:space="0" w:color="auto"/>
                <w:left w:val="none" w:sz="0" w:space="0" w:color="auto"/>
                <w:bottom w:val="none" w:sz="0" w:space="0" w:color="auto"/>
                <w:right w:val="none" w:sz="0" w:space="0" w:color="auto"/>
              </w:divBdr>
              <w:divsChild>
                <w:div w:id="1347443057">
                  <w:marLeft w:val="0"/>
                  <w:marRight w:val="0"/>
                  <w:marTop w:val="195"/>
                  <w:marBottom w:val="0"/>
                  <w:divBdr>
                    <w:top w:val="none" w:sz="0" w:space="0" w:color="auto"/>
                    <w:left w:val="none" w:sz="0" w:space="0" w:color="auto"/>
                    <w:bottom w:val="none" w:sz="0" w:space="0" w:color="auto"/>
                    <w:right w:val="none" w:sz="0" w:space="0" w:color="auto"/>
                  </w:divBdr>
                  <w:divsChild>
                    <w:div w:id="1361473326">
                      <w:marLeft w:val="0"/>
                      <w:marRight w:val="0"/>
                      <w:marTop w:val="0"/>
                      <w:marBottom w:val="180"/>
                      <w:divBdr>
                        <w:top w:val="none" w:sz="0" w:space="0" w:color="auto"/>
                        <w:left w:val="none" w:sz="0" w:space="0" w:color="auto"/>
                        <w:bottom w:val="none" w:sz="0" w:space="0" w:color="auto"/>
                        <w:right w:val="none" w:sz="0" w:space="0" w:color="auto"/>
                      </w:divBdr>
                      <w:divsChild>
                        <w:div w:id="664938798">
                          <w:marLeft w:val="0"/>
                          <w:marRight w:val="0"/>
                          <w:marTop w:val="0"/>
                          <w:marBottom w:val="0"/>
                          <w:divBdr>
                            <w:top w:val="none" w:sz="0" w:space="0" w:color="auto"/>
                            <w:left w:val="none" w:sz="0" w:space="0" w:color="auto"/>
                            <w:bottom w:val="none" w:sz="0" w:space="0" w:color="auto"/>
                            <w:right w:val="none" w:sz="0" w:space="0" w:color="auto"/>
                          </w:divBdr>
                          <w:divsChild>
                            <w:div w:id="422992133">
                              <w:marLeft w:val="0"/>
                              <w:marRight w:val="0"/>
                              <w:marTop w:val="0"/>
                              <w:marBottom w:val="0"/>
                              <w:divBdr>
                                <w:top w:val="none" w:sz="0" w:space="0" w:color="auto"/>
                                <w:left w:val="none" w:sz="0" w:space="0" w:color="auto"/>
                                <w:bottom w:val="none" w:sz="0" w:space="0" w:color="auto"/>
                                <w:right w:val="none" w:sz="0" w:space="0" w:color="auto"/>
                              </w:divBdr>
                              <w:divsChild>
                                <w:div w:id="686442859">
                                  <w:marLeft w:val="0"/>
                                  <w:marRight w:val="0"/>
                                  <w:marTop w:val="0"/>
                                  <w:marBottom w:val="0"/>
                                  <w:divBdr>
                                    <w:top w:val="none" w:sz="0" w:space="0" w:color="auto"/>
                                    <w:left w:val="none" w:sz="0" w:space="0" w:color="auto"/>
                                    <w:bottom w:val="none" w:sz="0" w:space="0" w:color="auto"/>
                                    <w:right w:val="none" w:sz="0" w:space="0" w:color="auto"/>
                                  </w:divBdr>
                                  <w:divsChild>
                                    <w:div w:id="1088577951">
                                      <w:marLeft w:val="0"/>
                                      <w:marRight w:val="0"/>
                                      <w:marTop w:val="0"/>
                                      <w:marBottom w:val="0"/>
                                      <w:divBdr>
                                        <w:top w:val="none" w:sz="0" w:space="0" w:color="auto"/>
                                        <w:left w:val="none" w:sz="0" w:space="0" w:color="auto"/>
                                        <w:bottom w:val="none" w:sz="0" w:space="0" w:color="auto"/>
                                        <w:right w:val="none" w:sz="0" w:space="0" w:color="auto"/>
                                      </w:divBdr>
                                      <w:divsChild>
                                        <w:div w:id="860359299">
                                          <w:marLeft w:val="0"/>
                                          <w:marRight w:val="0"/>
                                          <w:marTop w:val="0"/>
                                          <w:marBottom w:val="0"/>
                                          <w:divBdr>
                                            <w:top w:val="none" w:sz="0" w:space="0" w:color="auto"/>
                                            <w:left w:val="none" w:sz="0" w:space="0" w:color="auto"/>
                                            <w:bottom w:val="none" w:sz="0" w:space="0" w:color="auto"/>
                                            <w:right w:val="none" w:sz="0" w:space="0" w:color="auto"/>
                                          </w:divBdr>
                                          <w:divsChild>
                                            <w:div w:id="512577376">
                                              <w:marLeft w:val="0"/>
                                              <w:marRight w:val="0"/>
                                              <w:marTop w:val="0"/>
                                              <w:marBottom w:val="0"/>
                                              <w:divBdr>
                                                <w:top w:val="none" w:sz="0" w:space="0" w:color="auto"/>
                                                <w:left w:val="none" w:sz="0" w:space="0" w:color="auto"/>
                                                <w:bottom w:val="none" w:sz="0" w:space="0" w:color="auto"/>
                                                <w:right w:val="none" w:sz="0" w:space="0" w:color="auto"/>
                                              </w:divBdr>
                                              <w:divsChild>
                                                <w:div w:id="1209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3.jpeg"/><Relationship Id="rId42" Type="http://schemas.openxmlformats.org/officeDocument/2006/relationships/image" Target="media/image21.png"/><Relationship Id="rId47" Type="http://schemas.openxmlformats.org/officeDocument/2006/relationships/image" Target="media/image17.jpeg"/><Relationship Id="rId63" Type="http://schemas.openxmlformats.org/officeDocument/2006/relationships/image" Target="media/image37.png"/><Relationship Id="rId68" Type="http://schemas.openxmlformats.org/officeDocument/2006/relationships/hyperlink" Target="http://www.google.ca/imgres?imgurl=http://harrumpher.com/wordpress/wp-content/uploads/2007/10/notebook.jpg&amp;imgrefurl=http://harrumpher.com/?cat%3D39&amp;h=184&amp;w=216&amp;tbnid=R0vCp4oUUWZfnM:&amp;zoom=1&amp;docid=GPGHsmyfFFvmhM&amp;ei=TJUpVIzqAo2gyASe64GgAQ&amp;tbm=isch&amp;ved=0CAkQMygBMAE4yAE&amp;iact=rc&amp;uact=3&amp;dur=1135&amp;page=9&amp;start=199&amp;ndsp=26" TargetMode="External"/><Relationship Id="rId84" Type="http://schemas.openxmlformats.org/officeDocument/2006/relationships/image" Target="media/image46.jpeg"/><Relationship Id="rId89" Type="http://schemas.openxmlformats.org/officeDocument/2006/relationships/image" Target="media/image51.png"/><Relationship Id="rId16" Type="http://schemas.openxmlformats.org/officeDocument/2006/relationships/hyperlink" Target="http://www.cslaval.qc.ca/fablesdelafontaine/dictionnaire.htm" TargetMode="External"/><Relationship Id="rId11" Type="http://schemas.openxmlformats.org/officeDocument/2006/relationships/hyperlink" Target="http://www.cslaval.qc.ca/fablesdelafontaine/dictionnaire.htm" TargetMode="External"/><Relationship Id="rId32" Type="http://schemas.openxmlformats.org/officeDocument/2006/relationships/image" Target="media/image8.png"/><Relationship Id="rId37" Type="http://schemas.openxmlformats.org/officeDocument/2006/relationships/image" Target="media/image11.png"/><Relationship Id="rId58" Type="http://schemas.openxmlformats.org/officeDocument/2006/relationships/hyperlink" Target="http://www.google.ca/imgres?imgurl=http://www.clipartbest.com/cliparts/9iz/Eog/9izEogkdT.jpeg&amp;imgrefurl=http://www.clipartbest.com/clipart-9izEogkdT&amp;h=1500&amp;w=1500&amp;tbnid=eIkxr7uwOGHL9M:&amp;zoom=1&amp;docid=CXD8969ya8gwPM&amp;ei=0ZYpVOawBcP-yQSEoICICQ&amp;tbm=isch&amp;ved=0CCwQMygkMCQ4yAE&amp;iact=rc&amp;uact=3&amp;dur=1101&amp;page=8&amp;start=218&amp;ndsp=30" TargetMode="External"/><Relationship Id="rId74" Type="http://schemas.openxmlformats.org/officeDocument/2006/relationships/image" Target="media/image33.jpeg"/><Relationship Id="rId79" Type="http://schemas.openxmlformats.org/officeDocument/2006/relationships/image" Target="media/image36.png"/><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52.png"/><Relationship Id="rId22" Type="http://schemas.openxmlformats.org/officeDocument/2006/relationships/image" Target="media/image4.emf"/><Relationship Id="rId43" Type="http://schemas.openxmlformats.org/officeDocument/2006/relationships/image" Target="media/image15.png"/><Relationship Id="rId48" Type="http://schemas.openxmlformats.org/officeDocument/2006/relationships/image" Target="media/image20.png"/><Relationship Id="rId64" Type="http://schemas.openxmlformats.org/officeDocument/2006/relationships/hyperlink" Target="http://www.google.ca/url?sa=i&amp;rct=j&amp;q=&amp;esrc=s&amp;source=images&amp;cd=&amp;cad=rja&amp;uact=8&amp;docid=w2lSxK4LQup8TM&amp;tbnid=VJ52OAnrb-FFrM:&amp;ved=0CAcQjRw&amp;url=http://www.dreamstime.com/stock-image-cartoon-telescope-black-white-line-retro-style-vector-available-image37027161&amp;ei=7pUpVM37NMb4yQS01oDQDw&amp;bvm=bv.76247554,d.aWw&amp;psig=AFQjCNG-yN8bVeox8WKrU8lqXoOwhnuIog&amp;ust=1412097839810089" TargetMode="External"/><Relationship Id="rId69" Type="http://schemas.openxmlformats.org/officeDocument/2006/relationships/image" Target="media/image31.jpeg"/><Relationship Id="rId8" Type="http://schemas.openxmlformats.org/officeDocument/2006/relationships/image" Target="media/image1.jpeg"/><Relationship Id="rId51" Type="http://schemas.openxmlformats.org/officeDocument/2006/relationships/image" Target="media/image22.png"/><Relationship Id="rId72" Type="http://schemas.openxmlformats.org/officeDocument/2006/relationships/image" Target="media/image38.png"/><Relationship Id="rId80" Type="http://schemas.openxmlformats.org/officeDocument/2006/relationships/image" Target="media/image39.png"/><Relationship Id="rId85" Type="http://schemas.openxmlformats.org/officeDocument/2006/relationships/image" Target="media/image47.png"/><Relationship Id="rId93" Type="http://schemas.openxmlformats.org/officeDocument/2006/relationships/image" Target="media/image55.png"/><Relationship Id="rId98" Type="http://schemas.openxmlformats.org/officeDocument/2006/relationships/image" Target="media/image60.jpeg"/><Relationship Id="rId3" Type="http://schemas.openxmlformats.org/officeDocument/2006/relationships/styles" Target="styles.xml"/><Relationship Id="rId12" Type="http://schemas.openxmlformats.org/officeDocument/2006/relationships/hyperlink" Target="http://www.cslaval.qc.ca/fablesdelafontaine/dictionnaire.htm" TargetMode="External"/><Relationship Id="rId17" Type="http://schemas.openxmlformats.org/officeDocument/2006/relationships/hyperlink" Target="http://www.cslaval.qc.ca/fablesdelafontaine/dictionnaire.htm" TargetMode="External"/><Relationship Id="rId33" Type="http://schemas.openxmlformats.org/officeDocument/2006/relationships/image" Target="media/image9.png"/><Relationship Id="rId38" Type="http://schemas.openxmlformats.org/officeDocument/2006/relationships/image" Target="media/image18.png"/><Relationship Id="rId46" Type="http://schemas.openxmlformats.org/officeDocument/2006/relationships/image" Target="media/image16.jpeg"/><Relationship Id="rId59" Type="http://schemas.openxmlformats.org/officeDocument/2006/relationships/image" Target="media/image26.jpeg"/><Relationship Id="rId67" Type="http://schemas.openxmlformats.org/officeDocument/2006/relationships/image" Target="media/image40.png"/><Relationship Id="rId103" Type="http://schemas.openxmlformats.org/officeDocument/2006/relationships/theme" Target="theme/theme1.xml"/><Relationship Id="rId20" Type="http://schemas.openxmlformats.org/officeDocument/2006/relationships/image" Target="http://www2.ville.montreal.qc.ca/insectarium/toile/nouveau/gest/uploaded/243595461.gif" TargetMode="External"/><Relationship Id="rId41" Type="http://schemas.openxmlformats.org/officeDocument/2006/relationships/image" Target="media/image14.png"/><Relationship Id="rId54" Type="http://schemas.openxmlformats.org/officeDocument/2006/relationships/image" Target="media/image32.png"/><Relationship Id="rId62" Type="http://schemas.openxmlformats.org/officeDocument/2006/relationships/image" Target="media/image28.png"/><Relationship Id="rId70" Type="http://schemas.openxmlformats.org/officeDocument/2006/relationships/hyperlink" Target="http://www2.cslaval.qc.ca/cdp/UserFiles/File/downloads/vignettes_science_technologie/600_materiel_materiaux/602_baton_popsicle.eps" TargetMode="External"/><Relationship Id="rId75" Type="http://schemas.openxmlformats.org/officeDocument/2006/relationships/image" Target="media/image41.png"/><Relationship Id="rId83" Type="http://schemas.openxmlformats.org/officeDocument/2006/relationships/image" Target="media/image45.png"/><Relationship Id="rId88" Type="http://schemas.openxmlformats.org/officeDocument/2006/relationships/image" Target="media/image50.png"/><Relationship Id="rId91"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slaval.qc.ca/fablesdelafontaine/dictionnaire.htm" TargetMode="External"/><Relationship Id="rId23" Type="http://schemas.openxmlformats.org/officeDocument/2006/relationships/footer" Target="footer1.xml"/><Relationship Id="rId36" Type="http://schemas.openxmlformats.org/officeDocument/2006/relationships/image" Target="media/image12.png"/><Relationship Id="rId49" Type="http://schemas.openxmlformats.org/officeDocument/2006/relationships/image" Target="media/image23.png"/><Relationship Id="rId57" Type="http://schemas.openxmlformats.org/officeDocument/2006/relationships/image" Target="media/image35.png"/><Relationship Id="rId10" Type="http://schemas.openxmlformats.org/officeDocument/2006/relationships/hyperlink" Target="http://www.cslaval.qc.ca/fablesdelafontaine/dictionnaire.htm" TargetMode="External"/><Relationship Id="rId31" Type="http://schemas.openxmlformats.org/officeDocument/2006/relationships/image" Target="media/image7.jpeg"/><Relationship Id="rId44" Type="http://schemas.openxmlformats.org/officeDocument/2006/relationships/image" Target="media/image19.png"/><Relationship Id="rId52" Type="http://schemas.openxmlformats.org/officeDocument/2006/relationships/image" Target="media/image24.png"/><Relationship Id="rId60" Type="http://schemas.openxmlformats.org/officeDocument/2006/relationships/hyperlink" Target="http://www2.cslaval.qc.ca/cdp/UserFiles/File/downloads/vignettes_science_technologie/300_contenants/311_sac_zyploc.eps" TargetMode="External"/><Relationship Id="rId65" Type="http://schemas.openxmlformats.org/officeDocument/2006/relationships/image" Target="media/image29.jpeg"/><Relationship Id="rId73" Type="http://schemas.openxmlformats.org/officeDocument/2006/relationships/hyperlink" Target="http://www.google.ca/url?sa=i&amp;rct=j&amp;q=&amp;esrc=s&amp;source=images&amp;cd=&amp;cad=rja&amp;uact=8&amp;docid=xUhHEbXiaWRf3M&amp;tbnid=8vhXgdWNFk5nuM:&amp;ved=0CAcQjRw&amp;url=http://www.graphicsfactory.com/search/lights-p1.html&amp;ei=g5YpVNSwHou2yATZrYKwCg&amp;bvm=bv.76247554,d.aWw&amp;psig=AFQjCNGJYKw0OrfT8Q13mpGzv3A7cM43oA&amp;ust=1412098001386384" TargetMode="External"/><Relationship Id="rId78" Type="http://schemas.openxmlformats.org/officeDocument/2006/relationships/image" Target="media/image43.png"/><Relationship Id="rId81" Type="http://schemas.openxmlformats.org/officeDocument/2006/relationships/image" Target="media/image42.png"/><Relationship Id="rId86" Type="http://schemas.openxmlformats.org/officeDocument/2006/relationships/image" Target="media/image48.png"/><Relationship Id="rId94" Type="http://schemas.openxmlformats.org/officeDocument/2006/relationships/image" Target="media/image56.jpe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slaval.qc.ca/fablesdelafontaine/dictionnaire.htm" TargetMode="External"/><Relationship Id="rId13" Type="http://schemas.openxmlformats.org/officeDocument/2006/relationships/hyperlink" Target="http://www.cslaval.qc.ca/fablesdelafontaine/dictionnaire.htm" TargetMode="External"/><Relationship Id="rId18" Type="http://schemas.openxmlformats.org/officeDocument/2006/relationships/hyperlink" Target="http://www.cslaval.qc.ca/fablesdelafontaine/dictionnaire.htm" TargetMode="External"/><Relationship Id="rId39" Type="http://schemas.openxmlformats.org/officeDocument/2006/relationships/image" Target="media/image12.jpeg"/><Relationship Id="rId34" Type="http://schemas.openxmlformats.org/officeDocument/2006/relationships/image" Target="media/image9.jpeg"/><Relationship Id="rId50" Type="http://schemas.openxmlformats.org/officeDocument/2006/relationships/image" Target="media/image21.jpeg"/><Relationship Id="rId55" Type="http://schemas.openxmlformats.org/officeDocument/2006/relationships/image" Target="media/image33.png"/><Relationship Id="rId76" Type="http://schemas.openxmlformats.org/officeDocument/2006/relationships/hyperlink" Target="http://www.google.ca/imgres?imgurl=http://media-cache-ec0.pinimg.com/236x/53/08/e2/5308e2a7914423b1aec7dd941b6e847a.jpg&amp;imgrefurl=http://www.pinterest.com/traciesetzer/caterpillers-very-hungry-bugs/&amp;h=298&amp;w=192&amp;tbnid=ljCsPYBylecumM:&amp;zoom=1&amp;docid=9zKB8iOEbRc5UM&amp;ei=NJcpVJ2oG5CjyATlxoH4Bg&amp;tbm=isch&amp;ved=0CDkQMygWMBY&amp;iact=rc&amp;uact=3&amp;dur=2537&amp;page=2&amp;start=20&amp;ndsp=26" TargetMode="External"/><Relationship Id="rId7" Type="http://schemas.openxmlformats.org/officeDocument/2006/relationships/endnotes" Target="endnotes.xml"/><Relationship Id="rId71" Type="http://schemas.openxmlformats.org/officeDocument/2006/relationships/image" Target="media/image32.jpeg"/><Relationship Id="rId92" Type="http://schemas.openxmlformats.org/officeDocument/2006/relationships/image" Target="media/image54.png"/><Relationship Id="rId2" Type="http://schemas.openxmlformats.org/officeDocument/2006/relationships/numbering" Target="numbering.xml"/><Relationship Id="rId24" Type="http://schemas.openxmlformats.org/officeDocument/2006/relationships/image" Target="media/image5.jpeg"/><Relationship Id="rId40" Type="http://schemas.openxmlformats.org/officeDocument/2006/relationships/image" Target="media/image13.jpeg"/><Relationship Id="rId45" Type="http://schemas.openxmlformats.org/officeDocument/2006/relationships/hyperlink" Target="http://www.google.ca/imgres?imgurl=http://ecx.images-amazon.com/images/I/51x37nX9UbL._SY300_.jpg&amp;imgrefurl=http://www.amazon.com/Insect-Catching-Little-Critters-colors/dp/B00545ZMXQ&amp;h=300&amp;w=300&amp;tbnid=YdJuHGdS7JSFCM:&amp;zoom=1&amp;docid=Dg3z6c6kvNSOlM&amp;ei=wpcpVKOxAZD3yQTTk4GICQ&amp;tbm=isch&amp;ved=0CGUQMyhCMEI&amp;iact=rc&amp;uact=3&amp;dur=7058&amp;page=3&amp;start=43&amp;ndsp=26" TargetMode="External"/><Relationship Id="rId66" Type="http://schemas.openxmlformats.org/officeDocument/2006/relationships/image" Target="media/image30.png"/><Relationship Id="rId87" Type="http://schemas.openxmlformats.org/officeDocument/2006/relationships/image" Target="media/image49.png"/><Relationship Id="rId61" Type="http://schemas.openxmlformats.org/officeDocument/2006/relationships/image" Target="media/image27.jpeg"/><Relationship Id="rId82" Type="http://schemas.openxmlformats.org/officeDocument/2006/relationships/image" Target="media/image44.png"/><Relationship Id="rId19" Type="http://schemas.openxmlformats.org/officeDocument/2006/relationships/image" Target="media/image2.gif"/><Relationship Id="rId14" Type="http://schemas.openxmlformats.org/officeDocument/2006/relationships/hyperlink" Target="http://www.cslaval.qc.ca/fablesdelafontaine/dictionnaire.htm" TargetMode="External"/><Relationship Id="rId30" Type="http://schemas.openxmlformats.org/officeDocument/2006/relationships/image" Target="media/image6.jpeg"/><Relationship Id="rId35" Type="http://schemas.openxmlformats.org/officeDocument/2006/relationships/image" Target="media/image10.png"/><Relationship Id="rId56" Type="http://schemas.openxmlformats.org/officeDocument/2006/relationships/image" Target="media/image25.png"/><Relationship Id="rId77" Type="http://schemas.openxmlformats.org/officeDocument/2006/relationships/image" Target="media/image34.jpeg"/><Relationship Id="rId10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4B8D-DF14-435A-BF8F-38D27656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6F164735</Template>
  <TotalTime>0</TotalTime>
  <Pages>8</Pages>
  <Words>965</Words>
  <Characters>5310</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beauchaud_cahier1_ouvert</vt:lpstr>
    </vt:vector>
  </TitlesOfParts>
  <Company>Académie Ste-Thérèse</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beauchaud_cahier1_ouvert</dc:title>
  <dc:creator>Serge Gagnier</dc:creator>
  <cp:lastModifiedBy>Serge Gagnier</cp:lastModifiedBy>
  <cp:revision>2</cp:revision>
  <cp:lastPrinted>2014-10-21T12:13:00Z</cp:lastPrinted>
  <dcterms:created xsi:type="dcterms:W3CDTF">2015-03-17T12:46:00Z</dcterms:created>
  <dcterms:modified xsi:type="dcterms:W3CDTF">2015-03-17T12:46:00Z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LastSaved">
    <vt:filetime>2014-09-03T00:00:00Z</vt:filetime>
  </property>
</Properties>
</file>